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6E5A45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6B406C">
            <w:rPr>
              <w:rStyle w:val="DocketStyle"/>
            </w:rPr>
            <w:t>DOCKET UG-151663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6B406C" w:rsidRPr="006B406C">
            <w:rPr>
              <w:i/>
              <w:color w:val="000000"/>
              <w:szCs w:val="24"/>
            </w:rPr>
            <w:t xml:space="preserve">Petition of Puget Sound Energy, Inc. </w:t>
          </w:r>
          <w:r w:rsidR="006B406C" w:rsidRPr="006B406C">
            <w:rPr>
              <w:i/>
              <w:lang w:eastAsia="zh-CN"/>
            </w:rPr>
            <w:t>for (</w:t>
          </w:r>
          <w:proofErr w:type="spellStart"/>
          <w:r w:rsidR="006B406C" w:rsidRPr="006B406C">
            <w:rPr>
              <w:i/>
              <w:lang w:eastAsia="zh-CN"/>
            </w:rPr>
            <w:t>i</w:t>
          </w:r>
          <w:proofErr w:type="spellEnd"/>
          <w:r w:rsidR="006B406C" w:rsidRPr="006B406C">
            <w:rPr>
              <w:i/>
              <w:lang w:eastAsia="zh-CN"/>
            </w:rPr>
            <w:t xml:space="preserve">) Approval of a Special Contract for Liquefied Natural Gas Fuel Service with Totem Ocean Trailer Express, Inc. and (ii) a Declaratory Order Approving the Methodology for Allocating Costs </w:t>
          </w:r>
          <w:proofErr w:type="gramStart"/>
          <w:r w:rsidR="006B406C" w:rsidRPr="006B406C">
            <w:rPr>
              <w:i/>
              <w:lang w:eastAsia="zh-CN"/>
            </w:rPr>
            <w:t>Between</w:t>
          </w:r>
          <w:proofErr w:type="gramEnd"/>
          <w:r w:rsidR="006B406C" w:rsidRPr="006B406C">
            <w:rPr>
              <w:i/>
              <w:lang w:eastAsia="zh-CN"/>
            </w:rPr>
            <w:t xml:space="preserve"> Regulated and Non-regulated Liquefied Natural Gas Services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r w:rsidR="00B825D2">
        <w:rPr>
          <w:spacing w:val="-3"/>
        </w:rPr>
        <w:t>Kym Bostelle</w:t>
      </w:r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r w:rsidR="00DB2ED4">
        <w:rPr>
          <w:i/>
          <w:spacing w:val="-3"/>
        </w:rPr>
        <w:t>Response Brief of Public Counsel</w:t>
      </w:r>
      <w:r w:rsidR="00A15F3E">
        <w:rPr>
          <w:i/>
          <w:spacing w:val="-3"/>
        </w:rPr>
        <w:t>,</w:t>
      </w:r>
      <w:r w:rsidR="00DB2ED4">
        <w:rPr>
          <w:i/>
          <w:spacing w:val="-3"/>
        </w:rPr>
        <w:t xml:space="preserve"> First Phase - Bifurcated Proceeding</w:t>
      </w:r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FC2F64" w:rsidRDefault="000A3546" w:rsidP="00A02C74">
      <w:pPr>
        <w:suppressAutoHyphens/>
        <w:spacing w:line="240" w:lineRule="auto"/>
        <w:rPr>
          <w:spacing w:val="-3"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  <w:r w:rsidR="007E4024" w:rsidRPr="00FC2F64">
        <w:rPr>
          <w:b/>
        </w:rPr>
        <w:t>NC = Receive Non-Confidential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220DD2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6B406C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Patrick Oshie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Brett P. Shearer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Assistant Attorney</w:t>
                </w:r>
                <w:r w:rsidR="00036D2A">
                  <w:rPr>
                    <w:szCs w:val="24"/>
                  </w:rPr>
                  <w:t>s</w:t>
                </w:r>
                <w:r>
                  <w:rPr>
                    <w:szCs w:val="24"/>
                  </w:rPr>
                  <w:t xml:space="preserve"> General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Utilities and Transportation Division 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1400 S. Evergreen Park Drive S.W.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 WA 98504-0128</w:t>
                </w:r>
              </w:p>
              <w:p w:rsidR="000A3546" w:rsidRDefault="006E5A45" w:rsidP="008A19D7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9" w:history="1">
                  <w:r w:rsidR="00036D2A" w:rsidRPr="006826F0">
                    <w:rPr>
                      <w:rStyle w:val="Hyperlink"/>
                      <w:szCs w:val="24"/>
                    </w:rPr>
                    <w:t>poshie@utc.wa.gov</w:t>
                  </w:r>
                </w:hyperlink>
                <w:r w:rsidR="008A19D7">
                  <w:rPr>
                    <w:szCs w:val="24"/>
                  </w:rPr>
                  <w:t xml:space="preserve">; </w:t>
                </w:r>
                <w:hyperlink r:id="rId10" w:history="1">
                  <w:r w:rsidR="00036D2A" w:rsidRPr="006826F0">
                    <w:rPr>
                      <w:rStyle w:val="Hyperlink"/>
                      <w:szCs w:val="24"/>
                    </w:rPr>
                    <w:t>bshearer@utc.wa.gov</w:t>
                  </w:r>
                </w:hyperlink>
                <w:r w:rsidR="00036D2A">
                  <w:rPr>
                    <w:szCs w:val="24"/>
                  </w:rPr>
                  <w:t xml:space="preserve"> </w:t>
                </w:r>
              </w:p>
            </w:sdtContent>
          </w:sdt>
          <w:p w:rsidR="00290538" w:rsidRDefault="00A15F3E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5"/>
            <w:r>
              <w:rPr>
                <w:szCs w:val="24"/>
              </w:rPr>
              <w:instrText xml:space="preserve"> FORMCHECKBOX </w:instrText>
            </w:r>
            <w:r w:rsidR="006E5A45">
              <w:rPr>
                <w:szCs w:val="24"/>
              </w:rPr>
            </w:r>
            <w:r w:rsidR="006E5A4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0"/>
            <w:r w:rsidR="00290538">
              <w:rPr>
                <w:szCs w:val="24"/>
              </w:rPr>
              <w:t xml:space="preserve"> via ABC Legal Messenger </w:t>
            </w:r>
          </w:p>
          <w:p w:rsidR="000A3546" w:rsidRDefault="00A15F3E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Cs w:val="24"/>
              </w:rPr>
              <w:instrText xml:space="preserve"> FORMCHECKBOX </w:instrText>
            </w:r>
            <w:r w:rsidR="006E5A45">
              <w:rPr>
                <w:szCs w:val="24"/>
              </w:rPr>
            </w:r>
            <w:r w:rsidR="006E5A4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 w:rsidR="00DF47CB"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B825D2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Cs w:val="24"/>
              </w:rPr>
              <w:instrText xml:space="preserve"> FORMCHECKBOX </w:instrText>
            </w:r>
            <w:r w:rsidR="006E5A45">
              <w:rPr>
                <w:szCs w:val="24"/>
              </w:rPr>
            </w:r>
            <w:r w:rsidR="006E5A4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 w:rsidR="00DF47CB">
              <w:rPr>
                <w:szCs w:val="24"/>
              </w:rPr>
              <w:t xml:space="preserve"> via U.S. First-Class Mail</w:t>
            </w:r>
          </w:p>
          <w:p w:rsidR="00DF47CB" w:rsidRPr="00D151F3" w:rsidRDefault="00DF47CB" w:rsidP="00220DD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Cs w:val="24"/>
              </w:rPr>
              <w:instrText xml:space="preserve"> FORMCHECKBOX </w:instrText>
            </w:r>
            <w:r w:rsidR="006E5A45">
              <w:rPr>
                <w:szCs w:val="24"/>
              </w:rPr>
            </w:r>
            <w:r w:rsidR="006E5A4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Hand-Delivery</w:t>
            </w:r>
            <w:r w:rsidR="00220DD2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4"/>
            <w:r>
              <w:rPr>
                <w:szCs w:val="24"/>
              </w:rPr>
              <w:instrText xml:space="preserve"> FORMCHECKBOX </w:instrText>
            </w:r>
            <w:r w:rsidR="006E5A45">
              <w:rPr>
                <w:szCs w:val="24"/>
              </w:rPr>
            </w:r>
            <w:r w:rsidR="006E5A4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6E5A45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6B406C">
                  <w:rPr>
                    <w:b/>
                    <w:szCs w:val="24"/>
                  </w:rPr>
                  <w:t>PUGET SOUND ENERGY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Kenneth S. Johnson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Directory, State Regulatory Affairs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97034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98009-9734</w:t>
                </w:r>
              </w:p>
              <w:p w:rsidR="00DF47CB" w:rsidRDefault="006E5A45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1" w:history="1">
                  <w:r w:rsidR="006B406C" w:rsidRPr="008D4F56">
                    <w:rPr>
                      <w:rStyle w:val="Hyperlink"/>
                      <w:szCs w:val="24"/>
                    </w:rPr>
                    <w:t>ken.s.johnson@pse.com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Cs w:val="24"/>
              </w:rPr>
              <w:instrText xml:space="preserve"> FORMCHECKBOX </w:instrText>
            </w:r>
            <w:r w:rsidR="006E5A45">
              <w:rPr>
                <w:szCs w:val="24"/>
              </w:rPr>
            </w:r>
            <w:r w:rsidR="006E5A4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ABC Legal Messenger </w:t>
            </w:r>
          </w:p>
          <w:p w:rsidR="00DF47CB" w:rsidRDefault="00B825D2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E5A45">
              <w:rPr>
                <w:szCs w:val="24"/>
              </w:rPr>
            </w:r>
            <w:r w:rsidR="006E5A4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DF47CB"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B825D2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E5A45">
              <w:rPr>
                <w:szCs w:val="24"/>
              </w:rPr>
            </w:r>
            <w:r w:rsidR="006E5A4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DF47CB"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E5A45">
              <w:rPr>
                <w:szCs w:val="24"/>
              </w:rPr>
            </w:r>
            <w:r w:rsidR="006E5A4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E5A45">
              <w:rPr>
                <w:szCs w:val="24"/>
              </w:rPr>
            </w:r>
            <w:r w:rsidR="006E5A4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220DD2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6E5A45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6B406C">
                  <w:rPr>
                    <w:b/>
                    <w:szCs w:val="24"/>
                  </w:rPr>
                  <w:t>PUGET SOUND ENERGY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Jason Kuzma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Pamela J. Anderson 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Perkins Coie, LLP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The PSE Building 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10885 N.E. Fourth Street, Suite 700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98004-5579</w:t>
                </w:r>
              </w:p>
              <w:p w:rsidR="006B406C" w:rsidRDefault="006E5A45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2" w:history="1">
                  <w:r w:rsidR="006B406C" w:rsidRPr="008D4F56">
                    <w:rPr>
                      <w:rStyle w:val="Hyperlink"/>
                      <w:szCs w:val="24"/>
                    </w:rPr>
                    <w:t>jkuzma@perkinscoie.com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  <w:p w:rsidR="00D23183" w:rsidRDefault="006E5A45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3" w:history="1">
                  <w:r w:rsidR="006B406C" w:rsidRPr="008D4F56">
                    <w:rPr>
                      <w:rStyle w:val="Hyperlink"/>
                      <w:szCs w:val="24"/>
                    </w:rPr>
                    <w:t>pjanderson@perkinscoie.com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Cs w:val="24"/>
              </w:rPr>
              <w:instrText xml:space="preserve"> FORMCHECKBOX </w:instrText>
            </w:r>
            <w:r w:rsidR="006E5A45">
              <w:rPr>
                <w:szCs w:val="24"/>
              </w:rPr>
            </w:r>
            <w:r w:rsidR="006E5A4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</w:t>
            </w:r>
          </w:p>
          <w:p w:rsidR="00DF47CB" w:rsidRDefault="00B825D2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E5A45">
              <w:rPr>
                <w:szCs w:val="24"/>
              </w:rPr>
            </w:r>
            <w:r w:rsidR="006E5A4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DF47CB"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B825D2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E5A45">
              <w:rPr>
                <w:szCs w:val="24"/>
              </w:rPr>
            </w:r>
            <w:r w:rsidR="006E5A4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DF47CB"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E5A45">
              <w:rPr>
                <w:szCs w:val="24"/>
              </w:rPr>
            </w:r>
            <w:r w:rsidR="006E5A4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E5A45">
              <w:rPr>
                <w:szCs w:val="24"/>
              </w:rPr>
            </w:r>
            <w:r w:rsidR="006E5A4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6E5A45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736512">
                  <w:rPr>
                    <w:b/>
                    <w:szCs w:val="24"/>
                  </w:rPr>
                  <w:t>NORTHWEST INDUSTRIAL GAS USERS (NWIGU)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  <w:bookmarkStart w:id="7" w:name="_GoBack"/>
            <w:bookmarkEnd w:id="7"/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Ed Finklea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Executive Director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Northwest Industrial Gas Users</w:t>
                </w:r>
              </w:p>
              <w:p w:rsidR="00736512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545 Grandview Drive</w:t>
                </w:r>
              </w:p>
              <w:p w:rsidR="00736512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Ashland, OR 97520</w:t>
                </w:r>
              </w:p>
              <w:p w:rsidR="00D23183" w:rsidRDefault="006E5A45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4" w:history="1">
                  <w:r w:rsidR="00736512" w:rsidRPr="008D4F56">
                    <w:rPr>
                      <w:rStyle w:val="Hyperlink"/>
                      <w:szCs w:val="24"/>
                    </w:rPr>
                    <w:t>efinklea@nwigu.org</w:t>
                  </w:r>
                </w:hyperlink>
                <w:r w:rsidR="00736512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Cs w:val="24"/>
              </w:rPr>
              <w:instrText xml:space="preserve"> FORMCHECKBOX </w:instrText>
            </w:r>
            <w:r w:rsidR="006E5A45">
              <w:rPr>
                <w:szCs w:val="24"/>
              </w:rPr>
            </w:r>
            <w:r w:rsidR="006E5A4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DF47CB" w:rsidRDefault="00B825D2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E5A45">
              <w:rPr>
                <w:szCs w:val="24"/>
              </w:rPr>
            </w:r>
            <w:r w:rsidR="006E5A4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DF47CB"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B825D2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E5A45">
              <w:rPr>
                <w:szCs w:val="24"/>
              </w:rPr>
            </w:r>
            <w:r w:rsidR="006E5A4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DF47CB"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E5A45">
              <w:rPr>
                <w:szCs w:val="24"/>
              </w:rPr>
            </w:r>
            <w:r w:rsidR="006E5A4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E5A45">
              <w:rPr>
                <w:szCs w:val="24"/>
              </w:rPr>
            </w:r>
            <w:r w:rsidR="006E5A4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220DD2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6E5A45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036D2A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A. Brooks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Cable Huston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S.W. Fifth Avenue, Suite 2000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036D2A" w:rsidRDefault="006E5A45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5" w:history="1">
                  <w:r w:rsidR="00036D2A" w:rsidRPr="006826F0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 w:rsidR="00036D2A">
                  <w:rPr>
                    <w:szCs w:val="24"/>
                  </w:rPr>
                  <w:t xml:space="preserve"> </w:t>
                </w:r>
              </w:p>
              <w:p w:rsidR="000A7E3F" w:rsidRDefault="006E5A45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6" w:history="1">
                  <w:r w:rsidR="00036D2A" w:rsidRPr="006826F0">
                    <w:rPr>
                      <w:rStyle w:val="Hyperlink"/>
                      <w:szCs w:val="24"/>
                    </w:rPr>
                    <w:t>tbrooks@cablehuston.com</w:t>
                  </w:r>
                </w:hyperlink>
                <w:r w:rsidR="00036D2A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bookmarkStart w:id="9" w:name="OLE_LINK1"/>
          <w:bookmarkStart w:id="10" w:name="OLE_LINK2"/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szCs w:val="24"/>
              </w:rPr>
              <w:instrText xml:space="preserve"> FORMCHECKBOX </w:instrText>
            </w:r>
            <w:r w:rsidR="006E5A45">
              <w:rPr>
                <w:szCs w:val="24"/>
              </w:rPr>
            </w:r>
            <w:r w:rsidR="006E5A4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via ABC Legal Messenger</w:t>
            </w:r>
          </w:p>
          <w:p w:rsidR="000A7E3F" w:rsidRDefault="00B825D2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E5A45">
              <w:rPr>
                <w:szCs w:val="24"/>
              </w:rPr>
            </w:r>
            <w:r w:rsidR="006E5A4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0A7E3F"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B825D2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E5A45">
              <w:rPr>
                <w:szCs w:val="24"/>
              </w:rPr>
            </w:r>
            <w:r w:rsidR="006E5A4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0A7E3F"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E5A45">
              <w:rPr>
                <w:szCs w:val="24"/>
              </w:rPr>
            </w:r>
            <w:r w:rsidR="006E5A4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E5A45">
              <w:rPr>
                <w:szCs w:val="24"/>
              </w:rPr>
            </w:r>
            <w:r w:rsidR="006E5A4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bookmarkEnd w:id="9"/>
          <w:bookmarkEnd w:id="10"/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8A19D7" w:rsidRDefault="008A19D7" w:rsidP="008A19D7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b/>
                <w:szCs w:val="24"/>
              </w:rPr>
              <w:t>ICNU:</w:t>
            </w:r>
          </w:p>
          <w:p w:rsidR="008A19D7" w:rsidRDefault="008A19D7" w:rsidP="008A19D7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Tyler C. </w:t>
            </w:r>
            <w:proofErr w:type="spellStart"/>
            <w:r>
              <w:rPr>
                <w:szCs w:val="24"/>
              </w:rPr>
              <w:t>Pepple</w:t>
            </w:r>
            <w:proofErr w:type="spellEnd"/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Davison Van Cleve, P.C.</w:t>
            </w: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333 S.W. Taylor St., Suite 400</w:t>
            </w: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Portland, OR 97204</w:t>
            </w:r>
          </w:p>
          <w:p w:rsidR="008A19D7" w:rsidRDefault="006E5A45" w:rsidP="008A19D7">
            <w:pPr>
              <w:spacing w:line="240" w:lineRule="auto"/>
              <w:ind w:left="270"/>
              <w:rPr>
                <w:szCs w:val="24"/>
              </w:rPr>
            </w:pPr>
            <w:hyperlink r:id="rId17" w:history="1">
              <w:r w:rsidR="008A19D7" w:rsidRPr="009B37FF">
                <w:rPr>
                  <w:rStyle w:val="Hyperlink"/>
                  <w:szCs w:val="24"/>
                </w:rPr>
                <w:t>tcp@dvclaw.com</w:t>
              </w:r>
            </w:hyperlink>
            <w:r w:rsidR="008A19D7">
              <w:rPr>
                <w:szCs w:val="24"/>
              </w:rPr>
              <w:t xml:space="preserve"> </w:t>
            </w:r>
          </w:p>
          <w:p w:rsidR="008A19D7" w:rsidRP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E5A45">
              <w:rPr>
                <w:szCs w:val="24"/>
              </w:rPr>
            </w:r>
            <w:r w:rsidR="006E5A4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ABC Legal Messenger</w:t>
            </w:r>
          </w:p>
          <w:p w:rsidR="008A19D7" w:rsidRDefault="00B825D2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E5A45">
              <w:rPr>
                <w:szCs w:val="24"/>
              </w:rPr>
            </w:r>
            <w:r w:rsidR="006E5A4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8A19D7">
              <w:rPr>
                <w:szCs w:val="24"/>
              </w:rPr>
              <w:t xml:space="preserve"> via FedEx Overnight Delivery</w:t>
            </w:r>
          </w:p>
          <w:p w:rsidR="008A19D7" w:rsidRDefault="00B825D2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E5A45">
              <w:rPr>
                <w:szCs w:val="24"/>
              </w:rPr>
            </w:r>
            <w:r w:rsidR="006E5A4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8A19D7">
              <w:rPr>
                <w:szCs w:val="24"/>
              </w:rPr>
              <w:t xml:space="preserve"> via U.S. First-Class Mail</w:t>
            </w: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E5A45">
              <w:rPr>
                <w:szCs w:val="24"/>
              </w:rPr>
            </w:r>
            <w:r w:rsidR="006E5A4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E5A45">
              <w:rPr>
                <w:szCs w:val="24"/>
              </w:rPr>
            </w:r>
            <w:r w:rsidR="006E5A4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6-05-1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B825D2">
            <w:rPr>
              <w:rStyle w:val="Style1"/>
            </w:rPr>
            <w:t>May 18, 2016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r w:rsidR="00B825D2">
        <w:rPr>
          <w:spacing w:val="-3"/>
        </w:rPr>
        <w:t>Kym Bostelle</w:t>
      </w:r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EE0415">
      <w:footerReference w:type="default" r:id="rId18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6C" w:rsidRDefault="006B406C">
      <w:pPr>
        <w:spacing w:line="240" w:lineRule="auto"/>
      </w:pPr>
      <w:r>
        <w:separator/>
      </w:r>
    </w:p>
  </w:endnote>
  <w:endnote w:type="continuationSeparator" w:id="0">
    <w:p w:rsidR="006B406C" w:rsidRDefault="006B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6B406C" w:rsidTr="000A3546">
      <w:trPr>
        <w:trHeight w:val="720"/>
      </w:trPr>
      <w:tc>
        <w:tcPr>
          <w:tcW w:w="3240" w:type="dxa"/>
        </w:tcPr>
        <w:p w:rsidR="006B406C" w:rsidRPr="000A3546" w:rsidRDefault="006B406C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6B406C" w:rsidRPr="000A3546" w:rsidRDefault="006B406C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6E5A45">
            <w:rPr>
              <w:noProof/>
              <w:sz w:val="20"/>
            </w:rPr>
            <w:t>DOCKET UG-151663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6B406C" w:rsidRPr="000A3546" w:rsidRDefault="006B406C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6E5A45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6B406C" w:rsidRDefault="006B406C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8A19D7" w:rsidRPr="000A3546" w:rsidRDefault="008A19D7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6B406C" w:rsidRPr="000A3546" w:rsidRDefault="006B406C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6B406C" w:rsidRPr="000A3546" w:rsidRDefault="006B406C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6B406C" w:rsidRPr="000A3546" w:rsidRDefault="006B406C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6B406C" w:rsidRDefault="006B406C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6C" w:rsidRDefault="006B406C">
      <w:pPr>
        <w:spacing w:line="240" w:lineRule="auto"/>
      </w:pPr>
      <w:r>
        <w:separator/>
      </w:r>
    </w:p>
  </w:footnote>
  <w:footnote w:type="continuationSeparator" w:id="0">
    <w:p w:rsidR="006B406C" w:rsidRDefault="006B40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60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36D2A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104E5"/>
    <w:rsid w:val="00135A8B"/>
    <w:rsid w:val="00150381"/>
    <w:rsid w:val="00163311"/>
    <w:rsid w:val="001663C3"/>
    <w:rsid w:val="00177A21"/>
    <w:rsid w:val="0018617B"/>
    <w:rsid w:val="001D7139"/>
    <w:rsid w:val="001F009B"/>
    <w:rsid w:val="001F7763"/>
    <w:rsid w:val="001F7CB2"/>
    <w:rsid w:val="00220DD2"/>
    <w:rsid w:val="00233B16"/>
    <w:rsid w:val="002508F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C070F"/>
    <w:rsid w:val="003E226D"/>
    <w:rsid w:val="003E7C12"/>
    <w:rsid w:val="004069F5"/>
    <w:rsid w:val="00415126"/>
    <w:rsid w:val="004229CF"/>
    <w:rsid w:val="00466C03"/>
    <w:rsid w:val="004B1627"/>
    <w:rsid w:val="004D32FD"/>
    <w:rsid w:val="004D4AA4"/>
    <w:rsid w:val="00570B04"/>
    <w:rsid w:val="00575C23"/>
    <w:rsid w:val="005C41EB"/>
    <w:rsid w:val="006053F2"/>
    <w:rsid w:val="00611DB0"/>
    <w:rsid w:val="00645B11"/>
    <w:rsid w:val="00651DAE"/>
    <w:rsid w:val="006834EE"/>
    <w:rsid w:val="006A3D79"/>
    <w:rsid w:val="006B406C"/>
    <w:rsid w:val="006D6913"/>
    <w:rsid w:val="006E5A45"/>
    <w:rsid w:val="006F7E6F"/>
    <w:rsid w:val="007117AD"/>
    <w:rsid w:val="00721040"/>
    <w:rsid w:val="007318F6"/>
    <w:rsid w:val="00736512"/>
    <w:rsid w:val="00743840"/>
    <w:rsid w:val="00747508"/>
    <w:rsid w:val="00766B6D"/>
    <w:rsid w:val="007B5F8B"/>
    <w:rsid w:val="007E4024"/>
    <w:rsid w:val="00804C1B"/>
    <w:rsid w:val="00821ABF"/>
    <w:rsid w:val="008309B6"/>
    <w:rsid w:val="00855CDC"/>
    <w:rsid w:val="0086270B"/>
    <w:rsid w:val="0086775D"/>
    <w:rsid w:val="008A19D7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C7FC1"/>
    <w:rsid w:val="009E081C"/>
    <w:rsid w:val="00A02C74"/>
    <w:rsid w:val="00A15F3E"/>
    <w:rsid w:val="00A471E9"/>
    <w:rsid w:val="00A56455"/>
    <w:rsid w:val="00A629C5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825D2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B2ED4"/>
    <w:rsid w:val="00DB6A63"/>
    <w:rsid w:val="00DC1BBC"/>
    <w:rsid w:val="00DC2497"/>
    <w:rsid w:val="00DF47CB"/>
    <w:rsid w:val="00DF66D5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F06D68"/>
    <w:rsid w:val="00F2709C"/>
    <w:rsid w:val="00F30A13"/>
    <w:rsid w:val="00F430C3"/>
    <w:rsid w:val="00F43D16"/>
    <w:rsid w:val="00F50495"/>
    <w:rsid w:val="00F725B7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janderson@perkinscoie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jkuzma@perkinscoie.com" TargetMode="External"/><Relationship Id="rId17" Type="http://schemas.openxmlformats.org/officeDocument/2006/relationships/hyperlink" Target="mailto:tcp@dvclaw.com" TargetMode="Externa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mailto:tbrooks@cablehuston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n.s.johnson@pse.com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mailto:cstokes@cablehuston.com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bshearer@utc.wa.gov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shie@utc.wa.gov" TargetMode="External"/><Relationship Id="rId14" Type="http://schemas.openxmlformats.org/officeDocument/2006/relationships/hyperlink" Target="mailto:efinklea@nwigu.org" TargetMode="External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CE0A65"/>
    <w:rsid w:val="00CE4522"/>
    <w:rsid w:val="00D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2016-05-18T07:00:00+00:00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FE2FF52-A783-4A52-BE5C-50A9DBBEB260}"/>
</file>

<file path=customXml/itemProps2.xml><?xml version="1.0" encoding="utf-8"?>
<ds:datastoreItem xmlns:ds="http://schemas.openxmlformats.org/officeDocument/2006/customXml" ds:itemID="{400BD0F1-E676-43C5-99FB-FBA26E8E3C8E}"/>
</file>

<file path=customXml/itemProps3.xml><?xml version="1.0" encoding="utf-8"?>
<ds:datastoreItem xmlns:ds="http://schemas.openxmlformats.org/officeDocument/2006/customXml" ds:itemID="{4167B320-CBE8-4161-BBD1-E22FBDF3F396}"/>
</file>

<file path=customXml/itemProps4.xml><?xml version="1.0" encoding="utf-8"?>
<ds:datastoreItem xmlns:ds="http://schemas.openxmlformats.org/officeDocument/2006/customXml" ds:itemID="{4D17AFEE-CF14-492F-B71E-BC8E07200AAD}"/>
</file>

<file path=customXml/itemProps5.xml><?xml version="1.0" encoding="utf-8"?>
<ds:datastoreItem xmlns:ds="http://schemas.openxmlformats.org/officeDocument/2006/customXml" ds:itemID="{540FA640-0F79-4C63-9CD0-EFA4DA1EAA80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14</TotalTime>
  <Pages>2</Pages>
  <Words>366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Mak, Chanda (ATG)</cp:lastModifiedBy>
  <cp:revision>8</cp:revision>
  <cp:lastPrinted>2016-05-18T18:28:00Z</cp:lastPrinted>
  <dcterms:created xsi:type="dcterms:W3CDTF">2016-05-09T15:52:00Z</dcterms:created>
  <dcterms:modified xsi:type="dcterms:W3CDTF">2016-05-18T18:33:00Z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