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bookmarkStart w:id="0" w:name="_GoBack"/>
      <w:bookmarkEnd w:id="0"/>
      <w:r>
        <w:t>CERTIFICATE OF SERVICE</w:t>
      </w:r>
    </w:p>
    <w:p w:rsidR="001104E5" w:rsidRDefault="001104E5">
      <w:pPr>
        <w:pStyle w:val="Title"/>
      </w:pPr>
    </w:p>
    <w:p w:rsidR="004D4AA4" w:rsidRPr="004D4AA4" w:rsidRDefault="00163311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6B406C">
            <w:rPr>
              <w:rStyle w:val="DocketStyle"/>
            </w:rPr>
            <w:t>DOCKET UG-151663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6B406C" w:rsidRPr="006B406C">
            <w:rPr>
              <w:i/>
              <w:color w:val="000000"/>
              <w:szCs w:val="24"/>
            </w:rPr>
            <w:t xml:space="preserve">Petition of Puget Sound Energy, Inc. </w:t>
          </w:r>
          <w:r w:rsidR="006B406C" w:rsidRPr="006B406C">
            <w:rPr>
              <w:i/>
              <w:lang w:eastAsia="zh-CN"/>
            </w:rPr>
            <w:t>for (</w:t>
          </w:r>
          <w:proofErr w:type="spellStart"/>
          <w:r w:rsidR="006B406C" w:rsidRPr="006B406C">
            <w:rPr>
              <w:i/>
              <w:lang w:eastAsia="zh-CN"/>
            </w:rPr>
            <w:t>i</w:t>
          </w:r>
          <w:proofErr w:type="spellEnd"/>
          <w:r w:rsidR="006B406C" w:rsidRPr="006B406C">
            <w:rPr>
              <w:i/>
              <w:lang w:eastAsia="zh-CN"/>
            </w:rPr>
            <w:t xml:space="preserve">) Approval of a Special Contract for Liquefied Natural Gas Fuel Service with Totem Ocean Trailer Express, Inc. and (ii) a Declaratory Order Approving the Methodology for Allocating Costs </w:t>
          </w:r>
          <w:proofErr w:type="gramStart"/>
          <w:r w:rsidR="006B406C" w:rsidRPr="006B406C">
            <w:rPr>
              <w:i/>
              <w:lang w:eastAsia="zh-CN"/>
            </w:rPr>
            <w:t>Between</w:t>
          </w:r>
          <w:proofErr w:type="gramEnd"/>
          <w:r w:rsidR="006B406C" w:rsidRPr="006B406C">
            <w:rPr>
              <w:i/>
              <w:lang w:eastAsia="zh-CN"/>
            </w:rPr>
            <w:t xml:space="preserve"> Regulated and Non-regulated Liquefied Natural Gas Services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A19D7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8A19D7">
            <w:rPr>
              <w:i/>
              <w:spacing w:val="-3"/>
            </w:rPr>
            <w:t>Agreed Motion for Extension of Time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6B406C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Oshie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Assistant Attorney</w:t>
                </w:r>
                <w:r w:rsidR="00036D2A">
                  <w:rPr>
                    <w:szCs w:val="24"/>
                  </w:rPr>
                  <w:t>s</w:t>
                </w:r>
                <w:r>
                  <w:rPr>
                    <w:szCs w:val="24"/>
                  </w:rPr>
                  <w:t xml:space="preserve"> General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0A3546" w:rsidRDefault="00163311" w:rsidP="008A19D7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9" w:history="1">
                  <w:r w:rsidR="00036D2A" w:rsidRPr="006826F0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 w:rsidR="008A19D7">
                  <w:rPr>
                    <w:szCs w:val="24"/>
                  </w:rPr>
                  <w:t xml:space="preserve">; </w:t>
                </w:r>
                <w:hyperlink r:id="rId10" w:history="1">
                  <w:r w:rsidR="00036D2A" w:rsidRPr="006826F0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220DD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  <w:r w:rsidR="00220DD2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163311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S. Johnson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Directory, State Regulatory Affairs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16331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="006B406C" w:rsidRPr="008D4F56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163311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Jason </w:t>
                </w:r>
                <w:proofErr w:type="spellStart"/>
                <w:r>
                  <w:rPr>
                    <w:szCs w:val="24"/>
                  </w:rPr>
                  <w:t>Kuzma</w:t>
                </w:r>
                <w:proofErr w:type="spellEnd"/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Pamela J. Anderson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Perkins </w:t>
                </w:r>
                <w:proofErr w:type="spellStart"/>
                <w:r>
                  <w:rPr>
                    <w:szCs w:val="24"/>
                  </w:rPr>
                  <w:t>Coie</w:t>
                </w:r>
                <w:proofErr w:type="spellEnd"/>
                <w:r>
                  <w:rPr>
                    <w:szCs w:val="24"/>
                  </w:rPr>
                  <w:t>, LLP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PSE Building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6B406C" w:rsidRDefault="0016331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2" w:history="1">
                  <w:r w:rsidR="006B406C" w:rsidRPr="008D4F56">
                    <w:rPr>
                      <w:rStyle w:val="Hyperlink"/>
                      <w:szCs w:val="24"/>
                    </w:rPr>
                    <w:t>jkuzma@perkinscoie.com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  <w:p w:rsidR="00D23183" w:rsidRDefault="0016331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="006B406C" w:rsidRPr="008D4F56">
                    <w:rPr>
                      <w:rStyle w:val="Hyperlink"/>
                      <w:szCs w:val="24"/>
                    </w:rPr>
                    <w:t>pjanderson@perkinscoie.com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163311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736512">
                  <w:rPr>
                    <w:b/>
                    <w:szCs w:val="24"/>
                  </w:rPr>
                  <w:t>NORTHWEST INDUSTRIAL GAS USERS (NWIGU)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Executive Director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Northwest Industrial Gas Users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545 Grandview Drive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Ashland, OR 97520</w:t>
                </w:r>
              </w:p>
              <w:p w:rsidR="00D23183" w:rsidRDefault="0016331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4" w:history="1">
                  <w:r w:rsidR="00736512" w:rsidRPr="008D4F56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 w:rsidR="0073651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163311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036D2A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36D2A" w:rsidRDefault="0016331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5" w:history="1">
                  <w:r w:rsidR="00036D2A" w:rsidRPr="006826F0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  <w:p w:rsidR="000A7E3F" w:rsidRDefault="0016331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6" w:history="1">
                  <w:r w:rsidR="00036D2A" w:rsidRPr="006826F0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bookmarkStart w:id="9" w:name="OLE_LINK1"/>
          <w:bookmarkStart w:id="10" w:name="OLE_LINK2"/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bookmarkEnd w:id="9"/>
          <w:bookmarkEnd w:id="10"/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8A19D7" w:rsidRDefault="008A19D7" w:rsidP="008A19D7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t>ICNU:</w:t>
            </w:r>
          </w:p>
          <w:p w:rsidR="008A19D7" w:rsidRDefault="008A19D7" w:rsidP="008A19D7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Tyler C. </w:t>
            </w:r>
            <w:proofErr w:type="spellStart"/>
            <w:r>
              <w:rPr>
                <w:szCs w:val="24"/>
              </w:rPr>
              <w:t>Pepple</w:t>
            </w:r>
            <w:proofErr w:type="spellEnd"/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Davison Van Cleve, P.C.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333 S.W. Taylor St., Suite 400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Portland, OR 97204</w:t>
            </w:r>
          </w:p>
          <w:p w:rsidR="008A19D7" w:rsidRDefault="00163311" w:rsidP="008A19D7">
            <w:pPr>
              <w:spacing w:line="240" w:lineRule="auto"/>
              <w:ind w:left="270"/>
              <w:rPr>
                <w:szCs w:val="24"/>
              </w:rPr>
            </w:pPr>
            <w:hyperlink r:id="rId17" w:history="1">
              <w:r w:rsidR="008A19D7" w:rsidRPr="009B37FF">
                <w:rPr>
                  <w:rStyle w:val="Hyperlink"/>
                  <w:szCs w:val="24"/>
                </w:rPr>
                <w:t>tcp@dvclaw.com</w:t>
              </w:r>
            </w:hyperlink>
            <w:r w:rsidR="008A19D7">
              <w:rPr>
                <w:szCs w:val="24"/>
              </w:rPr>
              <w:t xml:space="preserve"> </w:t>
            </w:r>
          </w:p>
          <w:p w:rsidR="008A19D7" w:rsidRP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ABC Legal Messenger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FedEx Overnight Delivery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3311">
              <w:rPr>
                <w:szCs w:val="24"/>
              </w:rPr>
            </w:r>
            <w:r w:rsidR="001633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6-05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8A19D7">
            <w:rPr>
              <w:rStyle w:val="Style1"/>
            </w:rPr>
            <w:t>May 9, 2016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A19D7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8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6C" w:rsidRDefault="006B406C">
      <w:pPr>
        <w:spacing w:line="240" w:lineRule="auto"/>
      </w:pPr>
      <w:r>
        <w:separator/>
      </w:r>
    </w:p>
  </w:endnote>
  <w:endnote w:type="continuationSeparator" w:id="0">
    <w:p w:rsidR="006B406C" w:rsidRDefault="006B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6B406C" w:rsidTr="000A3546">
      <w:trPr>
        <w:trHeight w:val="720"/>
      </w:trPr>
      <w:tc>
        <w:tcPr>
          <w:tcW w:w="3240" w:type="dxa"/>
        </w:tcPr>
        <w:p w:rsidR="006B406C" w:rsidRPr="000A3546" w:rsidRDefault="006B406C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6B406C" w:rsidRPr="000A3546" w:rsidRDefault="006B406C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163311">
            <w:rPr>
              <w:noProof/>
              <w:sz w:val="20"/>
            </w:rPr>
            <w:t>DOCKET UG-151663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6B406C" w:rsidRPr="000A3546" w:rsidRDefault="006B406C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163311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6B406C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8A19D7" w:rsidRPr="000A3546" w:rsidRDefault="008A19D7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6B406C" w:rsidRDefault="006B406C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6C" w:rsidRDefault="006B406C">
      <w:pPr>
        <w:spacing w:line="240" w:lineRule="auto"/>
      </w:pPr>
      <w:r>
        <w:separator/>
      </w:r>
    </w:p>
  </w:footnote>
  <w:footnote w:type="continuationSeparator" w:id="0">
    <w:p w:rsidR="006B406C" w:rsidRDefault="006B4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36D2A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3311"/>
    <w:rsid w:val="001663C3"/>
    <w:rsid w:val="00177A21"/>
    <w:rsid w:val="0018617B"/>
    <w:rsid w:val="001D7139"/>
    <w:rsid w:val="001F009B"/>
    <w:rsid w:val="001F7763"/>
    <w:rsid w:val="001F7CB2"/>
    <w:rsid w:val="00220DD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70B04"/>
    <w:rsid w:val="00575C23"/>
    <w:rsid w:val="005C41EB"/>
    <w:rsid w:val="006053F2"/>
    <w:rsid w:val="00611DB0"/>
    <w:rsid w:val="00645B11"/>
    <w:rsid w:val="00651DAE"/>
    <w:rsid w:val="006834EE"/>
    <w:rsid w:val="006A3D79"/>
    <w:rsid w:val="006B406C"/>
    <w:rsid w:val="006D6913"/>
    <w:rsid w:val="006F7E6F"/>
    <w:rsid w:val="007117AD"/>
    <w:rsid w:val="00721040"/>
    <w:rsid w:val="007318F6"/>
    <w:rsid w:val="00736512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A19D7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629C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janderson@perkinscoi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tcp@dvclaw.com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mailto:tbrooks@cablehuston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bshearer@utc.wa.g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  <w:rsid w:val="00D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7B3C687-5253-47E2-9E18-6CF8D4BB685C}"/>
</file>

<file path=customXml/itemProps2.xml><?xml version="1.0" encoding="utf-8"?>
<ds:datastoreItem xmlns:ds="http://schemas.openxmlformats.org/officeDocument/2006/customXml" ds:itemID="{22707578-3C54-4B72-8E5B-7AF25C133A4A}"/>
</file>

<file path=customXml/itemProps3.xml><?xml version="1.0" encoding="utf-8"?>
<ds:datastoreItem xmlns:ds="http://schemas.openxmlformats.org/officeDocument/2006/customXml" ds:itemID="{16940869-1763-48D8-A204-1ECB84EA3BC9}"/>
</file>

<file path=customXml/itemProps4.xml><?xml version="1.0" encoding="utf-8"?>
<ds:datastoreItem xmlns:ds="http://schemas.openxmlformats.org/officeDocument/2006/customXml" ds:itemID="{DEEEF425-903F-44D8-B589-5BB7164BC706}"/>
</file>

<file path=customXml/itemProps5.xml><?xml version="1.0" encoding="utf-8"?>
<ds:datastoreItem xmlns:ds="http://schemas.openxmlformats.org/officeDocument/2006/customXml" ds:itemID="{A9ECEA87-46C1-4F00-8805-2798C88D250D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10</TotalTime>
  <Pages>2</Pages>
  <Words>362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4</cp:revision>
  <cp:lastPrinted>2016-05-09T16:03:00Z</cp:lastPrinted>
  <dcterms:created xsi:type="dcterms:W3CDTF">2016-05-09T15:52:00Z</dcterms:created>
  <dcterms:modified xsi:type="dcterms:W3CDTF">2016-05-09T16:03:00Z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