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FC" w:rsidRDefault="00B31337" w:rsidP="003A67FC">
      <w:pPr>
        <w:pStyle w:val="LetterDate"/>
        <w:spacing w:after="360"/>
        <w:rPr>
          <w:szCs w:val="24"/>
        </w:rPr>
      </w:pPr>
      <w:bookmarkStart w:id="0" w:name="_GoBack"/>
      <w:bookmarkEnd w:id="0"/>
      <w:r>
        <w:rPr>
          <w:szCs w:val="24"/>
        </w:rPr>
        <w:t>April 15</w:t>
      </w:r>
      <w:r w:rsidR="003A67FC">
        <w:rPr>
          <w:szCs w:val="24"/>
        </w:rPr>
        <w:t>, 2016</w:t>
      </w:r>
    </w:p>
    <w:p w:rsidR="003A67FC" w:rsidRDefault="003A67FC" w:rsidP="00E86C77">
      <w:pPr>
        <w:pStyle w:val="BodyText"/>
        <w:spacing w:after="0"/>
        <w:rPr>
          <w:b/>
          <w:szCs w:val="24"/>
          <w:u w:val="single"/>
        </w:rPr>
      </w:pPr>
    </w:p>
    <w:p w:rsidR="00E9451F" w:rsidRDefault="00E9451F" w:rsidP="00E86C77">
      <w:pPr>
        <w:pStyle w:val="BodyText"/>
        <w:spacing w:after="0"/>
        <w:rPr>
          <w:b/>
          <w:szCs w:val="24"/>
          <w:u w:val="single"/>
        </w:rPr>
      </w:pPr>
    </w:p>
    <w:p w:rsidR="00604B7D" w:rsidRPr="005756D5" w:rsidRDefault="00604B7D" w:rsidP="00E86C77">
      <w:pPr>
        <w:pStyle w:val="BodyText"/>
        <w:spacing w:after="0"/>
        <w:rPr>
          <w:b/>
          <w:szCs w:val="24"/>
          <w:u w:val="single"/>
        </w:rPr>
      </w:pPr>
      <w:r w:rsidRPr="005756D5">
        <w:rPr>
          <w:b/>
          <w:szCs w:val="24"/>
          <w:u w:val="single"/>
        </w:rPr>
        <w:t xml:space="preserve">VIA </w:t>
      </w:r>
      <w:r w:rsidR="00E161C6" w:rsidRPr="005756D5">
        <w:rPr>
          <w:b/>
          <w:szCs w:val="24"/>
          <w:u w:val="single"/>
        </w:rPr>
        <w:t>WEB PORTAL AND OVERNIGHT MAIL</w:t>
      </w:r>
    </w:p>
    <w:p w:rsidR="00604B7D" w:rsidRPr="005756D5" w:rsidRDefault="00604B7D" w:rsidP="00E86C77">
      <w:pPr>
        <w:pStyle w:val="BodyText"/>
        <w:spacing w:after="0"/>
        <w:rPr>
          <w:szCs w:val="24"/>
        </w:rPr>
      </w:pPr>
    </w:p>
    <w:p w:rsidR="005370BE" w:rsidRDefault="0022231C" w:rsidP="00E86C77">
      <w:pPr>
        <w:pStyle w:val="BodyText"/>
        <w:spacing w:after="0"/>
        <w:rPr>
          <w:szCs w:val="24"/>
        </w:rPr>
      </w:pPr>
      <w:r>
        <w:rPr>
          <w:szCs w:val="24"/>
        </w:rPr>
        <w:t xml:space="preserve">Mr. Steven King </w:t>
      </w:r>
    </w:p>
    <w:p w:rsidR="00E86C77" w:rsidRPr="005756D5" w:rsidRDefault="00E86C77" w:rsidP="00E86C77">
      <w:pPr>
        <w:pStyle w:val="BodyText"/>
        <w:spacing w:after="0"/>
        <w:rPr>
          <w:szCs w:val="24"/>
        </w:rPr>
      </w:pPr>
      <w:r w:rsidRPr="005756D5">
        <w:rPr>
          <w:szCs w:val="24"/>
        </w:rPr>
        <w:t xml:space="preserve">Executive </w:t>
      </w:r>
      <w:r w:rsidR="00327196" w:rsidRPr="005756D5">
        <w:rPr>
          <w:szCs w:val="24"/>
        </w:rPr>
        <w:t xml:space="preserve">Director and </w:t>
      </w:r>
      <w:r w:rsidRPr="005756D5">
        <w:rPr>
          <w:szCs w:val="24"/>
        </w:rPr>
        <w:t>Secretary</w:t>
      </w:r>
    </w:p>
    <w:p w:rsidR="00E86C77" w:rsidRPr="005756D5" w:rsidRDefault="00E86C77" w:rsidP="00E86C77">
      <w:pPr>
        <w:pStyle w:val="BodyText"/>
        <w:spacing w:after="0"/>
        <w:rPr>
          <w:szCs w:val="24"/>
        </w:rPr>
      </w:pPr>
      <w:r w:rsidRPr="005756D5">
        <w:rPr>
          <w:szCs w:val="24"/>
        </w:rPr>
        <w:t>Washington Utilities and Transportation Commission</w:t>
      </w:r>
    </w:p>
    <w:p w:rsidR="00E86C77" w:rsidRPr="005756D5" w:rsidRDefault="00E86C77" w:rsidP="00E86C77">
      <w:pPr>
        <w:pStyle w:val="BodyText"/>
        <w:spacing w:after="0"/>
        <w:rPr>
          <w:szCs w:val="24"/>
        </w:rPr>
      </w:pPr>
      <w:r w:rsidRPr="005756D5">
        <w:rPr>
          <w:szCs w:val="24"/>
        </w:rPr>
        <w:t xml:space="preserve">1300 </w:t>
      </w:r>
      <w:r w:rsidR="003904CB" w:rsidRPr="005756D5">
        <w:rPr>
          <w:szCs w:val="24"/>
        </w:rPr>
        <w:t xml:space="preserve">S. </w:t>
      </w:r>
      <w:r w:rsidRPr="005756D5">
        <w:rPr>
          <w:szCs w:val="24"/>
        </w:rPr>
        <w:t>Evergreen Park Drive, SW</w:t>
      </w:r>
    </w:p>
    <w:p w:rsidR="00E86C77" w:rsidRPr="005756D5" w:rsidRDefault="00E86C77" w:rsidP="00E86C77">
      <w:pPr>
        <w:pStyle w:val="BodyText"/>
        <w:rPr>
          <w:szCs w:val="24"/>
        </w:rPr>
      </w:pPr>
      <w:r w:rsidRPr="005756D5">
        <w:rPr>
          <w:szCs w:val="24"/>
        </w:rPr>
        <w:t xml:space="preserve">Olympia, WA </w:t>
      </w:r>
      <w:r w:rsidR="003904CB" w:rsidRPr="005756D5">
        <w:rPr>
          <w:szCs w:val="24"/>
        </w:rPr>
        <w:t xml:space="preserve"> </w:t>
      </w:r>
      <w:r w:rsidRPr="005756D5">
        <w:rPr>
          <w:szCs w:val="24"/>
        </w:rPr>
        <w:t>98504</w:t>
      </w:r>
    </w:p>
    <w:p w:rsidR="00D847FE" w:rsidRPr="005756D5" w:rsidRDefault="00F53E6E" w:rsidP="00B575AA">
      <w:pPr>
        <w:pStyle w:val="ReLine"/>
        <w:rPr>
          <w:szCs w:val="24"/>
        </w:rPr>
      </w:pPr>
      <w:r w:rsidRPr="005756D5">
        <w:rPr>
          <w:szCs w:val="24"/>
        </w:rPr>
        <w:t>Re:</w:t>
      </w:r>
      <w:r w:rsidRPr="005756D5">
        <w:rPr>
          <w:szCs w:val="24"/>
        </w:rPr>
        <w:tab/>
      </w:r>
      <w:r w:rsidR="00611381">
        <w:rPr>
          <w:szCs w:val="24"/>
        </w:rPr>
        <w:t>Petition of Puget Sound Energy, Inc. for (i) Approval of a Special Contract for Liquefied Natural Gas Fuel Service with Totem Ocean Trailer Express, Inc. and</w:t>
      </w:r>
      <w:r w:rsidR="00611381">
        <w:rPr>
          <w:szCs w:val="24"/>
        </w:rPr>
        <w:br/>
        <w:t>(ii) a Declaratory Order Approving the Methodology for Allocating Costs Between Regulated and Non-regulated Liquefied Natural Gas Services</w:t>
      </w:r>
      <w:r w:rsidR="00492AC4">
        <w:rPr>
          <w:szCs w:val="24"/>
        </w:rPr>
        <w:br/>
      </w:r>
      <w:r w:rsidR="00545174">
        <w:rPr>
          <w:szCs w:val="24"/>
        </w:rPr>
        <w:t>Docket No. UG</w:t>
      </w:r>
      <w:r w:rsidR="00E26562">
        <w:rPr>
          <w:szCs w:val="24"/>
        </w:rPr>
        <w:t>-</w:t>
      </w:r>
      <w:r w:rsidR="00492AC4">
        <w:rPr>
          <w:szCs w:val="24"/>
        </w:rPr>
        <w:t>151</w:t>
      </w:r>
      <w:r w:rsidR="00611381">
        <w:rPr>
          <w:szCs w:val="24"/>
        </w:rPr>
        <w:t>663</w:t>
      </w:r>
    </w:p>
    <w:p w:rsidR="00055460" w:rsidRPr="00D20D6A" w:rsidRDefault="00055460" w:rsidP="00055460">
      <w:pPr>
        <w:pStyle w:val="Salutation"/>
        <w:rPr>
          <w:szCs w:val="24"/>
        </w:rPr>
      </w:pPr>
      <w:r w:rsidRPr="00D20D6A">
        <w:rPr>
          <w:szCs w:val="24"/>
        </w:rPr>
        <w:t>Dear Mr. King:</w:t>
      </w:r>
    </w:p>
    <w:p w:rsidR="00055460" w:rsidRPr="00D20D6A" w:rsidRDefault="00055460" w:rsidP="00055460">
      <w:pPr>
        <w:pStyle w:val="BodyText"/>
        <w:rPr>
          <w:szCs w:val="24"/>
        </w:rPr>
      </w:pPr>
      <w:r w:rsidRPr="00D20D6A">
        <w:rPr>
          <w:szCs w:val="24"/>
        </w:rPr>
        <w:t xml:space="preserve">Enclosed for filing please find an original and </w:t>
      </w:r>
      <w:r>
        <w:rPr>
          <w:szCs w:val="24"/>
        </w:rPr>
        <w:t>twelve</w:t>
      </w:r>
      <w:r w:rsidRPr="00D20D6A">
        <w:rPr>
          <w:szCs w:val="24"/>
        </w:rPr>
        <w:t xml:space="preserve"> (1</w:t>
      </w:r>
      <w:r>
        <w:rPr>
          <w:szCs w:val="24"/>
        </w:rPr>
        <w:t>2</w:t>
      </w:r>
      <w:r w:rsidRPr="00D20D6A">
        <w:rPr>
          <w:szCs w:val="24"/>
        </w:rPr>
        <w:t>) copies of the following:</w:t>
      </w:r>
    </w:p>
    <w:p w:rsidR="00055460" w:rsidRDefault="00055460" w:rsidP="00055460">
      <w:pPr>
        <w:pStyle w:val="normalblock"/>
        <w:ind w:left="720" w:hanging="720"/>
        <w:rPr>
          <w:lang w:eastAsia="zh-CN"/>
        </w:rPr>
      </w:pPr>
      <w:r>
        <w:rPr>
          <w:lang w:eastAsia="zh-CN"/>
        </w:rPr>
        <w:t>1.</w:t>
      </w:r>
      <w:r>
        <w:rPr>
          <w:lang w:eastAsia="zh-CN"/>
        </w:rPr>
        <w:tab/>
      </w:r>
      <w:r w:rsidR="003A67FC">
        <w:rPr>
          <w:lang w:eastAsia="zh-CN"/>
        </w:rPr>
        <w:t>P</w:t>
      </w:r>
      <w:r w:rsidR="003E11FD">
        <w:rPr>
          <w:lang w:eastAsia="zh-CN"/>
        </w:rPr>
        <w:t>SE</w:t>
      </w:r>
      <w:r w:rsidR="00B31337">
        <w:rPr>
          <w:lang w:eastAsia="zh-CN"/>
        </w:rPr>
        <w:t>’s Initial Brief</w:t>
      </w:r>
      <w:r w:rsidRPr="00D20D6A">
        <w:rPr>
          <w:lang w:eastAsia="zh-CN"/>
        </w:rPr>
        <w:t>;</w:t>
      </w:r>
      <w:r w:rsidR="003E11FD">
        <w:rPr>
          <w:lang w:eastAsia="zh-CN"/>
        </w:rPr>
        <w:t xml:space="preserve"> </w:t>
      </w:r>
    </w:p>
    <w:p w:rsidR="007A3992" w:rsidRDefault="003E11FD" w:rsidP="007A3992">
      <w:pPr>
        <w:pStyle w:val="normalblock"/>
        <w:spacing w:line="240" w:lineRule="auto"/>
        <w:ind w:left="720" w:hanging="720"/>
        <w:rPr>
          <w:lang w:eastAsia="zh-CN"/>
        </w:rPr>
      </w:pPr>
      <w:r>
        <w:rPr>
          <w:lang w:eastAsia="zh-CN"/>
        </w:rPr>
        <w:t>2</w:t>
      </w:r>
      <w:r w:rsidR="00055460">
        <w:rPr>
          <w:lang w:eastAsia="zh-CN"/>
        </w:rPr>
        <w:t>.</w:t>
      </w:r>
      <w:r w:rsidR="00055460">
        <w:rPr>
          <w:lang w:eastAsia="zh-CN"/>
        </w:rPr>
        <w:tab/>
      </w:r>
      <w:r w:rsidR="007A3992">
        <w:rPr>
          <w:lang w:eastAsia="zh-CN"/>
        </w:rPr>
        <w:t xml:space="preserve">Declaration of </w:t>
      </w:r>
      <w:r w:rsidR="00B31337">
        <w:rPr>
          <w:lang w:eastAsia="zh-CN"/>
        </w:rPr>
        <w:t>Roger Garratt</w:t>
      </w:r>
      <w:r w:rsidR="007A3992">
        <w:rPr>
          <w:lang w:eastAsia="zh-CN"/>
        </w:rPr>
        <w:t>; and</w:t>
      </w:r>
    </w:p>
    <w:p w:rsidR="003A67FC" w:rsidRDefault="007A3992" w:rsidP="003A67FC">
      <w:pPr>
        <w:pStyle w:val="normalblock"/>
        <w:spacing w:line="480" w:lineRule="auto"/>
        <w:ind w:left="720" w:hanging="720"/>
        <w:rPr>
          <w:lang w:eastAsia="zh-CN"/>
        </w:rPr>
      </w:pPr>
      <w:r>
        <w:rPr>
          <w:lang w:eastAsia="zh-CN"/>
        </w:rPr>
        <w:t>3.</w:t>
      </w:r>
      <w:r>
        <w:rPr>
          <w:lang w:eastAsia="zh-CN"/>
        </w:rPr>
        <w:tab/>
      </w:r>
      <w:r w:rsidR="00055460" w:rsidRPr="00D20D6A">
        <w:rPr>
          <w:lang w:eastAsia="zh-CN"/>
        </w:rPr>
        <w:t>Certificate of Service.</w:t>
      </w:r>
    </w:p>
    <w:p w:rsidR="003A67FC" w:rsidRDefault="003A67FC" w:rsidP="003A67FC">
      <w:pPr>
        <w:pStyle w:val="LetterSignature"/>
        <w:rPr>
          <w:rFonts w:eastAsia="SimSun"/>
          <w:szCs w:val="24"/>
        </w:rPr>
      </w:pPr>
      <w:r w:rsidRPr="00D20D6A">
        <w:rPr>
          <w:rFonts w:eastAsia="SimSun"/>
          <w:szCs w:val="24"/>
        </w:rPr>
        <w:t>If you have any q</w:t>
      </w:r>
      <w:r>
        <w:rPr>
          <w:rFonts w:eastAsia="SimSun"/>
          <w:szCs w:val="24"/>
        </w:rPr>
        <w:t xml:space="preserve">uestions, please contact the undersigned, or Pam Anderson </w:t>
      </w:r>
      <w:r w:rsidRPr="00D20D6A">
        <w:rPr>
          <w:rFonts w:eastAsia="SimSun"/>
          <w:szCs w:val="24"/>
        </w:rPr>
        <w:t>at (425) 635-14</w:t>
      </w:r>
      <w:r>
        <w:rPr>
          <w:rFonts w:eastAsia="SimSun"/>
          <w:szCs w:val="24"/>
        </w:rPr>
        <w:t>17</w:t>
      </w:r>
      <w:r w:rsidRPr="00D20D6A">
        <w:rPr>
          <w:rFonts w:eastAsia="SimSun"/>
          <w:szCs w:val="24"/>
        </w:rPr>
        <w:t>.</w:t>
      </w:r>
    </w:p>
    <w:p w:rsidR="003A67FC" w:rsidRDefault="003A67FC" w:rsidP="003A67FC">
      <w:pPr>
        <w:pStyle w:val="LetterSignature"/>
        <w:rPr>
          <w:rFonts w:eastAsia="SimSun"/>
          <w:szCs w:val="24"/>
        </w:rPr>
      </w:pPr>
    </w:p>
    <w:p w:rsidR="001C3344" w:rsidRDefault="003A67FC" w:rsidP="00E9451F">
      <w:pPr>
        <w:pStyle w:val="LetterSignature"/>
        <w:rPr>
          <w:rFonts w:eastAsia="SimSun"/>
          <w:szCs w:val="24"/>
        </w:rPr>
      </w:pPr>
      <w:r>
        <w:rPr>
          <w:rFonts w:eastAsia="SimSun"/>
          <w:szCs w:val="24"/>
        </w:rPr>
        <w:t>Very truly yours,</w:t>
      </w:r>
    </w:p>
    <w:p w:rsidR="003A67FC" w:rsidRPr="00C42DA4" w:rsidRDefault="00E9451F" w:rsidP="00E9451F">
      <w:pPr>
        <w:pStyle w:val="LetterSignature"/>
      </w:pPr>
      <w:r w:rsidRPr="005251C6">
        <w:rPr>
          <w:rFonts w:eastAsia="SimSun"/>
          <w:i/>
          <w:szCs w:val="24"/>
        </w:rPr>
        <w:br/>
      </w:r>
      <w:r w:rsidR="005251C6" w:rsidRPr="005251C6">
        <w:rPr>
          <w:rFonts w:eastAsia="SimSun"/>
          <w:i/>
          <w:noProof/>
          <w:szCs w:val="24"/>
        </w:rPr>
        <w:t>/s/ Jason Kuzma</w:t>
      </w:r>
      <w:r>
        <w:rPr>
          <w:rFonts w:eastAsia="SimSun"/>
          <w:szCs w:val="24"/>
        </w:rPr>
        <w:br/>
      </w:r>
      <w:r w:rsidR="005251C6">
        <w:br/>
      </w:r>
      <w:r w:rsidR="003A67FC">
        <w:t>Jason Kuzma</w:t>
      </w:r>
    </w:p>
    <w:p w:rsidR="003A67FC" w:rsidRPr="00C42DA4" w:rsidRDefault="003A67FC" w:rsidP="003A67FC">
      <w:pPr>
        <w:pStyle w:val="LetterSignatureSub2"/>
        <w:rPr>
          <w:vanish w:val="0"/>
        </w:rPr>
      </w:pPr>
      <w:proofErr w:type="spellStart"/>
      <w:r>
        <w:rPr>
          <w:vanish w:val="0"/>
        </w:rPr>
        <w:t>JK</w:t>
      </w:r>
      <w:r w:rsidRPr="00C42DA4">
        <w:rPr>
          <w:vanish w:val="0"/>
        </w:rPr>
        <w:t>:cgm</w:t>
      </w:r>
      <w:proofErr w:type="spellEnd"/>
    </w:p>
    <w:p w:rsidR="003A67FC" w:rsidRDefault="003A67FC" w:rsidP="00482160">
      <w:pPr>
        <w:pStyle w:val="LetterSignature"/>
        <w:rPr>
          <w:szCs w:val="24"/>
        </w:rPr>
      </w:pPr>
      <w:r w:rsidRPr="005756D5">
        <w:rPr>
          <w:szCs w:val="24"/>
        </w:rPr>
        <w:t>Enclosures</w:t>
      </w:r>
    </w:p>
    <w:p w:rsidR="001C3344" w:rsidRDefault="001C3344" w:rsidP="00482160">
      <w:pPr>
        <w:pStyle w:val="LetterSignature"/>
      </w:pPr>
    </w:p>
    <w:p w:rsidR="003A67FC" w:rsidRPr="00482160" w:rsidRDefault="00482160" w:rsidP="00482160">
      <w:pPr>
        <w:pStyle w:val="LetterSignature"/>
        <w:rPr>
          <w:szCs w:val="24"/>
        </w:rPr>
      </w:pPr>
      <w:r>
        <w:t>cc:  Service List (First Class Mail &amp; E-mail)</w:t>
      </w:r>
    </w:p>
    <w:sectPr w:rsidR="003A67FC" w:rsidRPr="00482160" w:rsidSect="009B205B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520" w:right="1440" w:bottom="1800" w:left="1440" w:header="1440" w:footer="1152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331" w:rsidRDefault="00F73331">
      <w:r>
        <w:separator/>
      </w:r>
    </w:p>
  </w:endnote>
  <w:endnote w:type="continuationSeparator" w:id="0">
    <w:p w:rsidR="00F73331" w:rsidRDefault="00F7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0B" w:rsidRDefault="007E1A0B" w:rsidP="006C2B20">
    <w:pPr>
      <w:pStyle w:val="Footer"/>
      <w:spacing w:line="200" w:lineRule="exact"/>
    </w:pPr>
  </w:p>
  <w:p w:rsidR="006C2B20" w:rsidRDefault="006C2B20" w:rsidP="005D4F25">
    <w:pPr>
      <w:pStyle w:val="Footer"/>
      <w:spacing w:line="200" w:lineRule="exact"/>
    </w:pPr>
  </w:p>
  <w:p w:rsidR="005D4F25" w:rsidRDefault="005D4F25" w:rsidP="00537AD2">
    <w:pPr>
      <w:pStyle w:val="Footer"/>
      <w:spacing w:line="200" w:lineRule="exact"/>
    </w:pPr>
  </w:p>
  <w:p w:rsidR="00537AD2" w:rsidRDefault="00537AD2" w:rsidP="0059603C">
    <w:pPr>
      <w:pStyle w:val="Footer"/>
      <w:spacing w:line="200" w:lineRule="exact"/>
    </w:pPr>
  </w:p>
  <w:p w:rsidR="0059603C" w:rsidRDefault="0059603C" w:rsidP="00F26908">
    <w:pPr>
      <w:pStyle w:val="Footer"/>
      <w:spacing w:line="200" w:lineRule="exact"/>
    </w:pPr>
  </w:p>
  <w:bookmarkStart w:id="1" w:name="zzmpFIXED_LHPrimaryFooter"/>
  <w:p w:rsidR="00F26908" w:rsidRDefault="009F6A6D" w:rsidP="009B205B">
    <w:pPr>
      <w:pStyle w:val="Footer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9372600</wp:posOffset>
              </wp:positionV>
              <wp:extent cx="695325" cy="218440"/>
              <wp:effectExtent l="0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" cy="218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05B" w:rsidRDefault="009F6A6D">
                          <w:pPr>
                            <w:spacing w:line="20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14350" cy="95250"/>
                                <wp:effectExtent l="0" t="0" r="0" b="0"/>
                                <wp:docPr id="5" name="Picture 2" descr="good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good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4350" cy="95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38pt;width:54.75pt;height:17.2pt;z-index: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" stroked="f">
              <v:textbox style="mso-fit-shape-to-text:t" inset="0,0,0,0">
                <w:txbxContent>
                  <w:p w:rsidR="009B205B" w:rsidRDefault="009F6A6D">
                    <w:pPr>
                      <w:spacing w:line="20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514350" cy="95250"/>
                          <wp:effectExtent l="0" t="0" r="0" b="0"/>
                          <wp:docPr id="5" name="Picture 2" descr="good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good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4350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End w:id="1"/>
  </w:p>
  <w:p w:rsidR="009B205B" w:rsidRDefault="009B205B" w:rsidP="00B74036">
    <w:pPr>
      <w:pStyle w:val="Footer"/>
      <w:spacing w:line="200" w:lineRule="exact"/>
    </w:pPr>
  </w:p>
  <w:p w:rsidR="00B74036" w:rsidRDefault="00B74036" w:rsidP="004F68E2">
    <w:pPr>
      <w:pStyle w:val="Footer"/>
      <w:spacing w:line="200" w:lineRule="exact"/>
    </w:pPr>
  </w:p>
  <w:p w:rsidR="004F68E2" w:rsidRDefault="004F68E2" w:rsidP="00E803F7">
    <w:pPr>
      <w:pStyle w:val="Footer"/>
      <w:spacing w:line="200" w:lineRule="exact"/>
    </w:pPr>
  </w:p>
  <w:p w:rsidR="00E803F7" w:rsidRDefault="00E803F7" w:rsidP="00E803F7">
    <w:pPr>
      <w:pStyle w:val="Footer"/>
      <w:spacing w:line="200" w:lineRule="exact"/>
    </w:pPr>
    <w:r w:rsidRPr="00E803F7">
      <w:rPr>
        <w:rStyle w:val="zzmpTrailerItem"/>
      </w:rPr>
      <w:t>07771-0232/130628410.1</w:t>
    </w:r>
    <w:r w:rsidRPr="00E803F7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" w:name="zzmpFIXED_LHFirstPageFooter"/>
  <w:p w:rsidR="00B74036" w:rsidRDefault="009F6A6D" w:rsidP="004F68E2">
    <w:pPr>
      <w:pStyle w:val="Footer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9372600</wp:posOffset>
              </wp:positionV>
              <wp:extent cx="511810" cy="127000"/>
              <wp:effectExtent l="0" t="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810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05B" w:rsidRDefault="009F6A6D">
                          <w:pPr>
                            <w:spacing w:line="20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14350" cy="95250"/>
                                <wp:effectExtent l="0" t="0" r="0" b="0"/>
                                <wp:docPr id="4" name="Picture 3" descr="good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good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4350" cy="95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in;margin-top:738pt;width:40.3pt;height:10pt;z-index: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" stroked="f">
              <v:textbox style="mso-fit-shape-to-text:t" inset="0,0,0,0">
                <w:txbxContent>
                  <w:p w:rsidR="009B205B" w:rsidRDefault="009F6A6D">
                    <w:pPr>
                      <w:spacing w:line="20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514350" cy="95250"/>
                          <wp:effectExtent l="0" t="0" r="0" b="0"/>
                          <wp:docPr id="4" name="Picture 3" descr="good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good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4350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8229600</wp:posOffset>
          </wp:positionH>
          <wp:positionV relativeFrom="page">
            <wp:posOffset>457200</wp:posOffset>
          </wp:positionV>
          <wp:extent cx="510540" cy="95250"/>
          <wp:effectExtent l="0" t="0" r="3810" b="0"/>
          <wp:wrapNone/>
          <wp:docPr id="9" name="Picture 9" descr="L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L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</w:p>
  <w:p w:rsidR="004F68E2" w:rsidRDefault="004F68E2" w:rsidP="00E803F7">
    <w:pPr>
      <w:pStyle w:val="Footer"/>
      <w:spacing w:line="200" w:lineRule="exact"/>
    </w:pPr>
  </w:p>
  <w:p w:rsidR="00E803F7" w:rsidRDefault="00E803F7" w:rsidP="00E803F7">
    <w:pPr>
      <w:pStyle w:val="Footer"/>
      <w:spacing w:line="200" w:lineRule="exact"/>
    </w:pPr>
    <w:r w:rsidRPr="00E803F7">
      <w:rPr>
        <w:rStyle w:val="zzmpTrailerItem"/>
      </w:rPr>
      <w:t>07771-0232/130628410.1</w:t>
    </w:r>
    <w:r w:rsidRPr="00E803F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331" w:rsidRDefault="00F73331">
      <w:r>
        <w:separator/>
      </w:r>
    </w:p>
  </w:footnote>
  <w:footnote w:type="continuationSeparator" w:id="0">
    <w:p w:rsidR="00F73331" w:rsidRDefault="00F73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3C2" w:rsidRDefault="003D63C2">
    <w:pPr>
      <w:pStyle w:val="Header"/>
    </w:pPr>
    <w:r>
      <w:t xml:space="preserve">Mr. </w:t>
    </w:r>
    <w:r w:rsidR="007E1A0B">
      <w:t xml:space="preserve">Steven King </w:t>
    </w:r>
    <w:r w:rsidR="005251C6">
      <w:fldChar w:fldCharType="begin"/>
    </w:r>
    <w:r w:rsidR="005251C6">
      <w:instrText xml:space="preserve"> STYLEREF "Letter Date" \* MERGEFORMAT </w:instrText>
    </w:r>
    <w:r w:rsidR="005251C6">
      <w:fldChar w:fldCharType="separate"/>
    </w:r>
    <w:r w:rsidR="00B31337">
      <w:rPr>
        <w:noProof/>
      </w:rPr>
      <w:t>April 15, 2016</w:t>
    </w:r>
    <w:r w:rsidR="005251C6">
      <w:rPr>
        <w:noProof/>
      </w:rPr>
      <w:fldChar w:fldCharType="end"/>
    </w:r>
  </w:p>
  <w:p w:rsidR="003D63C2" w:rsidRDefault="003D63C2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 w:rsidR="007A3992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3C2" w:rsidRPr="00A8522F" w:rsidRDefault="009F6A6D" w:rsidP="000F31B2">
    <w:pPr>
      <w:pStyle w:val="Header"/>
    </w:pPr>
    <w:bookmarkStart w:id="2" w:name="zzmpFIXED_LHFirstPage"/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-914400</wp:posOffset>
          </wp:positionV>
          <wp:extent cx="7772400" cy="1146810"/>
          <wp:effectExtent l="0" t="0" r="0" b="0"/>
          <wp:wrapNone/>
          <wp:docPr id="8" name="Picture 8" descr="PC_Lthd_Banners_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C_Lthd_Banners_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46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3931920</wp:posOffset>
              </wp:positionH>
              <wp:positionV relativeFrom="page">
                <wp:posOffset>1600200</wp:posOffset>
              </wp:positionV>
              <wp:extent cx="2926080" cy="128016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1280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4608"/>
                          </w:tblGrid>
                          <w:tr w:rsidR="009B205B">
                            <w:trPr>
                              <w:trHeight w:hRule="exact" w:val="1872"/>
                            </w:trPr>
                            <w:tc>
                              <w:tcPr>
                                <w:tcW w:w="4608" w:type="dxa"/>
                              </w:tcPr>
                              <w:p w:rsidR="009B205B" w:rsidRPr="000F31B2" w:rsidRDefault="003A67FC" w:rsidP="003B4BE9">
                                <w:pPr>
                                  <w:pStyle w:val="LetterheadAuthor"/>
                                  <w:jc w:val="right"/>
                                </w:pPr>
                                <w:r>
                                  <w:t>Jason Kuzma</w:t>
                                </w:r>
                              </w:p>
                              <w:p w:rsidR="009B205B" w:rsidRPr="000F31B2" w:rsidRDefault="003A67FC" w:rsidP="003B4BE9">
                                <w:pPr>
                                  <w:pStyle w:val="LetterheadAuthor"/>
                                  <w:jc w:val="right"/>
                                </w:pPr>
                                <w:r>
                                  <w:t>JKuzma</w:t>
                                </w:r>
                                <w:r w:rsidR="009B205B" w:rsidRPr="000F31B2">
                                  <w:t>@perkinscoie.com</w:t>
                                </w:r>
                              </w:p>
                              <w:p w:rsidR="009B205B" w:rsidRPr="000F31B2" w:rsidRDefault="009B205B" w:rsidP="003B4BE9">
                                <w:pPr>
                                  <w:pStyle w:val="LetterheadAuthor"/>
                                  <w:tabs>
                                    <w:tab w:val="left" w:pos="245"/>
                                  </w:tabs>
                                  <w:jc w:val="right"/>
                                </w:pPr>
                                <w:r w:rsidRPr="000F31B2">
                                  <w:t>D.</w:t>
                                </w:r>
                                <w:r w:rsidRPr="000F31B2">
                                  <w:tab/>
                                  <w:t>+1.425.635.141</w:t>
                                </w:r>
                                <w:r w:rsidR="003A67FC">
                                  <w:t>6</w:t>
                                </w:r>
                              </w:p>
                              <w:p w:rsidR="009B205B" w:rsidRPr="000F31B2" w:rsidRDefault="009B205B" w:rsidP="003B4BE9">
                                <w:pPr>
                                  <w:pStyle w:val="LetterheadAuthor"/>
                                  <w:tabs>
                                    <w:tab w:val="left" w:pos="245"/>
                                  </w:tabs>
                                  <w:jc w:val="right"/>
                                </w:pPr>
                                <w:r w:rsidRPr="000F31B2">
                                  <w:t>F.</w:t>
                                </w:r>
                                <w:r w:rsidRPr="000F31B2">
                                  <w:tab/>
                                  <w:t>+1.425.635.24</w:t>
                                </w:r>
                                <w:r w:rsidR="003A67FC">
                                  <w:t>16</w:t>
                                </w:r>
                              </w:p>
                              <w:p w:rsidR="009B205B" w:rsidRDefault="009B205B" w:rsidP="003B4BE9">
                                <w:pPr>
                                  <w:pStyle w:val="LetterheadAuthor"/>
                                  <w:jc w:val="right"/>
                                </w:pPr>
                              </w:p>
                            </w:tc>
                          </w:tr>
                        </w:tbl>
                        <w:p w:rsidR="009B205B" w:rsidRDefault="009B205B">
                          <w:pPr>
                            <w:pStyle w:val="LetterheadAuthor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09.6pt;margin-top:126pt;width:230.4pt;height:100.8pt;z-index:2516556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4608"/>
                    </w:tblGrid>
                    <w:tr w:rsidR="009B205B">
                      <w:trPr>
                        <w:trHeight w:hRule="exact" w:val="1872"/>
                      </w:trPr>
                      <w:tc>
                        <w:tcPr>
                          <w:tcW w:w="4608" w:type="dxa"/>
                        </w:tcPr>
                        <w:p w:rsidR="009B205B" w:rsidRPr="000F31B2" w:rsidRDefault="003A67FC" w:rsidP="003B4BE9">
                          <w:pPr>
                            <w:pStyle w:val="LetterheadAuthor"/>
                            <w:jc w:val="right"/>
                          </w:pPr>
                          <w:r>
                            <w:t>Jason Kuzma</w:t>
                          </w:r>
                        </w:p>
                        <w:p w:rsidR="009B205B" w:rsidRPr="000F31B2" w:rsidRDefault="003A67FC" w:rsidP="003B4BE9">
                          <w:pPr>
                            <w:pStyle w:val="LetterheadAuthor"/>
                            <w:jc w:val="right"/>
                          </w:pPr>
                          <w:r>
                            <w:t>JKuzma</w:t>
                          </w:r>
                          <w:r w:rsidR="009B205B" w:rsidRPr="000F31B2">
                            <w:t>@perkinscoie.com</w:t>
                          </w:r>
                        </w:p>
                        <w:p w:rsidR="009B205B" w:rsidRPr="000F31B2" w:rsidRDefault="009B205B" w:rsidP="003B4BE9">
                          <w:pPr>
                            <w:pStyle w:val="LetterheadAuthor"/>
                            <w:tabs>
                              <w:tab w:val="left" w:pos="245"/>
                            </w:tabs>
                            <w:jc w:val="right"/>
                          </w:pPr>
                          <w:r w:rsidRPr="000F31B2">
                            <w:t>D.</w:t>
                          </w:r>
                          <w:r w:rsidRPr="000F31B2">
                            <w:tab/>
                            <w:t>+1.425.635.141</w:t>
                          </w:r>
                          <w:r w:rsidR="003A67FC">
                            <w:t>6</w:t>
                          </w:r>
                        </w:p>
                        <w:p w:rsidR="009B205B" w:rsidRPr="000F31B2" w:rsidRDefault="009B205B" w:rsidP="003B4BE9">
                          <w:pPr>
                            <w:pStyle w:val="LetterheadAuthor"/>
                            <w:tabs>
                              <w:tab w:val="left" w:pos="245"/>
                            </w:tabs>
                            <w:jc w:val="right"/>
                          </w:pPr>
                          <w:r w:rsidRPr="000F31B2">
                            <w:t>F.</w:t>
                          </w:r>
                          <w:r w:rsidRPr="000F31B2">
                            <w:tab/>
                            <w:t>+1.425.635.24</w:t>
                          </w:r>
                          <w:r w:rsidR="003A67FC">
                            <w:t>16</w:t>
                          </w:r>
                        </w:p>
                        <w:p w:rsidR="009B205B" w:rsidRDefault="009B205B" w:rsidP="003B4BE9">
                          <w:pPr>
                            <w:pStyle w:val="LetterheadAuthor"/>
                            <w:jc w:val="right"/>
                          </w:pPr>
                        </w:p>
                      </w:tc>
                    </w:tr>
                  </w:tbl>
                  <w:p w:rsidR="009B205B" w:rsidRDefault="009B205B">
                    <w:pPr>
                      <w:pStyle w:val="LetterheadAutho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4E92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CCB7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1FC0C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F5E0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601D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1004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060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0A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0CC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627C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FA1468"/>
    <w:multiLevelType w:val="hybridMultilevel"/>
    <w:tmpl w:val="1D884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8E2EAC"/>
    <w:multiLevelType w:val="hybridMultilevel"/>
    <w:tmpl w:val="738C4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AC1449"/>
    <w:multiLevelType w:val="multilevel"/>
    <w:tmpl w:val="6F50AD00"/>
    <w:name w:val="zzmpOutline||Outline|2|3|1|1|12|1||1|12|1||1|12|1||1|12|1||1|12|1||1|12|1||1|12|1||1|12|1||1|12|1||"/>
    <w:lvl w:ilvl="0">
      <w:start w:val="1"/>
      <w:numFmt w:val="upperRoman"/>
      <w:pStyle w:val="OutlineL1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/>
        <w:smallCaps w:val="0"/>
        <w:u w:val="none"/>
      </w:rPr>
    </w:lvl>
    <w:lvl w:ilvl="1">
      <w:start w:val="1"/>
      <w:numFmt w:val="upperLetter"/>
      <w:pStyle w:val="OutlineL2"/>
      <w:lvlText w:val="%2."/>
      <w:lvlJc w:val="left"/>
      <w:pPr>
        <w:tabs>
          <w:tab w:val="num" w:pos="1440"/>
        </w:tabs>
        <w:ind w:left="0" w:firstLine="720"/>
      </w:pPr>
      <w:rPr>
        <w:b/>
        <w:i w:val="0"/>
        <w:caps w:val="0"/>
        <w:u w:val="none"/>
      </w:rPr>
    </w:lvl>
    <w:lvl w:ilvl="2">
      <w:start w:val="1"/>
      <w:numFmt w:val="decimal"/>
      <w:pStyle w:val="OutlineL3"/>
      <w:lvlText w:val="%3."/>
      <w:lvlJc w:val="left"/>
      <w:pPr>
        <w:tabs>
          <w:tab w:val="num" w:pos="2160"/>
        </w:tabs>
        <w:ind w:left="0" w:firstLine="1440"/>
      </w:pPr>
      <w:rPr>
        <w:b/>
        <w:i w:val="0"/>
        <w:caps w:val="0"/>
        <w:u w:val="none"/>
      </w:rPr>
    </w:lvl>
    <w:lvl w:ilvl="3">
      <w:start w:val="1"/>
      <w:numFmt w:val="lowerLetter"/>
      <w:pStyle w:val="OutlineL4"/>
      <w:lvlText w:val="%4."/>
      <w:lvlJc w:val="left"/>
      <w:pPr>
        <w:tabs>
          <w:tab w:val="num" w:pos="2880"/>
        </w:tabs>
        <w:ind w:left="0" w:firstLine="2160"/>
      </w:pPr>
      <w:rPr>
        <w:b/>
        <w:i w:val="0"/>
        <w:caps w:val="0"/>
        <w:u w:val="none"/>
      </w:rPr>
    </w:lvl>
    <w:lvl w:ilvl="4">
      <w:start w:val="1"/>
      <w:numFmt w:val="lowerRoman"/>
      <w:pStyle w:val="OutlineL5"/>
      <w:lvlText w:val="(%5)"/>
      <w:lvlJc w:val="left"/>
      <w:pPr>
        <w:tabs>
          <w:tab w:val="num" w:pos="3600"/>
        </w:tabs>
        <w:ind w:left="0" w:firstLine="2880"/>
      </w:pPr>
      <w:rPr>
        <w:b/>
        <w:i w:val="0"/>
        <w:caps w:val="0"/>
        <w:u w:val="none"/>
      </w:rPr>
    </w:lvl>
    <w:lvl w:ilvl="5">
      <w:start w:val="1"/>
      <w:numFmt w:val="lowerLetter"/>
      <w:pStyle w:val="OutlineL6"/>
      <w:lvlText w:val="(%6)"/>
      <w:lvlJc w:val="left"/>
      <w:pPr>
        <w:tabs>
          <w:tab w:val="num" w:pos="4320"/>
        </w:tabs>
        <w:ind w:left="0" w:firstLine="3600"/>
      </w:pPr>
      <w:rPr>
        <w:b/>
        <w:i w:val="0"/>
        <w:caps w:val="0"/>
        <w:u w:val="none"/>
      </w:rPr>
    </w:lvl>
    <w:lvl w:ilvl="6">
      <w:start w:val="1"/>
      <w:numFmt w:val="decimal"/>
      <w:pStyle w:val="OutlineL7"/>
      <w:lvlText w:val="(%7)"/>
      <w:lvlJc w:val="left"/>
      <w:pPr>
        <w:tabs>
          <w:tab w:val="num" w:pos="5040"/>
        </w:tabs>
        <w:ind w:left="0" w:firstLine="4320"/>
      </w:pPr>
      <w:rPr>
        <w:b/>
        <w:i w:val="0"/>
        <w:caps w:val="0"/>
        <w:u w:val="none"/>
      </w:rPr>
    </w:lvl>
    <w:lvl w:ilvl="7">
      <w:start w:val="1"/>
      <w:numFmt w:val="lowerRoman"/>
      <w:pStyle w:val="OutlineL8"/>
      <w:lvlText w:val="%8)"/>
      <w:lvlJc w:val="left"/>
      <w:pPr>
        <w:tabs>
          <w:tab w:val="num" w:pos="5760"/>
        </w:tabs>
        <w:ind w:left="0" w:firstLine="5040"/>
      </w:pPr>
      <w:rPr>
        <w:b/>
        <w:i w:val="0"/>
        <w:caps w:val="0"/>
        <w:u w:val="none"/>
      </w:rPr>
    </w:lvl>
    <w:lvl w:ilvl="8">
      <w:start w:val="1"/>
      <w:numFmt w:val="lowerLetter"/>
      <w:pStyle w:val="OutlineL9"/>
      <w:lvlText w:val="%9)"/>
      <w:lvlJc w:val="left"/>
      <w:pPr>
        <w:tabs>
          <w:tab w:val="num" w:pos="6480"/>
        </w:tabs>
        <w:ind w:left="0" w:firstLine="5760"/>
      </w:pPr>
      <w:rPr>
        <w:b/>
        <w:i w:val="0"/>
        <w:caps w:val="0"/>
        <w:u w:val="none"/>
      </w:rPr>
    </w:lvl>
  </w:abstractNum>
  <w:abstractNum w:abstractNumId="13">
    <w:nsid w:val="6A051080"/>
    <w:multiLevelType w:val="hybridMultilevel"/>
    <w:tmpl w:val="6FA0AD0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793B1607"/>
    <w:multiLevelType w:val="hybridMultilevel"/>
    <w:tmpl w:val="84F4F0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4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bpfile" w:val="Letter.mbp"/>
    <w:docVar w:name="CustomProperty_1_ClientFirmName" w:val="??"/>
    <w:docVar w:name="CustomProperty_1_IncludeCircular230" w:val="0??0"/>
    <w:docVar w:name="DocStamp_1_OptionalControlValues" w:val="ClientMatter|&amp;Client/Matter Number|1|%cm"/>
    <w:docVar w:name="Letter_1_Alignment" w:val="0"/>
    <w:docVar w:name="Letter_1_Author" w:val="3965"/>
    <w:docVar w:name="Letter_1_AuthorFirmName" w:val="Perkins Coie LLP"/>
    <w:docVar w:name="Letter_1_AuthorInitials" w:val="PJA"/>
    <w:docVar w:name="Letter_1_AuthorName" w:val="Pamela J. Anderson"/>
    <w:docVar w:name="Letter_1_AuthorTitle" w:val="Partner"/>
    <w:docVar w:name="Letter_1_ClosingPhrase" w:val="Very truly yours,"/>
    <w:docVar w:name="Letter_1_DateType" w:val="mmmm d, yyyy"/>
    <w:docVar w:name="Letter_1_ElectronicSignerName" w:val="Pamela J. Anderson"/>
    <w:docVar w:name="Letter_1_FirstLineIndent" w:val="0"/>
    <w:docVar w:name="Letter_1_FontName" w:val="Times New Roman"/>
    <w:docVar w:name="Letter_1_FontSize" w:val="12"/>
    <w:docVar w:name="Letter_1_HeaderDeliveryPhrases" w:val="0"/>
    <w:docVar w:name="Letter_1_IncludeAuthorTitle" w:val="0"/>
    <w:docVar w:name="Letter_1_IncludeFirmName" w:val="0"/>
    <w:docVar w:name="Letter_1_Salutation" w:val="Dear :"/>
    <w:docVar w:name="Letter_1_TypistInitials" w:val="cgm"/>
    <w:docVar w:name="Letter_1_UseElectronicSignature" w:val="False"/>
    <w:docVar w:name="LetterLH_1_Author" w:val="3965"/>
    <w:docVar w:name="LetterLH_1_IncludeLetterheadAdmittedIn" w:val="0"/>
    <w:docVar w:name="LetterLH_1_IncludeLetterheadCustom1" w:val="0"/>
    <w:docVar w:name="LetterLH_1_IncludeLetterheadCustom2" w:val="0"/>
    <w:docVar w:name="LetterLH_1_IncludeLetterheadCustom3" w:val="0"/>
    <w:docVar w:name="LetterLH_1_IncludeLetterheadEMail" w:val="-1"/>
    <w:docVar w:name="LetterLH_1_IncludeLetterheadFax" w:val="-1"/>
    <w:docVar w:name="LetterLH_1_IncludeLetterheadName" w:val="-1"/>
    <w:docVar w:name="LetterLH_1_IncludeLetterheadPhone" w:val="-1"/>
    <w:docVar w:name="LetterLH_1_IncludeLetterheadTitle" w:val="0"/>
    <w:docVar w:name="LetterLH_1_LetterheadEMail" w:val="PJAnderson@perkinscoie.com"/>
    <w:docVar w:name="LetterLH_1_LetterheadFax" w:val="+1.425.635.2400"/>
    <w:docVar w:name="LetterLH_1_LetterheadFirmAddress1" w:val="The PSE Building"/>
    <w:docVar w:name="LetterLH_1_LetterheadFirmAddress2" w:val="10885 N.E. Fourth Street, Suite 700"/>
    <w:docVar w:name="LetterLH_1_LetterheadFirmCity" w:val="Bellevue"/>
    <w:docVar w:name="LetterLH_1_LetterheadFirmCountry" w:val="U.S.A."/>
    <w:docVar w:name="LetterLH_1_LetterheadFirmDisplayName" w:val="Bellevue"/>
    <w:docVar w:name="LetterLH_1_LetterheadFirmFax" w:val="425.635.2400"/>
    <w:docVar w:name="LetterLH_1_LetterheadFirmName" w:val="Perkins Coie LLP"/>
    <w:docVar w:name="LetterLH_1_LetterheadFirmPhone" w:val="425.635.1400"/>
    <w:docVar w:name="LetterLH_1_LetterheadFirmState" w:val="Washington"/>
    <w:docVar w:name="LetterLH_1_LetterheadFirmStateAbbr" w:val="WA"/>
    <w:docVar w:name="LetterLH_1_LetterheadFirmURL" w:val="www.perkinscoie.com"/>
    <w:docVar w:name="LetterLH_1_LetterheadFirmZip" w:val="98004-5579"/>
    <w:docVar w:name="LetterLH_1_LetterheadName" w:val="Pamela J. Anderson"/>
    <w:docVar w:name="LetterLH_1_LetterheadPhone" w:val="+1.425.635.1417"/>
    <w:docVar w:name="LetterLH_1_LetterheadTitle" w:val="Partner"/>
    <w:docVar w:name="LetterLH_1_LetterheadType" w:val="83"/>
    <w:docVar w:name="MPDocID" w:val="07771-0232/130628410.1"/>
    <w:docVar w:name="MPDocIDTemplate" w:val="%c-|%m/|%n|.%v"/>
    <w:docVar w:name="MPDocIDTemplateDefault" w:val="%c-|%m/|%n|.%v"/>
    <w:docVar w:name="NewDocStampType" w:val="1"/>
    <w:docVar w:name="ReUseAuthor" w:val="3965|Anderson, Pamela J.|PJAnderson@perkinscoie.com|+1.425.635.2400|Pamela|Pamela J. Anderson|Pamela Anderson|PJA|564268\District of Columbia Bar Id\\False\564269\Washington Bar Id\37272\True|True|Anderson|J.|4|+1.425.635.1417|Partner|zzmpAdmittedIn??|LoginID??ANDEPJ|SecretaryName??Ivy J. Carr|SecretaryPhone??1627|SecretaryLocation??B755|Location??B764"/>
    <w:docVar w:name="ReuseAuthorOptions" w:val="fldID??-99999999|fldLastEditTime??12/14/2010 7:13:11 AM|cmbLetterheadType??6|cmbDateType??mmmm d, yyyy|chkIncludeLetterheadName??-1|chkIncludeLetterheadPhone??-1|chkIncludeLetterheadEMail??-1|chkIncludeLetterheadTitle??0|chkIncludeLetterheadFax??-1|chkIncludeLetterheadAdmittedIn??0|chkIncludeLetterheadCustom1??0|chkIncludeLetterheadCustom2??0|chkIncludeLetterheadCustom3??0|cmbClosingPhrases??Very truly yours,|chkIncludeAuthorTitle??0|chkIncludeFirmName??0|cmbNormalFontName??Times New Roman|spnNormalFontSize??12|cmbBodyTextAlignment??0|spnBodyTextFirstLineIndent??0|chkIncludeCircular230??0|cmbBodyFormat??0|chkRelineBold??-1|chkRelineItalic??0|chkRelineUnderline??0|chkRelineUnderlineLast??0|chkElectronicSignature??0"/>
    <w:docVar w:name="zzmpFixed_MacPacVersion" w:val="9.0"/>
    <w:docVar w:name="zzmpFixedCurScheme" w:val="Outline"/>
    <w:docVar w:name="zzmpFixedCurScheme_9.0" w:val="2zzmpOutline"/>
    <w:docVar w:name="zzmpLTFontsClean" w:val="True"/>
    <w:docVar w:name="zzmpnSession" w:val="0.7828638"/>
    <w:docVar w:name="zzmpOutline" w:val="||Outline|2|3|1|1|12|1||1|12|1||1|12|1||1|12|1||1|12|1||1|12|1||1|12|1||1|12|1||1|12|1||"/>
  </w:docVars>
  <w:rsids>
    <w:rsidRoot w:val="00E86C77"/>
    <w:rsid w:val="0000409C"/>
    <w:rsid w:val="000161DF"/>
    <w:rsid w:val="0001735A"/>
    <w:rsid w:val="00023FD6"/>
    <w:rsid w:val="000373D1"/>
    <w:rsid w:val="00046828"/>
    <w:rsid w:val="0005069F"/>
    <w:rsid w:val="000540A6"/>
    <w:rsid w:val="00055460"/>
    <w:rsid w:val="0005603B"/>
    <w:rsid w:val="000566A6"/>
    <w:rsid w:val="00062A5B"/>
    <w:rsid w:val="00062C5D"/>
    <w:rsid w:val="00065D51"/>
    <w:rsid w:val="00075D81"/>
    <w:rsid w:val="000971F5"/>
    <w:rsid w:val="00097588"/>
    <w:rsid w:val="000A036C"/>
    <w:rsid w:val="000A7144"/>
    <w:rsid w:val="000C3E62"/>
    <w:rsid w:val="000C4FDF"/>
    <w:rsid w:val="000C62A3"/>
    <w:rsid w:val="000D67D5"/>
    <w:rsid w:val="000D691E"/>
    <w:rsid w:val="000F31B2"/>
    <w:rsid w:val="000F55DE"/>
    <w:rsid w:val="000F5AD1"/>
    <w:rsid w:val="001054D8"/>
    <w:rsid w:val="0010661B"/>
    <w:rsid w:val="00113158"/>
    <w:rsid w:val="00113AC6"/>
    <w:rsid w:val="00120E9D"/>
    <w:rsid w:val="0012390B"/>
    <w:rsid w:val="001252C3"/>
    <w:rsid w:val="001263B2"/>
    <w:rsid w:val="00132153"/>
    <w:rsid w:val="00134493"/>
    <w:rsid w:val="00142913"/>
    <w:rsid w:val="00147EF7"/>
    <w:rsid w:val="001509A8"/>
    <w:rsid w:val="00153B77"/>
    <w:rsid w:val="00156D35"/>
    <w:rsid w:val="00167EA7"/>
    <w:rsid w:val="001870A9"/>
    <w:rsid w:val="0019355E"/>
    <w:rsid w:val="00196A21"/>
    <w:rsid w:val="00197C7A"/>
    <w:rsid w:val="001A4806"/>
    <w:rsid w:val="001A71FD"/>
    <w:rsid w:val="001B07DD"/>
    <w:rsid w:val="001B7C90"/>
    <w:rsid w:val="001C2768"/>
    <w:rsid w:val="001C3344"/>
    <w:rsid w:val="001C3A45"/>
    <w:rsid w:val="001E3141"/>
    <w:rsid w:val="001F073D"/>
    <w:rsid w:val="001F2A60"/>
    <w:rsid w:val="001F4211"/>
    <w:rsid w:val="00204B1E"/>
    <w:rsid w:val="00205473"/>
    <w:rsid w:val="00215037"/>
    <w:rsid w:val="00221207"/>
    <w:rsid w:val="0022231C"/>
    <w:rsid w:val="00223D37"/>
    <w:rsid w:val="00240879"/>
    <w:rsid w:val="00247547"/>
    <w:rsid w:val="0025532F"/>
    <w:rsid w:val="002564A8"/>
    <w:rsid w:val="00257C2E"/>
    <w:rsid w:val="002736A5"/>
    <w:rsid w:val="00287383"/>
    <w:rsid w:val="00294C58"/>
    <w:rsid w:val="002B4848"/>
    <w:rsid w:val="002B715A"/>
    <w:rsid w:val="002B7540"/>
    <w:rsid w:val="002C7351"/>
    <w:rsid w:val="002E1791"/>
    <w:rsid w:val="002E41DC"/>
    <w:rsid w:val="002F5A8E"/>
    <w:rsid w:val="003002D6"/>
    <w:rsid w:val="00303162"/>
    <w:rsid w:val="0030473F"/>
    <w:rsid w:val="00313153"/>
    <w:rsid w:val="00313492"/>
    <w:rsid w:val="00327196"/>
    <w:rsid w:val="0033150B"/>
    <w:rsid w:val="003318B1"/>
    <w:rsid w:val="00343DA6"/>
    <w:rsid w:val="00345705"/>
    <w:rsid w:val="003515E9"/>
    <w:rsid w:val="00353A22"/>
    <w:rsid w:val="00371A03"/>
    <w:rsid w:val="0037534B"/>
    <w:rsid w:val="003904CB"/>
    <w:rsid w:val="003A1B36"/>
    <w:rsid w:val="003A67FC"/>
    <w:rsid w:val="003A7C44"/>
    <w:rsid w:val="003B170F"/>
    <w:rsid w:val="003B4BE9"/>
    <w:rsid w:val="003D2620"/>
    <w:rsid w:val="003D63C2"/>
    <w:rsid w:val="003E11FD"/>
    <w:rsid w:val="003E3D0A"/>
    <w:rsid w:val="003E4ACF"/>
    <w:rsid w:val="003F3B6B"/>
    <w:rsid w:val="0042144F"/>
    <w:rsid w:val="0043402E"/>
    <w:rsid w:val="00461B2F"/>
    <w:rsid w:val="004658F4"/>
    <w:rsid w:val="004670F2"/>
    <w:rsid w:val="00471CB6"/>
    <w:rsid w:val="00480521"/>
    <w:rsid w:val="00482160"/>
    <w:rsid w:val="00492AC4"/>
    <w:rsid w:val="004937C6"/>
    <w:rsid w:val="004B24F5"/>
    <w:rsid w:val="004C31C5"/>
    <w:rsid w:val="004C63A7"/>
    <w:rsid w:val="004D1584"/>
    <w:rsid w:val="004D209C"/>
    <w:rsid w:val="004D3F2B"/>
    <w:rsid w:val="004E440F"/>
    <w:rsid w:val="004E6A8B"/>
    <w:rsid w:val="004F096F"/>
    <w:rsid w:val="004F68E2"/>
    <w:rsid w:val="004F7A80"/>
    <w:rsid w:val="00506C47"/>
    <w:rsid w:val="00506CDF"/>
    <w:rsid w:val="00513619"/>
    <w:rsid w:val="0051520B"/>
    <w:rsid w:val="005221E3"/>
    <w:rsid w:val="005251C6"/>
    <w:rsid w:val="005276CF"/>
    <w:rsid w:val="0052799A"/>
    <w:rsid w:val="005370BE"/>
    <w:rsid w:val="00537AD2"/>
    <w:rsid w:val="00545174"/>
    <w:rsid w:val="00555098"/>
    <w:rsid w:val="005609FC"/>
    <w:rsid w:val="00562DB2"/>
    <w:rsid w:val="00566C82"/>
    <w:rsid w:val="005756D5"/>
    <w:rsid w:val="00575B64"/>
    <w:rsid w:val="0057669D"/>
    <w:rsid w:val="00594FED"/>
    <w:rsid w:val="0059603C"/>
    <w:rsid w:val="005A14CD"/>
    <w:rsid w:val="005A1837"/>
    <w:rsid w:val="005B0E82"/>
    <w:rsid w:val="005B1FD3"/>
    <w:rsid w:val="005B21BC"/>
    <w:rsid w:val="005C22FF"/>
    <w:rsid w:val="005C5763"/>
    <w:rsid w:val="005D4F25"/>
    <w:rsid w:val="005E1FF6"/>
    <w:rsid w:val="005E216D"/>
    <w:rsid w:val="005F054B"/>
    <w:rsid w:val="005F434A"/>
    <w:rsid w:val="00600298"/>
    <w:rsid w:val="00604B7D"/>
    <w:rsid w:val="00604EDE"/>
    <w:rsid w:val="00606B36"/>
    <w:rsid w:val="00611381"/>
    <w:rsid w:val="00615572"/>
    <w:rsid w:val="00654DC5"/>
    <w:rsid w:val="006940A6"/>
    <w:rsid w:val="006A05E4"/>
    <w:rsid w:val="006C04B5"/>
    <w:rsid w:val="006C2B20"/>
    <w:rsid w:val="006C78ED"/>
    <w:rsid w:val="006D5D6C"/>
    <w:rsid w:val="006E08A4"/>
    <w:rsid w:val="006E3422"/>
    <w:rsid w:val="006F21E7"/>
    <w:rsid w:val="0071054F"/>
    <w:rsid w:val="007167A2"/>
    <w:rsid w:val="007216B9"/>
    <w:rsid w:val="007310D5"/>
    <w:rsid w:val="0073552E"/>
    <w:rsid w:val="00743F5C"/>
    <w:rsid w:val="007502ED"/>
    <w:rsid w:val="00753F36"/>
    <w:rsid w:val="00761BDE"/>
    <w:rsid w:val="00781419"/>
    <w:rsid w:val="00782A00"/>
    <w:rsid w:val="00785E9C"/>
    <w:rsid w:val="0079203E"/>
    <w:rsid w:val="00797340"/>
    <w:rsid w:val="007A3992"/>
    <w:rsid w:val="007B60AA"/>
    <w:rsid w:val="007D7284"/>
    <w:rsid w:val="007E1A0B"/>
    <w:rsid w:val="007F4FAD"/>
    <w:rsid w:val="008022A5"/>
    <w:rsid w:val="00825C35"/>
    <w:rsid w:val="00832CA1"/>
    <w:rsid w:val="0083549D"/>
    <w:rsid w:val="008369F8"/>
    <w:rsid w:val="00840E5B"/>
    <w:rsid w:val="0086758F"/>
    <w:rsid w:val="008707DA"/>
    <w:rsid w:val="0088137D"/>
    <w:rsid w:val="00885BE4"/>
    <w:rsid w:val="008902FC"/>
    <w:rsid w:val="008948F5"/>
    <w:rsid w:val="008A1DE5"/>
    <w:rsid w:val="008A258C"/>
    <w:rsid w:val="008C45EE"/>
    <w:rsid w:val="008D0E0A"/>
    <w:rsid w:val="008D3F55"/>
    <w:rsid w:val="008D480F"/>
    <w:rsid w:val="008D7A2F"/>
    <w:rsid w:val="008F6FEF"/>
    <w:rsid w:val="00917657"/>
    <w:rsid w:val="00923F9E"/>
    <w:rsid w:val="00935A07"/>
    <w:rsid w:val="00944976"/>
    <w:rsid w:val="009504C2"/>
    <w:rsid w:val="00950E72"/>
    <w:rsid w:val="00971B19"/>
    <w:rsid w:val="00974407"/>
    <w:rsid w:val="00977700"/>
    <w:rsid w:val="00982969"/>
    <w:rsid w:val="009830B2"/>
    <w:rsid w:val="009B0EAE"/>
    <w:rsid w:val="009B205B"/>
    <w:rsid w:val="009C11B3"/>
    <w:rsid w:val="009C4EBB"/>
    <w:rsid w:val="009D2FA9"/>
    <w:rsid w:val="009D726F"/>
    <w:rsid w:val="009F1140"/>
    <w:rsid w:val="009F20B2"/>
    <w:rsid w:val="009F6A6D"/>
    <w:rsid w:val="009F6FDB"/>
    <w:rsid w:val="00A01266"/>
    <w:rsid w:val="00A03B85"/>
    <w:rsid w:val="00A14C92"/>
    <w:rsid w:val="00A16AA0"/>
    <w:rsid w:val="00A23361"/>
    <w:rsid w:val="00A37A30"/>
    <w:rsid w:val="00A40D1E"/>
    <w:rsid w:val="00A64F57"/>
    <w:rsid w:val="00A72CB2"/>
    <w:rsid w:val="00AA261D"/>
    <w:rsid w:val="00AB7274"/>
    <w:rsid w:val="00AD4995"/>
    <w:rsid w:val="00AF30A7"/>
    <w:rsid w:val="00AF5FA9"/>
    <w:rsid w:val="00B1026C"/>
    <w:rsid w:val="00B13990"/>
    <w:rsid w:val="00B150F2"/>
    <w:rsid w:val="00B208B4"/>
    <w:rsid w:val="00B26535"/>
    <w:rsid w:val="00B31337"/>
    <w:rsid w:val="00B31DEE"/>
    <w:rsid w:val="00B43B9E"/>
    <w:rsid w:val="00B47252"/>
    <w:rsid w:val="00B56D61"/>
    <w:rsid w:val="00B575AA"/>
    <w:rsid w:val="00B61E7A"/>
    <w:rsid w:val="00B70622"/>
    <w:rsid w:val="00B72BF1"/>
    <w:rsid w:val="00B74036"/>
    <w:rsid w:val="00B80356"/>
    <w:rsid w:val="00B80386"/>
    <w:rsid w:val="00B844D3"/>
    <w:rsid w:val="00B94219"/>
    <w:rsid w:val="00B974BB"/>
    <w:rsid w:val="00BB75DE"/>
    <w:rsid w:val="00BD7818"/>
    <w:rsid w:val="00BF0B5F"/>
    <w:rsid w:val="00BF108E"/>
    <w:rsid w:val="00BF26AF"/>
    <w:rsid w:val="00BF2B39"/>
    <w:rsid w:val="00C007E5"/>
    <w:rsid w:val="00C03A29"/>
    <w:rsid w:val="00C30E01"/>
    <w:rsid w:val="00C34DDE"/>
    <w:rsid w:val="00C42DA4"/>
    <w:rsid w:val="00C45555"/>
    <w:rsid w:val="00C45579"/>
    <w:rsid w:val="00C525DC"/>
    <w:rsid w:val="00C56B1B"/>
    <w:rsid w:val="00C57BC7"/>
    <w:rsid w:val="00C6035A"/>
    <w:rsid w:val="00C73976"/>
    <w:rsid w:val="00C73D0D"/>
    <w:rsid w:val="00C75D4A"/>
    <w:rsid w:val="00C851E4"/>
    <w:rsid w:val="00C92966"/>
    <w:rsid w:val="00C96FA6"/>
    <w:rsid w:val="00C9719C"/>
    <w:rsid w:val="00CA0187"/>
    <w:rsid w:val="00CA72A8"/>
    <w:rsid w:val="00CB33E2"/>
    <w:rsid w:val="00CC0A92"/>
    <w:rsid w:val="00CC4CF4"/>
    <w:rsid w:val="00CF1B64"/>
    <w:rsid w:val="00CF51BF"/>
    <w:rsid w:val="00D150D2"/>
    <w:rsid w:val="00D34475"/>
    <w:rsid w:val="00D34620"/>
    <w:rsid w:val="00D35296"/>
    <w:rsid w:val="00D41B47"/>
    <w:rsid w:val="00D47B69"/>
    <w:rsid w:val="00D63C1B"/>
    <w:rsid w:val="00D8034F"/>
    <w:rsid w:val="00D847FE"/>
    <w:rsid w:val="00D91BF1"/>
    <w:rsid w:val="00D93331"/>
    <w:rsid w:val="00DB4268"/>
    <w:rsid w:val="00DE5BFB"/>
    <w:rsid w:val="00DF236A"/>
    <w:rsid w:val="00DF29B8"/>
    <w:rsid w:val="00DF7B2C"/>
    <w:rsid w:val="00E157E9"/>
    <w:rsid w:val="00E161C6"/>
    <w:rsid w:val="00E26562"/>
    <w:rsid w:val="00E31A97"/>
    <w:rsid w:val="00E538C0"/>
    <w:rsid w:val="00E61A9A"/>
    <w:rsid w:val="00E708E8"/>
    <w:rsid w:val="00E71120"/>
    <w:rsid w:val="00E803F7"/>
    <w:rsid w:val="00E86C77"/>
    <w:rsid w:val="00E9451F"/>
    <w:rsid w:val="00E95557"/>
    <w:rsid w:val="00EA300F"/>
    <w:rsid w:val="00EB4EBB"/>
    <w:rsid w:val="00ED1ADA"/>
    <w:rsid w:val="00EE11AB"/>
    <w:rsid w:val="00EE3849"/>
    <w:rsid w:val="00EF278A"/>
    <w:rsid w:val="00EF64F5"/>
    <w:rsid w:val="00EF717B"/>
    <w:rsid w:val="00F10B95"/>
    <w:rsid w:val="00F26908"/>
    <w:rsid w:val="00F37041"/>
    <w:rsid w:val="00F53E6E"/>
    <w:rsid w:val="00F73331"/>
    <w:rsid w:val="00F82CAE"/>
    <w:rsid w:val="00F90AB8"/>
    <w:rsid w:val="00F9255E"/>
    <w:rsid w:val="00F939A6"/>
    <w:rsid w:val="00FB5086"/>
    <w:rsid w:val="00FC2F55"/>
    <w:rsid w:val="00FC3DBE"/>
    <w:rsid w:val="00FD292B"/>
    <w:rsid w:val="00FD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6C7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86C77"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rsid w:val="00E86C77"/>
    <w:pPr>
      <w:spacing w:after="240"/>
    </w:pPr>
  </w:style>
  <w:style w:type="paragraph" w:styleId="Header">
    <w:name w:val="header"/>
    <w:basedOn w:val="Normal"/>
    <w:rsid w:val="00E86C77"/>
    <w:pPr>
      <w:tabs>
        <w:tab w:val="center" w:pos="4680"/>
      </w:tabs>
    </w:pPr>
  </w:style>
  <w:style w:type="paragraph" w:customStyle="1" w:styleId="LetterDate">
    <w:name w:val="Letter Date"/>
    <w:basedOn w:val="Normal"/>
    <w:next w:val="BodyText"/>
    <w:rsid w:val="00E86C77"/>
  </w:style>
  <w:style w:type="paragraph" w:customStyle="1" w:styleId="Addressee">
    <w:name w:val="Addressee"/>
    <w:basedOn w:val="Normal"/>
    <w:rsid w:val="00E86C77"/>
  </w:style>
  <w:style w:type="paragraph" w:customStyle="1" w:styleId="LetterSignature">
    <w:name w:val="Letter Signature"/>
    <w:basedOn w:val="Normal"/>
    <w:rsid w:val="00E86C77"/>
    <w:pPr>
      <w:keepNext/>
      <w:keepLines/>
    </w:pPr>
  </w:style>
  <w:style w:type="paragraph" w:customStyle="1" w:styleId="ReLine">
    <w:name w:val="ReLine"/>
    <w:basedOn w:val="Normal"/>
    <w:next w:val="Normal"/>
    <w:rsid w:val="00E86C7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rsid w:val="00E86C77"/>
    <w:pPr>
      <w:spacing w:before="240" w:after="240"/>
    </w:pPr>
  </w:style>
  <w:style w:type="paragraph" w:customStyle="1" w:styleId="DeliveryPhrase">
    <w:name w:val="Delivery Phrase"/>
    <w:basedOn w:val="Normal"/>
    <w:next w:val="Addressee"/>
    <w:rsid w:val="00E86C77"/>
    <w:pPr>
      <w:spacing w:after="240"/>
    </w:pPr>
    <w:rPr>
      <w:b/>
      <w:caps/>
    </w:rPr>
  </w:style>
  <w:style w:type="paragraph" w:customStyle="1" w:styleId="Letterhead">
    <w:name w:val="Letterhead"/>
    <w:rsid w:val="00E86C77"/>
    <w:pPr>
      <w:jc w:val="center"/>
    </w:pPr>
    <w:rPr>
      <w:rFonts w:ascii="Arial Narrow" w:hAnsi="Arial Narrow"/>
      <w:caps/>
      <w:noProof/>
      <w:spacing w:val="2"/>
      <w:sz w:val="16"/>
      <w:szCs w:val="16"/>
    </w:rPr>
  </w:style>
  <w:style w:type="paragraph" w:customStyle="1" w:styleId="LetterheadAuthor">
    <w:name w:val="Letterhead Author"/>
    <w:basedOn w:val="Letterhead"/>
    <w:rsid w:val="00E86C7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E86C77"/>
    <w:pPr>
      <w:spacing w:before="240"/>
      <w:ind w:left="720" w:hanging="720"/>
    </w:pPr>
  </w:style>
  <w:style w:type="paragraph" w:styleId="Quote">
    <w:name w:val="Quote"/>
    <w:basedOn w:val="Normal"/>
    <w:next w:val="BodyTextContinued"/>
    <w:qFormat/>
    <w:rsid w:val="00E86C77"/>
    <w:pPr>
      <w:spacing w:after="240"/>
      <w:ind w:left="1440" w:right="1440"/>
    </w:pPr>
  </w:style>
  <w:style w:type="paragraph" w:customStyle="1" w:styleId="CarrierReLine">
    <w:name w:val="Carrier ReLine"/>
    <w:basedOn w:val="ReLine"/>
    <w:next w:val="Normal"/>
    <w:rsid w:val="00E86C7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BodyTextContinued">
    <w:name w:val="Body Text Continued"/>
    <w:basedOn w:val="BodyText"/>
    <w:next w:val="BodyText"/>
    <w:rsid w:val="00E86C77"/>
  </w:style>
  <w:style w:type="paragraph" w:customStyle="1" w:styleId="LetterCircular230">
    <w:name w:val="Letter Circular 230"/>
    <w:basedOn w:val="LetterSignatureSub"/>
    <w:rsid w:val="00E86C7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E86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6C77"/>
    <w:rPr>
      <w:color w:val="0000FF"/>
      <w:u w:val="single"/>
    </w:rPr>
  </w:style>
  <w:style w:type="character" w:customStyle="1" w:styleId="zzmpTrailerItem">
    <w:name w:val="zzmpTrailerItem"/>
    <w:rsid w:val="00E803F7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semiHidden/>
    <w:rsid w:val="003D63C2"/>
    <w:rPr>
      <w:rFonts w:ascii="Tahoma" w:hAnsi="Tahoma" w:cs="Tahoma"/>
      <w:sz w:val="16"/>
      <w:szCs w:val="16"/>
    </w:rPr>
  </w:style>
  <w:style w:type="paragraph" w:customStyle="1" w:styleId="OutlineCont1">
    <w:name w:val="Outline Cont 1"/>
    <w:basedOn w:val="Normal"/>
    <w:rsid w:val="00782A00"/>
    <w:pPr>
      <w:spacing w:after="240"/>
      <w:ind w:firstLine="720"/>
    </w:pPr>
  </w:style>
  <w:style w:type="paragraph" w:customStyle="1" w:styleId="OutlineCont2">
    <w:name w:val="Outline Cont 2"/>
    <w:basedOn w:val="OutlineCont1"/>
    <w:rsid w:val="00782A00"/>
    <w:pPr>
      <w:ind w:firstLine="1440"/>
    </w:pPr>
  </w:style>
  <w:style w:type="paragraph" w:customStyle="1" w:styleId="OutlineCont3">
    <w:name w:val="Outline Cont 3"/>
    <w:basedOn w:val="OutlineCont2"/>
    <w:rsid w:val="00782A00"/>
    <w:pPr>
      <w:ind w:firstLine="2160"/>
    </w:pPr>
  </w:style>
  <w:style w:type="paragraph" w:customStyle="1" w:styleId="OutlineCont4">
    <w:name w:val="Outline Cont 4"/>
    <w:basedOn w:val="OutlineCont3"/>
    <w:rsid w:val="00782A00"/>
    <w:pPr>
      <w:ind w:firstLine="2880"/>
    </w:pPr>
  </w:style>
  <w:style w:type="paragraph" w:customStyle="1" w:styleId="OutlineCont5">
    <w:name w:val="Outline Cont 5"/>
    <w:basedOn w:val="OutlineCont4"/>
    <w:rsid w:val="00782A00"/>
    <w:pPr>
      <w:ind w:firstLine="3600"/>
    </w:pPr>
  </w:style>
  <w:style w:type="paragraph" w:customStyle="1" w:styleId="OutlineCont6">
    <w:name w:val="Outline Cont 6"/>
    <w:basedOn w:val="OutlineCont5"/>
    <w:rsid w:val="00782A00"/>
    <w:pPr>
      <w:ind w:firstLine="4320"/>
    </w:pPr>
  </w:style>
  <w:style w:type="paragraph" w:customStyle="1" w:styleId="OutlineCont7">
    <w:name w:val="Outline Cont 7"/>
    <w:basedOn w:val="OutlineCont6"/>
    <w:rsid w:val="00782A00"/>
    <w:pPr>
      <w:ind w:firstLine="5040"/>
    </w:pPr>
  </w:style>
  <w:style w:type="paragraph" w:customStyle="1" w:styleId="OutlineCont8">
    <w:name w:val="Outline Cont 8"/>
    <w:basedOn w:val="OutlineCont7"/>
    <w:rsid w:val="00782A00"/>
    <w:pPr>
      <w:ind w:firstLine="5760"/>
    </w:pPr>
  </w:style>
  <w:style w:type="paragraph" w:customStyle="1" w:styleId="OutlineCont9">
    <w:name w:val="Outline Cont 9"/>
    <w:basedOn w:val="OutlineCont8"/>
    <w:rsid w:val="00782A00"/>
    <w:pPr>
      <w:ind w:firstLine="6480"/>
    </w:pPr>
  </w:style>
  <w:style w:type="paragraph" w:customStyle="1" w:styleId="OutlineL1">
    <w:name w:val="Outline_L1"/>
    <w:basedOn w:val="Normal"/>
    <w:next w:val="BodyText"/>
    <w:rsid w:val="00782A00"/>
    <w:pPr>
      <w:numPr>
        <w:numId w:val="15"/>
      </w:numPr>
      <w:spacing w:after="240"/>
      <w:outlineLvl w:val="0"/>
    </w:pPr>
  </w:style>
  <w:style w:type="paragraph" w:customStyle="1" w:styleId="OutlineL2">
    <w:name w:val="Outline_L2"/>
    <w:basedOn w:val="OutlineL1"/>
    <w:next w:val="BodyText"/>
    <w:rsid w:val="00782A00"/>
    <w:pPr>
      <w:numPr>
        <w:ilvl w:val="1"/>
      </w:numPr>
      <w:outlineLvl w:val="1"/>
    </w:pPr>
  </w:style>
  <w:style w:type="paragraph" w:customStyle="1" w:styleId="OutlineL3">
    <w:name w:val="Outline_L3"/>
    <w:basedOn w:val="OutlineL2"/>
    <w:next w:val="BodyText"/>
    <w:rsid w:val="00782A00"/>
    <w:pPr>
      <w:numPr>
        <w:ilvl w:val="2"/>
      </w:numPr>
      <w:outlineLvl w:val="2"/>
    </w:pPr>
  </w:style>
  <w:style w:type="paragraph" w:customStyle="1" w:styleId="OutlineL4">
    <w:name w:val="Outline_L4"/>
    <w:basedOn w:val="OutlineL3"/>
    <w:next w:val="BodyText"/>
    <w:rsid w:val="00782A00"/>
    <w:pPr>
      <w:numPr>
        <w:ilvl w:val="3"/>
      </w:numPr>
      <w:outlineLvl w:val="3"/>
    </w:pPr>
  </w:style>
  <w:style w:type="paragraph" w:customStyle="1" w:styleId="OutlineL5">
    <w:name w:val="Outline_L5"/>
    <w:basedOn w:val="OutlineL4"/>
    <w:next w:val="BodyText"/>
    <w:rsid w:val="00782A00"/>
    <w:pPr>
      <w:numPr>
        <w:ilvl w:val="4"/>
      </w:numPr>
      <w:outlineLvl w:val="4"/>
    </w:pPr>
  </w:style>
  <w:style w:type="paragraph" w:customStyle="1" w:styleId="OutlineL6">
    <w:name w:val="Outline_L6"/>
    <w:basedOn w:val="OutlineL5"/>
    <w:next w:val="BodyText"/>
    <w:rsid w:val="00782A00"/>
    <w:pPr>
      <w:numPr>
        <w:ilvl w:val="5"/>
      </w:numPr>
      <w:outlineLvl w:val="5"/>
    </w:pPr>
  </w:style>
  <w:style w:type="paragraph" w:customStyle="1" w:styleId="OutlineL7">
    <w:name w:val="Outline_L7"/>
    <w:basedOn w:val="OutlineL6"/>
    <w:next w:val="BodyText"/>
    <w:rsid w:val="00782A00"/>
    <w:pPr>
      <w:numPr>
        <w:ilvl w:val="6"/>
      </w:numPr>
      <w:outlineLvl w:val="6"/>
    </w:pPr>
  </w:style>
  <w:style w:type="paragraph" w:customStyle="1" w:styleId="OutlineL8">
    <w:name w:val="Outline_L8"/>
    <w:basedOn w:val="OutlineL7"/>
    <w:next w:val="BodyText"/>
    <w:rsid w:val="00782A00"/>
    <w:pPr>
      <w:numPr>
        <w:ilvl w:val="7"/>
      </w:numPr>
      <w:outlineLvl w:val="7"/>
    </w:pPr>
  </w:style>
  <w:style w:type="paragraph" w:customStyle="1" w:styleId="OutlineL9">
    <w:name w:val="Outline_L9"/>
    <w:basedOn w:val="OutlineL8"/>
    <w:next w:val="BodyText"/>
    <w:rsid w:val="00782A00"/>
    <w:pPr>
      <w:numPr>
        <w:ilvl w:val="8"/>
      </w:numPr>
      <w:outlineLvl w:val="8"/>
    </w:pPr>
  </w:style>
  <w:style w:type="paragraph" w:customStyle="1" w:styleId="single">
    <w:name w:val="single"/>
    <w:basedOn w:val="Normal"/>
    <w:link w:val="singleChar1"/>
    <w:rsid w:val="0083549D"/>
    <w:pPr>
      <w:spacing w:before="240" w:line="240" w:lineRule="atLeast"/>
      <w:ind w:firstLine="720"/>
    </w:pPr>
    <w:rPr>
      <w:rFonts w:eastAsia="SimSun"/>
      <w:szCs w:val="24"/>
      <w:lang w:eastAsia="zh-CN"/>
    </w:rPr>
  </w:style>
  <w:style w:type="character" w:customStyle="1" w:styleId="singleChar1">
    <w:name w:val="single Char1"/>
    <w:link w:val="single"/>
    <w:rsid w:val="0083549D"/>
    <w:rPr>
      <w:rFonts w:eastAsia="SimSun"/>
      <w:sz w:val="24"/>
      <w:szCs w:val="24"/>
      <w:lang w:val="en-US" w:eastAsia="zh-CN" w:bidi="ar-SA"/>
    </w:rPr>
  </w:style>
  <w:style w:type="paragraph" w:customStyle="1" w:styleId="SingleSpacing">
    <w:name w:val="Single Spacing"/>
    <w:basedOn w:val="Normal"/>
    <w:rsid w:val="0083549D"/>
    <w:pPr>
      <w:spacing w:line="240" w:lineRule="exact"/>
    </w:pPr>
    <w:rPr>
      <w:rFonts w:eastAsia="SimSun"/>
      <w:sz w:val="26"/>
      <w:szCs w:val="26"/>
      <w:lang w:eastAsia="zh-CN"/>
    </w:rPr>
  </w:style>
  <w:style w:type="character" w:styleId="Strong">
    <w:name w:val="Strong"/>
    <w:qFormat/>
    <w:rsid w:val="0083549D"/>
    <w:rPr>
      <w:b/>
    </w:rPr>
  </w:style>
  <w:style w:type="paragraph" w:styleId="Revision">
    <w:name w:val="Revision"/>
    <w:hidden/>
    <w:uiPriority w:val="99"/>
    <w:semiHidden/>
    <w:rsid w:val="001A71FD"/>
    <w:rPr>
      <w:sz w:val="24"/>
    </w:rPr>
  </w:style>
  <w:style w:type="paragraph" w:customStyle="1" w:styleId="LetterSignatureSub2">
    <w:name w:val="Letter Signature Sub 2"/>
    <w:basedOn w:val="Normal"/>
    <w:uiPriority w:val="24"/>
    <w:qFormat/>
    <w:rsid w:val="00EA300F"/>
    <w:pPr>
      <w:keepNext/>
      <w:spacing w:before="240"/>
      <w:ind w:left="720" w:hanging="720"/>
    </w:pPr>
    <w:rPr>
      <w:vanish/>
    </w:rPr>
  </w:style>
  <w:style w:type="paragraph" w:customStyle="1" w:styleId="normalblock">
    <w:name w:val="normal block"/>
    <w:basedOn w:val="Normal"/>
    <w:rsid w:val="00055460"/>
    <w:pPr>
      <w:spacing w:before="240" w:line="240" w:lineRule="atLeast"/>
    </w:pPr>
    <w:rPr>
      <w:szCs w:val="24"/>
    </w:rPr>
  </w:style>
  <w:style w:type="character" w:styleId="PlaceholderText">
    <w:name w:val="Placeholder Text"/>
    <w:uiPriority w:val="99"/>
    <w:semiHidden/>
    <w:rsid w:val="003A67FC"/>
    <w:rPr>
      <w:vanish w:val="0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6C7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86C77"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rsid w:val="00E86C77"/>
    <w:pPr>
      <w:spacing w:after="240"/>
    </w:pPr>
  </w:style>
  <w:style w:type="paragraph" w:styleId="Header">
    <w:name w:val="header"/>
    <w:basedOn w:val="Normal"/>
    <w:rsid w:val="00E86C77"/>
    <w:pPr>
      <w:tabs>
        <w:tab w:val="center" w:pos="4680"/>
      </w:tabs>
    </w:pPr>
  </w:style>
  <w:style w:type="paragraph" w:customStyle="1" w:styleId="LetterDate">
    <w:name w:val="Letter Date"/>
    <w:basedOn w:val="Normal"/>
    <w:next w:val="BodyText"/>
    <w:rsid w:val="00E86C77"/>
  </w:style>
  <w:style w:type="paragraph" w:customStyle="1" w:styleId="Addressee">
    <w:name w:val="Addressee"/>
    <w:basedOn w:val="Normal"/>
    <w:rsid w:val="00E86C77"/>
  </w:style>
  <w:style w:type="paragraph" w:customStyle="1" w:styleId="LetterSignature">
    <w:name w:val="Letter Signature"/>
    <w:basedOn w:val="Normal"/>
    <w:rsid w:val="00E86C77"/>
    <w:pPr>
      <w:keepNext/>
      <w:keepLines/>
    </w:pPr>
  </w:style>
  <w:style w:type="paragraph" w:customStyle="1" w:styleId="ReLine">
    <w:name w:val="ReLine"/>
    <w:basedOn w:val="Normal"/>
    <w:next w:val="Normal"/>
    <w:rsid w:val="00E86C7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rsid w:val="00E86C77"/>
    <w:pPr>
      <w:spacing w:before="240" w:after="240"/>
    </w:pPr>
  </w:style>
  <w:style w:type="paragraph" w:customStyle="1" w:styleId="DeliveryPhrase">
    <w:name w:val="Delivery Phrase"/>
    <w:basedOn w:val="Normal"/>
    <w:next w:val="Addressee"/>
    <w:rsid w:val="00E86C77"/>
    <w:pPr>
      <w:spacing w:after="240"/>
    </w:pPr>
    <w:rPr>
      <w:b/>
      <w:caps/>
    </w:rPr>
  </w:style>
  <w:style w:type="paragraph" w:customStyle="1" w:styleId="Letterhead">
    <w:name w:val="Letterhead"/>
    <w:rsid w:val="00E86C77"/>
    <w:pPr>
      <w:jc w:val="center"/>
    </w:pPr>
    <w:rPr>
      <w:rFonts w:ascii="Arial Narrow" w:hAnsi="Arial Narrow"/>
      <w:caps/>
      <w:noProof/>
      <w:spacing w:val="2"/>
      <w:sz w:val="16"/>
      <w:szCs w:val="16"/>
    </w:rPr>
  </w:style>
  <w:style w:type="paragraph" w:customStyle="1" w:styleId="LetterheadAuthor">
    <w:name w:val="Letterhead Author"/>
    <w:basedOn w:val="Letterhead"/>
    <w:rsid w:val="00E86C7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E86C77"/>
    <w:pPr>
      <w:spacing w:before="240"/>
      <w:ind w:left="720" w:hanging="720"/>
    </w:pPr>
  </w:style>
  <w:style w:type="paragraph" w:styleId="Quote">
    <w:name w:val="Quote"/>
    <w:basedOn w:val="Normal"/>
    <w:next w:val="BodyTextContinued"/>
    <w:qFormat/>
    <w:rsid w:val="00E86C77"/>
    <w:pPr>
      <w:spacing w:after="240"/>
      <w:ind w:left="1440" w:right="1440"/>
    </w:pPr>
  </w:style>
  <w:style w:type="paragraph" w:customStyle="1" w:styleId="CarrierReLine">
    <w:name w:val="Carrier ReLine"/>
    <w:basedOn w:val="ReLine"/>
    <w:next w:val="Normal"/>
    <w:rsid w:val="00E86C7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BodyTextContinued">
    <w:name w:val="Body Text Continued"/>
    <w:basedOn w:val="BodyText"/>
    <w:next w:val="BodyText"/>
    <w:rsid w:val="00E86C77"/>
  </w:style>
  <w:style w:type="paragraph" w:customStyle="1" w:styleId="LetterCircular230">
    <w:name w:val="Letter Circular 230"/>
    <w:basedOn w:val="LetterSignatureSub"/>
    <w:rsid w:val="00E86C7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E86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6C77"/>
    <w:rPr>
      <w:color w:val="0000FF"/>
      <w:u w:val="single"/>
    </w:rPr>
  </w:style>
  <w:style w:type="character" w:customStyle="1" w:styleId="zzmpTrailerItem">
    <w:name w:val="zzmpTrailerItem"/>
    <w:rsid w:val="00E803F7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semiHidden/>
    <w:rsid w:val="003D63C2"/>
    <w:rPr>
      <w:rFonts w:ascii="Tahoma" w:hAnsi="Tahoma" w:cs="Tahoma"/>
      <w:sz w:val="16"/>
      <w:szCs w:val="16"/>
    </w:rPr>
  </w:style>
  <w:style w:type="paragraph" w:customStyle="1" w:styleId="OutlineCont1">
    <w:name w:val="Outline Cont 1"/>
    <w:basedOn w:val="Normal"/>
    <w:rsid w:val="00782A00"/>
    <w:pPr>
      <w:spacing w:after="240"/>
      <w:ind w:firstLine="720"/>
    </w:pPr>
  </w:style>
  <w:style w:type="paragraph" w:customStyle="1" w:styleId="OutlineCont2">
    <w:name w:val="Outline Cont 2"/>
    <w:basedOn w:val="OutlineCont1"/>
    <w:rsid w:val="00782A00"/>
    <w:pPr>
      <w:ind w:firstLine="1440"/>
    </w:pPr>
  </w:style>
  <w:style w:type="paragraph" w:customStyle="1" w:styleId="OutlineCont3">
    <w:name w:val="Outline Cont 3"/>
    <w:basedOn w:val="OutlineCont2"/>
    <w:rsid w:val="00782A00"/>
    <w:pPr>
      <w:ind w:firstLine="2160"/>
    </w:pPr>
  </w:style>
  <w:style w:type="paragraph" w:customStyle="1" w:styleId="OutlineCont4">
    <w:name w:val="Outline Cont 4"/>
    <w:basedOn w:val="OutlineCont3"/>
    <w:rsid w:val="00782A00"/>
    <w:pPr>
      <w:ind w:firstLine="2880"/>
    </w:pPr>
  </w:style>
  <w:style w:type="paragraph" w:customStyle="1" w:styleId="OutlineCont5">
    <w:name w:val="Outline Cont 5"/>
    <w:basedOn w:val="OutlineCont4"/>
    <w:rsid w:val="00782A00"/>
    <w:pPr>
      <w:ind w:firstLine="3600"/>
    </w:pPr>
  </w:style>
  <w:style w:type="paragraph" w:customStyle="1" w:styleId="OutlineCont6">
    <w:name w:val="Outline Cont 6"/>
    <w:basedOn w:val="OutlineCont5"/>
    <w:rsid w:val="00782A00"/>
    <w:pPr>
      <w:ind w:firstLine="4320"/>
    </w:pPr>
  </w:style>
  <w:style w:type="paragraph" w:customStyle="1" w:styleId="OutlineCont7">
    <w:name w:val="Outline Cont 7"/>
    <w:basedOn w:val="OutlineCont6"/>
    <w:rsid w:val="00782A00"/>
    <w:pPr>
      <w:ind w:firstLine="5040"/>
    </w:pPr>
  </w:style>
  <w:style w:type="paragraph" w:customStyle="1" w:styleId="OutlineCont8">
    <w:name w:val="Outline Cont 8"/>
    <w:basedOn w:val="OutlineCont7"/>
    <w:rsid w:val="00782A00"/>
    <w:pPr>
      <w:ind w:firstLine="5760"/>
    </w:pPr>
  </w:style>
  <w:style w:type="paragraph" w:customStyle="1" w:styleId="OutlineCont9">
    <w:name w:val="Outline Cont 9"/>
    <w:basedOn w:val="OutlineCont8"/>
    <w:rsid w:val="00782A00"/>
    <w:pPr>
      <w:ind w:firstLine="6480"/>
    </w:pPr>
  </w:style>
  <w:style w:type="paragraph" w:customStyle="1" w:styleId="OutlineL1">
    <w:name w:val="Outline_L1"/>
    <w:basedOn w:val="Normal"/>
    <w:next w:val="BodyText"/>
    <w:rsid w:val="00782A00"/>
    <w:pPr>
      <w:numPr>
        <w:numId w:val="15"/>
      </w:numPr>
      <w:spacing w:after="240"/>
      <w:outlineLvl w:val="0"/>
    </w:pPr>
  </w:style>
  <w:style w:type="paragraph" w:customStyle="1" w:styleId="OutlineL2">
    <w:name w:val="Outline_L2"/>
    <w:basedOn w:val="OutlineL1"/>
    <w:next w:val="BodyText"/>
    <w:rsid w:val="00782A00"/>
    <w:pPr>
      <w:numPr>
        <w:ilvl w:val="1"/>
      </w:numPr>
      <w:outlineLvl w:val="1"/>
    </w:pPr>
  </w:style>
  <w:style w:type="paragraph" w:customStyle="1" w:styleId="OutlineL3">
    <w:name w:val="Outline_L3"/>
    <w:basedOn w:val="OutlineL2"/>
    <w:next w:val="BodyText"/>
    <w:rsid w:val="00782A00"/>
    <w:pPr>
      <w:numPr>
        <w:ilvl w:val="2"/>
      </w:numPr>
      <w:outlineLvl w:val="2"/>
    </w:pPr>
  </w:style>
  <w:style w:type="paragraph" w:customStyle="1" w:styleId="OutlineL4">
    <w:name w:val="Outline_L4"/>
    <w:basedOn w:val="OutlineL3"/>
    <w:next w:val="BodyText"/>
    <w:rsid w:val="00782A00"/>
    <w:pPr>
      <w:numPr>
        <w:ilvl w:val="3"/>
      </w:numPr>
      <w:outlineLvl w:val="3"/>
    </w:pPr>
  </w:style>
  <w:style w:type="paragraph" w:customStyle="1" w:styleId="OutlineL5">
    <w:name w:val="Outline_L5"/>
    <w:basedOn w:val="OutlineL4"/>
    <w:next w:val="BodyText"/>
    <w:rsid w:val="00782A00"/>
    <w:pPr>
      <w:numPr>
        <w:ilvl w:val="4"/>
      </w:numPr>
      <w:outlineLvl w:val="4"/>
    </w:pPr>
  </w:style>
  <w:style w:type="paragraph" w:customStyle="1" w:styleId="OutlineL6">
    <w:name w:val="Outline_L6"/>
    <w:basedOn w:val="OutlineL5"/>
    <w:next w:val="BodyText"/>
    <w:rsid w:val="00782A00"/>
    <w:pPr>
      <w:numPr>
        <w:ilvl w:val="5"/>
      </w:numPr>
      <w:outlineLvl w:val="5"/>
    </w:pPr>
  </w:style>
  <w:style w:type="paragraph" w:customStyle="1" w:styleId="OutlineL7">
    <w:name w:val="Outline_L7"/>
    <w:basedOn w:val="OutlineL6"/>
    <w:next w:val="BodyText"/>
    <w:rsid w:val="00782A00"/>
    <w:pPr>
      <w:numPr>
        <w:ilvl w:val="6"/>
      </w:numPr>
      <w:outlineLvl w:val="6"/>
    </w:pPr>
  </w:style>
  <w:style w:type="paragraph" w:customStyle="1" w:styleId="OutlineL8">
    <w:name w:val="Outline_L8"/>
    <w:basedOn w:val="OutlineL7"/>
    <w:next w:val="BodyText"/>
    <w:rsid w:val="00782A00"/>
    <w:pPr>
      <w:numPr>
        <w:ilvl w:val="7"/>
      </w:numPr>
      <w:outlineLvl w:val="7"/>
    </w:pPr>
  </w:style>
  <w:style w:type="paragraph" w:customStyle="1" w:styleId="OutlineL9">
    <w:name w:val="Outline_L9"/>
    <w:basedOn w:val="OutlineL8"/>
    <w:next w:val="BodyText"/>
    <w:rsid w:val="00782A00"/>
    <w:pPr>
      <w:numPr>
        <w:ilvl w:val="8"/>
      </w:numPr>
      <w:outlineLvl w:val="8"/>
    </w:pPr>
  </w:style>
  <w:style w:type="paragraph" w:customStyle="1" w:styleId="single">
    <w:name w:val="single"/>
    <w:basedOn w:val="Normal"/>
    <w:link w:val="singleChar1"/>
    <w:rsid w:val="0083549D"/>
    <w:pPr>
      <w:spacing w:before="240" w:line="240" w:lineRule="atLeast"/>
      <w:ind w:firstLine="720"/>
    </w:pPr>
    <w:rPr>
      <w:rFonts w:eastAsia="SimSun"/>
      <w:szCs w:val="24"/>
      <w:lang w:eastAsia="zh-CN"/>
    </w:rPr>
  </w:style>
  <w:style w:type="character" w:customStyle="1" w:styleId="singleChar1">
    <w:name w:val="single Char1"/>
    <w:link w:val="single"/>
    <w:rsid w:val="0083549D"/>
    <w:rPr>
      <w:rFonts w:eastAsia="SimSun"/>
      <w:sz w:val="24"/>
      <w:szCs w:val="24"/>
      <w:lang w:val="en-US" w:eastAsia="zh-CN" w:bidi="ar-SA"/>
    </w:rPr>
  </w:style>
  <w:style w:type="paragraph" w:customStyle="1" w:styleId="SingleSpacing">
    <w:name w:val="Single Spacing"/>
    <w:basedOn w:val="Normal"/>
    <w:rsid w:val="0083549D"/>
    <w:pPr>
      <w:spacing w:line="240" w:lineRule="exact"/>
    </w:pPr>
    <w:rPr>
      <w:rFonts w:eastAsia="SimSun"/>
      <w:sz w:val="26"/>
      <w:szCs w:val="26"/>
      <w:lang w:eastAsia="zh-CN"/>
    </w:rPr>
  </w:style>
  <w:style w:type="character" w:styleId="Strong">
    <w:name w:val="Strong"/>
    <w:qFormat/>
    <w:rsid w:val="0083549D"/>
    <w:rPr>
      <w:b/>
    </w:rPr>
  </w:style>
  <w:style w:type="paragraph" w:styleId="Revision">
    <w:name w:val="Revision"/>
    <w:hidden/>
    <w:uiPriority w:val="99"/>
    <w:semiHidden/>
    <w:rsid w:val="001A71FD"/>
    <w:rPr>
      <w:sz w:val="24"/>
    </w:rPr>
  </w:style>
  <w:style w:type="paragraph" w:customStyle="1" w:styleId="LetterSignatureSub2">
    <w:name w:val="Letter Signature Sub 2"/>
    <w:basedOn w:val="Normal"/>
    <w:uiPriority w:val="24"/>
    <w:qFormat/>
    <w:rsid w:val="00EA300F"/>
    <w:pPr>
      <w:keepNext/>
      <w:spacing w:before="240"/>
      <w:ind w:left="720" w:hanging="720"/>
    </w:pPr>
    <w:rPr>
      <w:vanish/>
    </w:rPr>
  </w:style>
  <w:style w:type="paragraph" w:customStyle="1" w:styleId="normalblock">
    <w:name w:val="normal block"/>
    <w:basedOn w:val="Normal"/>
    <w:rsid w:val="00055460"/>
    <w:pPr>
      <w:spacing w:before="240" w:line="240" w:lineRule="atLeast"/>
    </w:pPr>
    <w:rPr>
      <w:szCs w:val="24"/>
    </w:rPr>
  </w:style>
  <w:style w:type="character" w:styleId="PlaceholderText">
    <w:name w:val="Placeholder Text"/>
    <w:uiPriority w:val="99"/>
    <w:semiHidden/>
    <w:rsid w:val="003A67FC"/>
    <w:rPr>
      <w:vanish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2016-04-15T07:00:00+00:00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EB22B60-5638-496C-AC1C-70D3DE2A5A83}"/>
</file>

<file path=customXml/itemProps2.xml><?xml version="1.0" encoding="utf-8"?>
<ds:datastoreItem xmlns:ds="http://schemas.openxmlformats.org/officeDocument/2006/customXml" ds:itemID="{D900021B-A924-43A8-9DB3-E95222571C38}"/>
</file>

<file path=customXml/itemProps3.xml><?xml version="1.0" encoding="utf-8"?>
<ds:datastoreItem xmlns:ds="http://schemas.openxmlformats.org/officeDocument/2006/customXml" ds:itemID="{3BF80265-C9BE-4936-88E3-D603FD555ECF}"/>
</file>

<file path=customXml/itemProps4.xml><?xml version="1.0" encoding="utf-8"?>
<ds:datastoreItem xmlns:ds="http://schemas.openxmlformats.org/officeDocument/2006/customXml" ds:itemID="{B15DE98A-A153-4A47-B343-5C173C6AD2EA}"/>
</file>

<file path=customXml/itemProps5.xml><?xml version="1.0" encoding="utf-8"?>
<ds:datastoreItem xmlns:ds="http://schemas.openxmlformats.org/officeDocument/2006/customXml" ds:itemID="{079167F2-F14C-4653-B5BB-B85BD6E7C0FD}"/>
</file>

<file path=docProps/app.xml><?xml version="1.0" encoding="utf-8"?>
<Properties xmlns="http://schemas.openxmlformats.org/officeDocument/2006/extended-properties" xmlns:vt="http://schemas.openxmlformats.org/officeDocument/2006/docPropsVTypes">
  <Template>Letter.dot</Template>
  <TotalTime>1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Perkins Coie LLP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3</cp:revision>
  <cp:lastPrinted>2016-04-14T21:59:00Z</cp:lastPrinted>
  <dcterms:created xsi:type="dcterms:W3CDTF">2016-04-15T20:20:00Z</dcterms:created>
  <dcterms:modified xsi:type="dcterms:W3CDTF">2016-04-15T20:22:00Z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oFAAspTNh41gn7A7pM3+XoJKQkw1RSTF0iMokFJCeIJKQu/mlP7TFuWjUhFtNUJzy5t2GnZmT22ZWg3u_x000d_
slGj7Xuzt8G9ycoOHSrJk2W4yK9KcDzB7XSNg60KJGB3Oe1ZrdTno0WFXaTuqDOHekJFKvM0DYby_x000d_
Di4MULgNX5e0W/2MiCYV3kwa5jON0TulqjTq62gWeda66M1IYug4Jnhu2m+O2ZOT/2lIos9eJ9Z0_x000d_
6DWGUJkuF9bVae17S</vt:lpwstr>
  </property>
  <property fmtid="{D5CDD505-2E9C-101B-9397-08002B2CF9AE}" pid="3" name="MAIL_MSG_ID2">
    <vt:lpwstr>DG3fA7GoMA9m1NeFhJwGv4UvPj3GJx07ZVctEChOCLLWpuIYvzcABDKjCeK_x000d_
1UqWo/Hyh5mLPhfc0nUpm8pi8A01K9LjQf6SJwqR/J3crFl4</vt:lpwstr>
  </property>
  <property fmtid="{D5CDD505-2E9C-101B-9397-08002B2CF9AE}" pid="4" name="RESPONSE_SENDER_NAME">
    <vt:lpwstr>ABAAdnH19QYq2YW3Sqhqu5kN+ABWS2HdeePcKe1syf5cx0AmbqwiEm3eVVHvJK9ZqDPl</vt:lpwstr>
  </property>
  <property fmtid="{D5CDD505-2E9C-101B-9397-08002B2CF9AE}" pid="5" name="EMAIL_OWNER_ADDRESS">
    <vt:lpwstr>4AAAyjQjm0EOGgLn72MNwHngAF+NhtF9yY9AmpQtx+dnBHqHWQKwtfu4ww==</vt:lpwstr>
  </property>
  <property fmtid="{D5CDD505-2E9C-101B-9397-08002B2CF9AE}" pid="10" name="_TentativeReviewCycleID">
    <vt:i4>-1185032662</vt:i4>
  </property>
  <property fmtid="{D5CDD505-2E9C-101B-9397-08002B2CF9AE}" pid="11" name="_ReviewCycleID">
    <vt:i4>-1185032662</vt:i4>
  </property>
  <property fmtid="{D5CDD505-2E9C-101B-9397-08002B2CF9AE}" pid="12" name="_EmailEntryID">
    <vt:lpwstr>00000000D58CC16C1A0ED711B9BE00A0C99CD2EC070070BFD95DD513D311B98100A0C99CD2EC000002B9BFAA00002D9946D9D012704597CC59241FDDC990000002CB6D480000</vt:lpwstr>
  </property>
  <property fmtid="{D5CDD505-2E9C-101B-9397-08002B2CF9AE}" pid="13" name="ContentTypeId">
    <vt:lpwstr>0x0101006E56B4D1795A2E4DB2F0B01679ED314A006EB260307526D148B7ED1E9F77449A56</vt:lpwstr>
  </property>
  <property fmtid="{D5CDD505-2E9C-101B-9397-08002B2CF9AE}" pid="14" name="_docset_NoMedatataSyncRequired">
    <vt:lpwstr>False</vt:lpwstr>
  </property>
</Properties>
</file>