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D01114">
        <w:t xml:space="preserve"> </w:t>
      </w:r>
      <w:r w:rsidR="009E50CB">
        <w:t>August 12, 2014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405E2B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NW Energy Coalition’s Position on Remand Proceedings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Jason Kuzma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Perkins Coie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scarson@perkinscoie.com</w:t>
            </w:r>
            <w:proofErr w:type="spellEnd"/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dbarnett@perkinscoie.com</w:t>
            </w:r>
            <w:proofErr w:type="spellEnd"/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jkuzma@perkinscoie.com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0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1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  <w:proofErr w:type="spellEnd"/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Greg J</w:t>
            </w:r>
            <w:r w:rsidR="00851A92">
              <w:rPr>
                <w:sz w:val="22"/>
              </w:rPr>
              <w:t xml:space="preserve">. </w:t>
            </w:r>
            <w:proofErr w:type="spellStart"/>
            <w:r w:rsidR="00851A92">
              <w:rPr>
                <w:sz w:val="22"/>
              </w:rPr>
              <w:t>Trautman</w:t>
            </w:r>
            <w:proofErr w:type="spellEnd"/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  <w:proofErr w:type="spellEnd"/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gtrautma@utc.wa.gov</w:t>
            </w:r>
            <w:proofErr w:type="spellEnd"/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simonf@atg.wa.gov</w:t>
            </w:r>
            <w:proofErr w:type="spellEnd"/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F03128">
              <w:rPr>
                <w:sz w:val="22"/>
              </w:rPr>
              <w:t>mjd@dvclaw.com</w:t>
            </w:r>
            <w:proofErr w:type="spellEnd"/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410939">
              <w:rPr>
                <w:sz w:val="22"/>
              </w:rPr>
              <w:t>jdw@dvclaw.com</w:t>
            </w:r>
            <w:proofErr w:type="spellEnd"/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4E2A81" w:rsidRDefault="004E2A81" w:rsidP="007A6D48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E1B29" w:rsidRDefault="00CE1B29" w:rsidP="007A6D48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jcarr@icnu.org</w:t>
            </w:r>
            <w:proofErr w:type="spellEnd"/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Jody Kyler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kboehm@bkllawfirm.com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jkyler@bkllawfirm.com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Food Centers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10116 N.E. 8th Street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Bellevue, WA  98004</w:t>
            </w:r>
          </w:p>
          <w:p w:rsid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Meyer Stores, Inc.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 S.</w:t>
            </w:r>
            <w:r w:rsidR="008942B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 w:rsidR="00424C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2nd </w:t>
            </w:r>
            <w:r w:rsidR="008942BC">
              <w:rPr>
                <w:sz w:val="22"/>
                <w:szCs w:val="22"/>
              </w:rPr>
              <w:t>Avenue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</w:t>
            </w:r>
            <w:r w:rsidR="00424CEE">
              <w:rPr>
                <w:sz w:val="22"/>
                <w:szCs w:val="22"/>
              </w:rPr>
              <w:t>7202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Chad M. Stokes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Tommy A. Brooks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 xml:space="preserve">Cable Huston Benedict </w:t>
            </w:r>
            <w:proofErr w:type="spellStart"/>
            <w:r w:rsidRPr="00532F94">
              <w:rPr>
                <w:sz w:val="22"/>
                <w:szCs w:val="22"/>
              </w:rPr>
              <w:t>Haagensen</w:t>
            </w:r>
            <w:proofErr w:type="spellEnd"/>
            <w:r w:rsidRPr="00532F94">
              <w:rPr>
                <w:sz w:val="22"/>
                <w:szCs w:val="22"/>
              </w:rPr>
              <w:t xml:space="preserve"> &amp; Lloyd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1001 S.W. Fifth Avenue, Suite 2000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Portland, OR  97204-1136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224-3092 | Phone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224-3176 | Fax</w:t>
            </w:r>
          </w:p>
          <w:p w:rsidR="001E6071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cstokes</w:t>
            </w:r>
            <w:r w:rsidR="001E6071" w:rsidRPr="00532F94">
              <w:rPr>
                <w:sz w:val="22"/>
                <w:szCs w:val="22"/>
              </w:rPr>
              <w:t>@cablehuston.com</w:t>
            </w:r>
            <w:proofErr w:type="spellEnd"/>
          </w:p>
          <w:p w:rsidR="00E57F3B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tbrooks@cablehuston.com</w:t>
            </w:r>
            <w:proofErr w:type="spellEnd"/>
          </w:p>
          <w:p w:rsidR="001E6071" w:rsidRPr="00532F94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Attorneys f</w:t>
            </w:r>
            <w:r w:rsidR="001E6071" w:rsidRPr="00532F94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 w:rsidRPr="00532F94">
              <w:rPr>
                <w:i/>
                <w:sz w:val="22"/>
                <w:szCs w:val="22"/>
              </w:rPr>
              <w:t>Intervenor</w:t>
            </w:r>
            <w:proofErr w:type="spellEnd"/>
            <w:r w:rsidR="00C65C5B" w:rsidRPr="00532F94">
              <w:rPr>
                <w:i/>
                <w:sz w:val="22"/>
                <w:szCs w:val="22"/>
              </w:rPr>
              <w:t xml:space="preserve"> </w:t>
            </w:r>
            <w:r w:rsidR="001E6071" w:rsidRPr="00532F94">
              <w:rPr>
                <w:i/>
                <w:sz w:val="22"/>
                <w:szCs w:val="22"/>
              </w:rPr>
              <w:t>Northwest Industrial Gas Users</w:t>
            </w:r>
          </w:p>
          <w:p w:rsidR="005229A6" w:rsidRDefault="005229A6" w:rsidP="007A6D48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229A6" w:rsidRDefault="005229A6" w:rsidP="007A6D48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  <w:proofErr w:type="spellEnd"/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Ronald L. Roseman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7A6D48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ronaldroseman@comcast.net</w:t>
            </w:r>
            <w:proofErr w:type="spellEnd"/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7A6D48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</w:t>
            </w:r>
            <w:proofErr w:type="spellStart"/>
            <w:r>
              <w:rPr>
                <w:sz w:val="22"/>
                <w:szCs w:val="22"/>
              </w:rPr>
              <w:t>Eberdt</w:t>
            </w:r>
            <w:proofErr w:type="spellEnd"/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7C0E2A">
              <w:rPr>
                <w:sz w:val="22"/>
                <w:szCs w:val="22"/>
              </w:rPr>
              <w:t>chuck_eberdt@oppco.org</w:t>
            </w:r>
            <w:proofErr w:type="spellEnd"/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EF3F73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r w:rsidR="00980531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Liotta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205CC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General Counsel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Southwest</w:t>
            </w:r>
          </w:p>
          <w:p w:rsidR="007C476B" w:rsidRPr="00980531" w:rsidRDefault="0098053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>1</w:t>
            </w:r>
            <w:r w:rsidR="00205CC1" w:rsidRPr="00980531">
              <w:rPr>
                <w:sz w:val="22"/>
                <w:szCs w:val="22"/>
              </w:rPr>
              <w:t xml:space="preserve"> Avenue of the Palms</w:t>
            </w:r>
            <w:r w:rsidR="007C476B" w:rsidRPr="00980531">
              <w:rPr>
                <w:sz w:val="22"/>
                <w:szCs w:val="22"/>
              </w:rPr>
              <w:t xml:space="preserve">, </w:t>
            </w:r>
            <w:r w:rsidR="00205CC1" w:rsidRPr="00980531">
              <w:rPr>
                <w:sz w:val="22"/>
                <w:szCs w:val="22"/>
              </w:rPr>
              <w:t>Suite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="00205CC1" w:rsidRPr="00980531">
              <w:rPr>
                <w:sz w:val="22"/>
                <w:szCs w:val="22"/>
              </w:rPr>
              <w:t>161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 xml:space="preserve">San Francisco, CA 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Pr="00980531">
              <w:rPr>
                <w:sz w:val="22"/>
                <w:szCs w:val="22"/>
              </w:rPr>
              <w:t>94130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0531">
              <w:rPr>
                <w:sz w:val="22"/>
                <w:szCs w:val="22"/>
              </w:rPr>
              <w:t>415) 743-4702</w:t>
            </w:r>
            <w:r w:rsidR="00EF4ED0">
              <w:rPr>
                <w:sz w:val="22"/>
                <w:szCs w:val="22"/>
              </w:rPr>
              <w:t xml:space="preserve"> | Phone</w:t>
            </w:r>
          </w:p>
          <w:p w:rsidR="007C476B" w:rsidRPr="00980531" w:rsidRDefault="007C476B" w:rsidP="00980531">
            <w:pPr>
              <w:rPr>
                <w:sz w:val="22"/>
                <w:szCs w:val="22"/>
              </w:rPr>
            </w:pPr>
            <w:proofErr w:type="spellStart"/>
            <w:r w:rsidRPr="00980531">
              <w:rPr>
                <w:sz w:val="22"/>
                <w:szCs w:val="22"/>
              </w:rPr>
              <w:t>rita.liotta@navy.mil</w:t>
            </w:r>
            <w:proofErr w:type="spellEnd"/>
          </w:p>
          <w:p w:rsidR="00EF3F73" w:rsidRPr="00EE6EB9" w:rsidRDefault="00980531" w:rsidP="00980531">
            <w:pPr>
              <w:rPr>
                <w:i/>
                <w:sz w:val="22"/>
                <w:szCs w:val="22"/>
              </w:rPr>
            </w:pPr>
            <w:r w:rsidRPr="00EE6EB9"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Pr="00EE6EB9">
              <w:rPr>
                <w:i/>
                <w:sz w:val="22"/>
                <w:szCs w:val="22"/>
              </w:rPr>
              <w:t>Intervenor</w:t>
            </w:r>
            <w:proofErr w:type="spellEnd"/>
            <w:r w:rsidRPr="00EE6EB9">
              <w:rPr>
                <w:i/>
                <w:sz w:val="22"/>
                <w:szCs w:val="22"/>
              </w:rPr>
              <w:t xml:space="preserve"> 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E6EB9" w:rsidTr="0047334B">
        <w:tc>
          <w:tcPr>
            <w:tcW w:w="5418" w:type="dxa"/>
          </w:tcPr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Makda Solomon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 Davoodi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1E6071">
              <w:rPr>
                <w:sz w:val="22"/>
                <w:szCs w:val="22"/>
              </w:rPr>
              <w:t>makda.solomon@navy.mil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khojasteh.davoodi@navy.mil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Party: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EE6EB9" w:rsidRDefault="00EE6EB9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E6EB9" w:rsidRPr="00505B4F" w:rsidRDefault="00EE6EB9" w:rsidP="0051199E">
            <w:pPr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dex@bbrslaw.com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scm@bbrslaw.com</w:t>
            </w:r>
            <w:proofErr w:type="spellEnd"/>
          </w:p>
          <w:p w:rsidR="0051199E" w:rsidRPr="00EF3F73" w:rsidRDefault="0051199E" w:rsidP="00EE6EB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80531" w:rsidTr="0047334B">
        <w:tc>
          <w:tcPr>
            <w:tcW w:w="5418" w:type="dxa"/>
          </w:tcPr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Nucor Steel Seattle, Inc.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 S.W. Andover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98106-1100</w:t>
            </w:r>
          </w:p>
          <w:p w:rsidR="00980531" w:rsidRPr="00980531" w:rsidRDefault="00980531" w:rsidP="0051199E">
            <w:pPr>
              <w:rPr>
                <w:i/>
                <w:sz w:val="22"/>
                <w:szCs w:val="22"/>
              </w:rPr>
            </w:pPr>
            <w:r w:rsidRPr="00980531">
              <w:rPr>
                <w:i/>
                <w:sz w:val="22"/>
                <w:szCs w:val="22"/>
              </w:rPr>
              <w:t>Party: 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80531" w:rsidRPr="00505B4F" w:rsidRDefault="00980531" w:rsidP="0051199E">
            <w:pPr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9E50CB">
        <w:t>12th</w:t>
      </w:r>
      <w:r w:rsidR="00A178D5">
        <w:t xml:space="preserve"> day of </w:t>
      </w:r>
      <w:r w:rsidR="009E50CB">
        <w:t>August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7A6D48">
        <w:t>4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  <w:bookmarkStart w:id="2" w:name="_GoBack"/>
      <w:bookmarkEnd w:id="2"/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8" w:rsidRDefault="007A6D48">
      <w:r>
        <w:separator/>
      </w:r>
    </w:p>
  </w:endnote>
  <w:endnote w:type="continuationSeparator" w:id="0">
    <w:p w:rsidR="007A6D48" w:rsidRDefault="007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8" w:rsidRDefault="007A6D48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0C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8" w:rsidRDefault="007A6D48">
      <w:r>
        <w:separator/>
      </w:r>
    </w:p>
  </w:footnote>
  <w:footnote w:type="continuationSeparator" w:id="0">
    <w:p w:rsidR="007A6D48" w:rsidRDefault="007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05CC1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5E2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A6D48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42BC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0531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E50C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D4F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93BBF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47305-322E-421F-A7A8-CC3BB5DA9FC7}"/>
</file>

<file path=customXml/itemProps2.xml><?xml version="1.0" encoding="utf-8"?>
<ds:datastoreItem xmlns:ds="http://schemas.openxmlformats.org/officeDocument/2006/customXml" ds:itemID="{231932D5-C532-420C-A886-ADD10E8C6288}"/>
</file>

<file path=customXml/itemProps3.xml><?xml version="1.0" encoding="utf-8"?>
<ds:datastoreItem xmlns:ds="http://schemas.openxmlformats.org/officeDocument/2006/customXml" ds:itemID="{A4FA9F6C-5532-4ADD-8336-8C890D17AA8C}"/>
</file>

<file path=customXml/itemProps4.xml><?xml version="1.0" encoding="utf-8"?>
<ds:datastoreItem xmlns:ds="http://schemas.openxmlformats.org/officeDocument/2006/customXml" ds:itemID="{C3F44FA6-5742-40CB-8FAB-69E39E846099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5</Pages>
  <Words>901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2014-08-11T20:45:00Z</cp:lastPrinted>
  <dcterms:created xsi:type="dcterms:W3CDTF">2014-08-11T20:46:00Z</dcterms:created>
  <dcterms:modified xsi:type="dcterms:W3CDTF">2014-08-12T17:09:00Z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