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BC3EA2">
        <w:rPr>
          <w:sz w:val="22"/>
          <w:szCs w:val="22"/>
        </w:rPr>
        <w:t>Overnight</w:t>
      </w:r>
      <w:r w:rsidR="00CA34BD">
        <w:rPr>
          <w:sz w:val="22"/>
          <w:szCs w:val="22"/>
        </w:rPr>
        <w:t xml:space="preserve"> 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21210F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490425" w:rsidRDefault="00490425" w:rsidP="00736420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J. </w:t>
            </w:r>
            <w:proofErr w:type="spellStart"/>
            <w:r>
              <w:rPr>
                <w:sz w:val="22"/>
                <w:szCs w:val="22"/>
              </w:rPr>
              <w:t>Oshie</w:t>
            </w:r>
            <w:proofErr w:type="spellEnd"/>
          </w:p>
          <w:p w:rsidR="00CA34BD" w:rsidRDefault="00490425" w:rsidP="00736420">
            <w:pPr>
              <w:pStyle w:val="plain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  <w:t>Phone:</w:t>
            </w:r>
            <w:r w:rsidR="008F4457"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736420" w:rsidRPr="00D35EB0">
              <w:rPr>
                <w:sz w:val="22"/>
                <w:szCs w:val="22"/>
              </w:rPr>
              <w:br/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  <w:lang w:val="fr-FR"/>
              </w:rPr>
              <w:t>Email:</w:t>
            </w:r>
            <w:r w:rsidR="00736420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Pr="0077145F">
                <w:rPr>
                  <w:rStyle w:val="Hyperlink"/>
                  <w:sz w:val="22"/>
                  <w:szCs w:val="22"/>
                  <w:lang w:val="fr-FR"/>
                </w:rPr>
                <w:t>poshie@utc.wa.gov</w:t>
              </w:r>
            </w:hyperlink>
          </w:p>
          <w:p w:rsidR="00BD4053" w:rsidRPr="00D35EB0" w:rsidRDefault="00BD4053" w:rsidP="00D1318A">
            <w:pPr>
              <w:pStyle w:val="plain"/>
              <w:rPr>
                <w:sz w:val="22"/>
                <w:szCs w:val="22"/>
                <w:lang w:val="fr-FR"/>
              </w:rPr>
            </w:pPr>
          </w:p>
        </w:tc>
        <w:tc>
          <w:tcPr>
            <w:tcW w:w="4692" w:type="dxa"/>
            <w:shd w:val="clear" w:color="auto" w:fill="auto"/>
          </w:tcPr>
          <w:p w:rsidR="00065848" w:rsidRPr="00143ADF" w:rsidRDefault="00065848" w:rsidP="00065848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CC2961" w:rsidRPr="00D35EB0" w:rsidRDefault="00065848" w:rsidP="00065848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  <w:t>Office of the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Utilities and Transportation Division</w:t>
            </w:r>
            <w:r w:rsidRPr="00D35EB0">
              <w:rPr>
                <w:sz w:val="22"/>
                <w:szCs w:val="22"/>
              </w:rPr>
              <w:br/>
              <w:t>1400 S. Evergreen Park Dr. S.W.</w:t>
            </w:r>
            <w:r w:rsidRPr="00D35EB0">
              <w:rPr>
                <w:sz w:val="22"/>
                <w:szCs w:val="22"/>
              </w:rPr>
              <w:br/>
              <w:t>P.O. Box 40128</w:t>
            </w:r>
            <w:r w:rsidRPr="00D35EB0">
              <w:rPr>
                <w:sz w:val="22"/>
                <w:szCs w:val="22"/>
              </w:rPr>
              <w:br/>
              <w:t>Olympia, WA  98504-0128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87</w:t>
            </w:r>
            <w:r w:rsidRPr="00D35EB0">
              <w:rPr>
                <w:sz w:val="22"/>
                <w:szCs w:val="22"/>
              </w:rPr>
              <w:br/>
              <w:t>Fax:</w:t>
            </w:r>
            <w:r w:rsidRPr="00D35EB0">
              <w:rPr>
                <w:sz w:val="22"/>
                <w:szCs w:val="22"/>
              </w:rPr>
              <w:tab/>
              <w:t>(360) 586-5522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</w:tc>
      </w:tr>
      <w:tr w:rsidR="00B43903" w:rsidRPr="002E2C8F" w:rsidTr="0021210F">
        <w:trPr>
          <w:cantSplit/>
        </w:trPr>
        <w:tc>
          <w:tcPr>
            <w:tcW w:w="4776" w:type="dxa"/>
            <w:shd w:val="clear" w:color="auto" w:fill="auto"/>
          </w:tcPr>
          <w:p w:rsidR="00065848" w:rsidRPr="00D35EB0" w:rsidRDefault="00065848" w:rsidP="00065848">
            <w:pPr>
              <w:spacing w:line="240" w:lineRule="atLeast"/>
              <w:ind w:firstLine="0"/>
              <w:rPr>
                <w:b/>
                <w:sz w:val="22"/>
                <w:szCs w:val="22"/>
                <w:u w:val="single"/>
              </w:rPr>
            </w:pPr>
            <w:r w:rsidRPr="00D35EB0">
              <w:rPr>
                <w:b/>
                <w:sz w:val="22"/>
                <w:szCs w:val="22"/>
                <w:u w:val="single"/>
              </w:rPr>
              <w:t>Public Counsel</w:t>
            </w:r>
            <w:r>
              <w:t>:</w:t>
            </w:r>
          </w:p>
          <w:p w:rsidR="00D1318A" w:rsidRPr="00CA34BD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Simon J. ffitch</w:t>
            </w:r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Senior 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 w:rsidRPr="00D35EB0">
              <w:rPr>
                <w:sz w:val="22"/>
                <w:szCs w:val="22"/>
              </w:rPr>
              <w:br/>
              <w:t>Public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(206) 389-2055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F97F7F">
                <w:rPr>
                  <w:rStyle w:val="Hyperlink"/>
                  <w:sz w:val="22"/>
                  <w:lang w:val="fr-FR"/>
                </w:rPr>
                <w:t>simonf@atg.wa.gov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B43903" w:rsidRPr="002E2C8F" w:rsidRDefault="000B4919" w:rsidP="007329CA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 xml:space="preserve">Lisa W. </w:t>
            </w:r>
            <w:proofErr w:type="spellStart"/>
            <w:r w:rsidR="00D1318A">
              <w:rPr>
                <w:sz w:val="22"/>
                <w:szCs w:val="22"/>
              </w:rPr>
              <w:t>Gafken</w:t>
            </w:r>
            <w:proofErr w:type="spellEnd"/>
            <w:r w:rsidR="00D1318A" w:rsidRPr="00D35EB0">
              <w:rPr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>Assistant Attorney General</w:t>
            </w:r>
            <w:r w:rsidR="00D1318A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</w:rPr>
              <w:t>Office of the Attorney General</w:t>
            </w:r>
            <w:r w:rsidR="00D1318A">
              <w:rPr>
                <w:sz w:val="22"/>
                <w:szCs w:val="22"/>
              </w:rPr>
              <w:br/>
              <w:t>Publ</w:t>
            </w:r>
            <w:r w:rsidR="00D1318A" w:rsidRPr="00D35EB0">
              <w:rPr>
                <w:sz w:val="22"/>
                <w:szCs w:val="22"/>
              </w:rPr>
              <w:t>ic Counsel Section</w:t>
            </w:r>
            <w:r w:rsidR="00D1318A" w:rsidRPr="00D35EB0">
              <w:rPr>
                <w:sz w:val="22"/>
                <w:szCs w:val="22"/>
              </w:rPr>
              <w:br/>
              <w:t>800 Fifth Avenue, Suite 2000</w:t>
            </w:r>
            <w:bookmarkStart w:id="0" w:name="_GoBack"/>
            <w:bookmarkEnd w:id="0"/>
            <w:r w:rsidR="00D1318A" w:rsidRPr="00D35EB0">
              <w:rPr>
                <w:sz w:val="22"/>
                <w:szCs w:val="22"/>
              </w:rPr>
              <w:br/>
              <w:t>Seattle, WA  98104-3188</w:t>
            </w:r>
            <w:r w:rsidR="00D1318A" w:rsidRPr="00D35EB0">
              <w:rPr>
                <w:sz w:val="22"/>
                <w:szCs w:val="22"/>
              </w:rPr>
              <w:br/>
              <w:t>Phone:</w:t>
            </w:r>
            <w:r w:rsidR="00D1318A" w:rsidRPr="00D35EB0">
              <w:rPr>
                <w:sz w:val="22"/>
                <w:szCs w:val="22"/>
              </w:rPr>
              <w:tab/>
              <w:t xml:space="preserve">(206) </w:t>
            </w:r>
            <w:r w:rsidR="00D1318A">
              <w:rPr>
                <w:sz w:val="22"/>
                <w:szCs w:val="22"/>
              </w:rPr>
              <w:t>464-6595</w:t>
            </w:r>
            <w:r w:rsidR="00D1318A" w:rsidRPr="00D35EB0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  <w:lang w:val="fr-FR"/>
              </w:rPr>
              <w:t>Fax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="00D1318A" w:rsidRPr="00D35EB0">
              <w:rPr>
                <w:sz w:val="22"/>
                <w:szCs w:val="22"/>
                <w:lang w:val="fr-FR"/>
              </w:rPr>
              <w:br/>
              <w:t>Email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="00D1318A" w:rsidRPr="00DB1611">
                <w:rPr>
                  <w:rStyle w:val="Hyperlink"/>
                  <w:sz w:val="22"/>
                  <w:lang w:val="fr-FR"/>
                </w:rPr>
                <w:t>lisa</w:t>
              </w:r>
              <w:r w:rsidR="007329CA">
                <w:rPr>
                  <w:rStyle w:val="Hyperlink"/>
                  <w:sz w:val="22"/>
                  <w:lang w:val="fr-FR"/>
                </w:rPr>
                <w:t>.gafken</w:t>
              </w:r>
              <w:r w:rsidR="00D1318A" w:rsidRPr="00DB1611">
                <w:rPr>
                  <w:rStyle w:val="Hyperlink"/>
                  <w:sz w:val="22"/>
                  <w:lang w:val="fr-FR"/>
                </w:rPr>
                <w:t>@atg.wa.gov</w:t>
              </w:r>
            </w:hyperlink>
            <w:r w:rsidR="00D1318A" w:rsidRPr="00D35EB0">
              <w:rPr>
                <w:sz w:val="22"/>
                <w:szCs w:val="22"/>
                <w:lang w:val="fr-FR"/>
              </w:rPr>
              <w:br/>
            </w:r>
          </w:p>
        </w:tc>
      </w:tr>
      <w:tr w:rsidR="00065848" w:rsidRPr="002E2C8F" w:rsidTr="0021210F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</w:p>
          <w:p w:rsidR="00065848" w:rsidRPr="000B4919" w:rsidRDefault="00065848" w:rsidP="007007E4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>Ed Finklea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4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</w:tbl>
    <w:p w:rsidR="00934143" w:rsidRPr="00763961" w:rsidRDefault="00FC6660" w:rsidP="001F32D6">
      <w:pPr>
        <w:rPr>
          <w:sz w:val="22"/>
          <w:szCs w:val="22"/>
        </w:rPr>
      </w:pPr>
      <w:r w:rsidRPr="00763961">
        <w:rPr>
          <w:sz w:val="22"/>
          <w:szCs w:val="22"/>
        </w:rPr>
        <w:t xml:space="preserve">Dated in Bellevue this </w:t>
      </w:r>
      <w:r w:rsidR="0021210F">
        <w:rPr>
          <w:sz w:val="22"/>
          <w:szCs w:val="22"/>
        </w:rPr>
        <w:t>15th</w:t>
      </w:r>
      <w:r w:rsidR="00F955D6" w:rsidRPr="00763961">
        <w:rPr>
          <w:sz w:val="22"/>
          <w:szCs w:val="22"/>
        </w:rPr>
        <w:t xml:space="preserve"> </w:t>
      </w:r>
      <w:r w:rsidRPr="00763961">
        <w:rPr>
          <w:sz w:val="22"/>
          <w:szCs w:val="22"/>
        </w:rPr>
        <w:t xml:space="preserve">day of </w:t>
      </w:r>
      <w:r w:rsidR="0021210F">
        <w:rPr>
          <w:sz w:val="22"/>
          <w:szCs w:val="22"/>
        </w:rPr>
        <w:t>April</w:t>
      </w:r>
      <w:r w:rsidR="0070209D" w:rsidRPr="00763961">
        <w:rPr>
          <w:sz w:val="22"/>
          <w:szCs w:val="22"/>
        </w:rPr>
        <w:t>, 201</w:t>
      </w:r>
      <w:r w:rsidR="00E95989">
        <w:rPr>
          <w:sz w:val="22"/>
          <w:szCs w:val="22"/>
        </w:rPr>
        <w:t>6</w:t>
      </w:r>
      <w:r w:rsidR="0070209D" w:rsidRPr="00763961">
        <w:rPr>
          <w:sz w:val="22"/>
          <w:szCs w:val="22"/>
        </w:rPr>
        <w:t>.</w:t>
      </w:r>
    </w:p>
    <w:p w:rsidR="00934143" w:rsidRDefault="00934143" w:rsidP="00FC6660">
      <w:pPr>
        <w:spacing w:line="240" w:lineRule="auto"/>
        <w:ind w:firstLine="0"/>
        <w:rPr>
          <w:sz w:val="22"/>
          <w:szCs w:val="22"/>
        </w:rPr>
      </w:pPr>
    </w:p>
    <w:p w:rsidR="00387BCE" w:rsidRPr="001878FD" w:rsidRDefault="00387BCE" w:rsidP="00FC6660">
      <w:pPr>
        <w:spacing w:line="240" w:lineRule="auto"/>
        <w:ind w:firstLine="0"/>
        <w:rPr>
          <w:sz w:val="22"/>
          <w:szCs w:val="22"/>
        </w:rPr>
      </w:pPr>
    </w:p>
    <w:p w:rsidR="00934143" w:rsidRPr="001878FD" w:rsidRDefault="00671F81" w:rsidP="00671F81">
      <w:pPr>
        <w:tabs>
          <w:tab w:val="right" w:pos="8640"/>
        </w:tabs>
        <w:spacing w:line="240" w:lineRule="auto"/>
        <w:ind w:left="4320" w:firstLine="0"/>
        <w:rPr>
          <w:sz w:val="22"/>
          <w:szCs w:val="22"/>
        </w:rPr>
      </w:pPr>
      <w:r w:rsidRPr="00671F81">
        <w:rPr>
          <w:i/>
          <w:sz w:val="22"/>
          <w:szCs w:val="22"/>
          <w:u w:val="single"/>
        </w:rPr>
        <w:t>/s/ Rick Rasmussen</w:t>
      </w:r>
      <w:r w:rsidRPr="00671F81">
        <w:rPr>
          <w:i/>
          <w:sz w:val="22"/>
          <w:szCs w:val="22"/>
          <w:u w:val="single"/>
        </w:rPr>
        <w:tab/>
      </w:r>
      <w:r w:rsidR="00934143" w:rsidRPr="001878FD">
        <w:rPr>
          <w:sz w:val="22"/>
          <w:szCs w:val="22"/>
        </w:rPr>
        <w:br/>
      </w:r>
      <w:r w:rsidR="00DD7E33">
        <w:rPr>
          <w:sz w:val="22"/>
          <w:szCs w:val="22"/>
        </w:rPr>
        <w:t>Rick Rasmussen</w:t>
      </w:r>
    </w:p>
    <w:sectPr w:rsidR="00934143" w:rsidRPr="001878FD" w:rsidSect="0021210F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71" w:rsidRDefault="003C2E71">
      <w:r>
        <w:separator/>
      </w:r>
    </w:p>
  </w:endnote>
  <w:endnote w:type="continuationSeparator" w:id="0">
    <w:p w:rsidR="003C2E71" w:rsidRDefault="003C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CF5A73" w:rsidRDefault="00CF5A73" w:rsidP="00CF5A73">
    <w:pPr>
      <w:pStyle w:val="Footer"/>
      <w:spacing w:line="200" w:lineRule="exact"/>
    </w:pPr>
    <w:r w:rsidRPr="00CF5A73">
      <w:rPr>
        <w:rStyle w:val="zzmpTrailerItem"/>
      </w:rPr>
      <w:t>07771-0232/130628588.1</w:t>
    </w:r>
    <w:r w:rsidRPr="00CF5A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71" w:rsidRDefault="003C2E71">
      <w:r>
        <w:separator/>
      </w:r>
    </w:p>
  </w:footnote>
  <w:footnote w:type="continuationSeparator" w:id="0">
    <w:p w:rsidR="003C2E71" w:rsidRDefault="003C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232/130628588.1"/>
    <w:docVar w:name="MPDocIDTemplate" w:val="%c-|%m/|%n|.%v"/>
    <w:docVar w:name="MPDocIDTemplateDefault" w:val="%c-|%m/|%n|.%v"/>
    <w:docVar w:name="NewDocStampType" w:val="1"/>
    <w:docVar w:name="wwdiArchive$" w:val="24 MOS. LAST ACCESS"/>
    <w:docVar w:name="wwdiASSOC$" w:val="Corporate/SEC"/>
    <w:docVar w:name="wwdiAUTHCAT$" w:val="40 SYSTEMS"/>
    <w:docVar w:name="wwdiAUTHOR$" w:val="Daniels, Sharon L."/>
    <w:docVar w:name="wwdiCATID$" w:val="SB"/>
    <w:docVar w:name="wwdiDOCTYPE$" w:val="pc-wa_t.dot"/>
    <w:docVar w:name="wwdiFILECAT$" w:val="40 SYSTEMS"/>
    <w:docVar w:name="wwdiFILENAME$" w:val="PC-WA_T.DOT"/>
    <w:docVar w:name="wwdiINDEXText$" w:val="0"/>
    <w:docVar w:name="wwdiREF$" w:val="00000-0000"/>
    <w:docVar w:name="wwdiSUBDOC$" w:val="0"/>
    <w:docVar w:name="wwdiTITLE$" w:val="No Title"/>
    <w:docVar w:name="wwdiTYPIST$" w:val="Mullens, Karen"/>
    <w:docVar w:name="wwdiVERSION$" w:val="4Latest+"/>
  </w:docVars>
  <w:rsids>
    <w:rsidRoot w:val="002965F6"/>
    <w:rsid w:val="0000301F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22EA"/>
    <w:rsid w:val="001F32D6"/>
    <w:rsid w:val="001F6714"/>
    <w:rsid w:val="00205173"/>
    <w:rsid w:val="00206256"/>
    <w:rsid w:val="00207AF0"/>
    <w:rsid w:val="002118F8"/>
    <w:rsid w:val="0021210F"/>
    <w:rsid w:val="00215933"/>
    <w:rsid w:val="00221634"/>
    <w:rsid w:val="0023236D"/>
    <w:rsid w:val="00233C77"/>
    <w:rsid w:val="002426B4"/>
    <w:rsid w:val="00251958"/>
    <w:rsid w:val="00253138"/>
    <w:rsid w:val="00254D76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41FDA"/>
    <w:rsid w:val="00342B58"/>
    <w:rsid w:val="00344352"/>
    <w:rsid w:val="00350160"/>
    <w:rsid w:val="00353238"/>
    <w:rsid w:val="003563DE"/>
    <w:rsid w:val="00385337"/>
    <w:rsid w:val="00385C80"/>
    <w:rsid w:val="00386202"/>
    <w:rsid w:val="00387BCE"/>
    <w:rsid w:val="003A5B5D"/>
    <w:rsid w:val="003A6C76"/>
    <w:rsid w:val="003B09BF"/>
    <w:rsid w:val="003B2F11"/>
    <w:rsid w:val="003B6EED"/>
    <w:rsid w:val="003C0C7F"/>
    <w:rsid w:val="003C2E71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2B3F"/>
    <w:rsid w:val="00426CF8"/>
    <w:rsid w:val="0044131B"/>
    <w:rsid w:val="00443705"/>
    <w:rsid w:val="00457450"/>
    <w:rsid w:val="00470052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A9D"/>
    <w:rsid w:val="00632994"/>
    <w:rsid w:val="00636602"/>
    <w:rsid w:val="00640562"/>
    <w:rsid w:val="00640F4D"/>
    <w:rsid w:val="00644094"/>
    <w:rsid w:val="0065356B"/>
    <w:rsid w:val="006719CF"/>
    <w:rsid w:val="00671F81"/>
    <w:rsid w:val="00681FC3"/>
    <w:rsid w:val="0068267B"/>
    <w:rsid w:val="00685AEA"/>
    <w:rsid w:val="00691570"/>
    <w:rsid w:val="00692E03"/>
    <w:rsid w:val="00694B1F"/>
    <w:rsid w:val="006A0390"/>
    <w:rsid w:val="006A3BE7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F3420"/>
    <w:rsid w:val="006F5567"/>
    <w:rsid w:val="006F56E9"/>
    <w:rsid w:val="007007E4"/>
    <w:rsid w:val="0070209D"/>
    <w:rsid w:val="007329CA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A02A8"/>
    <w:rsid w:val="007A7F6E"/>
    <w:rsid w:val="007C0B3A"/>
    <w:rsid w:val="007D1070"/>
    <w:rsid w:val="007E0CE5"/>
    <w:rsid w:val="007E7C63"/>
    <w:rsid w:val="007F1E60"/>
    <w:rsid w:val="007F5C58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7B92"/>
    <w:rsid w:val="00A500A7"/>
    <w:rsid w:val="00A55FD3"/>
    <w:rsid w:val="00A62085"/>
    <w:rsid w:val="00A62159"/>
    <w:rsid w:val="00A6264E"/>
    <w:rsid w:val="00A637A2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208D7"/>
    <w:rsid w:val="00C20F9F"/>
    <w:rsid w:val="00C3052F"/>
    <w:rsid w:val="00C36D1E"/>
    <w:rsid w:val="00C5766C"/>
    <w:rsid w:val="00C6093A"/>
    <w:rsid w:val="00C6714D"/>
    <w:rsid w:val="00C73894"/>
    <w:rsid w:val="00C73A4C"/>
    <w:rsid w:val="00C90573"/>
    <w:rsid w:val="00C91187"/>
    <w:rsid w:val="00C92F14"/>
    <w:rsid w:val="00C96D37"/>
    <w:rsid w:val="00CA2AF4"/>
    <w:rsid w:val="00CA34BD"/>
    <w:rsid w:val="00CA625F"/>
    <w:rsid w:val="00CB0E70"/>
    <w:rsid w:val="00CB69DA"/>
    <w:rsid w:val="00CC2961"/>
    <w:rsid w:val="00CD379E"/>
    <w:rsid w:val="00CD643A"/>
    <w:rsid w:val="00CE518B"/>
    <w:rsid w:val="00CF5A73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D7E33"/>
    <w:rsid w:val="00DE0D62"/>
    <w:rsid w:val="00DE4E83"/>
    <w:rsid w:val="00DE683E"/>
    <w:rsid w:val="00DE713E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5989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31C78"/>
    <w:rsid w:val="00F3559B"/>
    <w:rsid w:val="00F57AD3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CF5A7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CF5A7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hie@utc.wa.gov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cstokes@cablehust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w4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shearer@utc.wa.gov" TargetMode="External"/><Relationship Id="rId14" Type="http://schemas.openxmlformats.org/officeDocument/2006/relationships/hyperlink" Target="mailto:efinklea@nwigu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-WAB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B52511-5713-431A-A8A1-87E42137EAD7}"/>
</file>

<file path=customXml/itemProps2.xml><?xml version="1.0" encoding="utf-8"?>
<ds:datastoreItem xmlns:ds="http://schemas.openxmlformats.org/officeDocument/2006/customXml" ds:itemID="{C13D4301-61F5-4976-BB33-04456E8A1AA1}"/>
</file>

<file path=customXml/itemProps3.xml><?xml version="1.0" encoding="utf-8"?>
<ds:datastoreItem xmlns:ds="http://schemas.openxmlformats.org/officeDocument/2006/customXml" ds:itemID="{C6E0AE07-9E19-4141-8CAF-76C33C1CDD1B}"/>
</file>

<file path=customXml/itemProps4.xml><?xml version="1.0" encoding="utf-8"?>
<ds:datastoreItem xmlns:ds="http://schemas.openxmlformats.org/officeDocument/2006/customXml" ds:itemID="{20B79197-83CE-43FC-BF7D-8A4D9B68509E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2</TotalTime>
  <Pages>1</Pages>
  <Words>239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>Perkins Coie LLP</Company>
  <LinksUpToDate>false</LinksUpToDate>
  <CharactersWithSpaces>1969</CharactersWithSpaces>
  <SharedDoc>false</SharedDoc>
  <HLinks>
    <vt:vector size="42" baseType="variant">
      <vt:variant>
        <vt:i4>7077970</vt:i4>
      </vt:variant>
      <vt:variant>
        <vt:i4>18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7864346</vt:i4>
      </vt:variant>
      <vt:variant>
        <vt:i4>6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mailto:poshie@utc.wa.gov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GRC Certificate of Service (Do A Based On Please)</dc:title>
  <dc:subject>47</dc:subject>
  <dc:creator>Dodge, Kirstin S.</dc:creator>
  <cp:keywords>07771-0887</cp:keywords>
  <cp:lastModifiedBy>No Name</cp:lastModifiedBy>
  <cp:revision>3</cp:revision>
  <cp:lastPrinted>2016-04-14T22:05:00Z</cp:lastPrinted>
  <dcterms:created xsi:type="dcterms:W3CDTF">2016-04-15T20:16:00Z</dcterms:created>
  <dcterms:modified xsi:type="dcterms:W3CDTF">2016-04-15T22:28:00Z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47</vt:lpwstr>
  </property>
  <property fmtid="{D5CDD505-2E9C-101B-9397-08002B2CF9AE}" pid="3" name="application">
    <vt:lpwstr>WINWORD - .DOC</vt:lpwstr>
  </property>
  <property fmtid="{D5CDD505-2E9C-101B-9397-08002B2CF9AE}" pid="4" name="author">
    <vt:lpwstr>Dodge, Kirstin S.</vt:lpwstr>
  </property>
  <property fmtid="{D5CDD505-2E9C-101B-9397-08002B2CF9AE}" pid="5" name="archive">
    <vt:lpwstr>KEEP ON-LINE</vt:lpwstr>
  </property>
  <property fmtid="{D5CDD505-2E9C-101B-9397-08002B2CF9AE}" pid="6" name="encrypt">
    <vt:lpwstr>0</vt:lpwstr>
  </property>
  <property fmtid="{D5CDD505-2E9C-101B-9397-08002B2CF9AE}" pid="7" name="association">
    <vt:lpwstr>Litigation</vt:lpwstr>
  </property>
  <property fmtid="{D5CDD505-2E9C-101B-9397-08002B2CF9AE}" pid="8" name="reference">
    <vt:lpwstr>07771-0887-000000</vt:lpwstr>
  </property>
  <property fmtid="{D5CDD505-2E9C-101B-9397-08002B2CF9AE}" pid="9" name="doctype">
    <vt:lpwstr>PC-WAB_T.DOT</vt:lpwstr>
  </property>
  <property fmtid="{D5CDD505-2E9C-101B-9397-08002B2CF9AE}" pid="10" name="title">
    <vt:lpwstr>06 GRC Certificate of Service (Do A Based On Please)</vt:lpwstr>
  </property>
  <property fmtid="{D5CDD505-2E9C-101B-9397-08002B2CF9AE}" pid="11" name="catid">
    <vt:lpwstr>BA</vt:lpwstr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refname3">
    <vt:lpwstr/>
  </property>
  <property fmtid="{D5CDD505-2E9C-101B-9397-08002B2CF9AE}" pid="15" name="indextext">
    <vt:lpwstr>1</vt:lpwstr>
  </property>
  <property fmtid="{D5CDD505-2E9C-101B-9397-08002B2CF9AE}" pid="16" name="filecat">
    <vt:lpwstr>1 LITIGATION</vt:lpwstr>
  </property>
  <property fmtid="{D5CDD505-2E9C-101B-9397-08002B2CF9AE}" pid="17" name="ckogroup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BA060400.048</vt:lpwstr>
  </property>
  <property fmtid="{D5CDD505-2E9C-101B-9397-08002B2CF9AE}" pid="24" name="pbill">
    <vt:lpwstr>NO</vt:lpwstr>
  </property>
  <property fmtid="{D5CDD505-2E9C-101B-9397-08002B2CF9AE}" pid="25" name="ContentTypeId">
    <vt:lpwstr>0x0101006E56B4D1795A2E4DB2F0B01679ED314A006EB260307526D148B7ED1E9F77449A56</vt:lpwstr>
  </property>
  <property fmtid="{D5CDD505-2E9C-101B-9397-08002B2CF9AE}" pid="26" name="_docset_NoMedatataSyncRequired">
    <vt:lpwstr>False</vt:lpwstr>
  </property>
</Properties>
</file>