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22" w:rsidRDefault="002A3122">
      <w:pPr>
        <w:pStyle w:val="LetterDate"/>
        <w:spacing w:after="720"/>
        <w:rPr>
          <w:noProof/>
        </w:rPr>
      </w:pPr>
      <w:bookmarkStart w:id="0" w:name="_GoBack"/>
      <w:bookmarkEnd w:id="0"/>
    </w:p>
    <w:p w:rsidR="00996387" w:rsidRPr="00996387" w:rsidRDefault="001B158D">
      <w:pPr>
        <w:pStyle w:val="LetterDate"/>
        <w:spacing w:after="720"/>
      </w:pPr>
      <w:r>
        <w:rPr>
          <w:noProof/>
        </w:rPr>
        <w:t>July 1</w:t>
      </w:r>
      <w:r w:rsidR="005C3FFB">
        <w:rPr>
          <w:noProof/>
        </w:rPr>
        <w:t>4</w:t>
      </w:r>
      <w:r>
        <w:rPr>
          <w:noProof/>
        </w:rPr>
        <w:t xml:space="preserve"> </w:t>
      </w:r>
      <w:r w:rsidR="00E07734">
        <w:rPr>
          <w:noProof/>
        </w:rPr>
        <w:t>2016</w:t>
      </w:r>
    </w:p>
    <w:p w:rsidR="00996387" w:rsidRPr="00996387" w:rsidRDefault="00996387" w:rsidP="00996387">
      <w:pPr>
        <w:rPr>
          <w:b/>
          <w:szCs w:val="24"/>
          <w:u w:val="single"/>
        </w:rPr>
      </w:pPr>
      <w:r w:rsidRPr="00996387">
        <w:rPr>
          <w:b/>
          <w:szCs w:val="24"/>
          <w:u w:val="single"/>
        </w:rPr>
        <w:t>VIA WEB PORTAL AND OVERNIGHT MAIL</w:t>
      </w:r>
    </w:p>
    <w:p w:rsidR="00996387" w:rsidRPr="00996387" w:rsidRDefault="00996387" w:rsidP="00996387">
      <w:pPr>
        <w:rPr>
          <w:szCs w:val="24"/>
        </w:rPr>
      </w:pPr>
    </w:p>
    <w:p w:rsidR="00996387" w:rsidRPr="00996387" w:rsidRDefault="00996387" w:rsidP="00996387">
      <w:pPr>
        <w:rPr>
          <w:szCs w:val="24"/>
        </w:rPr>
      </w:pPr>
      <w:r w:rsidRPr="00996387">
        <w:rPr>
          <w:szCs w:val="24"/>
        </w:rPr>
        <w:t>Mr. Steven King, Executive Director and Secretary</w:t>
      </w:r>
    </w:p>
    <w:p w:rsidR="00996387" w:rsidRPr="00996387" w:rsidRDefault="00996387" w:rsidP="00996387">
      <w:pPr>
        <w:rPr>
          <w:szCs w:val="24"/>
        </w:rPr>
      </w:pPr>
      <w:r w:rsidRPr="00996387">
        <w:rPr>
          <w:szCs w:val="24"/>
        </w:rPr>
        <w:t>Washington Utilities and Transportation Commission</w:t>
      </w:r>
    </w:p>
    <w:p w:rsidR="00996387" w:rsidRPr="00996387" w:rsidRDefault="00996387" w:rsidP="00996387">
      <w:pPr>
        <w:rPr>
          <w:szCs w:val="24"/>
        </w:rPr>
      </w:pPr>
      <w:r w:rsidRPr="00996387">
        <w:rPr>
          <w:szCs w:val="24"/>
        </w:rPr>
        <w:t>1300 S. Evergreen Park Drive, SW</w:t>
      </w:r>
    </w:p>
    <w:p w:rsidR="00996387" w:rsidRPr="00996387" w:rsidRDefault="00996387" w:rsidP="00996387">
      <w:pPr>
        <w:spacing w:after="240"/>
        <w:rPr>
          <w:szCs w:val="24"/>
        </w:rPr>
      </w:pPr>
      <w:r w:rsidRPr="00996387">
        <w:rPr>
          <w:szCs w:val="24"/>
        </w:rPr>
        <w:t>Olympia, WA  98504</w:t>
      </w:r>
    </w:p>
    <w:p w:rsidR="00996387" w:rsidRDefault="00996387" w:rsidP="00996387">
      <w:pPr>
        <w:pStyle w:val="ReLine"/>
      </w:pPr>
      <w:r>
        <w:t>Re:</w:t>
      </w:r>
      <w:r>
        <w:tab/>
      </w:r>
      <w:r w:rsidR="00E07734">
        <w:t xml:space="preserve">Washington Utilities &amp; Transportation Commission v. Puget Sound Energy </w:t>
      </w:r>
      <w:r w:rsidR="004147A2">
        <w:br/>
        <w:t>Doc</w:t>
      </w:r>
      <w:r w:rsidR="00E07734">
        <w:t>ket Nos. UE-151871 and UG-151872</w:t>
      </w:r>
    </w:p>
    <w:p w:rsidR="00996387" w:rsidRPr="00996387" w:rsidRDefault="00996387">
      <w:pPr>
        <w:pStyle w:val="Salutation"/>
      </w:pPr>
      <w:r w:rsidRPr="00996387">
        <w:t xml:space="preserve">Dear </w:t>
      </w:r>
      <w:r w:rsidR="004147A2">
        <w:t>Mr. King</w:t>
      </w:r>
      <w:r w:rsidRPr="00996387">
        <w:t>:</w:t>
      </w:r>
    </w:p>
    <w:p w:rsidR="005C3FFB" w:rsidRDefault="004147A2">
      <w:pPr>
        <w:pStyle w:val="BodyText"/>
      </w:pPr>
      <w:r>
        <w:t xml:space="preserve">Enclosed </w:t>
      </w:r>
      <w:r w:rsidR="00105BC5">
        <w:t xml:space="preserve">for filing </w:t>
      </w:r>
      <w:r w:rsidR="00702BA4">
        <w:t>please find the</w:t>
      </w:r>
      <w:r>
        <w:t xml:space="preserve"> original</w:t>
      </w:r>
      <w:r w:rsidR="001B158D">
        <w:t xml:space="preserve"> and six (6) copies</w:t>
      </w:r>
      <w:r w:rsidR="004D241E">
        <w:t xml:space="preserve"> of </w:t>
      </w:r>
      <w:r w:rsidR="005C3FFB">
        <w:t>the following documents:</w:t>
      </w:r>
    </w:p>
    <w:p w:rsidR="008A5F9B" w:rsidRPr="005C3FFB" w:rsidRDefault="00CA0167" w:rsidP="008A5F9B">
      <w:pPr>
        <w:pStyle w:val="BodyText"/>
        <w:ind w:left="720" w:hanging="720"/>
        <w:rPr>
          <w:szCs w:val="24"/>
        </w:rPr>
      </w:pPr>
      <w:r>
        <w:t>(1)</w:t>
      </w:r>
      <w:r>
        <w:tab/>
      </w:r>
      <w:r w:rsidR="005C3FFB">
        <w:t>Puget Sound Energy’s Opposition to Commission Staff’s Motion for an Exemption to the Rule Establishing Timing for Motions for Summary Determination;</w:t>
      </w:r>
      <w:r w:rsidR="008955AD">
        <w:rPr>
          <w:rStyle w:val="Strong"/>
          <w:b w:val="0"/>
          <w:szCs w:val="24"/>
        </w:rPr>
        <w:t xml:space="preserve"> </w:t>
      </w:r>
      <w:r w:rsidR="004D241E">
        <w:t>and</w:t>
      </w:r>
    </w:p>
    <w:p w:rsidR="00996387" w:rsidRDefault="004D241E" w:rsidP="00032623">
      <w:pPr>
        <w:pStyle w:val="BodyText"/>
        <w:ind w:left="720" w:hanging="720"/>
      </w:pPr>
      <w:r>
        <w:t>(</w:t>
      </w:r>
      <w:r w:rsidR="005C3FFB">
        <w:t>2</w:t>
      </w:r>
      <w:r>
        <w:t>)</w:t>
      </w:r>
      <w:r>
        <w:tab/>
      </w:r>
      <w:r w:rsidR="00E07734">
        <w:t>Certificate of Service</w:t>
      </w:r>
      <w:r w:rsidR="004147A2">
        <w:t>.</w:t>
      </w:r>
    </w:p>
    <w:p w:rsidR="004147A2" w:rsidRPr="00996387" w:rsidRDefault="004147A2" w:rsidP="008A5F9B">
      <w:pPr>
        <w:pStyle w:val="BodyText"/>
      </w:pPr>
      <w:r>
        <w:t>If you have any questions, please contact either the undersigned at (425) 635-1422 or</w:t>
      </w:r>
      <w:r>
        <w:br/>
      </w:r>
      <w:r w:rsidR="00E07734">
        <w:t xml:space="preserve">David Steele at </w:t>
      </w:r>
      <w:r>
        <w:t>(425) 635-1</w:t>
      </w:r>
      <w:r w:rsidR="00E07734">
        <w:t>633</w:t>
      </w:r>
      <w:r>
        <w:t>.</w:t>
      </w:r>
    </w:p>
    <w:p w:rsidR="00996387" w:rsidRPr="00996387" w:rsidRDefault="00996387" w:rsidP="008A5F9B">
      <w:pPr>
        <w:pStyle w:val="LetterSignature"/>
      </w:pPr>
      <w:r w:rsidRPr="00996387">
        <w:t>Very truly yours,</w:t>
      </w:r>
      <w:r w:rsidR="008A5F9B">
        <w:br/>
      </w:r>
      <w:r w:rsidR="005C3FFB">
        <w:br/>
      </w:r>
      <w:r w:rsidR="008A5F9B">
        <w:br/>
      </w:r>
      <w:r w:rsidR="008A5F9B">
        <w:br/>
      </w:r>
      <w:r w:rsidRPr="00996387">
        <w:t>Sheree S. Carson</w:t>
      </w:r>
    </w:p>
    <w:p w:rsidR="00D206D5" w:rsidRDefault="00996387" w:rsidP="008A5F9B">
      <w:pPr>
        <w:pStyle w:val="LetterSignatureSub2"/>
        <w:ind w:left="0" w:firstLine="0"/>
      </w:pPr>
      <w:r w:rsidRPr="00996387">
        <w:rPr>
          <w:vanish w:val="0"/>
        </w:rPr>
        <w:t>SSC:cgm</w:t>
      </w:r>
      <w:r w:rsidR="008A5F9B">
        <w:rPr>
          <w:vanish w:val="0"/>
        </w:rPr>
        <w:br/>
      </w:r>
      <w:r w:rsidR="00E07734">
        <w:t>Enclosure</w:t>
      </w:r>
      <w:r w:rsidR="008A5F9B">
        <w:t>s</w:t>
      </w:r>
    </w:p>
    <w:sectPr w:rsidR="00D206D5" w:rsidSect="00996387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520" w:right="1440" w:bottom="1800" w:left="1440" w:header="1440" w:footer="115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387" w:rsidRDefault="00996387" w:rsidP="00996387">
      <w:r>
        <w:separator/>
      </w:r>
    </w:p>
  </w:endnote>
  <w:endnote w:type="continuationSeparator" w:id="0">
    <w:p w:rsidR="00996387" w:rsidRDefault="00996387" w:rsidP="0099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324743" w:rsidP="00324743">
    <w:pPr>
      <w:pStyle w:val="Footer"/>
      <w:spacing w:line="200" w:lineRule="exact"/>
    </w:pPr>
    <w:bookmarkStart w:id="1" w:name="zzmpFIXED_LHPrimaryFooter"/>
    <w:r w:rsidRPr="00324743">
      <w:rPr>
        <w:rStyle w:val="zzmpTrailerItem"/>
      </w:rPr>
      <w:t>07771-0056/131930754.1</w:t>
    </w:r>
    <w:r w:rsidR="003E35FA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margin-left:1in;margin-top:738pt;width:54.75pt;height:17.2pt;z-index:-251654144;visibility:visible;mso-wrap-style:none;mso-position-horizontal-relative:page;mso-position-vertical-relative:page;mso-width-relative:margin;mso-height-relative:margin" stroked="f">
          <v:textbox style="mso-fit-shape-to-text:t" inset="0,0,0,0">
            <w:txbxContent>
              <w:p w:rsidR="00852C1D" w:rsidRDefault="003E35FA">
                <w:pPr>
                  <w:spacing w:line="200" w:lineRule="exact"/>
                  <w:rPr>
                    <w:sz w:val="16"/>
                    <w:szCs w:val="16"/>
                  </w:rPr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40.2pt;height:7.8pt">
                      <v:imagedata r:id="rId1" o:title="LLP"/>
                    </v:shape>
                  </w:pict>
                </w:r>
              </w:p>
            </w:txbxContent>
          </v:textbox>
          <w10:wrap anchorx="page" anchory="page"/>
        </v:shape>
      </w:pict>
    </w:r>
    <w:r w:rsidR="003E35FA">
      <w:pict>
        <v:shape id="_x0000_s2051" type="#_x0000_t75" style="position:absolute;margin-left:9in;margin-top:36pt;width:40.2pt;height:7.5pt;z-index:-251655168;mso-position-horizontal-relative:page;mso-position-vertical-relative:page">
          <v:imagedata r:id="rId1" o:title="LLP"/>
          <w10:wrap anchorx="page" anchory="page"/>
        </v:shape>
      </w:pict>
    </w:r>
    <w:bookmarkEnd w:id="1"/>
    <w:r w:rsidRPr="00324743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324743" w:rsidP="00324743">
    <w:pPr>
      <w:pStyle w:val="Footer"/>
      <w:spacing w:line="200" w:lineRule="exact"/>
    </w:pPr>
    <w:bookmarkStart w:id="3" w:name="zzmpFIXED_LHFirstPageFooter"/>
    <w:r w:rsidRPr="00324743">
      <w:rPr>
        <w:rStyle w:val="zzmpTrailerItem"/>
      </w:rPr>
      <w:t>07771-0056/131930754.1</w:t>
    </w:r>
    <w:r w:rsidR="003E35F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9in;margin-top:36pt;width:40.2pt;height:7.5pt;z-index:-251656192;mso-position-horizontal-relative:page;mso-position-vertical-relative:page">
          <v:imagedata r:id="rId1" o:title="LLP"/>
          <w10:wrap anchorx="page" anchory="page"/>
        </v:shape>
      </w:pict>
    </w:r>
    <w:bookmarkEnd w:id="3"/>
    <w:r w:rsidRPr="0032474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387" w:rsidRDefault="00996387" w:rsidP="00996387">
      <w:r>
        <w:separator/>
      </w:r>
    </w:p>
  </w:footnote>
  <w:footnote w:type="continuationSeparator" w:id="0">
    <w:p w:rsidR="00996387" w:rsidRDefault="00996387" w:rsidP="00996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996387" w:rsidRDefault="008A5F9B">
    <w:pPr>
      <w:pStyle w:val="Header"/>
    </w:pPr>
    <w:r>
      <w:t xml:space="preserve">Mr. </w:t>
    </w:r>
    <w:r w:rsidR="00996387" w:rsidRPr="00996387">
      <w:t>Steven</w:t>
    </w:r>
    <w:r>
      <w:t xml:space="preserve"> King</w:t>
    </w:r>
  </w:p>
  <w:p w:rsidR="00A166A9" w:rsidRDefault="00995127">
    <w:pPr>
      <w:pStyle w:val="Header"/>
    </w:pPr>
    <w:r>
      <w:fldChar w:fldCharType="begin"/>
    </w:r>
    <w:r>
      <w:instrText xml:space="preserve"> STYLEREF "Letter Date" \* MERGEFORMAT </w:instrText>
    </w:r>
    <w:r>
      <w:rPr>
        <w:noProof/>
      </w:rPr>
      <w:fldChar w:fldCharType="end"/>
    </w:r>
  </w:p>
  <w:p w:rsidR="00A166A9" w:rsidRDefault="00996387">
    <w:pPr>
      <w:pStyle w:val="Header"/>
      <w:spacing w:after="480"/>
    </w:pPr>
    <w:r>
      <w:t xml:space="preserve">Page </w:t>
    </w:r>
    <w:r>
      <w:fldChar w:fldCharType="begin"/>
    </w:r>
    <w:r>
      <w:instrText xml:space="preserve"> PAGE \* MERGEFORMAT </w:instrText>
    </w:r>
    <w:r>
      <w:fldChar w:fldCharType="separate"/>
    </w:r>
    <w:r w:rsidR="005C3FFB">
      <w:rPr>
        <w:noProof/>
      </w:rPr>
      <w:t>2</w:t>
    </w:r>
    <w:r>
      <w:fldChar w:fldCharType="end"/>
    </w:r>
  </w:p>
  <w:p w:rsidR="008A5F9B" w:rsidRDefault="008A5F9B">
    <w:pPr>
      <w:pStyle w:val="Header"/>
      <w:spacing w:after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3E35FA" w:rsidP="00852C1D">
    <w:pPr>
      <w:pStyle w:val="Header"/>
    </w:pPr>
    <w:bookmarkStart w:id="2" w:name="zzmpFIXED_LHFirstPage"/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3pt;margin-top:126pt;width:230.4pt;height:100.8pt;z-index:251659264;mso-wrap-style:none;mso-position-horizontal-relative:page;mso-position-vertical-relative:page" filled="f" stroked="f">
          <v:textbox style="mso-next-textbox:#_x0000_s2049" inset="0,0,0,0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4608"/>
                </w:tblGrid>
                <w:tr w:rsidR="00852C1D">
                  <w:trPr>
                    <w:trHeight w:hRule="exact" w:val="1872"/>
                  </w:trPr>
                  <w:tc>
                    <w:tcPr>
                      <w:tcW w:w="4608" w:type="dxa"/>
                    </w:tcPr>
                    <w:p w:rsidR="00852C1D" w:rsidRPr="00996387" w:rsidRDefault="00996387" w:rsidP="00B4405E">
                      <w:pPr>
                        <w:pStyle w:val="LetterheadAuthor"/>
                        <w:ind w:right="648"/>
                        <w:jc w:val="right"/>
                      </w:pPr>
                      <w:r w:rsidRPr="00996387">
                        <w:t>Sheree S. Carson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428"/>
                        </w:tabs>
                        <w:ind w:right="648"/>
                        <w:jc w:val="right"/>
                      </w:pPr>
                      <w:r w:rsidRPr="00996387">
                        <w:t>SCarson@perkinscoie.com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245"/>
                        </w:tabs>
                        <w:ind w:right="648"/>
                        <w:jc w:val="right"/>
                      </w:pPr>
                      <w:r w:rsidRPr="00996387">
                        <w:rPr>
                          <w:smallCaps/>
                          <w:sz w:val="12"/>
                          <w:szCs w:val="12"/>
                        </w:rPr>
                        <w:t>D.</w:t>
                      </w:r>
                      <w:r w:rsidRPr="00996387">
                        <w:tab/>
                        <w:t>+1.425.635.1422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245"/>
                        </w:tabs>
                        <w:ind w:right="648"/>
                        <w:jc w:val="right"/>
                      </w:pPr>
                      <w:r w:rsidRPr="00996387">
                        <w:rPr>
                          <w:smallCaps/>
                          <w:sz w:val="12"/>
                          <w:szCs w:val="12"/>
                        </w:rPr>
                        <w:t xml:space="preserve">F.  </w:t>
                      </w:r>
                      <w:r w:rsidRPr="00996387">
                        <w:tab/>
                        <w:t>+1.425.635.2422</w:t>
                      </w:r>
                    </w:p>
                    <w:p w:rsidR="00852C1D" w:rsidRPr="00996387" w:rsidRDefault="003E35FA" w:rsidP="00B4405E">
                      <w:pPr>
                        <w:pStyle w:val="LetterheadAuthor"/>
                        <w:ind w:right="648"/>
                      </w:pPr>
                    </w:p>
                  </w:tc>
                </w:tr>
              </w:tbl>
              <w:p w:rsidR="00852C1D" w:rsidRDefault="003E35FA">
                <w:pPr>
                  <w:pStyle w:val="LetterheadAuthor"/>
                </w:pPr>
              </w:p>
            </w:txbxContent>
          </v:textbox>
          <w10:wrap anchorx="page" anchory="page"/>
        </v:shape>
      </w:pict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82C9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5EEB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396B0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A9E5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3ADA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38D3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1A0D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3E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FC3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584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ClientMatter" w:val="1"/>
    <w:docVar w:name="85TrailerDate" w:val="0"/>
    <w:docVar w:name="85TrailerDateField" w:val="0"/>
    <w:docVar w:name="85TrailerDraft" w:val="0"/>
    <w:docVar w:name="85TrailerLocation" w:val="Footer"/>
    <w:docVar w:name="85TrailerTime" w:val="0"/>
    <w:docVar w:name="85TrailerType" w:val="100"/>
    <w:docVar w:name="bpfile" w:val="Letter.mbp"/>
    <w:docVar w:name="CustomProperty_1_ClientFirmName" w:val="??"/>
    <w:docVar w:name="CustomProperty_1_IncludeCircular230" w:val="0??0"/>
    <w:docVar w:name="Letter_1_Alignment" w:val="0"/>
    <w:docVar w:name="Letter_1_Author" w:val="8528"/>
    <w:docVar w:name="Letter_1_AuthorFirmName" w:val="Perkins Coie LLP"/>
    <w:docVar w:name="Letter_1_AuthorInitials" w:val="SSC"/>
    <w:docVar w:name="Letter_1_AuthorName" w:val="Sheree S. Carson"/>
    <w:docVar w:name="Letter_1_AuthorTitle" w:val="Partner"/>
    <w:docVar w:name="Letter_1_ClosingPhrase" w:val="Very truly yours,"/>
    <w:docVar w:name="Letter_1_DateType" w:val="mmmm d, yyyy"/>
    <w:docVar w:name="Letter_1_ElectronicSignerName" w:val="Sheree S. Carson"/>
    <w:docVar w:name="Letter_1_FirstLineIndent" w:val="0"/>
    <w:docVar w:name="Letter_1_FontName" w:val="Times New Roman"/>
    <w:docVar w:name="Letter_1_FontSize" w:val="12"/>
    <w:docVar w:name="Letter_1_HeaderAdditionalText" w:val="Steven"/>
    <w:docVar w:name="Letter_1_HeaderDeliveryPhrases" w:val="0"/>
    <w:docVar w:name="Letter_1_HeaderDeliveryPhrases2" w:val="0"/>
    <w:docVar w:name="Letter_1_IncludeAuthorTitle" w:val="0"/>
    <w:docVar w:name="Letter_1_IncludeFirmName" w:val="0"/>
    <w:docVar w:name="Letter_1_InsertType" w:val="0"/>
    <w:docVar w:name="Letter_1_Recipients" w:val="Steven"/>
    <w:docVar w:name="Letter_1_RelineFormatValues" w:val="2"/>
    <w:docVar w:name="Letter_1_Salutation" w:val="Dear :"/>
    <w:docVar w:name="Letter_1_TypistInitials" w:val="cgm"/>
    <w:docVar w:name="Letter_1_UseElectronicSignature" w:val="False"/>
    <w:docVar w:name="LetterLH_1_Author" w:val="8528"/>
    <w:docVar w:name="LetterLH_1_IncludeLetterheadAdmittedIn" w:val="0"/>
    <w:docVar w:name="LetterLH_1_IncludeLetterheadCustom1" w:val="0"/>
    <w:docVar w:name="LetterLH_1_IncludeLetterheadCustom2" w:val="0"/>
    <w:docVar w:name="LetterLH_1_IncludeLetterheadCustom3" w:val="0"/>
    <w:docVar w:name="LetterLH_1_IncludeLetterheadEMail" w:val="-1"/>
    <w:docVar w:name="LetterLH_1_IncludeLetterheadFax" w:val="-1"/>
    <w:docVar w:name="LetterLH_1_IncludeLetterheadName" w:val="-1"/>
    <w:docVar w:name="LetterLH_1_IncludeLetterheadPhone" w:val="-1"/>
    <w:docVar w:name="LetterLH_1_IncludeLetterheadTitle" w:val="0"/>
    <w:docVar w:name="LetterLH_1_LetterheadEMail" w:val="SCarson@perkinscoie.com"/>
    <w:docVar w:name="LetterLH_1_LetterheadFax" w:val="+1.425.635.2422"/>
    <w:docVar w:name="LetterLH_1_LetterheadFirmAddress1" w:val="The PSE Building"/>
    <w:docVar w:name="LetterLH_1_LetterheadFirmAddress2" w:val="10885 N.E. Fourth Street, Suite 700"/>
    <w:docVar w:name="LetterLH_1_LetterheadFirmCity" w:val="Bellevue"/>
    <w:docVar w:name="LetterLH_1_LetterheadFirmCountry" w:val="U.S.A."/>
    <w:docVar w:name="LetterLH_1_LetterheadFirmDisplayName" w:val="Bellevue"/>
    <w:docVar w:name="LetterLH_1_LetterheadFirmFax" w:val="425.635.2400"/>
    <w:docVar w:name="LetterLH_1_LetterheadFirmName" w:val="Perkins Coie LLP"/>
    <w:docVar w:name="LetterLH_1_LetterheadFirmPhone" w:val="425.635.1400"/>
    <w:docVar w:name="LetterLH_1_LetterheadFirmState" w:val="Washington"/>
    <w:docVar w:name="LetterLH_1_LetterheadFirmStateAbbr" w:val="WA"/>
    <w:docVar w:name="LetterLH_1_LetterheadFirmURL" w:val="www.perkinscoie.com"/>
    <w:docVar w:name="LetterLH_1_LetterheadFirmZip" w:val="98004-5579"/>
    <w:docVar w:name="LetterLH_1_LetterheadName" w:val="Sheree S. Carson"/>
    <w:docVar w:name="LetterLH_1_LetterheadPhone" w:val="+1.425.635.1422"/>
    <w:docVar w:name="LetterLH_1_LetterheadTitle" w:val="Partner"/>
    <w:docVar w:name="LetterLH_1_LetterheadType" w:val="6"/>
    <w:docVar w:name="MPDocID" w:val="07771-0056/131930754.1"/>
    <w:docVar w:name="MPDocIDTemplate" w:val="%c-|%m/|%n|.%v"/>
    <w:docVar w:name="MPDocIDTemplateDefault" w:val="%c-|%m/|%n|.%v"/>
    <w:docVar w:name="NewDocStampType" w:val="1"/>
    <w:docVar w:name="ReUseAuthor" w:val="8528|Carson, Sheree S.|SCarson@perkinscoie.com|+1.425.635.2422|Sheree|Sheree S. Carson|Sheree Carson|SSC|447076\Washington Bar Id\25349\True\447077\Washington Bar Id\25349\True|True|Carson|S.|4|+1.425.635.1422|Partner|zzmpAdmittedIn??|LoginID??CARSS|SecretaryName??Cynthia G. Main|SecretaryPhone??1617|SecretaryLocation??B765|Location??B768"/>
    <w:docVar w:name="ReuseAuthorOptions" w:val="fldID??-99999999|fldLastEditTime??12/14/2010 7:13:11 AM|cmbLetterheadType??6|cmbDateType??mmmm d, yyyy|chkIncludeLetterheadName??-1|chkIncludeLetterheadPhone??-1|chkIncludeLetterheadEMail??-1|chkIncludeLetterheadTitle??0|chkIncludeLetterheadFax??-1|chkIncludeLetterheadAdmittedIn??0|chkIncludeLetterheadCustom1??0|chkIncludeLetterheadCustom2??0|chkIncludeLetterheadCustom3??0|cmbClosingPhrases??Very truly yours,|chkIncludeAuthorTitle??0|chkIncludeFirmName??0|cmbNormalFontName??Times New Roman|spnNormalFontSize??12|cmbBodyTextAlignment??0|spnBodyTextFirstLineIndent??0|chkIncludeCircular230??0|cmbBodyFormat??0|chkRelineBold??-1|chkRelineItalic??0|chkRelineUnderline??0|chkRelineUnderlineLast??0|chkElectronicSignature??0"/>
    <w:docVar w:name="zzmpFixed_MacPacVersion" w:val="9.0"/>
  </w:docVars>
  <w:rsids>
    <w:rsidRoot w:val="00996387"/>
    <w:rsid w:val="00032623"/>
    <w:rsid w:val="00097B39"/>
    <w:rsid w:val="00105BC5"/>
    <w:rsid w:val="00192409"/>
    <w:rsid w:val="00195BAA"/>
    <w:rsid w:val="001B158D"/>
    <w:rsid w:val="002960E6"/>
    <w:rsid w:val="002A2A17"/>
    <w:rsid w:val="002A3122"/>
    <w:rsid w:val="00324743"/>
    <w:rsid w:val="0039426F"/>
    <w:rsid w:val="003E35FA"/>
    <w:rsid w:val="00406845"/>
    <w:rsid w:val="004147A2"/>
    <w:rsid w:val="004236DF"/>
    <w:rsid w:val="004276FC"/>
    <w:rsid w:val="0049241C"/>
    <w:rsid w:val="004A39BE"/>
    <w:rsid w:val="004D241E"/>
    <w:rsid w:val="005804F5"/>
    <w:rsid w:val="005C3FFB"/>
    <w:rsid w:val="00654C11"/>
    <w:rsid w:val="00702BA4"/>
    <w:rsid w:val="00741F24"/>
    <w:rsid w:val="00790C45"/>
    <w:rsid w:val="007C4AE6"/>
    <w:rsid w:val="00872074"/>
    <w:rsid w:val="008955AD"/>
    <w:rsid w:val="00897B11"/>
    <w:rsid w:val="008A5F9B"/>
    <w:rsid w:val="00981954"/>
    <w:rsid w:val="00991DE4"/>
    <w:rsid w:val="00995127"/>
    <w:rsid w:val="00996387"/>
    <w:rsid w:val="009C4B59"/>
    <w:rsid w:val="00B60B66"/>
    <w:rsid w:val="00C900B1"/>
    <w:rsid w:val="00CA0167"/>
    <w:rsid w:val="00D206D5"/>
    <w:rsid w:val="00D6448C"/>
    <w:rsid w:val="00E07734"/>
    <w:rsid w:val="00F76327"/>
    <w:rsid w:val="00FA70D8"/>
    <w:rsid w:val="00FE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996387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996387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996387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996387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996387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styleId="BodyText">
    <w:name w:val="Body Text"/>
    <w:basedOn w:val="Normal"/>
    <w:link w:val="BodyTextChar"/>
    <w:rsid w:val="00996387"/>
    <w:pPr>
      <w:spacing w:after="240"/>
    </w:pPr>
  </w:style>
  <w:style w:type="character" w:customStyle="1" w:styleId="BodyTextChar">
    <w:name w:val="Body Text Char"/>
    <w:link w:val="BodyText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996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996387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Date">
    <w:name w:val="Letter Date"/>
    <w:basedOn w:val="Normal"/>
    <w:next w:val="BodyText"/>
    <w:rsid w:val="00996387"/>
  </w:style>
  <w:style w:type="paragraph" w:customStyle="1" w:styleId="Addressee">
    <w:name w:val="Addressee"/>
    <w:basedOn w:val="Normal"/>
    <w:rsid w:val="00996387"/>
  </w:style>
  <w:style w:type="paragraph" w:customStyle="1" w:styleId="LetterSignature">
    <w:name w:val="Letter Signature"/>
    <w:basedOn w:val="Normal"/>
    <w:rsid w:val="00996387"/>
    <w:pPr>
      <w:keepNext/>
      <w:keepLines/>
    </w:pPr>
  </w:style>
  <w:style w:type="paragraph" w:customStyle="1" w:styleId="ReLine">
    <w:name w:val="ReLine"/>
    <w:basedOn w:val="Normal"/>
    <w:next w:val="Normal"/>
    <w:rsid w:val="00996387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996387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996387"/>
    <w:pPr>
      <w:spacing w:after="240"/>
    </w:pPr>
    <w:rPr>
      <w:b/>
      <w:caps/>
    </w:rPr>
  </w:style>
  <w:style w:type="paragraph" w:customStyle="1" w:styleId="Letterhead">
    <w:name w:val="Letterhead"/>
    <w:rsid w:val="00996387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headAuthor">
    <w:name w:val="Letterhead Author"/>
    <w:basedOn w:val="Letterhead"/>
    <w:rsid w:val="00996387"/>
    <w:pPr>
      <w:spacing w:after="60"/>
      <w:jc w:val="left"/>
    </w:pPr>
    <w:rPr>
      <w:rFonts w:ascii="Times New Roman" w:hAnsi="Times New Roman"/>
      <w:caps w:val="0"/>
    </w:rPr>
  </w:style>
  <w:style w:type="paragraph" w:customStyle="1" w:styleId="LetterSignatureSub">
    <w:name w:val="Letter Signature Sub"/>
    <w:basedOn w:val="LetterSignature"/>
    <w:rsid w:val="00996387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996387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996387"/>
  </w:style>
  <w:style w:type="paragraph" w:customStyle="1" w:styleId="CarrierReLine">
    <w:name w:val="Carrier ReLine"/>
    <w:basedOn w:val="ReLine"/>
    <w:next w:val="Normal"/>
    <w:rsid w:val="00996387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996387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996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996387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996387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996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638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996387"/>
    <w:pPr>
      <w:keepNext/>
      <w:spacing w:before="240"/>
      <w:ind w:left="720" w:hanging="720"/>
    </w:pPr>
    <w:rPr>
      <w:vanish/>
    </w:rPr>
  </w:style>
  <w:style w:type="character" w:customStyle="1" w:styleId="zzmpTrailerItem">
    <w:name w:val="zzmpTrailerItem"/>
    <w:rsid w:val="00324743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PlaceholderText">
    <w:name w:val="Placeholder Text"/>
    <w:basedOn w:val="DefaultParagraphFont"/>
    <w:uiPriority w:val="99"/>
    <w:semiHidden/>
    <w:rsid w:val="00FA70D8"/>
    <w:rPr>
      <w:vanish w:val="0"/>
      <w:color w:val="808080"/>
    </w:rPr>
  </w:style>
  <w:style w:type="character" w:styleId="Strong">
    <w:name w:val="Strong"/>
    <w:uiPriority w:val="99"/>
    <w:qFormat/>
    <w:rsid w:val="005804F5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996387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996387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996387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996387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996387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styleId="BodyText">
    <w:name w:val="Body Text"/>
    <w:basedOn w:val="Normal"/>
    <w:link w:val="BodyTextChar"/>
    <w:rsid w:val="00996387"/>
    <w:pPr>
      <w:spacing w:after="240"/>
    </w:pPr>
  </w:style>
  <w:style w:type="character" w:customStyle="1" w:styleId="BodyTextChar">
    <w:name w:val="Body Text Char"/>
    <w:link w:val="BodyText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996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996387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Date">
    <w:name w:val="Letter Date"/>
    <w:basedOn w:val="Normal"/>
    <w:next w:val="BodyText"/>
    <w:rsid w:val="00996387"/>
  </w:style>
  <w:style w:type="paragraph" w:customStyle="1" w:styleId="Addressee">
    <w:name w:val="Addressee"/>
    <w:basedOn w:val="Normal"/>
    <w:rsid w:val="00996387"/>
  </w:style>
  <w:style w:type="paragraph" w:customStyle="1" w:styleId="LetterSignature">
    <w:name w:val="Letter Signature"/>
    <w:basedOn w:val="Normal"/>
    <w:rsid w:val="00996387"/>
    <w:pPr>
      <w:keepNext/>
      <w:keepLines/>
    </w:pPr>
  </w:style>
  <w:style w:type="paragraph" w:customStyle="1" w:styleId="ReLine">
    <w:name w:val="ReLine"/>
    <w:basedOn w:val="Normal"/>
    <w:next w:val="Normal"/>
    <w:rsid w:val="00996387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996387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996387"/>
    <w:pPr>
      <w:spacing w:after="240"/>
    </w:pPr>
    <w:rPr>
      <w:b/>
      <w:caps/>
    </w:rPr>
  </w:style>
  <w:style w:type="paragraph" w:customStyle="1" w:styleId="Letterhead">
    <w:name w:val="Letterhead"/>
    <w:rsid w:val="00996387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headAuthor">
    <w:name w:val="Letterhead Author"/>
    <w:basedOn w:val="Letterhead"/>
    <w:rsid w:val="00996387"/>
    <w:pPr>
      <w:spacing w:after="60"/>
      <w:jc w:val="left"/>
    </w:pPr>
    <w:rPr>
      <w:rFonts w:ascii="Times New Roman" w:hAnsi="Times New Roman"/>
      <w:caps w:val="0"/>
    </w:rPr>
  </w:style>
  <w:style w:type="paragraph" w:customStyle="1" w:styleId="LetterSignatureSub">
    <w:name w:val="Letter Signature Sub"/>
    <w:basedOn w:val="LetterSignature"/>
    <w:rsid w:val="00996387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996387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996387"/>
  </w:style>
  <w:style w:type="paragraph" w:customStyle="1" w:styleId="CarrierReLine">
    <w:name w:val="Carrier ReLine"/>
    <w:basedOn w:val="ReLine"/>
    <w:next w:val="Normal"/>
    <w:rsid w:val="00996387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996387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996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996387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996387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996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638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996387"/>
    <w:pPr>
      <w:keepNext/>
      <w:spacing w:before="240"/>
      <w:ind w:left="720" w:hanging="720"/>
    </w:pPr>
    <w:rPr>
      <w:vanish/>
    </w:rPr>
  </w:style>
  <w:style w:type="character" w:customStyle="1" w:styleId="zzmpTrailerItem">
    <w:name w:val="zzmpTrailerItem"/>
    <w:rsid w:val="00324743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PlaceholderText">
    <w:name w:val="Placeholder Text"/>
    <w:basedOn w:val="DefaultParagraphFont"/>
    <w:uiPriority w:val="99"/>
    <w:semiHidden/>
    <w:rsid w:val="00FA70D8"/>
    <w:rPr>
      <w:vanish w:val="0"/>
      <w:color w:val="808080"/>
    </w:rPr>
  </w:style>
  <w:style w:type="character" w:styleId="Strong">
    <w:name w:val="Strong"/>
    <w:uiPriority w:val="99"/>
    <w:qFormat/>
    <w:rsid w:val="005804F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MacPac\Templates\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2016-07-14T07:00:00+00:00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53D3497-A4CC-42AF-A729-9A01D4F8D854}"/>
</file>

<file path=customXml/itemProps2.xml><?xml version="1.0" encoding="utf-8"?>
<ds:datastoreItem xmlns:ds="http://schemas.openxmlformats.org/officeDocument/2006/customXml" ds:itemID="{5ED15F1B-1A6E-410F-A5F8-B9FF06DABB65}"/>
</file>

<file path=customXml/itemProps3.xml><?xml version="1.0" encoding="utf-8"?>
<ds:datastoreItem xmlns:ds="http://schemas.openxmlformats.org/officeDocument/2006/customXml" ds:itemID="{3218DDF0-D61D-43C3-BBD5-A730C1F08A80}"/>
</file>

<file path=customXml/itemProps4.xml><?xml version="1.0" encoding="utf-8"?>
<ds:datastoreItem xmlns:ds="http://schemas.openxmlformats.org/officeDocument/2006/customXml" ds:itemID="{FDA6615B-5A71-49E5-BEB2-839E8642FCC4}"/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Sackett Group, Inc.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No Name</cp:lastModifiedBy>
  <cp:revision>2</cp:revision>
  <cp:lastPrinted>2016-07-14T18:34:00Z</cp:lastPrinted>
  <dcterms:created xsi:type="dcterms:W3CDTF">2016-07-14T18:47:00Z</dcterms:created>
  <dcterms:modified xsi:type="dcterms:W3CDTF">2016-07-14T18:47:00Z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0x0101006E56B4D1795A2E4DB2F0B01679ED314A00492CA3C0B0A1A9409D67CBA12AABAB7A</vt:lpwstr>
  </property>
  <property fmtid="{D5CDD505-2E9C-101B-9397-08002B2CF9AE}" pid="3" name="_docset_NoMedatataSyncRequired">
    <vt:lpwstr>False</vt:lpwstr>
  </property>
</Properties>
</file>