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91" w:rsidRDefault="006D6491" w:rsidP="0079280F">
      <w:pPr>
        <w:spacing w:after="120"/>
        <w:jc w:val="center"/>
        <w:rPr>
          <w:rFonts w:eastAsia="MS Mincho"/>
          <w:lang w:eastAsia="ja-JP"/>
        </w:rPr>
      </w:pPr>
      <w:bookmarkStart w:id="0" w:name="swiCurrentDate"/>
    </w:p>
    <w:p w:rsidR="0079280F" w:rsidRPr="0079280F" w:rsidRDefault="008E5D73" w:rsidP="006D6491">
      <w:pPr>
        <w:spacing w:after="480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April 14, 2017</w:t>
      </w:r>
    </w:p>
    <w:p w:rsidR="0079280F" w:rsidRPr="0079280F" w:rsidRDefault="0079280F" w:rsidP="0079280F">
      <w:pPr>
        <w:spacing w:after="0"/>
        <w:jc w:val="center"/>
        <w:rPr>
          <w:rFonts w:eastAsia="MS Mincho"/>
          <w:lang w:eastAsia="ja-JP"/>
        </w:rPr>
      </w:pPr>
    </w:p>
    <w:bookmarkEnd w:id="0"/>
    <w:p w:rsidR="009A3098" w:rsidRPr="00614C95" w:rsidRDefault="009A3098" w:rsidP="009A3098">
      <w:pPr>
        <w:spacing w:after="0"/>
        <w:rPr>
          <w:szCs w:val="22"/>
        </w:rPr>
      </w:pPr>
      <w:r w:rsidRPr="00071CC7">
        <w:rPr>
          <w:szCs w:val="22"/>
        </w:rPr>
        <w:t>Mr. Steven King</w:t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b/>
          <w:i/>
          <w:szCs w:val="22"/>
        </w:rPr>
        <w:t>electronically submitted</w:t>
      </w:r>
    </w:p>
    <w:p w:rsidR="009A3098" w:rsidRDefault="009A3098" w:rsidP="009A3098">
      <w:pPr>
        <w:spacing w:after="0"/>
      </w:pPr>
      <w:r>
        <w:rPr>
          <w:szCs w:val="22"/>
        </w:rPr>
        <w:t>Executive Director/</w:t>
      </w:r>
      <w:r w:rsidRPr="00614C95">
        <w:rPr>
          <w:szCs w:val="22"/>
        </w:rPr>
        <w:t>Secretary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A3098" w:rsidRPr="002B0FFD" w:rsidRDefault="009A3098" w:rsidP="009A3098">
      <w:r w:rsidRPr="002B0FFD">
        <w:t>Washington Utilities and Transportation Commission</w:t>
      </w:r>
      <w:r w:rsidRPr="002B0FFD">
        <w:br/>
        <w:t>1300 S. Evergreen Park Drive S.W.</w:t>
      </w:r>
      <w:bookmarkStart w:id="1" w:name="_GoBack"/>
      <w:bookmarkEnd w:id="1"/>
      <w:r w:rsidRPr="002B0FFD">
        <w:br/>
        <w:t>P.O. Box 47250</w:t>
      </w:r>
      <w:r w:rsidRPr="002B0FFD">
        <w:br/>
        <w:t>Olympia, WA 98504-7250</w:t>
      </w:r>
    </w:p>
    <w:p w:rsidR="009A3098" w:rsidRPr="006D6491" w:rsidRDefault="009A3098" w:rsidP="006D6491">
      <w:pPr>
        <w:ind w:left="1440" w:hanging="720"/>
        <w:rPr>
          <w:u w:val="single"/>
        </w:rPr>
      </w:pPr>
      <w:r>
        <w:t>Re:</w:t>
      </w:r>
      <w:r>
        <w:tab/>
      </w:r>
      <w:r w:rsidR="006D6491" w:rsidRPr="006D6491">
        <w:t>Petition of Blue Jay Wireless, LLC for Limited Designation as a Wireless Eligible Telecommunications Carrier in the State of Washington and Request Confidential</w:t>
      </w:r>
      <w:r w:rsidR="006D6491" w:rsidRPr="006D6491">
        <w:rPr>
          <w:u w:val="single"/>
        </w:rPr>
        <w:t xml:space="preserve"> Treatment of Exhibit F </w:t>
      </w:r>
      <w:r w:rsidR="006D6491">
        <w:rPr>
          <w:u w:val="single"/>
        </w:rPr>
        <w:t>to the</w:t>
      </w:r>
      <w:r w:rsidR="006D6491" w:rsidRPr="006D6491">
        <w:rPr>
          <w:u w:val="single"/>
        </w:rPr>
        <w:t xml:space="preserve"> Petition</w:t>
      </w:r>
      <w:r w:rsidR="006D6491">
        <w:rPr>
          <w:u w:val="single"/>
        </w:rPr>
        <w:tab/>
      </w:r>
      <w:r w:rsidR="006D6491">
        <w:rPr>
          <w:u w:val="single"/>
        </w:rPr>
        <w:tab/>
      </w:r>
      <w:r w:rsidR="006D6491">
        <w:rPr>
          <w:u w:val="single"/>
        </w:rPr>
        <w:tab/>
      </w:r>
      <w:r w:rsidR="006D6491">
        <w:rPr>
          <w:u w:val="single"/>
        </w:rPr>
        <w:tab/>
      </w:r>
      <w:r w:rsidR="006D6491">
        <w:rPr>
          <w:u w:val="single"/>
        </w:rPr>
        <w:tab/>
      </w:r>
      <w:r w:rsidR="006D6491">
        <w:rPr>
          <w:u w:val="single"/>
        </w:rPr>
        <w:tab/>
      </w:r>
    </w:p>
    <w:p w:rsidR="009A3098" w:rsidRDefault="009A3098" w:rsidP="009A3098">
      <w:pPr>
        <w:pStyle w:val="LetterSignatureSub"/>
        <w:spacing w:before="0"/>
      </w:pPr>
      <w:r>
        <w:t>Dear Mr. King,</w:t>
      </w:r>
    </w:p>
    <w:p w:rsidR="009A3098" w:rsidRDefault="009A3098" w:rsidP="006B4335">
      <w:pPr>
        <w:pStyle w:val="LetterSignatureSub"/>
        <w:keepNext w:val="0"/>
        <w:keepLines w:val="0"/>
        <w:widowControl w:val="0"/>
        <w:spacing w:before="0"/>
        <w:ind w:left="0" w:firstLine="720"/>
      </w:pPr>
      <w:r>
        <w:t>Blue Jay Wireless, LLC (Blue Jay or the Company)</w:t>
      </w:r>
      <w:r w:rsidR="00595FE1">
        <w:t xml:space="preserve">, through its counsel, hereby </w:t>
      </w:r>
      <w:r w:rsidR="006D6491">
        <w:t xml:space="preserve">submits to </w:t>
      </w:r>
      <w:r w:rsidR="006D6491">
        <w:t>the Washington Utilities and Transportation Commission (Commission)</w:t>
      </w:r>
      <w:r w:rsidR="006D6491">
        <w:t xml:space="preserve"> the attached</w:t>
      </w:r>
      <w:r w:rsidR="006B4335">
        <w:t xml:space="preserve"> Petition for Limited Designation as an Elig</w:t>
      </w:r>
      <w:r w:rsidR="006D6491">
        <w:t>ible Telecommunications Carrier</w:t>
      </w:r>
      <w:r w:rsidR="006B4335">
        <w:t>.</w:t>
      </w:r>
      <w:r w:rsidR="008E5D73">
        <w:t xml:space="preserve">  </w:t>
      </w:r>
    </w:p>
    <w:p w:rsidR="006D6491" w:rsidRDefault="006D6491" w:rsidP="006D6491">
      <w:pPr>
        <w:pStyle w:val="LetterSignatureSub"/>
        <w:keepNext w:val="0"/>
        <w:keepLines w:val="0"/>
        <w:widowControl w:val="0"/>
        <w:spacing w:before="0"/>
        <w:ind w:left="0" w:firstLine="720"/>
      </w:pPr>
      <w:r>
        <w:t xml:space="preserve">Blue Jay respectfully requests that the Commission accord confidential status to Exhibit F provided with the Amended Petition that falls squarely within the scope of WAC 480-07-160(2)(c): </w:t>
      </w:r>
    </w:p>
    <w:p w:rsidR="006D6491" w:rsidRPr="00B62387" w:rsidRDefault="006D6491" w:rsidP="006D6491">
      <w:pPr>
        <w:pStyle w:val="LetterSignatureSub"/>
        <w:keepNext w:val="0"/>
        <w:keepLines w:val="0"/>
        <w:widowControl w:val="0"/>
        <w:spacing w:before="0"/>
        <w:ind w:left="1440" w:right="1440" w:firstLine="0"/>
      </w:pPr>
      <w:r w:rsidRPr="00B62387">
        <w:t>Valuable commercial information, including trade secrets or confidential marketing, cost, or financial information, or customer-specific usage and network configuration and design information, as provided in RCW 80.04.095.</w:t>
      </w:r>
    </w:p>
    <w:p w:rsidR="006D6491" w:rsidRDefault="006D6491" w:rsidP="006D6491">
      <w:pPr>
        <w:pStyle w:val="LetterSignatureSub"/>
        <w:keepNext w:val="0"/>
        <w:keepLines w:val="0"/>
        <w:widowControl w:val="0"/>
        <w:spacing w:before="0"/>
        <w:ind w:left="0" w:firstLine="720"/>
      </w:pPr>
      <w:r w:rsidRPr="001B5D74">
        <w:t xml:space="preserve">The material in question consists of </w:t>
      </w:r>
      <w:r>
        <w:t>financial statements for the Company</w:t>
      </w:r>
      <w:r w:rsidRPr="001B5D74">
        <w:t>.  This information is submitted in support of Blue Jay’s ETC request and is held confidentially by Blue Jay.  This material fi</w:t>
      </w:r>
      <w:r>
        <w:t xml:space="preserve">ts solidly within the scope of </w:t>
      </w:r>
      <w:r w:rsidRPr="001B5D74">
        <w:t>WAC 480-07-160(2</w:t>
      </w:r>
      <w:proofErr w:type="gramStart"/>
      <w:r w:rsidRPr="001B5D74">
        <w:t>)(</w:t>
      </w:r>
      <w:proofErr w:type="gramEnd"/>
      <w:r w:rsidRPr="001B5D74">
        <w:t>c) and disclosure would unnecessarily injure the Company’s competitive position in the communications market in Washington and elsewhere.</w:t>
      </w:r>
      <w:r>
        <w:t xml:space="preserve">  </w:t>
      </w:r>
    </w:p>
    <w:p w:rsidR="006D6491" w:rsidRDefault="006D6491" w:rsidP="006D6491">
      <w:pPr>
        <w:pStyle w:val="LetterSignatureSub"/>
        <w:keepNext w:val="0"/>
        <w:keepLines w:val="0"/>
        <w:widowControl w:val="0"/>
        <w:spacing w:before="0"/>
        <w:ind w:left="0" w:firstLine="720"/>
      </w:pPr>
      <w:r>
        <w:lastRenderedPageBreak/>
        <w:t xml:space="preserve">Because the information for which confidential treatment is requested fits demonstrably within the scope of WAC 480-07-160 and because Blue Jay would suffer injury by disclosure of this information, Blue Jay requests that the Commission accord confidential status to this information.  </w:t>
      </w:r>
    </w:p>
    <w:p w:rsidR="006D6491" w:rsidRDefault="006D6491" w:rsidP="006D6491">
      <w:r>
        <w:tab/>
      </w:r>
      <w:r>
        <w:tab/>
      </w:r>
      <w:r>
        <w:tab/>
      </w:r>
      <w:r>
        <w:tab/>
      </w:r>
      <w:r>
        <w:tab/>
        <w:t>Sincerely,</w:t>
      </w:r>
    </w:p>
    <w:p w:rsidR="006D6491" w:rsidRPr="00A33960" w:rsidRDefault="006D6491" w:rsidP="006D6491">
      <w:pPr>
        <w:pStyle w:val="BodyText"/>
        <w:spacing w:after="0"/>
        <w:ind w:left="2880" w:firstLine="720"/>
        <w:rPr>
          <w:b/>
        </w:rPr>
      </w:pPr>
      <w:r w:rsidRPr="00A33960">
        <w:rPr>
          <w:b/>
        </w:rPr>
        <w:t>BLUE JAY WIRELESS, LLC</w:t>
      </w:r>
      <w:r w:rsidRPr="00A33960">
        <w:rPr>
          <w:b/>
        </w:rPr>
        <w:tab/>
      </w:r>
      <w:r w:rsidRPr="00A33960">
        <w:rPr>
          <w:b/>
        </w:rPr>
        <w:tab/>
      </w:r>
    </w:p>
    <w:p w:rsidR="006D6491" w:rsidRDefault="006D6491" w:rsidP="006D6491">
      <w:pPr>
        <w:pStyle w:val="BodyText"/>
        <w:spacing w:after="0"/>
        <w:ind w:firstLine="0"/>
      </w:pPr>
    </w:p>
    <w:p w:rsidR="006D6491" w:rsidRDefault="006D6491" w:rsidP="006D6491">
      <w:pPr>
        <w:pStyle w:val="BodyText"/>
        <w:spacing w:after="0"/>
        <w:ind w:firstLine="0"/>
      </w:pPr>
      <w:r>
        <w:tab/>
      </w:r>
      <w:r>
        <w:tab/>
      </w:r>
      <w:r>
        <w:tab/>
      </w:r>
    </w:p>
    <w:p w:rsidR="006D6491" w:rsidRDefault="006D6491" w:rsidP="006D6491">
      <w:pPr>
        <w:pStyle w:val="BodyText"/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INCLUDEPICTURE  "cid:image001.png@01CDDF71.AA622670" \* MERGEFORMATINET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Description: J.Guyan Signature" style="width:130.5pt;height:39pt">
            <v:imagedata r:id="rId7" r:href="rId8"/>
          </v:shape>
        </w:pict>
      </w:r>
      <w:r>
        <w:rPr>
          <w:rFonts w:ascii="Arial" w:hAnsi="Arial" w:cs="Arial"/>
          <w:sz w:val="20"/>
        </w:rPr>
        <w:fldChar w:fldCharType="end"/>
      </w:r>
    </w:p>
    <w:p w:rsidR="006D6491" w:rsidRPr="0056357E" w:rsidRDefault="006D6491" w:rsidP="006D6491">
      <w:pPr>
        <w:pStyle w:val="BodyText"/>
        <w:spacing w:after="0"/>
        <w:ind w:left="3312" w:firstLine="288"/>
        <w:rPr>
          <w:u w:val="single"/>
        </w:rPr>
      </w:pPr>
      <w:r>
        <w:t xml:space="preserve">By 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6491" w:rsidRDefault="006D6491" w:rsidP="006D6491">
      <w:pPr>
        <w:pStyle w:val="BodyText"/>
        <w:spacing w:after="0"/>
        <w:ind w:left="4032" w:firstLine="0"/>
      </w:pPr>
      <w:r>
        <w:t>Joshua T. Guyan</w:t>
      </w:r>
    </w:p>
    <w:p w:rsidR="006D6491" w:rsidRDefault="006D6491" w:rsidP="006D6491">
      <w:pPr>
        <w:pStyle w:val="BodyText"/>
        <w:spacing w:after="0"/>
        <w:ind w:left="4032" w:firstLine="0"/>
      </w:pPr>
      <w:r>
        <w:t>Jennifer R. Wainwright</w:t>
      </w:r>
    </w:p>
    <w:p w:rsidR="006D6491" w:rsidRDefault="006D6491" w:rsidP="006D6491">
      <w:pPr>
        <w:pStyle w:val="BodyText"/>
        <w:spacing w:after="0"/>
        <w:ind w:left="4032" w:firstLine="0"/>
      </w:pPr>
      <w:r>
        <w:t>Kelley Drye &amp; Warren LLP</w:t>
      </w:r>
    </w:p>
    <w:p w:rsidR="006D6491" w:rsidRDefault="006D6491" w:rsidP="006D6491">
      <w:pPr>
        <w:pStyle w:val="BodyText"/>
        <w:spacing w:after="0"/>
        <w:ind w:left="4032" w:firstLine="0"/>
      </w:pPr>
      <w:r>
        <w:t>3050 K Street, NW, Suite 400</w:t>
      </w:r>
    </w:p>
    <w:p w:rsidR="006D6491" w:rsidRDefault="006D6491" w:rsidP="006D6491">
      <w:pPr>
        <w:pStyle w:val="BodyText"/>
        <w:spacing w:after="0"/>
        <w:ind w:left="4032" w:firstLine="0"/>
      </w:pPr>
      <w:r>
        <w:t>Washington, D.C.  20007</w:t>
      </w:r>
    </w:p>
    <w:p w:rsidR="006D6491" w:rsidRPr="00EC67EE" w:rsidRDefault="006D6491" w:rsidP="006D6491">
      <w:pPr>
        <w:spacing w:after="0"/>
        <w:ind w:left="3312" w:firstLine="720"/>
        <w:rPr>
          <w:rFonts w:eastAsia="Times New Roman"/>
          <w:szCs w:val="20"/>
        </w:rPr>
      </w:pPr>
      <w:r w:rsidRPr="00EC67EE">
        <w:rPr>
          <w:rFonts w:eastAsia="Times New Roman"/>
          <w:szCs w:val="20"/>
        </w:rPr>
        <w:t>Tel:</w:t>
      </w:r>
      <w:r w:rsidRPr="00EC67EE">
        <w:rPr>
          <w:rFonts w:eastAsia="Times New Roman"/>
          <w:szCs w:val="20"/>
        </w:rPr>
        <w:tab/>
        <w:t>202-342-8566</w:t>
      </w:r>
    </w:p>
    <w:p w:rsidR="006D6491" w:rsidRPr="00EC67EE" w:rsidRDefault="006D6491" w:rsidP="006D6491">
      <w:pPr>
        <w:spacing w:after="0"/>
        <w:ind w:left="3312" w:firstLine="720"/>
        <w:rPr>
          <w:rFonts w:eastAsia="Times New Roman"/>
          <w:szCs w:val="20"/>
        </w:rPr>
      </w:pPr>
      <w:r w:rsidRPr="00EC67EE">
        <w:rPr>
          <w:rFonts w:eastAsia="Times New Roman"/>
          <w:szCs w:val="20"/>
        </w:rPr>
        <w:t>Fax:</w:t>
      </w:r>
      <w:r w:rsidRPr="00EC67EE">
        <w:rPr>
          <w:rFonts w:eastAsia="Times New Roman"/>
          <w:szCs w:val="20"/>
        </w:rPr>
        <w:tab/>
        <w:t>202-342-8451</w:t>
      </w:r>
    </w:p>
    <w:p w:rsidR="006D6491" w:rsidRPr="00EC67EE" w:rsidRDefault="006D6491" w:rsidP="006D6491">
      <w:pPr>
        <w:spacing w:after="0"/>
        <w:ind w:left="3312" w:firstLine="720"/>
        <w:rPr>
          <w:rFonts w:eastAsia="Times New Roman"/>
          <w:szCs w:val="20"/>
        </w:rPr>
      </w:pPr>
      <w:r w:rsidRPr="00EC67EE">
        <w:rPr>
          <w:rFonts w:eastAsia="Times New Roman"/>
          <w:szCs w:val="20"/>
        </w:rPr>
        <w:t>Email:</w:t>
      </w:r>
      <w:r w:rsidRPr="00EC67EE">
        <w:rPr>
          <w:rFonts w:eastAsia="Times New Roman"/>
          <w:szCs w:val="20"/>
        </w:rPr>
        <w:tab/>
      </w:r>
      <w:hyperlink r:id="rId9" w:history="1">
        <w:r w:rsidRPr="00EC67EE">
          <w:rPr>
            <w:rFonts w:eastAsia="Times New Roman"/>
            <w:color w:val="0000FF"/>
            <w:szCs w:val="20"/>
            <w:u w:val="single"/>
          </w:rPr>
          <w:t>jguyan@kelleydrye.com</w:t>
        </w:r>
      </w:hyperlink>
    </w:p>
    <w:p w:rsidR="006D6491" w:rsidRDefault="006D6491" w:rsidP="006D6491">
      <w:pPr>
        <w:pStyle w:val="BodyText"/>
        <w:spacing w:after="0"/>
        <w:ind w:left="4032" w:firstLine="0"/>
      </w:pPr>
    </w:p>
    <w:p w:rsidR="006D6491" w:rsidRPr="00EC67EE" w:rsidRDefault="006D6491" w:rsidP="006D6491">
      <w:pPr>
        <w:pStyle w:val="BodyText"/>
        <w:spacing w:after="0"/>
        <w:ind w:left="4032" w:firstLine="0"/>
        <w:rPr>
          <w:i/>
        </w:rPr>
      </w:pPr>
      <w:r w:rsidRPr="00EC67EE">
        <w:rPr>
          <w:i/>
        </w:rPr>
        <w:t>Attorneys for Blue Jay Wireless, LLC</w:t>
      </w:r>
    </w:p>
    <w:p w:rsidR="006D6491" w:rsidRDefault="006D6491" w:rsidP="006B4335">
      <w:pPr>
        <w:pStyle w:val="LetterSignatureSub"/>
        <w:keepNext w:val="0"/>
        <w:keepLines w:val="0"/>
        <w:widowControl w:val="0"/>
        <w:spacing w:before="0"/>
        <w:ind w:left="0" w:firstLine="720"/>
      </w:pPr>
    </w:p>
    <w:sectPr w:rsidR="006D6491" w:rsidSect="00AD5AE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0F" w:rsidRDefault="0079280F" w:rsidP="006515DC">
      <w:pPr>
        <w:spacing w:after="0"/>
      </w:pPr>
      <w:r>
        <w:separator/>
      </w:r>
    </w:p>
  </w:endnote>
  <w:endnote w:type="continuationSeparator" w:id="0">
    <w:p w:rsidR="0079280F" w:rsidRDefault="0079280F" w:rsidP="00651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0D" w:rsidRDefault="0079220D">
    <w:pPr>
      <w:pStyle w:val="Footer"/>
    </w:pPr>
  </w:p>
  <w:p w:rsidR="0079280F" w:rsidRDefault="0079220D" w:rsidP="0079220D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9220D">
      <w:rPr>
        <w:sz w:val="16"/>
      </w:rPr>
      <w:instrText>IF "</w:instrText>
    </w:r>
    <w:r w:rsidRPr="0079220D">
      <w:rPr>
        <w:sz w:val="16"/>
      </w:rPr>
      <w:fldChar w:fldCharType="begin"/>
    </w:r>
    <w:r w:rsidRPr="0079220D">
      <w:rPr>
        <w:sz w:val="16"/>
      </w:rPr>
      <w:instrText xml:space="preserve"> DOCVARIABLE "SWDocIDLocation" </w:instrText>
    </w:r>
    <w:r w:rsidRPr="0079220D">
      <w:rPr>
        <w:sz w:val="16"/>
      </w:rPr>
      <w:fldChar w:fldCharType="separate"/>
    </w:r>
    <w:r w:rsidR="00C11F6D">
      <w:rPr>
        <w:sz w:val="16"/>
      </w:rPr>
      <w:instrText>0</w:instrText>
    </w:r>
    <w:r w:rsidRPr="0079220D">
      <w:rPr>
        <w:sz w:val="16"/>
      </w:rPr>
      <w:fldChar w:fldCharType="end"/>
    </w:r>
    <w:r w:rsidRPr="0079220D">
      <w:rPr>
        <w:sz w:val="16"/>
      </w:rPr>
      <w:instrText>" = "1" "</w:instrText>
    </w:r>
    <w:r w:rsidRPr="0079220D">
      <w:rPr>
        <w:sz w:val="16"/>
      </w:rPr>
      <w:fldChar w:fldCharType="begin"/>
    </w:r>
    <w:r w:rsidRPr="0079220D">
      <w:rPr>
        <w:sz w:val="16"/>
      </w:rPr>
      <w:instrText xml:space="preserve"> DOCPROPERTY "SWDocID" </w:instrText>
    </w:r>
    <w:r w:rsidRPr="0079220D">
      <w:rPr>
        <w:sz w:val="16"/>
      </w:rPr>
      <w:fldChar w:fldCharType="separate"/>
    </w:r>
    <w:r w:rsidR="00B7302D">
      <w:rPr>
        <w:sz w:val="16"/>
      </w:rPr>
      <w:instrText>DC01\WAINJ\1472062.1</w:instrText>
    </w:r>
    <w:r w:rsidRPr="0079220D">
      <w:rPr>
        <w:sz w:val="16"/>
      </w:rPr>
      <w:fldChar w:fldCharType="end"/>
    </w:r>
    <w:r w:rsidRPr="0079220D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D5" w:rsidRDefault="009F64D5">
    <w:pPr>
      <w:pStyle w:val="Footer"/>
    </w:pPr>
  </w:p>
  <w:p w:rsidR="0079220D" w:rsidRDefault="009F64D5" w:rsidP="009F64D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F64D5">
      <w:rPr>
        <w:sz w:val="16"/>
      </w:rPr>
      <w:instrText>IF "</w:instrText>
    </w:r>
    <w:r w:rsidRPr="009F64D5">
      <w:rPr>
        <w:sz w:val="16"/>
      </w:rPr>
      <w:fldChar w:fldCharType="begin"/>
    </w:r>
    <w:r w:rsidRPr="009F64D5">
      <w:rPr>
        <w:sz w:val="16"/>
      </w:rPr>
      <w:instrText xml:space="preserve"> DOCVARIABLE "SWDocIDLocation" </w:instrText>
    </w:r>
    <w:r w:rsidRPr="009F64D5">
      <w:rPr>
        <w:sz w:val="16"/>
      </w:rPr>
      <w:fldChar w:fldCharType="separate"/>
    </w:r>
    <w:r w:rsidR="00C11F6D">
      <w:rPr>
        <w:sz w:val="16"/>
      </w:rPr>
      <w:instrText>0</w:instrText>
    </w:r>
    <w:r w:rsidRPr="009F64D5">
      <w:rPr>
        <w:sz w:val="16"/>
      </w:rPr>
      <w:fldChar w:fldCharType="end"/>
    </w:r>
    <w:r w:rsidRPr="009F64D5">
      <w:rPr>
        <w:sz w:val="16"/>
      </w:rPr>
      <w:instrText>" = "1" "</w:instrText>
    </w:r>
    <w:r w:rsidRPr="009F64D5">
      <w:rPr>
        <w:sz w:val="16"/>
      </w:rPr>
      <w:fldChar w:fldCharType="begin"/>
    </w:r>
    <w:r w:rsidRPr="009F64D5">
      <w:rPr>
        <w:sz w:val="16"/>
      </w:rPr>
      <w:instrText xml:space="preserve"> DOCPROPERTY "SWDocID" </w:instrText>
    </w:r>
    <w:r w:rsidRPr="009F64D5">
      <w:rPr>
        <w:sz w:val="16"/>
      </w:rPr>
      <w:fldChar w:fldCharType="separate"/>
    </w:r>
    <w:r w:rsidR="00B7302D">
      <w:rPr>
        <w:sz w:val="16"/>
      </w:rPr>
      <w:instrText>DC01\WAINJ\1472062.1</w:instrText>
    </w:r>
    <w:r w:rsidRPr="009F64D5">
      <w:rPr>
        <w:sz w:val="16"/>
      </w:rPr>
      <w:fldChar w:fldCharType="end"/>
    </w:r>
    <w:r w:rsidRPr="009F64D5">
      <w:rPr>
        <w:sz w:val="16"/>
      </w:rPr>
      <w:instrText>" ""</w:instrText>
    </w:r>
    <w:r>
      <w:rPr>
        <w:sz w:val="16"/>
      </w:rPr>
      <w:instrText xml:space="preserve"> </w:instrText>
    </w:r>
    <w:r w:rsidR="00C11F6D">
      <w:rPr>
        <w:sz w:val="16"/>
      </w:rPr>
      <w:fldChar w:fldCharType="separate"/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0F" w:rsidRDefault="0079280F" w:rsidP="006515DC">
      <w:pPr>
        <w:spacing w:after="0"/>
      </w:pPr>
      <w:r>
        <w:separator/>
      </w:r>
    </w:p>
  </w:footnote>
  <w:footnote w:type="continuationSeparator" w:id="0">
    <w:p w:rsidR="0079280F" w:rsidRDefault="0079280F" w:rsidP="006515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E7" w:rsidRDefault="00AD5AE7" w:rsidP="00AD5AE7">
    <w:pPr>
      <w:pStyle w:val="Header"/>
      <w:spacing w:after="800"/>
    </w:pPr>
  </w:p>
  <w:p w:rsidR="00AD5AE7" w:rsidRDefault="00AD5AE7" w:rsidP="00AD5AE7">
    <w:pPr>
      <w:pStyle w:val="Header"/>
    </w:pPr>
    <w:bookmarkStart w:id="2" w:name="ToInHeader"/>
    <w:bookmarkEnd w:id="2"/>
  </w:p>
  <w:p w:rsidR="00AD5AE7" w:rsidRPr="00CB0BAA" w:rsidRDefault="00C413E2" w:rsidP="00AD5AE7">
    <w:pPr>
      <w:pStyle w:val="Header"/>
    </w:pPr>
    <w:r>
      <w:t>April 14, 2017</w:t>
    </w:r>
  </w:p>
  <w:p w:rsidR="00AD5AE7" w:rsidRPr="002876AD" w:rsidRDefault="00AD5AE7" w:rsidP="00AD5AE7">
    <w:pPr>
      <w:pStyle w:val="LHStandardHeader"/>
      <w:framePr w:wrap="around"/>
    </w:pPr>
    <w:r w:rsidRPr="002876AD">
      <w:t xml:space="preserve">Kelley Drye &amp; Warren </w:t>
    </w:r>
    <w:r w:rsidRPr="002876AD">
      <w:rPr>
        <w:spacing w:val="10"/>
        <w:sz w:val="14"/>
        <w:szCs w:val="14"/>
      </w:rPr>
      <w:t>LLP</w:t>
    </w:r>
  </w:p>
  <w:p w:rsidR="00AD5AE7" w:rsidRDefault="00AD5AE7" w:rsidP="00AD5AE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CardText \* Caps \* MERGEFORMAT </w:instrText>
    </w:r>
    <w:r>
      <w:fldChar w:fldCharType="separate"/>
    </w:r>
    <w:r w:rsidR="00C11F6D">
      <w:rPr>
        <w:noProof/>
      </w:rPr>
      <w:t>Two</w:t>
    </w:r>
    <w:r>
      <w:fldChar w:fldCharType="end"/>
    </w:r>
  </w:p>
  <w:p w:rsidR="00AD5AE7" w:rsidRDefault="00AD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-774" w:tblpY="1"/>
      <w:tblOverlap w:val="never"/>
      <w:tblW w:w="11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0"/>
      <w:gridCol w:w="5400"/>
      <w:gridCol w:w="3330"/>
    </w:tblGrid>
    <w:tr w:rsidR="00CC36D2" w:rsidTr="000C5CEE">
      <w:trPr>
        <w:trHeight w:val="893"/>
        <w:tblHeader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36D2" w:rsidRDefault="00CC36D2" w:rsidP="00CC36D2">
          <w:pPr>
            <w:pStyle w:val="LHStandard"/>
            <w:spacing w:after="60"/>
          </w:pPr>
        </w:p>
      </w:tc>
      <w:tc>
        <w:tcPr>
          <w:tcW w:w="540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36D2" w:rsidRPr="00AA5FDF" w:rsidRDefault="00CC36D2" w:rsidP="00CC36D2">
          <w:pPr>
            <w:pStyle w:val="LHStandardFirmName"/>
            <w:rPr>
              <w:caps w:val="0"/>
              <w:smallCaps/>
            </w:rPr>
          </w:pPr>
          <w:bookmarkStart w:id="3" w:name="swiOFCompanyName1"/>
          <w:r>
            <w:rPr>
              <w:caps w:val="0"/>
              <w:smallCaps/>
            </w:rPr>
            <w:t>KELLEY DRYE &amp; WARREN llp</w:t>
          </w:r>
          <w:bookmarkEnd w:id="3"/>
        </w:p>
        <w:p w:rsidR="00CC36D2" w:rsidRPr="008B0AE4" w:rsidRDefault="00CC36D2" w:rsidP="00CC36D2">
          <w:pPr>
            <w:pStyle w:val="LHStandard"/>
            <w:spacing w:before="100" w:after="240"/>
            <w:rPr>
              <w:caps/>
              <w:spacing w:val="10"/>
              <w:sz w:val="8"/>
              <w:szCs w:val="8"/>
            </w:rPr>
          </w:pPr>
          <w:r w:rsidRPr="008B0AE4">
            <w:rPr>
              <w:caps/>
              <w:spacing w:val="10"/>
              <w:sz w:val="8"/>
              <w:szCs w:val="8"/>
            </w:rPr>
            <w:t>A LIMITED LIABILITY PARTNERSHIP</w:t>
          </w:r>
        </w:p>
        <w:p w:rsidR="00CC36D2" w:rsidRDefault="00CC36D2" w:rsidP="00CC36D2">
          <w:pPr>
            <w:pStyle w:val="LHStandardAddress"/>
          </w:pPr>
          <w:r>
            <w:t>Washington Harbour, Suite 400</w:t>
          </w:r>
        </w:p>
        <w:p w:rsidR="00CC36D2" w:rsidRDefault="00CC36D2" w:rsidP="00CC36D2">
          <w:pPr>
            <w:pStyle w:val="LHStandardAddress"/>
          </w:pPr>
          <w:r>
            <w:t>3050 K Street, NW</w:t>
          </w:r>
        </w:p>
        <w:p w:rsidR="00CC36D2" w:rsidRDefault="00CC36D2" w:rsidP="00CC36D2">
          <w:pPr>
            <w:pStyle w:val="LHStandardAddress"/>
          </w:pPr>
          <w:r>
            <w:t>Washington, DC 20007</w:t>
          </w:r>
        </w:p>
        <w:p w:rsidR="00CC36D2" w:rsidRPr="008B0AE4" w:rsidRDefault="00CC36D2" w:rsidP="00CC36D2">
          <w:pPr>
            <w:pStyle w:val="LHStandard"/>
            <w:rPr>
              <w:u w:val="single"/>
            </w:rPr>
          </w:pPr>
        </w:p>
        <w:p w:rsidR="00CC36D2" w:rsidRPr="008B0AE4" w:rsidRDefault="00CC36D2" w:rsidP="00CC36D2">
          <w:pPr>
            <w:pStyle w:val="LHStandard"/>
            <w:spacing w:before="160"/>
            <w:rPr>
              <w:spacing w:val="30"/>
              <w:sz w:val="11"/>
              <w:szCs w:val="11"/>
            </w:rPr>
          </w:pPr>
          <w:r>
            <w:rPr>
              <w:spacing w:val="30"/>
              <w:sz w:val="11"/>
              <w:szCs w:val="11"/>
            </w:rPr>
            <w:t>(202) 342-8400</w:t>
          </w:r>
        </w:p>
        <w:p w:rsidR="00CC36D2" w:rsidRPr="008B0AE4" w:rsidRDefault="00CC36D2" w:rsidP="00CC36D2">
          <w:pPr>
            <w:jc w:val="center"/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36D2" w:rsidRDefault="00E03256" w:rsidP="006D6491">
          <w:pPr>
            <w:pStyle w:val="LHStandardDetail"/>
          </w:pPr>
          <w:r>
            <w:rPr>
              <w:rFonts w:cs="Arial"/>
              <w:b/>
              <w:sz w:val="24"/>
              <w:szCs w:val="24"/>
              <w:u w:val="double"/>
            </w:rPr>
            <w:t>PUBLIC REDACTED VERSION</w:t>
          </w:r>
        </w:p>
      </w:tc>
    </w:tr>
    <w:tr w:rsidR="00CC36D2" w:rsidTr="000C5CEE"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36D2" w:rsidRPr="008B0AE4" w:rsidRDefault="00CC36D2" w:rsidP="00CC36D2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r>
            <w:rPr>
              <w:caps/>
              <w:spacing w:val="40"/>
              <w:sz w:val="10"/>
              <w:szCs w:val="10"/>
            </w:rPr>
            <w:t>Austin</w:t>
          </w:r>
          <w:r w:rsidRPr="008B0AE4">
            <w:rPr>
              <w:caps/>
              <w:spacing w:val="40"/>
              <w:sz w:val="10"/>
              <w:szCs w:val="10"/>
            </w:rPr>
            <w:t>,</w:t>
          </w:r>
          <w:r>
            <w:rPr>
              <w:caps/>
              <w:spacing w:val="40"/>
              <w:sz w:val="10"/>
              <w:szCs w:val="10"/>
            </w:rPr>
            <w:t>TX</w:t>
          </w:r>
        </w:p>
        <w:p w:rsidR="00CC36D2" w:rsidRPr="008B0AE4" w:rsidRDefault="00CC36D2" w:rsidP="00CC36D2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r>
            <w:rPr>
              <w:caps/>
              <w:spacing w:val="40"/>
              <w:sz w:val="10"/>
              <w:szCs w:val="10"/>
            </w:rPr>
            <w:t>Chicago</w:t>
          </w:r>
          <w:r w:rsidRPr="008B0AE4">
            <w:rPr>
              <w:caps/>
              <w:spacing w:val="40"/>
              <w:sz w:val="10"/>
              <w:szCs w:val="10"/>
            </w:rPr>
            <w:t>,</w:t>
          </w:r>
          <w:r>
            <w:rPr>
              <w:caps/>
              <w:spacing w:val="40"/>
              <w:sz w:val="10"/>
              <w:szCs w:val="10"/>
            </w:rPr>
            <w:t>IL</w:t>
          </w:r>
        </w:p>
        <w:p w:rsidR="00CC36D2" w:rsidRPr="008B0AE4" w:rsidRDefault="00CC36D2" w:rsidP="00CC36D2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r>
            <w:rPr>
              <w:caps/>
              <w:spacing w:val="40"/>
              <w:sz w:val="10"/>
              <w:szCs w:val="10"/>
            </w:rPr>
            <w:t>Houston</w:t>
          </w:r>
          <w:r w:rsidRPr="008B0AE4">
            <w:rPr>
              <w:caps/>
              <w:spacing w:val="40"/>
              <w:sz w:val="10"/>
              <w:szCs w:val="10"/>
            </w:rPr>
            <w:t>,</w:t>
          </w:r>
          <w:r>
            <w:rPr>
              <w:caps/>
              <w:spacing w:val="40"/>
              <w:sz w:val="10"/>
              <w:szCs w:val="10"/>
            </w:rPr>
            <w:t>TX</w:t>
          </w:r>
        </w:p>
        <w:p w:rsidR="00CC36D2" w:rsidRPr="008B0AE4" w:rsidRDefault="00CC36D2" w:rsidP="00CC36D2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r>
            <w:rPr>
              <w:caps/>
              <w:spacing w:val="40"/>
              <w:sz w:val="10"/>
              <w:szCs w:val="10"/>
            </w:rPr>
            <w:t>Los Angeles</w:t>
          </w:r>
          <w:r w:rsidRPr="008B0AE4">
            <w:rPr>
              <w:caps/>
              <w:spacing w:val="40"/>
              <w:sz w:val="10"/>
              <w:szCs w:val="10"/>
            </w:rPr>
            <w:t>,</w:t>
          </w:r>
          <w:r>
            <w:rPr>
              <w:caps/>
              <w:spacing w:val="40"/>
              <w:sz w:val="10"/>
              <w:szCs w:val="10"/>
            </w:rPr>
            <w:t>CA</w:t>
          </w:r>
        </w:p>
        <w:p w:rsidR="00CC36D2" w:rsidRPr="008B0AE4" w:rsidRDefault="00CC36D2" w:rsidP="00CC36D2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r>
            <w:rPr>
              <w:caps/>
              <w:spacing w:val="40"/>
              <w:sz w:val="10"/>
              <w:szCs w:val="10"/>
            </w:rPr>
            <w:t>New York</w:t>
          </w:r>
          <w:r w:rsidRPr="008B0AE4">
            <w:rPr>
              <w:caps/>
              <w:spacing w:val="40"/>
              <w:sz w:val="10"/>
              <w:szCs w:val="10"/>
            </w:rPr>
            <w:t>,</w:t>
          </w:r>
          <w:r>
            <w:rPr>
              <w:caps/>
              <w:spacing w:val="40"/>
              <w:sz w:val="10"/>
              <w:szCs w:val="10"/>
            </w:rPr>
            <w:t>NY</w:t>
          </w:r>
        </w:p>
        <w:p w:rsidR="00CC36D2" w:rsidRPr="00BB3436" w:rsidRDefault="00CC36D2" w:rsidP="00CC36D2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bookmarkStart w:id="4" w:name="swiOF7City"/>
          <w:r>
            <w:rPr>
              <w:caps/>
              <w:spacing w:val="40"/>
              <w:sz w:val="10"/>
              <w:szCs w:val="10"/>
            </w:rPr>
            <w:t>Parsippany</w:t>
          </w:r>
          <w:bookmarkEnd w:id="4"/>
          <w:r w:rsidRPr="00BB3436">
            <w:rPr>
              <w:caps/>
              <w:spacing w:val="40"/>
              <w:sz w:val="10"/>
              <w:szCs w:val="10"/>
            </w:rPr>
            <w:t xml:space="preserve">, </w:t>
          </w:r>
          <w:bookmarkStart w:id="5" w:name="swiOF7State"/>
          <w:r>
            <w:rPr>
              <w:caps/>
              <w:spacing w:val="40"/>
              <w:sz w:val="10"/>
              <w:szCs w:val="10"/>
            </w:rPr>
            <w:t>NJ</w:t>
          </w:r>
          <w:bookmarkEnd w:id="5"/>
        </w:p>
        <w:p w:rsidR="00CC36D2" w:rsidRPr="00BB3436" w:rsidRDefault="00CC36D2" w:rsidP="00CC36D2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bookmarkStart w:id="6" w:name="swiOF8City"/>
          <w:r>
            <w:rPr>
              <w:caps/>
              <w:spacing w:val="40"/>
              <w:sz w:val="10"/>
              <w:szCs w:val="10"/>
            </w:rPr>
            <w:t>Stamford</w:t>
          </w:r>
          <w:bookmarkEnd w:id="6"/>
          <w:r w:rsidRPr="00BB3436">
            <w:rPr>
              <w:caps/>
              <w:spacing w:val="40"/>
              <w:sz w:val="10"/>
              <w:szCs w:val="10"/>
            </w:rPr>
            <w:t xml:space="preserve">, </w:t>
          </w:r>
          <w:bookmarkStart w:id="7" w:name="swiOF8State"/>
          <w:r>
            <w:rPr>
              <w:caps/>
              <w:spacing w:val="40"/>
              <w:sz w:val="10"/>
              <w:szCs w:val="10"/>
            </w:rPr>
            <w:t>CT</w:t>
          </w:r>
          <w:bookmarkEnd w:id="7"/>
        </w:p>
        <w:p w:rsidR="00CC36D2" w:rsidRPr="008B0AE4" w:rsidRDefault="00CC36D2" w:rsidP="00CC36D2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r w:rsidRPr="008B0AE4">
            <w:rPr>
              <w:caps/>
              <w:spacing w:val="40"/>
              <w:sz w:val="10"/>
              <w:szCs w:val="10"/>
            </w:rPr>
            <w:t>BRUSSELS, BELGIUM</w:t>
          </w:r>
        </w:p>
        <w:p w:rsidR="00CC36D2" w:rsidRPr="008B0AE4" w:rsidRDefault="00CC36D2" w:rsidP="00CC36D2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  <w:u w:val="single"/>
            </w:rPr>
          </w:pPr>
        </w:p>
        <w:p w:rsidR="00CC36D2" w:rsidRPr="008B0AE4" w:rsidRDefault="00CC36D2" w:rsidP="00CC36D2">
          <w:pPr>
            <w:pStyle w:val="LHStandard"/>
            <w:spacing w:before="160" w:after="80"/>
            <w:ind w:left="-108"/>
            <w:rPr>
              <w:caps/>
              <w:spacing w:val="20"/>
              <w:sz w:val="9"/>
              <w:szCs w:val="9"/>
            </w:rPr>
          </w:pPr>
          <w:r w:rsidRPr="008B0AE4">
            <w:rPr>
              <w:caps/>
              <w:spacing w:val="20"/>
              <w:sz w:val="9"/>
              <w:szCs w:val="9"/>
            </w:rPr>
            <w:t>AFFILIATE OFFICE</w:t>
          </w:r>
        </w:p>
        <w:p w:rsidR="00CC36D2" w:rsidRPr="00CC36D2" w:rsidRDefault="00CC36D2" w:rsidP="00CC36D2">
          <w:pPr>
            <w:pStyle w:val="LHStandard"/>
            <w:spacing w:after="60"/>
            <w:ind w:left="-108"/>
            <w:rPr>
              <w:caps/>
              <w:spacing w:val="30"/>
              <w:sz w:val="10"/>
              <w:szCs w:val="10"/>
            </w:rPr>
          </w:pPr>
          <w:r w:rsidRPr="008B0AE4">
            <w:rPr>
              <w:caps/>
              <w:spacing w:val="30"/>
              <w:sz w:val="10"/>
              <w:szCs w:val="10"/>
            </w:rPr>
            <w:t>MUMBAI, INDIA</w:t>
          </w: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CC36D2" w:rsidRPr="008B0AE4" w:rsidRDefault="00CC36D2" w:rsidP="00CC36D2">
          <w:pPr>
            <w:jc w:val="center"/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36D2" w:rsidRDefault="00CC36D2" w:rsidP="00CC36D2">
          <w:pPr>
            <w:pStyle w:val="LHStandardDetail"/>
          </w:pPr>
          <w:r>
            <w:t>FACSIMILE</w:t>
          </w:r>
        </w:p>
        <w:p w:rsidR="00CC36D2" w:rsidRDefault="00CC36D2" w:rsidP="00CC36D2">
          <w:pPr>
            <w:pStyle w:val="LHStandardDetail"/>
          </w:pPr>
          <w:r>
            <w:t>(202) 342-8451</w:t>
          </w:r>
        </w:p>
        <w:p w:rsidR="00CC36D2" w:rsidRPr="008B0AE4" w:rsidRDefault="00CC36D2" w:rsidP="00CC36D2">
          <w:pPr>
            <w:pStyle w:val="LHStandardDetail"/>
            <w:rPr>
              <w:caps w:val="0"/>
              <w:spacing w:val="20"/>
              <w:sz w:val="11"/>
              <w:szCs w:val="11"/>
            </w:rPr>
          </w:pPr>
          <w:r>
            <w:rPr>
              <w:caps w:val="0"/>
              <w:spacing w:val="20"/>
              <w:sz w:val="11"/>
              <w:szCs w:val="11"/>
            </w:rPr>
            <w:t>www.kelleydrye.com</w:t>
          </w:r>
        </w:p>
        <w:p w:rsidR="00CC36D2" w:rsidRPr="008B0AE4" w:rsidRDefault="00CC36D2" w:rsidP="00CC36D2">
          <w:pPr>
            <w:pStyle w:val="LHStandardDetail"/>
            <w:spacing w:after="320"/>
            <w:rPr>
              <w:spacing w:val="20"/>
              <w:sz w:val="11"/>
              <w:szCs w:val="11"/>
            </w:rPr>
          </w:pPr>
        </w:p>
        <w:p w:rsidR="00CC36D2" w:rsidRPr="008B0AE4" w:rsidRDefault="000A61B6" w:rsidP="00CC36D2">
          <w:pPr>
            <w:pStyle w:val="LHStandardDetail"/>
            <w:spacing w:after="160"/>
            <w:rPr>
              <w:spacing w:val="20"/>
              <w:sz w:val="11"/>
              <w:szCs w:val="11"/>
            </w:rPr>
          </w:pPr>
          <w:r>
            <w:rPr>
              <w:spacing w:val="20"/>
              <w:sz w:val="11"/>
              <w:szCs w:val="11"/>
            </w:rPr>
            <w:t>joshua t. guyan</w:t>
          </w:r>
        </w:p>
        <w:p w:rsidR="00CC36D2" w:rsidRPr="008B0AE4" w:rsidRDefault="00CC36D2" w:rsidP="00CC36D2">
          <w:pPr>
            <w:pStyle w:val="LHStandardDetail"/>
            <w:spacing w:after="160"/>
            <w:rPr>
              <w:rFonts w:cs="Arial"/>
              <w:spacing w:val="20"/>
              <w:sz w:val="11"/>
              <w:szCs w:val="11"/>
            </w:rPr>
          </w:pPr>
          <w:r w:rsidRPr="008B0AE4">
            <w:rPr>
              <w:rFonts w:cs="Arial"/>
              <w:spacing w:val="20"/>
              <w:sz w:val="11"/>
              <w:szCs w:val="11"/>
            </w:rPr>
            <w:t>Direct LINE:</w:t>
          </w:r>
          <w:bookmarkStart w:id="8" w:name="SWIPLDIRECTDIALPHONE"/>
          <w:r>
            <w:rPr>
              <w:rFonts w:cs="Arial"/>
              <w:spacing w:val="20"/>
              <w:sz w:val="11"/>
              <w:szCs w:val="11"/>
            </w:rPr>
            <w:t>(202) 342-85</w:t>
          </w:r>
          <w:bookmarkEnd w:id="8"/>
          <w:r w:rsidR="000A61B6">
            <w:rPr>
              <w:rFonts w:cs="Arial"/>
              <w:spacing w:val="20"/>
              <w:sz w:val="11"/>
              <w:szCs w:val="11"/>
            </w:rPr>
            <w:t>66</w:t>
          </w:r>
        </w:p>
        <w:p w:rsidR="00CC36D2" w:rsidRPr="008B0AE4" w:rsidRDefault="00CC36D2" w:rsidP="00CC36D2">
          <w:pPr>
            <w:pStyle w:val="LHStandardDetail"/>
            <w:spacing w:after="160"/>
            <w:rPr>
              <w:rFonts w:cs="Arial"/>
              <w:caps w:val="0"/>
              <w:spacing w:val="20"/>
              <w:sz w:val="11"/>
              <w:szCs w:val="11"/>
            </w:rPr>
          </w:pPr>
          <w:r w:rsidRPr="008B0AE4">
            <w:rPr>
              <w:rFonts w:cs="Arial"/>
              <w:caps w:val="0"/>
              <w:spacing w:val="20"/>
              <w:sz w:val="11"/>
              <w:szCs w:val="11"/>
            </w:rPr>
            <w:t>EMAIL:</w:t>
          </w:r>
          <w:bookmarkStart w:id="9" w:name="swiPLEmailAddress"/>
          <w:r w:rsidR="000A61B6">
            <w:rPr>
              <w:rFonts w:cs="Arial"/>
              <w:caps w:val="0"/>
              <w:spacing w:val="20"/>
              <w:sz w:val="11"/>
              <w:szCs w:val="11"/>
            </w:rPr>
            <w:t>jguyan</w:t>
          </w:r>
          <w:r>
            <w:rPr>
              <w:rFonts w:cs="Arial"/>
              <w:caps w:val="0"/>
              <w:spacing w:val="20"/>
              <w:sz w:val="11"/>
              <w:szCs w:val="11"/>
            </w:rPr>
            <w:t>@kelleydrye.com</w:t>
          </w:r>
          <w:bookmarkEnd w:id="9"/>
        </w:p>
        <w:p w:rsidR="00CC36D2" w:rsidRDefault="00CC36D2" w:rsidP="00CC36D2">
          <w:pPr>
            <w:pStyle w:val="LHStandardDetail"/>
            <w:spacing w:after="0"/>
          </w:pPr>
        </w:p>
      </w:tc>
    </w:tr>
  </w:tbl>
  <w:p w:rsidR="00AD5AE7" w:rsidRDefault="00AD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18D4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E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C0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A68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05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A6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2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B5E27"/>
    <w:multiLevelType w:val="multilevel"/>
    <w:tmpl w:val="35649652"/>
    <w:name w:val="zzmpBullets||Bullets|2|1|1|1|0|9||1|0|1||1|0|1||1|0|1||1|0|0||1|0|0||1|0|0||1|0|0||1|0|0||"/>
    <w:lvl w:ilvl="0">
      <w:start w:val="1"/>
      <w:numFmt w:val="bullet"/>
      <w:pStyle w:val="BulletsL1"/>
      <w:lvlText w:val="·"/>
      <w:lvlJc w:val="left"/>
      <w:pPr>
        <w:tabs>
          <w:tab w:val="num" w:pos="1440"/>
        </w:tabs>
        <w:ind w:left="720" w:firstLine="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1">
      <w:start w:val="1"/>
      <w:numFmt w:val="bullet"/>
      <w:lvlRestart w:val="0"/>
      <w:pStyle w:val="BulletsL2"/>
      <w:lvlText w:val="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bullet"/>
      <w:lvlRestart w:val="0"/>
      <w:pStyle w:val="BulletsL3"/>
      <w:lvlText w:val="·"/>
      <w:lvlJc w:val="left"/>
      <w:pPr>
        <w:tabs>
          <w:tab w:val="num" w:pos="2880"/>
        </w:tabs>
        <w:ind w:left="720" w:firstLine="144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bullet"/>
      <w:lvlRestart w:val="0"/>
      <w:pStyle w:val="BulletsL4"/>
      <w:lvlText w:val="·"/>
      <w:lvlJc w:val="left"/>
      <w:pPr>
        <w:tabs>
          <w:tab w:val="num" w:pos="3600"/>
        </w:tabs>
        <w:ind w:left="720" w:firstLine="216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bullet"/>
      <w:lvlRestart w:val="0"/>
      <w:pStyle w:val="BulletsL5"/>
      <w:lvlText w:val="·"/>
      <w:lvlJc w:val="left"/>
      <w:pPr>
        <w:tabs>
          <w:tab w:val="num" w:pos="4320"/>
        </w:tabs>
        <w:ind w:left="720" w:firstLine="288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bullet"/>
      <w:lvlRestart w:val="0"/>
      <w:pStyle w:val="BulletsL6"/>
      <w:lvlText w:val="·"/>
      <w:lvlJc w:val="left"/>
      <w:pPr>
        <w:tabs>
          <w:tab w:val="num" w:pos="5040"/>
        </w:tabs>
        <w:ind w:left="720" w:firstLine="360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bullet"/>
      <w:lvlRestart w:val="0"/>
      <w:pStyle w:val="BulletsL7"/>
      <w:lvlText w:val="·"/>
      <w:lvlJc w:val="left"/>
      <w:pPr>
        <w:tabs>
          <w:tab w:val="num" w:pos="5760"/>
        </w:tabs>
        <w:ind w:left="720" w:firstLine="432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bullet"/>
      <w:lvlRestart w:val="0"/>
      <w:pStyle w:val="BulletsL8"/>
      <w:lvlText w:val="·"/>
      <w:lvlJc w:val="left"/>
      <w:pPr>
        <w:tabs>
          <w:tab w:val="num" w:pos="6480"/>
        </w:tabs>
        <w:ind w:left="720" w:firstLine="504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bullet"/>
      <w:lvlRestart w:val="0"/>
      <w:pStyle w:val="BulletsL9"/>
      <w:lvlText w:val="·"/>
      <w:lvlJc w:val="left"/>
      <w:pPr>
        <w:tabs>
          <w:tab w:val="num" w:pos="7200"/>
        </w:tabs>
        <w:ind w:left="720" w:firstLine="576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</w:abstractNum>
  <w:abstractNum w:abstractNumId="11" w15:restartNumberingAfterBreak="0">
    <w:nsid w:val="3DEE0B7F"/>
    <w:multiLevelType w:val="multilevel"/>
    <w:tmpl w:val="48B60398"/>
    <w:name w:val="Number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pStyle w:val="Number7"/>
      <w:lvlText w:val="%7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lowerLetter"/>
      <w:pStyle w:val="Number8"/>
      <w:lvlText w:val="%8.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lowerRoman"/>
      <w:pStyle w:val="Number9"/>
      <w:lvlText w:val="%9.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12" w15:restartNumberingAfterBreak="0">
    <w:nsid w:val="4B8B54AE"/>
    <w:multiLevelType w:val="multilevel"/>
    <w:tmpl w:val="CF0ED0B8"/>
    <w:name w:val="Bullet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pStyle w:val="Bullet6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pStyle w:val="Bullet7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bullet"/>
      <w:pStyle w:val="Bullet8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Bullet9"/>
      <w:lvlText w:val="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MatterControl" w:val="ClientMatter1"/>
    <w:docVar w:name="ClientMatterSuite" w:val="|||"/>
    <w:docVar w:name="liInnovaVariables" w:val="c=liDelivery`c=Closing`c=Initials`c=Enclosure`b=Salutation`b=swiBeginHere`b=swiCurrentDate`b=SWIOF2CITY`b=SWIOF2STATE`b=SWIOF3CITY`b=SWIOF3STATE`b=SWIOF4CITY`b=SWIOF4STATE`b=SWIOF5CITY`b=SWIOF5STATE`b=SWIOF6CITY`b=SWIOF6STATE`b=SWIOFAUTOCITYSTATEZIPCOUNTRYHORIZ`b=SWIOFFAX`b=swiOFPhone`b=SWIOFSTREETADDRESSVERT`b=swiOFWebSite`b=To`b=ToInHeader`v=SWOtherInfo`v=ClientMatterControl`v=ClientMatterSuite`v=SWCLCString1`v=SWCLCContacts`v=SWBasicControls`"/>
    <w:docVar w:name="SWBasicControls" w:val="KDW Letter Original=`cmdCancel=Cancel`cmdOK=OK`QuickFillSave=`QuickFillOpen=`Location=Washington`letterhead=Electronic`Enclosure=`Closing=Cordially,`chkTitle=0`chkSpecialRe=False`chkSignature=False`chkPractice=False`chkPhone=False`chkName=False`chkFirmName=False`chkEmail=False`chkAdmittedIn=0`SpecialReD=`SpecialReC=`SpecialReA=`Salutation=`Re=`Initials=WRB:`lblTo=&amp;To:`lblRe=&amp;Re:`lblMatter=Matter:`lblLocation=Locatio&amp;n:`lblInsured=Insured:`lblInitials=Typist &amp;Initials:`lblFrom=&amp;From:`lblFileNumber=File Number:`lbletterhead=Letter&amp;head:`lblEnclosures=&amp;Enc.:`lblDelivery=Deli&amp;very:`lblDear=&amp;Dear:`lblDateOfLoss=Date of Loss:`lblClosing=C&amp;losing:`lblClientMatter=Client:`lblClaimant=Claimant:`lblCC=&amp;CC:`lblBCC=&amp;BCC:`liDelivery=│&lt;none&gt;`SWICalendarDate_DateFormat_SpecialReB=M/d/yy`SWICalendarDate_CalendarDate_SpecialReB=9/1/2016 11:51:01 PM`"/>
    <w:docVar w:name="SWCLCContacts" w:val="To=0;ToInHeader=0;Salutation=0;From=1;FromInFooter=1;FromInHeader=1;CC=0;BCC=0;"/>
    <w:docVar w:name="SWCLCString1" w:val="&lt;Dialog&gt;&lt;To&gt;mgIAAB+LCAAAAAAABADFksEKgkAQhu9B7+AbLHWpw7CQe0kQCYzukw4h6g6ss0Fv32KWaBcv0fH/+Bm+YQbu2HjS61UUwcEL5yEKSsVWi/MEagb7Yl7dLIp3FDdc1BrUDPSlC7oKrw11fQzApCZmrlt09YACfJMMW9JnBjUBn1qKD/ZivHNkJSn1DtQcjSPRGS7pxF3VK2dswx5zOkipb6tFook9Epbklgpv/is8XnCp8Hb/M2NQ098Aw1awkC5SIYN6veQTH9LVMZoCAAA=&lt;/To&gt;&lt;From&gt;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&lt;/From&gt;&lt;CC&gt;OQEAAB+LCAAAAAAABABd0EEKwjAQBdC94B16g0FwOQRsVkIpQsH92EYJTTOQTARvb4hVaZb/8Rl+gk9yyaj9rmnwlISHHIXEsld3ctEgVFqag314khRM63icFUIFpXSlYOnmTCwxg+50yzwvFOaVMn6lp8UorRE28Kt19OIkOoVgvJwndTgi1Pa/SUHzZC4cbdncs88PqXVdBfUshO1y1OyFRokN5Izw+bE3ykGM7DkBAAA=&lt;/CC&gt;&lt;BCC&gt;OgEAAB+LCAAAAAAABABd0EEKwjAQBdC94B16g0FwOQRsVkIpQsH92EYJTTOQTARvb4hVaZb/8Rl+gk9yyaj9rmnwlISHHIXEsld3ctEgVFqag314khRM63icFUIFpXSlYOnmTCwxg+50yzwvFOaVMn6lp8WoVmuEjfx6Hb04iU4hGC/nSR2OCLX9j1LQPJkLR1tG9+zzS2pdZ0G9C2E7HTV7oVFiAzkjfL7sDSzXz3k6AQAA&lt;/BCC&gt;&lt;/Dialog&gt;"/>
    <w:docVar w:name="SWDocIDLayout" w:val="10000"/>
    <w:docVar w:name="SWDocIDLocation" w:val="0"/>
    <w:docVar w:name="SWOtherInfo" w:val="DocTypeID=1|FormID=10004|"/>
  </w:docVars>
  <w:rsids>
    <w:rsidRoot w:val="0079280F"/>
    <w:rsid w:val="000149D9"/>
    <w:rsid w:val="00014AA7"/>
    <w:rsid w:val="00022554"/>
    <w:rsid w:val="000422B2"/>
    <w:rsid w:val="00051248"/>
    <w:rsid w:val="00055F55"/>
    <w:rsid w:val="00056B3D"/>
    <w:rsid w:val="0008662B"/>
    <w:rsid w:val="000A61B6"/>
    <w:rsid w:val="000C5B34"/>
    <w:rsid w:val="000F2D6B"/>
    <w:rsid w:val="001016E8"/>
    <w:rsid w:val="0010257A"/>
    <w:rsid w:val="0010736E"/>
    <w:rsid w:val="00122005"/>
    <w:rsid w:val="00123812"/>
    <w:rsid w:val="0014010B"/>
    <w:rsid w:val="001540F5"/>
    <w:rsid w:val="0016600E"/>
    <w:rsid w:val="001765EE"/>
    <w:rsid w:val="00180526"/>
    <w:rsid w:val="00185E63"/>
    <w:rsid w:val="00206843"/>
    <w:rsid w:val="002257E3"/>
    <w:rsid w:val="00233D75"/>
    <w:rsid w:val="002551A6"/>
    <w:rsid w:val="00266CAD"/>
    <w:rsid w:val="0027614E"/>
    <w:rsid w:val="002C3FDA"/>
    <w:rsid w:val="002D0C65"/>
    <w:rsid w:val="002E71B2"/>
    <w:rsid w:val="002E78BE"/>
    <w:rsid w:val="002F20C5"/>
    <w:rsid w:val="003045C0"/>
    <w:rsid w:val="00336A7F"/>
    <w:rsid w:val="0035557E"/>
    <w:rsid w:val="00382006"/>
    <w:rsid w:val="003945A9"/>
    <w:rsid w:val="003D4431"/>
    <w:rsid w:val="003E404E"/>
    <w:rsid w:val="003E7F4A"/>
    <w:rsid w:val="003F3E17"/>
    <w:rsid w:val="00410FFE"/>
    <w:rsid w:val="00413B31"/>
    <w:rsid w:val="00426605"/>
    <w:rsid w:val="004270C6"/>
    <w:rsid w:val="00436039"/>
    <w:rsid w:val="0045657C"/>
    <w:rsid w:val="004577AD"/>
    <w:rsid w:val="00464FEB"/>
    <w:rsid w:val="004666E6"/>
    <w:rsid w:val="00476D0B"/>
    <w:rsid w:val="0049280B"/>
    <w:rsid w:val="004C0B6F"/>
    <w:rsid w:val="004C44CE"/>
    <w:rsid w:val="004D42E9"/>
    <w:rsid w:val="00544FB4"/>
    <w:rsid w:val="005823A7"/>
    <w:rsid w:val="00595FE1"/>
    <w:rsid w:val="005A4C8B"/>
    <w:rsid w:val="005B6495"/>
    <w:rsid w:val="005C7599"/>
    <w:rsid w:val="005C79CA"/>
    <w:rsid w:val="005D5374"/>
    <w:rsid w:val="005F383F"/>
    <w:rsid w:val="005F62AF"/>
    <w:rsid w:val="005F73D7"/>
    <w:rsid w:val="006170E5"/>
    <w:rsid w:val="00631D00"/>
    <w:rsid w:val="006515DC"/>
    <w:rsid w:val="00653F6C"/>
    <w:rsid w:val="00656415"/>
    <w:rsid w:val="00657FB5"/>
    <w:rsid w:val="00660F41"/>
    <w:rsid w:val="00674E0B"/>
    <w:rsid w:val="006A2B47"/>
    <w:rsid w:val="006B1196"/>
    <w:rsid w:val="006B3EA3"/>
    <w:rsid w:val="006B4335"/>
    <w:rsid w:val="006D09A0"/>
    <w:rsid w:val="006D6491"/>
    <w:rsid w:val="006F065A"/>
    <w:rsid w:val="006F33EA"/>
    <w:rsid w:val="00700689"/>
    <w:rsid w:val="00717539"/>
    <w:rsid w:val="00717A41"/>
    <w:rsid w:val="00761D9C"/>
    <w:rsid w:val="00771EED"/>
    <w:rsid w:val="00773D68"/>
    <w:rsid w:val="00774DEA"/>
    <w:rsid w:val="00783067"/>
    <w:rsid w:val="007906BE"/>
    <w:rsid w:val="0079220D"/>
    <w:rsid w:val="0079280F"/>
    <w:rsid w:val="0079485E"/>
    <w:rsid w:val="007958F5"/>
    <w:rsid w:val="007A49FE"/>
    <w:rsid w:val="007A7A29"/>
    <w:rsid w:val="007B3CEC"/>
    <w:rsid w:val="007C7118"/>
    <w:rsid w:val="007E5749"/>
    <w:rsid w:val="0081245D"/>
    <w:rsid w:val="00842D2A"/>
    <w:rsid w:val="008562B0"/>
    <w:rsid w:val="00870674"/>
    <w:rsid w:val="00873334"/>
    <w:rsid w:val="008733F7"/>
    <w:rsid w:val="00873AD0"/>
    <w:rsid w:val="00882F3B"/>
    <w:rsid w:val="00894517"/>
    <w:rsid w:val="008A30F2"/>
    <w:rsid w:val="008B0AE4"/>
    <w:rsid w:val="008B1C94"/>
    <w:rsid w:val="008D7FD0"/>
    <w:rsid w:val="008E208C"/>
    <w:rsid w:val="008E5D73"/>
    <w:rsid w:val="00905052"/>
    <w:rsid w:val="00936BD1"/>
    <w:rsid w:val="00947F4F"/>
    <w:rsid w:val="009607FB"/>
    <w:rsid w:val="009954EF"/>
    <w:rsid w:val="009A0737"/>
    <w:rsid w:val="009A3098"/>
    <w:rsid w:val="009B23C8"/>
    <w:rsid w:val="009F4EF5"/>
    <w:rsid w:val="009F64D5"/>
    <w:rsid w:val="00A01D8A"/>
    <w:rsid w:val="00A141BE"/>
    <w:rsid w:val="00A17BE7"/>
    <w:rsid w:val="00A3404C"/>
    <w:rsid w:val="00A51BB9"/>
    <w:rsid w:val="00A8500B"/>
    <w:rsid w:val="00A90074"/>
    <w:rsid w:val="00AC6116"/>
    <w:rsid w:val="00AD5AE7"/>
    <w:rsid w:val="00B12D5F"/>
    <w:rsid w:val="00B32418"/>
    <w:rsid w:val="00B65526"/>
    <w:rsid w:val="00B7302D"/>
    <w:rsid w:val="00B94AF0"/>
    <w:rsid w:val="00BB2CC8"/>
    <w:rsid w:val="00BE673B"/>
    <w:rsid w:val="00C11F6D"/>
    <w:rsid w:val="00C373A9"/>
    <w:rsid w:val="00C413E2"/>
    <w:rsid w:val="00C474E8"/>
    <w:rsid w:val="00C6084E"/>
    <w:rsid w:val="00C62438"/>
    <w:rsid w:val="00C8230F"/>
    <w:rsid w:val="00C95CC7"/>
    <w:rsid w:val="00CA4D34"/>
    <w:rsid w:val="00CB4146"/>
    <w:rsid w:val="00CC36D2"/>
    <w:rsid w:val="00CC4574"/>
    <w:rsid w:val="00CD7D8C"/>
    <w:rsid w:val="00CE29FC"/>
    <w:rsid w:val="00D3416D"/>
    <w:rsid w:val="00D36C70"/>
    <w:rsid w:val="00D420C5"/>
    <w:rsid w:val="00D7352C"/>
    <w:rsid w:val="00DA4BA7"/>
    <w:rsid w:val="00DC4FF3"/>
    <w:rsid w:val="00DF24A4"/>
    <w:rsid w:val="00E02852"/>
    <w:rsid w:val="00E03256"/>
    <w:rsid w:val="00E144D6"/>
    <w:rsid w:val="00E31AA1"/>
    <w:rsid w:val="00E41D25"/>
    <w:rsid w:val="00E57BF3"/>
    <w:rsid w:val="00EA0073"/>
    <w:rsid w:val="00EA2766"/>
    <w:rsid w:val="00EC30E5"/>
    <w:rsid w:val="00EC3CFB"/>
    <w:rsid w:val="00EC5FF7"/>
    <w:rsid w:val="00ED02EC"/>
    <w:rsid w:val="00ED54BA"/>
    <w:rsid w:val="00EF00C8"/>
    <w:rsid w:val="00F0364A"/>
    <w:rsid w:val="00F07444"/>
    <w:rsid w:val="00F15B8A"/>
    <w:rsid w:val="00F209D3"/>
    <w:rsid w:val="00F32EF3"/>
    <w:rsid w:val="00F427DF"/>
    <w:rsid w:val="00F42BB2"/>
    <w:rsid w:val="00F67B3F"/>
    <w:rsid w:val="00F70236"/>
    <w:rsid w:val="00FB5DC7"/>
    <w:rsid w:val="00FE541F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9FB5161-5684-4F1E-A984-98B02398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06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BodyText"/>
    <w:link w:val="Heading2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BodyText"/>
    <w:link w:val="Heading3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4C8B"/>
    <w:pPr>
      <w:keepNext/>
      <w:keepLines/>
      <w:spacing w:before="240" w:after="0" w:line="240" w:lineRule="exact"/>
      <w:ind w:right="720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14"/>
    <w:semiHidden/>
    <w:rsid w:val="005A4C8B"/>
    <w:pPr>
      <w:keepNext/>
      <w:keepLines/>
      <w:spacing w:before="240" w:after="0" w:line="240" w:lineRule="exact"/>
      <w:ind w:right="720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14"/>
    <w:semiHidden/>
    <w:rsid w:val="005A4C8B"/>
    <w:pPr>
      <w:keepNext/>
      <w:keepLines/>
      <w:spacing w:before="240" w:after="0" w:line="240" w:lineRule="exact"/>
      <w:ind w:right="72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14"/>
    <w:semiHidden/>
    <w:rsid w:val="005A4C8B"/>
    <w:pPr>
      <w:keepNext/>
      <w:keepLines/>
      <w:spacing w:before="240" w:after="0" w:line="240" w:lineRule="exact"/>
      <w:ind w:right="720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4"/>
    <w:rsid w:val="003945A9"/>
    <w:rPr>
      <w:rFonts w:eastAsia="Times New Roman" w:cs="Times New Roman"/>
      <w:b/>
      <w:caps/>
      <w:szCs w:val="20"/>
    </w:rPr>
  </w:style>
  <w:style w:type="character" w:customStyle="1" w:styleId="Heading2Char">
    <w:name w:val="Heading 2 Char"/>
    <w:link w:val="Heading2"/>
    <w:uiPriority w:val="14"/>
    <w:rsid w:val="003945A9"/>
    <w:rPr>
      <w:rFonts w:eastAsia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2"/>
    <w:qFormat/>
    <w:rsid w:val="00413B31"/>
    <w:pPr>
      <w:keepNext/>
      <w:contextualSpacing/>
      <w:jc w:val="center"/>
    </w:pPr>
    <w:rPr>
      <w:rFonts w:eastAsia="Times New Roman"/>
      <w:b/>
      <w:caps/>
      <w:spacing w:val="5"/>
      <w:kern w:val="28"/>
      <w:szCs w:val="52"/>
    </w:rPr>
  </w:style>
  <w:style w:type="character" w:customStyle="1" w:styleId="TitleChar">
    <w:name w:val="Title Char"/>
    <w:link w:val="Title"/>
    <w:uiPriority w:val="12"/>
    <w:rsid w:val="003945A9"/>
    <w:rPr>
      <w:rFonts w:eastAsia="Times New Roman" w:cs="Times New Roman"/>
      <w:b/>
      <w:caps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266CAD"/>
    <w:pPr>
      <w:keepNext/>
      <w:numPr>
        <w:ilvl w:val="1"/>
      </w:numPr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13"/>
    <w:rsid w:val="003945A9"/>
    <w:rPr>
      <w:rFonts w:eastAsia="Times New Roman" w:cs="Times New Roman"/>
      <w:i/>
      <w:iCs/>
    </w:rPr>
  </w:style>
  <w:style w:type="paragraph" w:styleId="ListParagraph">
    <w:name w:val="List Paragraph"/>
    <w:basedOn w:val="Normal"/>
    <w:uiPriority w:val="99"/>
    <w:semiHidden/>
    <w:qFormat/>
    <w:rsid w:val="00464FEB"/>
    <w:pPr>
      <w:ind w:left="720"/>
      <w:contextualSpacing/>
    </w:pPr>
  </w:style>
  <w:style w:type="paragraph" w:styleId="Header">
    <w:name w:val="header"/>
    <w:basedOn w:val="Normal"/>
    <w:link w:val="HeaderChar"/>
    <w:rsid w:val="005A4C8B"/>
    <w:pPr>
      <w:tabs>
        <w:tab w:val="center" w:pos="4320"/>
        <w:tab w:val="right" w:pos="9360"/>
      </w:tabs>
      <w:spacing w:after="0"/>
    </w:pPr>
    <w:rPr>
      <w:rFonts w:eastAsia="Times New Roman"/>
      <w:szCs w:val="20"/>
    </w:rPr>
  </w:style>
  <w:style w:type="character" w:customStyle="1" w:styleId="HeaderChar">
    <w:name w:val="Header Char"/>
    <w:link w:val="Header"/>
    <w:rsid w:val="003F3E1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5A4C8B"/>
    <w:pPr>
      <w:tabs>
        <w:tab w:val="center" w:pos="4680"/>
        <w:tab w:val="right" w:pos="9360"/>
      </w:tabs>
      <w:spacing w:after="0" w:line="240" w:lineRule="atLeast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F3E17"/>
    <w:rPr>
      <w:rFonts w:eastAsia="Times New Roman" w:cs="Times New Roman"/>
      <w:sz w:val="20"/>
      <w:szCs w:val="20"/>
    </w:rPr>
  </w:style>
  <w:style w:type="paragraph" w:styleId="BlockText">
    <w:name w:val="Block Text"/>
    <w:basedOn w:val="Normal"/>
    <w:uiPriority w:val="5"/>
    <w:unhideWhenUsed/>
    <w:qFormat/>
    <w:rsid w:val="00C373A9"/>
    <w:pPr>
      <w:ind w:left="720" w:right="720"/>
      <w:jc w:val="both"/>
    </w:pPr>
    <w:rPr>
      <w:rFonts w:eastAsia="Times New Roman"/>
      <w:iCs/>
    </w:rPr>
  </w:style>
  <w:style w:type="paragraph" w:styleId="NoSpacing">
    <w:name w:val="No Spacing"/>
    <w:uiPriority w:val="1"/>
    <w:qFormat/>
    <w:rsid w:val="00660F41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rsid w:val="00056B3D"/>
    <w:pPr>
      <w:spacing w:after="200"/>
    </w:pPr>
    <w:rPr>
      <w:b/>
      <w:bCs/>
      <w:sz w:val="20"/>
      <w:szCs w:val="18"/>
    </w:rPr>
  </w:style>
  <w:style w:type="character" w:customStyle="1" w:styleId="Heading3Char">
    <w:name w:val="Heading 3 Char"/>
    <w:link w:val="Heading3"/>
    <w:uiPriority w:val="14"/>
    <w:rsid w:val="003945A9"/>
    <w:rPr>
      <w:rFonts w:eastAsia="Times New Roman" w:cs="Times New Roman"/>
      <w:szCs w:val="20"/>
    </w:rPr>
  </w:style>
  <w:style w:type="character" w:customStyle="1" w:styleId="Heading4Char">
    <w:name w:val="Heading 4 Char"/>
    <w:link w:val="Heading4"/>
    <w:uiPriority w:val="14"/>
    <w:rsid w:val="003945A9"/>
    <w:rPr>
      <w:rFonts w:eastAsia="Times New Roman" w:cs="Times New Roman"/>
      <w:szCs w:val="20"/>
    </w:rPr>
  </w:style>
  <w:style w:type="character" w:customStyle="1" w:styleId="Heading5Char">
    <w:name w:val="Heading 5 Char"/>
    <w:link w:val="Heading5"/>
    <w:uiPriority w:val="14"/>
    <w:rsid w:val="003945A9"/>
    <w:rPr>
      <w:rFonts w:eastAsia="Times New Roman" w:cs="Times New Roman"/>
      <w:szCs w:val="20"/>
    </w:rPr>
  </w:style>
  <w:style w:type="character" w:customStyle="1" w:styleId="Heading6Char">
    <w:name w:val="Heading 6 Char"/>
    <w:link w:val="Heading6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7Char">
    <w:name w:val="Heading 7 Char"/>
    <w:link w:val="Heading7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8Char">
    <w:name w:val="Heading 8 Char"/>
    <w:link w:val="Heading8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14"/>
    <w:semiHidden/>
    <w:rsid w:val="00DF24A4"/>
    <w:rPr>
      <w:rFonts w:eastAsia="Times New Roman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0073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0073"/>
    <w:rPr>
      <w:rFonts w:eastAsia="Times New Roman"/>
      <w:b/>
      <w:bCs/>
    </w:rPr>
  </w:style>
  <w:style w:type="character" w:styleId="IntenseEmphasis">
    <w:name w:val="Intense Emphasis"/>
    <w:uiPriority w:val="99"/>
    <w:semiHidden/>
    <w:qFormat/>
    <w:rsid w:val="00EA007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A0073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semiHidden/>
    <w:rsid w:val="00EA0073"/>
    <w:rPr>
      <w:b/>
      <w:bCs/>
      <w:i/>
      <w:iCs/>
    </w:rPr>
  </w:style>
  <w:style w:type="character" w:styleId="IntenseReference">
    <w:name w:val="Intense Reference"/>
    <w:uiPriority w:val="99"/>
    <w:semiHidden/>
    <w:qFormat/>
    <w:rsid w:val="00EA0073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uiPriority w:val="99"/>
    <w:semiHidden/>
    <w:qFormat/>
    <w:rsid w:val="00EA0073"/>
    <w:rPr>
      <w:smallCaps/>
      <w:color w:val="auto"/>
      <w:u w:val="single"/>
    </w:rPr>
  </w:style>
  <w:style w:type="character" w:styleId="SubtleEmphasis">
    <w:name w:val="Subtle Emphasis"/>
    <w:uiPriority w:val="99"/>
    <w:semiHidden/>
    <w:qFormat/>
    <w:rsid w:val="00EA0073"/>
    <w:rPr>
      <w:i/>
      <w:iCs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EA0073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</w:rPr>
  </w:style>
  <w:style w:type="paragraph" w:styleId="BodyText">
    <w:name w:val="Body Text"/>
    <w:basedOn w:val="Normal"/>
    <w:link w:val="BodyTextChar"/>
    <w:qFormat/>
    <w:rsid w:val="00122005"/>
    <w:pPr>
      <w:ind w:firstLine="1440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122005"/>
    <w:rPr>
      <w:rFonts w:eastAsia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link w:val="BodyTextContinuedChar"/>
    <w:uiPriority w:val="3"/>
    <w:unhideWhenUsed/>
    <w:qFormat/>
    <w:rsid w:val="005A4C8B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3"/>
    <w:unhideWhenUsed/>
    <w:qFormat/>
    <w:rsid w:val="00A3404C"/>
    <w:pPr>
      <w:ind w:left="720" w:firstLine="0"/>
    </w:pPr>
  </w:style>
  <w:style w:type="character" w:customStyle="1" w:styleId="BodyTextIndentChar">
    <w:name w:val="Body Text Indent Char"/>
    <w:link w:val="BodyTextIndent"/>
    <w:uiPriority w:val="3"/>
    <w:rsid w:val="00A3404C"/>
    <w:rPr>
      <w:rFonts w:eastAsia="Times New Roman" w:cs="Times New Roman"/>
      <w:szCs w:val="20"/>
    </w:rPr>
  </w:style>
  <w:style w:type="paragraph" w:customStyle="1" w:styleId="Centered">
    <w:name w:val="Centered"/>
    <w:basedOn w:val="Normal"/>
    <w:next w:val="BodyText"/>
    <w:uiPriority w:val="5"/>
    <w:qFormat/>
    <w:rsid w:val="005A4C8B"/>
    <w:pPr>
      <w:jc w:val="center"/>
    </w:pPr>
    <w:rPr>
      <w:rFonts w:eastAsia="Times New Roman"/>
      <w:szCs w:val="20"/>
    </w:rPr>
  </w:style>
  <w:style w:type="character" w:styleId="FootnoteReference">
    <w:name w:val="footnote reference"/>
    <w:uiPriority w:val="99"/>
    <w:semiHidden/>
    <w:rsid w:val="005A4C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5DC"/>
    <w:pPr>
      <w:spacing w:after="120" w:line="240" w:lineRule="exact"/>
      <w:ind w:left="720" w:hanging="72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15DC"/>
    <w:rPr>
      <w:rFonts w:eastAsia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"/>
    <w:rsid w:val="00F70236"/>
    <w:pPr>
      <w:widowControl w:val="0"/>
      <w:tabs>
        <w:tab w:val="left" w:pos="5040"/>
        <w:tab w:val="right" w:pos="9360"/>
      </w:tabs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"/>
    <w:rsid w:val="00F70236"/>
  </w:style>
  <w:style w:type="paragraph" w:customStyle="1" w:styleId="LeftHeading">
    <w:name w:val="Left Heading"/>
    <w:basedOn w:val="Normal"/>
    <w:next w:val="Normal"/>
    <w:uiPriority w:val="11"/>
    <w:qFormat/>
    <w:rsid w:val="005A4C8B"/>
    <w:pPr>
      <w:keepNext/>
    </w:pPr>
    <w:rPr>
      <w:rFonts w:eastAsia="Times New Roman"/>
      <w:b/>
      <w:szCs w:val="20"/>
      <w:u w:val="single"/>
    </w:rPr>
  </w:style>
  <w:style w:type="paragraph" w:styleId="NormalIndent">
    <w:name w:val="Normal Indent"/>
    <w:basedOn w:val="Normal"/>
    <w:uiPriority w:val="6"/>
    <w:qFormat/>
    <w:rsid w:val="00C62438"/>
    <w:pPr>
      <w:ind w:left="720" w:right="720"/>
    </w:pPr>
    <w:rPr>
      <w:rFonts w:eastAsia="Times New Roman"/>
      <w:szCs w:val="20"/>
    </w:rPr>
  </w:style>
  <w:style w:type="character" w:styleId="PageNumber">
    <w:name w:val="page number"/>
    <w:uiPriority w:val="99"/>
    <w:semiHidden/>
    <w:rsid w:val="005A4C8B"/>
    <w:rPr>
      <w:sz w:val="24"/>
    </w:rPr>
  </w:style>
  <w:style w:type="paragraph" w:styleId="Quote">
    <w:name w:val="Quote"/>
    <w:basedOn w:val="Normal"/>
    <w:next w:val="BodyTextContinued"/>
    <w:link w:val="QuoteChar"/>
    <w:uiPriority w:val="6"/>
    <w:qFormat/>
    <w:rsid w:val="005A4C8B"/>
    <w:pPr>
      <w:ind w:left="1440" w:right="1440"/>
    </w:pPr>
    <w:rPr>
      <w:rFonts w:eastAsia="Times New Roman"/>
      <w:szCs w:val="20"/>
    </w:rPr>
  </w:style>
  <w:style w:type="character" w:customStyle="1" w:styleId="QuoteChar">
    <w:name w:val="Quote Char"/>
    <w:link w:val="Quote"/>
    <w:uiPriority w:val="6"/>
    <w:rsid w:val="003945A9"/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19"/>
    <w:semiHidden/>
    <w:rsid w:val="005A4C8B"/>
    <w:pPr>
      <w:widowControl w:val="0"/>
      <w:tabs>
        <w:tab w:val="right" w:leader="dot" w:pos="9216"/>
      </w:tabs>
      <w:spacing w:after="120" w:line="240" w:lineRule="exact"/>
      <w:ind w:left="360" w:right="1440" w:hanging="360"/>
    </w:pPr>
    <w:rPr>
      <w:rFonts w:eastAsia="Times New Roman"/>
      <w:szCs w:val="20"/>
    </w:rPr>
  </w:style>
  <w:style w:type="paragraph" w:styleId="TOAHeading">
    <w:name w:val="toa heading"/>
    <w:basedOn w:val="Normal"/>
    <w:next w:val="TableofAuthorities"/>
    <w:uiPriority w:val="19"/>
    <w:semiHidden/>
    <w:rsid w:val="005A4C8B"/>
    <w:pPr>
      <w:keepNext/>
      <w:widowControl w:val="0"/>
      <w:spacing w:before="120" w:after="120" w:line="240" w:lineRule="exact"/>
      <w:jc w:val="center"/>
    </w:pPr>
    <w:rPr>
      <w:rFonts w:eastAsia="Times New Roman"/>
      <w:b/>
      <w:caps/>
      <w:szCs w:val="20"/>
    </w:rPr>
  </w:style>
  <w:style w:type="paragraph" w:styleId="TOC1">
    <w:name w:val="toc 1"/>
    <w:basedOn w:val="Normal"/>
    <w:next w:val="TOC2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720" w:right="720" w:hanging="720"/>
    </w:pPr>
    <w:rPr>
      <w:rFonts w:eastAsia="Times New Roman"/>
      <w:szCs w:val="20"/>
    </w:rPr>
  </w:style>
  <w:style w:type="paragraph" w:styleId="TOC2">
    <w:name w:val="toc 2"/>
    <w:basedOn w:val="Normal"/>
    <w:next w:val="TOC3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1440" w:right="720" w:hanging="720"/>
    </w:pPr>
    <w:rPr>
      <w:rFonts w:eastAsia="Times New Roman"/>
      <w:szCs w:val="20"/>
    </w:rPr>
  </w:style>
  <w:style w:type="paragraph" w:styleId="TOC3">
    <w:name w:val="toc 3"/>
    <w:basedOn w:val="Normal"/>
    <w:next w:val="TOC4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160" w:right="720" w:hanging="720"/>
    </w:pPr>
    <w:rPr>
      <w:rFonts w:eastAsia="Times New Roman"/>
      <w:szCs w:val="20"/>
    </w:rPr>
  </w:style>
  <w:style w:type="paragraph" w:styleId="TOC4">
    <w:name w:val="toc 4"/>
    <w:basedOn w:val="Normal"/>
    <w:next w:val="TOC5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880" w:right="720" w:hanging="720"/>
    </w:pPr>
    <w:rPr>
      <w:rFonts w:eastAsia="Times New Roman"/>
      <w:szCs w:val="20"/>
    </w:rPr>
  </w:style>
  <w:style w:type="paragraph" w:styleId="TOC5">
    <w:name w:val="toc 5"/>
    <w:basedOn w:val="Normal"/>
    <w:next w:val="TOC6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3600" w:right="720" w:hanging="720"/>
    </w:pPr>
    <w:rPr>
      <w:rFonts w:eastAsia="Times New Roman"/>
      <w:szCs w:val="20"/>
    </w:rPr>
  </w:style>
  <w:style w:type="paragraph" w:styleId="TOC6">
    <w:name w:val="toc 6"/>
    <w:basedOn w:val="Normal"/>
    <w:next w:val="TOC7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4320" w:right="720" w:hanging="720"/>
    </w:pPr>
    <w:rPr>
      <w:rFonts w:eastAsia="Times New Roman"/>
      <w:szCs w:val="20"/>
    </w:rPr>
  </w:style>
  <w:style w:type="paragraph" w:styleId="TOC7">
    <w:name w:val="toc 7"/>
    <w:basedOn w:val="Normal"/>
    <w:next w:val="TOC8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040" w:right="720" w:hanging="720"/>
    </w:pPr>
    <w:rPr>
      <w:rFonts w:eastAsia="Times New Roman"/>
      <w:szCs w:val="20"/>
    </w:rPr>
  </w:style>
  <w:style w:type="paragraph" w:styleId="TOC8">
    <w:name w:val="toc 8"/>
    <w:basedOn w:val="Normal"/>
    <w:next w:val="TOC9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760" w:right="720" w:hanging="720"/>
    </w:pPr>
    <w:rPr>
      <w:rFonts w:eastAsia="Times New Roman"/>
      <w:szCs w:val="20"/>
    </w:rPr>
  </w:style>
  <w:style w:type="paragraph" w:styleId="TOC9">
    <w:name w:val="toc 9"/>
    <w:basedOn w:val="Normal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6480" w:right="720" w:hanging="720"/>
    </w:pPr>
    <w:rPr>
      <w:rFonts w:eastAsia="Times New Roman"/>
      <w:szCs w:val="20"/>
    </w:rPr>
  </w:style>
  <w:style w:type="character" w:customStyle="1" w:styleId="BodyTextContinuedChar">
    <w:name w:val="Body Text Continued Char"/>
    <w:link w:val="BodyTextContinued"/>
    <w:uiPriority w:val="3"/>
    <w:rsid w:val="000C5B34"/>
    <w:rPr>
      <w:rFonts w:eastAsia="Times New Roman" w:cs="Times New Roman"/>
      <w:szCs w:val="20"/>
    </w:rPr>
  </w:style>
  <w:style w:type="paragraph" w:customStyle="1" w:styleId="Bullet9">
    <w:name w:val="Bullet 9"/>
    <w:basedOn w:val="Normal"/>
    <w:link w:val="Bullet9Char"/>
    <w:rsid w:val="00EA2766"/>
    <w:pPr>
      <w:numPr>
        <w:ilvl w:val="8"/>
        <w:numId w:val="19"/>
      </w:numPr>
      <w:tabs>
        <w:tab w:val="left" w:pos="6480"/>
      </w:tabs>
      <w:outlineLvl w:val="8"/>
    </w:pPr>
    <w:rPr>
      <w:rFonts w:eastAsia="Times New Roman"/>
      <w:szCs w:val="20"/>
    </w:rPr>
  </w:style>
  <w:style w:type="character" w:customStyle="1" w:styleId="Bullet9Char">
    <w:name w:val="Bullet 9 Char"/>
    <w:link w:val="Bullet9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8">
    <w:name w:val="Bullet 8"/>
    <w:basedOn w:val="Normal"/>
    <w:link w:val="Bullet8Char"/>
    <w:rsid w:val="00EA2766"/>
    <w:pPr>
      <w:numPr>
        <w:ilvl w:val="7"/>
        <w:numId w:val="19"/>
      </w:numPr>
      <w:tabs>
        <w:tab w:val="left" w:pos="5760"/>
      </w:tabs>
      <w:outlineLvl w:val="7"/>
    </w:pPr>
    <w:rPr>
      <w:rFonts w:eastAsia="Times New Roman"/>
      <w:szCs w:val="20"/>
    </w:rPr>
  </w:style>
  <w:style w:type="character" w:customStyle="1" w:styleId="Bullet8Char">
    <w:name w:val="Bullet 8 Char"/>
    <w:link w:val="Bullet8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7">
    <w:name w:val="Bullet 7"/>
    <w:basedOn w:val="Normal"/>
    <w:link w:val="Bullet7Char"/>
    <w:rsid w:val="00EA2766"/>
    <w:pPr>
      <w:numPr>
        <w:ilvl w:val="6"/>
        <w:numId w:val="19"/>
      </w:numPr>
      <w:tabs>
        <w:tab w:val="left" w:pos="5040"/>
      </w:tabs>
      <w:outlineLvl w:val="6"/>
    </w:pPr>
    <w:rPr>
      <w:rFonts w:eastAsia="Times New Roman"/>
      <w:szCs w:val="20"/>
    </w:rPr>
  </w:style>
  <w:style w:type="character" w:customStyle="1" w:styleId="Bullet7Char">
    <w:name w:val="Bullet 7 Char"/>
    <w:link w:val="Bullet7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6">
    <w:name w:val="Bullet 6"/>
    <w:basedOn w:val="Normal"/>
    <w:link w:val="Bullet6Char"/>
    <w:rsid w:val="00EA2766"/>
    <w:pPr>
      <w:numPr>
        <w:ilvl w:val="5"/>
        <w:numId w:val="19"/>
      </w:numPr>
      <w:tabs>
        <w:tab w:val="left" w:pos="4320"/>
      </w:tabs>
      <w:outlineLvl w:val="5"/>
    </w:pPr>
    <w:rPr>
      <w:rFonts w:eastAsia="Times New Roman"/>
      <w:szCs w:val="20"/>
    </w:rPr>
  </w:style>
  <w:style w:type="character" w:customStyle="1" w:styleId="Bullet6Char">
    <w:name w:val="Bullet 6 Char"/>
    <w:link w:val="Bullet6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5">
    <w:name w:val="Bullet 5"/>
    <w:basedOn w:val="Normal"/>
    <w:link w:val="Bullet5Char"/>
    <w:rsid w:val="00EA2766"/>
    <w:pPr>
      <w:numPr>
        <w:ilvl w:val="4"/>
        <w:numId w:val="19"/>
      </w:numPr>
      <w:tabs>
        <w:tab w:val="left" w:pos="3600"/>
      </w:tabs>
      <w:outlineLvl w:val="4"/>
    </w:pPr>
    <w:rPr>
      <w:rFonts w:eastAsia="Times New Roman"/>
      <w:szCs w:val="20"/>
    </w:rPr>
  </w:style>
  <w:style w:type="character" w:customStyle="1" w:styleId="Bullet5Char">
    <w:name w:val="Bullet 5 Char"/>
    <w:link w:val="Bullet5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4">
    <w:name w:val="Bullet 4"/>
    <w:basedOn w:val="Normal"/>
    <w:link w:val="Bullet4Char"/>
    <w:rsid w:val="00EA2766"/>
    <w:pPr>
      <w:numPr>
        <w:ilvl w:val="3"/>
        <w:numId w:val="19"/>
      </w:numPr>
      <w:tabs>
        <w:tab w:val="left" w:pos="2880"/>
      </w:tabs>
      <w:outlineLvl w:val="3"/>
    </w:pPr>
    <w:rPr>
      <w:rFonts w:eastAsia="Times New Roman"/>
      <w:szCs w:val="20"/>
    </w:rPr>
  </w:style>
  <w:style w:type="character" w:customStyle="1" w:styleId="Bullet4Char">
    <w:name w:val="Bullet 4 Char"/>
    <w:link w:val="Bullet4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3">
    <w:name w:val="Bullet 3"/>
    <w:basedOn w:val="Normal"/>
    <w:link w:val="Bullet3Char"/>
    <w:uiPriority w:val="1"/>
    <w:rsid w:val="00EA2766"/>
    <w:pPr>
      <w:numPr>
        <w:ilvl w:val="2"/>
        <w:numId w:val="19"/>
      </w:numPr>
      <w:tabs>
        <w:tab w:val="left" w:pos="2160"/>
      </w:tabs>
    </w:pPr>
    <w:rPr>
      <w:rFonts w:eastAsia="Times New Roman"/>
      <w:szCs w:val="20"/>
    </w:rPr>
  </w:style>
  <w:style w:type="character" w:customStyle="1" w:styleId="Bullet3Char">
    <w:name w:val="Bullet 3 Char"/>
    <w:link w:val="Bullet3"/>
    <w:uiPriority w:val="14"/>
    <w:rsid w:val="00DF24A4"/>
    <w:rPr>
      <w:rFonts w:eastAsia="Times New Roman" w:cs="Times New Roman"/>
      <w:szCs w:val="20"/>
    </w:rPr>
  </w:style>
  <w:style w:type="paragraph" w:customStyle="1" w:styleId="Bullet2">
    <w:name w:val="Bullet 2"/>
    <w:basedOn w:val="Normal"/>
    <w:link w:val="Bullet2Char"/>
    <w:uiPriority w:val="1"/>
    <w:rsid w:val="00EA2766"/>
    <w:pPr>
      <w:numPr>
        <w:ilvl w:val="1"/>
        <w:numId w:val="19"/>
      </w:numPr>
    </w:pPr>
    <w:rPr>
      <w:rFonts w:eastAsia="Times New Roman"/>
      <w:szCs w:val="20"/>
    </w:rPr>
  </w:style>
  <w:style w:type="character" w:customStyle="1" w:styleId="Bullet2Char">
    <w:name w:val="Bullet 2 Char"/>
    <w:link w:val="Bullet2"/>
    <w:uiPriority w:val="14"/>
    <w:rsid w:val="00DF24A4"/>
    <w:rPr>
      <w:rFonts w:eastAsia="Times New Roman" w:cs="Times New Roman"/>
      <w:szCs w:val="20"/>
    </w:rPr>
  </w:style>
  <w:style w:type="paragraph" w:customStyle="1" w:styleId="Bullet1">
    <w:name w:val="Bullet 1"/>
    <w:basedOn w:val="Normal"/>
    <w:link w:val="Bullet1Char"/>
    <w:uiPriority w:val="1"/>
    <w:rsid w:val="00EA2766"/>
    <w:pPr>
      <w:numPr>
        <w:numId w:val="19"/>
      </w:numPr>
      <w:tabs>
        <w:tab w:val="left" w:pos="720"/>
      </w:tabs>
    </w:pPr>
    <w:rPr>
      <w:rFonts w:eastAsia="Times New Roman"/>
      <w:szCs w:val="20"/>
    </w:rPr>
  </w:style>
  <w:style w:type="character" w:customStyle="1" w:styleId="Bullet1Char">
    <w:name w:val="Bullet 1 Char"/>
    <w:link w:val="Bullet1"/>
    <w:uiPriority w:val="14"/>
    <w:rsid w:val="00DF24A4"/>
    <w:rPr>
      <w:rFonts w:eastAsia="Times New Roman" w:cs="Times New Roman"/>
      <w:szCs w:val="20"/>
    </w:rPr>
  </w:style>
  <w:style w:type="paragraph" w:customStyle="1" w:styleId="Number9">
    <w:name w:val="Number 9"/>
    <w:basedOn w:val="Normal"/>
    <w:link w:val="Number9Char"/>
    <w:rsid w:val="00EA2766"/>
    <w:pPr>
      <w:numPr>
        <w:ilvl w:val="8"/>
        <w:numId w:val="28"/>
      </w:numPr>
    </w:pPr>
    <w:rPr>
      <w:rFonts w:eastAsia="Times New Roman"/>
      <w:szCs w:val="20"/>
    </w:rPr>
  </w:style>
  <w:style w:type="character" w:customStyle="1" w:styleId="Number9Char">
    <w:name w:val="Number 9 Char"/>
    <w:link w:val="Number9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8">
    <w:name w:val="Number 8"/>
    <w:basedOn w:val="Normal"/>
    <w:link w:val="Number8Char"/>
    <w:rsid w:val="00EA2766"/>
    <w:pPr>
      <w:numPr>
        <w:ilvl w:val="7"/>
        <w:numId w:val="28"/>
      </w:numPr>
    </w:pPr>
    <w:rPr>
      <w:rFonts w:eastAsia="Times New Roman"/>
      <w:szCs w:val="20"/>
    </w:rPr>
  </w:style>
  <w:style w:type="character" w:customStyle="1" w:styleId="Number8Char">
    <w:name w:val="Number 8 Char"/>
    <w:link w:val="Number8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7">
    <w:name w:val="Number 7"/>
    <w:basedOn w:val="Normal"/>
    <w:link w:val="Number7Char"/>
    <w:rsid w:val="00EA2766"/>
    <w:pPr>
      <w:numPr>
        <w:ilvl w:val="6"/>
        <w:numId w:val="28"/>
      </w:numPr>
    </w:pPr>
    <w:rPr>
      <w:rFonts w:eastAsia="Times New Roman"/>
      <w:szCs w:val="20"/>
    </w:rPr>
  </w:style>
  <w:style w:type="character" w:customStyle="1" w:styleId="Number7Char">
    <w:name w:val="Number 7 Char"/>
    <w:link w:val="Number7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6">
    <w:name w:val="Number 6"/>
    <w:basedOn w:val="Normal"/>
    <w:link w:val="Number6Char"/>
    <w:rsid w:val="00EA2766"/>
    <w:pPr>
      <w:numPr>
        <w:ilvl w:val="5"/>
        <w:numId w:val="28"/>
      </w:numPr>
    </w:pPr>
    <w:rPr>
      <w:rFonts w:eastAsia="Times New Roman"/>
      <w:szCs w:val="20"/>
    </w:rPr>
  </w:style>
  <w:style w:type="character" w:customStyle="1" w:styleId="Number6Char">
    <w:name w:val="Number 6 Char"/>
    <w:link w:val="Number6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5">
    <w:name w:val="Number 5"/>
    <w:basedOn w:val="Normal"/>
    <w:link w:val="Number5Char"/>
    <w:rsid w:val="00EA2766"/>
    <w:pPr>
      <w:numPr>
        <w:ilvl w:val="4"/>
        <w:numId w:val="28"/>
      </w:numPr>
    </w:pPr>
    <w:rPr>
      <w:rFonts w:eastAsia="Times New Roman"/>
      <w:szCs w:val="20"/>
    </w:rPr>
  </w:style>
  <w:style w:type="character" w:customStyle="1" w:styleId="Number5Char">
    <w:name w:val="Number 5 Char"/>
    <w:link w:val="Number5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4">
    <w:name w:val="Number 4"/>
    <w:basedOn w:val="Normal"/>
    <w:link w:val="Number4Char"/>
    <w:rsid w:val="00EA2766"/>
    <w:pPr>
      <w:numPr>
        <w:ilvl w:val="3"/>
        <w:numId w:val="28"/>
      </w:numPr>
    </w:pPr>
    <w:rPr>
      <w:rFonts w:eastAsia="Times New Roman"/>
      <w:szCs w:val="20"/>
    </w:rPr>
  </w:style>
  <w:style w:type="character" w:customStyle="1" w:styleId="Number4Char">
    <w:name w:val="Number 4 Char"/>
    <w:link w:val="Number4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3">
    <w:name w:val="Number 3"/>
    <w:basedOn w:val="Normal"/>
    <w:link w:val="Number3Char"/>
    <w:rsid w:val="00EA2766"/>
    <w:pPr>
      <w:numPr>
        <w:ilvl w:val="2"/>
        <w:numId w:val="28"/>
      </w:numPr>
      <w:outlineLvl w:val="0"/>
    </w:pPr>
    <w:rPr>
      <w:rFonts w:eastAsia="Times New Roman"/>
      <w:szCs w:val="20"/>
    </w:rPr>
  </w:style>
  <w:style w:type="character" w:customStyle="1" w:styleId="Number3Char">
    <w:name w:val="Number 3 Char"/>
    <w:link w:val="Number3"/>
    <w:uiPriority w:val="14"/>
    <w:rsid w:val="00DF24A4"/>
    <w:rPr>
      <w:rFonts w:eastAsia="Times New Roman" w:cs="Times New Roman"/>
      <w:szCs w:val="20"/>
    </w:rPr>
  </w:style>
  <w:style w:type="paragraph" w:customStyle="1" w:styleId="Number2">
    <w:name w:val="Number 2"/>
    <w:basedOn w:val="Normal"/>
    <w:link w:val="Number2Char"/>
    <w:rsid w:val="00EA2766"/>
    <w:pPr>
      <w:numPr>
        <w:ilvl w:val="1"/>
        <w:numId w:val="28"/>
      </w:numPr>
    </w:pPr>
    <w:rPr>
      <w:rFonts w:eastAsia="Times New Roman"/>
      <w:szCs w:val="20"/>
    </w:rPr>
  </w:style>
  <w:style w:type="character" w:customStyle="1" w:styleId="Number2Char">
    <w:name w:val="Number 2 Char"/>
    <w:link w:val="Number2"/>
    <w:uiPriority w:val="14"/>
    <w:rsid w:val="00DF24A4"/>
    <w:rPr>
      <w:rFonts w:eastAsia="Times New Roman" w:cs="Times New Roman"/>
      <w:szCs w:val="20"/>
    </w:rPr>
  </w:style>
  <w:style w:type="paragraph" w:customStyle="1" w:styleId="Number1">
    <w:name w:val="Number 1"/>
    <w:basedOn w:val="Normal"/>
    <w:link w:val="Number1Char"/>
    <w:rsid w:val="00EA2766"/>
    <w:pPr>
      <w:numPr>
        <w:numId w:val="28"/>
      </w:numPr>
    </w:pPr>
    <w:rPr>
      <w:rFonts w:eastAsia="Times New Roman"/>
      <w:szCs w:val="20"/>
    </w:rPr>
  </w:style>
  <w:style w:type="character" w:customStyle="1" w:styleId="Number1Char">
    <w:name w:val="Number 1 Char"/>
    <w:link w:val="Number1"/>
    <w:uiPriority w:val="14"/>
    <w:rsid w:val="00DF24A4"/>
    <w:rPr>
      <w:rFonts w:eastAsia="Times New Roman" w:cs="Times New Roman"/>
      <w:szCs w:val="20"/>
    </w:rPr>
  </w:style>
  <w:style w:type="paragraph" w:customStyle="1" w:styleId="BodyTextDblSpace">
    <w:name w:val="Body Text Dbl Space"/>
    <w:basedOn w:val="BodyText"/>
    <w:uiPriority w:val="6"/>
    <w:qFormat/>
    <w:rsid w:val="00DF24A4"/>
    <w:pPr>
      <w:spacing w:after="0" w:line="480" w:lineRule="auto"/>
    </w:pPr>
  </w:style>
  <w:style w:type="table" w:styleId="TableGrid">
    <w:name w:val="Table Grid"/>
    <w:basedOn w:val="TableNormal"/>
    <w:uiPriority w:val="59"/>
    <w:rsid w:val="0093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LHStandardFirmName">
    <w:name w:val="LH Standard Firm Name"/>
    <w:rsid w:val="00AD5AE7"/>
    <w:pPr>
      <w:jc w:val="center"/>
    </w:pPr>
    <w:rPr>
      <w:rFonts w:ascii="Arial" w:eastAsia="Times New Roman" w:hAnsi="Arial"/>
      <w:b/>
      <w:caps/>
      <w:noProof/>
      <w:spacing w:val="26"/>
    </w:rPr>
  </w:style>
  <w:style w:type="paragraph" w:customStyle="1" w:styleId="LHStandard">
    <w:name w:val="LH Standard"/>
    <w:rsid w:val="00AD5AE7"/>
    <w:pPr>
      <w:jc w:val="center"/>
    </w:pPr>
    <w:rPr>
      <w:rFonts w:ascii="Arial" w:eastAsia="Times New Roman" w:hAnsi="Arial"/>
      <w:noProof/>
      <w:spacing w:val="16"/>
      <w:sz w:val="17"/>
      <w:szCs w:val="17"/>
    </w:rPr>
  </w:style>
  <w:style w:type="paragraph" w:customStyle="1" w:styleId="LHStandardDetail">
    <w:name w:val="LH Standard Detail"/>
    <w:basedOn w:val="LHStandard"/>
    <w:rsid w:val="00AD5AE7"/>
    <w:pPr>
      <w:spacing w:after="120"/>
    </w:pPr>
    <w:rPr>
      <w:caps/>
      <w:spacing w:val="40"/>
      <w:sz w:val="10"/>
      <w:szCs w:val="10"/>
    </w:rPr>
  </w:style>
  <w:style w:type="paragraph" w:customStyle="1" w:styleId="LHStandardAddress">
    <w:name w:val="LH Standard Address"/>
    <w:basedOn w:val="LHStandard"/>
    <w:rsid w:val="00AD5AE7"/>
    <w:pPr>
      <w:spacing w:before="140"/>
    </w:pPr>
    <w:rPr>
      <w:b/>
      <w:caps/>
    </w:rPr>
  </w:style>
  <w:style w:type="paragraph" w:customStyle="1" w:styleId="ReLine">
    <w:name w:val="ReLine"/>
    <w:basedOn w:val="Normal"/>
    <w:next w:val="Normal"/>
    <w:rsid w:val="00AD5AE7"/>
    <w:pPr>
      <w:spacing w:before="240"/>
      <w:ind w:left="2160" w:hanging="720"/>
    </w:pPr>
    <w:rPr>
      <w:szCs w:val="20"/>
    </w:rPr>
  </w:style>
  <w:style w:type="paragraph" w:customStyle="1" w:styleId="DeliveryPhrase">
    <w:name w:val="Delivery Phrase"/>
    <w:basedOn w:val="Normal"/>
    <w:next w:val="Addressee"/>
    <w:rsid w:val="00AD5AE7"/>
    <w:rPr>
      <w:b/>
      <w:smallCaps/>
    </w:rPr>
  </w:style>
  <w:style w:type="paragraph" w:customStyle="1" w:styleId="Addressee">
    <w:name w:val="Addressee"/>
    <w:basedOn w:val="Normal"/>
    <w:next w:val="Normal"/>
    <w:rsid w:val="00AD5AE7"/>
    <w:rPr>
      <w:szCs w:val="20"/>
    </w:rPr>
  </w:style>
  <w:style w:type="paragraph" w:customStyle="1" w:styleId="LetterSignature">
    <w:name w:val="Letter Signature"/>
    <w:basedOn w:val="Normal"/>
    <w:rsid w:val="00AD5AE7"/>
    <w:pPr>
      <w:keepNext/>
      <w:keepLines/>
      <w:ind w:left="4680"/>
    </w:pPr>
  </w:style>
  <w:style w:type="paragraph" w:styleId="Salutation">
    <w:name w:val="Salutation"/>
    <w:basedOn w:val="Normal"/>
    <w:next w:val="BodyText"/>
    <w:link w:val="SalutationChar"/>
    <w:rsid w:val="00AD5AE7"/>
    <w:pPr>
      <w:spacing w:before="240"/>
    </w:pPr>
    <w:rPr>
      <w:szCs w:val="20"/>
    </w:rPr>
  </w:style>
  <w:style w:type="character" w:customStyle="1" w:styleId="SalutationChar">
    <w:name w:val="Salutation Char"/>
    <w:link w:val="Salutation"/>
    <w:rsid w:val="00AD5AE7"/>
    <w:rPr>
      <w:sz w:val="24"/>
    </w:rPr>
  </w:style>
  <w:style w:type="paragraph" w:customStyle="1" w:styleId="LetterSignatureSub">
    <w:name w:val="Letter Signature Sub"/>
    <w:basedOn w:val="LetterSignature"/>
    <w:rsid w:val="00AD5AE7"/>
    <w:pPr>
      <w:spacing w:before="240"/>
      <w:ind w:left="720" w:hanging="720"/>
    </w:pPr>
  </w:style>
  <w:style w:type="paragraph" w:customStyle="1" w:styleId="SpecialReLine">
    <w:name w:val="Special ReLine"/>
    <w:basedOn w:val="ReLine"/>
    <w:next w:val="Normal"/>
    <w:rsid w:val="00AD5AE7"/>
    <w:pPr>
      <w:tabs>
        <w:tab w:val="left" w:pos="3874"/>
        <w:tab w:val="left" w:pos="4320"/>
      </w:tabs>
      <w:spacing w:before="0"/>
      <w:ind w:left="5040" w:hanging="2880"/>
    </w:pPr>
    <w:rPr>
      <w:b/>
      <w:bCs/>
    </w:rPr>
  </w:style>
  <w:style w:type="paragraph" w:customStyle="1" w:styleId="LHStandardHeader">
    <w:name w:val="LH Standard Header"/>
    <w:rsid w:val="00AD5AE7"/>
    <w:pPr>
      <w:framePr w:w="3802" w:h="360" w:wrap="around" w:vAnchor="page" w:hAnchor="page" w:xAlign="center" w:y="1081" w:anchorLock="1"/>
    </w:pPr>
    <w:rPr>
      <w:rFonts w:ascii="Arial" w:eastAsia="Times New Roman" w:hAnsi="Arial"/>
      <w:b/>
      <w:bCs/>
      <w:caps/>
      <w:noProof/>
      <w:spacing w:val="30"/>
      <w:sz w:val="19"/>
      <w:szCs w:val="19"/>
    </w:rPr>
  </w:style>
  <w:style w:type="paragraph" w:customStyle="1" w:styleId="LHDate">
    <w:name w:val="LH Date"/>
    <w:basedOn w:val="Centered"/>
    <w:next w:val="LHStandard"/>
    <w:qFormat/>
    <w:rsid w:val="00B65526"/>
  </w:style>
  <w:style w:type="character" w:styleId="PlaceholderText">
    <w:name w:val="Placeholder Text"/>
    <w:basedOn w:val="DefaultParagraphFont"/>
    <w:uiPriority w:val="99"/>
    <w:semiHidden/>
    <w:rsid w:val="008562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B0"/>
    <w:rPr>
      <w:rFonts w:ascii="Tahoma" w:hAnsi="Tahoma" w:cs="Tahoma"/>
      <w:sz w:val="16"/>
      <w:szCs w:val="16"/>
    </w:rPr>
  </w:style>
  <w:style w:type="paragraph" w:customStyle="1" w:styleId="BulletsL1">
    <w:name w:val="Bullets_L1"/>
    <w:basedOn w:val="Normal"/>
    <w:rsid w:val="0079280F"/>
    <w:pPr>
      <w:numPr>
        <w:numId w:val="29"/>
      </w:numPr>
      <w:outlineLvl w:val="0"/>
    </w:pPr>
    <w:rPr>
      <w:rFonts w:eastAsia="Times New Roman"/>
      <w:szCs w:val="20"/>
    </w:rPr>
  </w:style>
  <w:style w:type="paragraph" w:customStyle="1" w:styleId="BulletsL2">
    <w:name w:val="Bullets_L2"/>
    <w:basedOn w:val="BulletsL1"/>
    <w:rsid w:val="0079280F"/>
    <w:pPr>
      <w:numPr>
        <w:ilvl w:val="1"/>
      </w:numPr>
      <w:outlineLvl w:val="1"/>
    </w:pPr>
  </w:style>
  <w:style w:type="paragraph" w:customStyle="1" w:styleId="BulletsL3">
    <w:name w:val="Bullets_L3"/>
    <w:basedOn w:val="BulletsL2"/>
    <w:rsid w:val="0079280F"/>
    <w:pPr>
      <w:numPr>
        <w:ilvl w:val="2"/>
      </w:numPr>
      <w:outlineLvl w:val="2"/>
    </w:pPr>
  </w:style>
  <w:style w:type="paragraph" w:customStyle="1" w:styleId="BulletsL4">
    <w:name w:val="Bullets_L4"/>
    <w:basedOn w:val="BulletsL3"/>
    <w:rsid w:val="0079280F"/>
    <w:pPr>
      <w:numPr>
        <w:ilvl w:val="3"/>
      </w:numPr>
      <w:outlineLvl w:val="3"/>
    </w:pPr>
  </w:style>
  <w:style w:type="paragraph" w:customStyle="1" w:styleId="BulletsL5">
    <w:name w:val="Bullets_L5"/>
    <w:basedOn w:val="BulletsL4"/>
    <w:rsid w:val="0079280F"/>
    <w:pPr>
      <w:numPr>
        <w:ilvl w:val="4"/>
      </w:numPr>
      <w:outlineLvl w:val="4"/>
    </w:pPr>
  </w:style>
  <w:style w:type="paragraph" w:customStyle="1" w:styleId="BulletsL6">
    <w:name w:val="Bullets_L6"/>
    <w:basedOn w:val="BulletsL5"/>
    <w:rsid w:val="0079280F"/>
    <w:pPr>
      <w:numPr>
        <w:ilvl w:val="5"/>
      </w:numPr>
      <w:outlineLvl w:val="5"/>
    </w:pPr>
  </w:style>
  <w:style w:type="paragraph" w:customStyle="1" w:styleId="BulletsL7">
    <w:name w:val="Bullets_L7"/>
    <w:basedOn w:val="BulletsL6"/>
    <w:rsid w:val="0079280F"/>
    <w:pPr>
      <w:numPr>
        <w:ilvl w:val="6"/>
      </w:numPr>
      <w:outlineLvl w:val="6"/>
    </w:pPr>
  </w:style>
  <w:style w:type="paragraph" w:customStyle="1" w:styleId="BulletsL8">
    <w:name w:val="Bullets_L8"/>
    <w:basedOn w:val="BulletsL7"/>
    <w:rsid w:val="0079280F"/>
    <w:pPr>
      <w:numPr>
        <w:ilvl w:val="7"/>
      </w:numPr>
      <w:outlineLvl w:val="7"/>
    </w:pPr>
  </w:style>
  <w:style w:type="paragraph" w:customStyle="1" w:styleId="BulletsL9">
    <w:name w:val="Bullets_L9"/>
    <w:basedOn w:val="BulletsL8"/>
    <w:rsid w:val="0079280F"/>
    <w:pPr>
      <w:numPr>
        <w:ilvl w:val="8"/>
      </w:numPr>
      <w:outlineLvl w:val="8"/>
    </w:pPr>
  </w:style>
  <w:style w:type="character" w:styleId="Hyperlink">
    <w:name w:val="Hyperlink"/>
    <w:basedOn w:val="DefaultParagraphFont"/>
    <w:uiPriority w:val="99"/>
    <w:unhideWhenUsed/>
    <w:rsid w:val="00717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DF71.AA622670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guyan@kelleydry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kdwLetter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2498485171984A9089B26C24C4F6E4" ma:contentTypeVersion="92" ma:contentTypeDescription="" ma:contentTypeScope="" ma:versionID="3e7d95063ff60b25661b47d3a4a23c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Blue Jay Wireless, LLC (ETC)</CaseCompanyNames>
    <Nickname xmlns="http://schemas.microsoft.com/sharepoint/v3" xsi:nil="true"/>
    <DocketNumber xmlns="dc463f71-b30c-4ab2-9473-d307f9d35888">170269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7743A2-C29B-47BB-A269-1624EA987400}"/>
</file>

<file path=customXml/itemProps2.xml><?xml version="1.0" encoding="utf-8"?>
<ds:datastoreItem xmlns:ds="http://schemas.openxmlformats.org/officeDocument/2006/customXml" ds:itemID="{2AA5BD35-3340-4E5F-B1E8-8C233D609244}"/>
</file>

<file path=customXml/itemProps3.xml><?xml version="1.0" encoding="utf-8"?>
<ds:datastoreItem xmlns:ds="http://schemas.openxmlformats.org/officeDocument/2006/customXml" ds:itemID="{6E290107-9AA9-4379-B585-433DDB2F31DF}"/>
</file>

<file path=customXml/itemProps4.xml><?xml version="1.0" encoding="utf-8"?>
<ds:datastoreItem xmlns:ds="http://schemas.openxmlformats.org/officeDocument/2006/customXml" ds:itemID="{561560CB-482F-4A2E-9A76-1A64E837C54A}"/>
</file>

<file path=docProps/app.xml><?xml version="1.0" encoding="utf-8"?>
<Properties xmlns="http://schemas.openxmlformats.org/officeDocument/2006/extended-properties" xmlns:vt="http://schemas.openxmlformats.org/officeDocument/2006/docPropsVTypes">
  <Template>kdwLetterElectronic.dotx</Template>
  <TotalTime>1</TotalTime>
  <Pages>2</Pages>
  <Words>270</Words>
  <Characters>1924</Characters>
  <Application>Microsoft Office Word</Application>
  <DocSecurity>0</DocSecurity>
  <Lines>76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Dyre &amp; Warren LLP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Brantl, Winafred R.</dc:creator>
  <cp:lastModifiedBy>Rodden, Jennifer</cp:lastModifiedBy>
  <cp:revision>2</cp:revision>
  <cp:lastPrinted>2017-04-14T18:32:00Z</cp:lastPrinted>
  <dcterms:created xsi:type="dcterms:W3CDTF">2017-04-14T18:34:00Z</dcterms:created>
  <dcterms:modified xsi:type="dcterms:W3CDTF">2017-04-14T18:34:00Z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DC01\WAINJ\1472062.1</vt:lpwstr>
  </property>
  <property fmtid="{D5CDD505-2E9C-101B-9397-08002B2CF9AE}" pid="3" name="ContentTypeId">
    <vt:lpwstr>0x0101006E56B4D1795A2E4DB2F0B01679ED314A00B82498485171984A9089B26C24C4F6E4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