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0E50B40E" w14:textId="77777777" w:rsidTr="00F33B4B">
        <w:trPr>
          <w:cantSplit/>
        </w:trPr>
        <w:tc>
          <w:tcPr>
            <w:tcW w:w="3330" w:type="dxa"/>
          </w:tcPr>
          <w:p w14:paraId="0E50B40B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0E50B40C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50B40D" w14:textId="77777777" w:rsidR="007B53EF" w:rsidRDefault="00E46982" w:rsidP="00351E8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0E50B414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0E50B40F" w14:textId="77777777" w:rsidR="007B53EF" w:rsidRDefault="007B53EF">
            <w:pPr>
              <w:pStyle w:val="Heading4"/>
            </w:pPr>
          </w:p>
          <w:p w14:paraId="0E50B410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0E50B411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0E50B412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351E86">
              <w:rPr>
                <w:b/>
                <w:bCs/>
              </w:rPr>
              <w:t xml:space="preserve">RESALE </w:t>
            </w:r>
            <w:r>
              <w:rPr>
                <w:b/>
                <w:bCs/>
              </w:rPr>
              <w:t>AGREEMENT BY:</w:t>
            </w:r>
          </w:p>
          <w:p w14:paraId="0E50B413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0E50B416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0E50B415" w14:textId="77777777" w:rsidR="007B53EF" w:rsidRPr="0059246A" w:rsidRDefault="004D43FB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CenturyTel of Inter Island</w:t>
            </w:r>
            <w:r w:rsidR="00351E86">
              <w:rPr>
                <w:rFonts w:ascii="Palatino Linotype" w:hAnsi="Palatino Linotype" w:cs="Arial"/>
                <w:bCs/>
                <w:smallCaps/>
              </w:rPr>
              <w:t>, Inc. dba CenturyLink</w:t>
            </w:r>
          </w:p>
        </w:tc>
      </w:tr>
      <w:tr w:rsidR="007B53EF" w14:paraId="0E50B418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0E50B417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0E50B41A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0E50B419" w14:textId="77777777" w:rsidR="007B53EF" w:rsidRPr="0059246A" w:rsidRDefault="00351E8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dishNET Wireline L.L.C.</w:t>
            </w:r>
          </w:p>
        </w:tc>
      </w:tr>
      <w:tr w:rsidR="007B53EF" w14:paraId="0E50B41C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0E50B41B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0E50B41E" w14:textId="77777777" w:rsidTr="00F33B4B">
        <w:trPr>
          <w:cantSplit/>
        </w:trPr>
        <w:tc>
          <w:tcPr>
            <w:tcW w:w="11070" w:type="dxa"/>
            <w:gridSpan w:val="4"/>
          </w:tcPr>
          <w:p w14:paraId="0E50B41D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0E50B427" w14:textId="77777777" w:rsidTr="00F33B4B">
        <w:trPr>
          <w:trHeight w:val="765"/>
        </w:trPr>
        <w:tc>
          <w:tcPr>
            <w:tcW w:w="11070" w:type="dxa"/>
            <w:gridSpan w:val="4"/>
          </w:tcPr>
          <w:p w14:paraId="0E50B41F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0E50B42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21" w14:textId="77777777" w:rsidR="00351E86" w:rsidRDefault="00351E8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Resale Agreement by a</w:t>
            </w:r>
            <w:r w:rsidR="004D43FB">
              <w:rPr>
                <w:rFonts w:ascii="Palatino Linotype" w:hAnsi="Palatino Linotype" w:cs="Arial"/>
              </w:rPr>
              <w:t>nd between CenturyTel of Inter Island</w:t>
            </w:r>
            <w:r>
              <w:rPr>
                <w:rFonts w:ascii="Palatino Linotype" w:hAnsi="Palatino Linotype" w:cs="Arial"/>
              </w:rPr>
              <w:t>, Inc. dba CenturyLink and dishNET Wireline L.L.C. for the State of Washington</w:t>
            </w:r>
          </w:p>
          <w:p w14:paraId="0E50B42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2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2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2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2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29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0E50B42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0E50B42E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E50B42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0E50B42B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0E50B42C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E50B42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0E50B432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0E50B42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0E50B430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E50B43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0E50B435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0E50B433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0E50B43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37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0E50B43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0E50B43B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0E50B43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E50B43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0E50B43A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0E50B43F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0E50B43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0E50B43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0E50B43E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0E50B444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0E50B44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E50B44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0E50B44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50B44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49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0E50B44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0E50B44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0E50B44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E50B44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0E50B44D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0E50B44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0E50B44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0E50B44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0E50B44E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0E50B457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0E50B44F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0E50B450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0E50B451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0E50B452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0E50B453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0E50B454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0E50B455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0E50B456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0E50B45B" w14:textId="77777777">
        <w:trPr>
          <w:cantSplit/>
        </w:trPr>
        <w:tc>
          <w:tcPr>
            <w:tcW w:w="5000" w:type="pct"/>
            <w:gridSpan w:val="5"/>
          </w:tcPr>
          <w:p w14:paraId="0E50B45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5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5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65" w14:textId="77777777">
        <w:trPr>
          <w:cantSplit/>
        </w:trPr>
        <w:tc>
          <w:tcPr>
            <w:tcW w:w="5000" w:type="pct"/>
            <w:gridSpan w:val="5"/>
          </w:tcPr>
          <w:p w14:paraId="0E50B45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0E50B45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5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0E50B45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6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0E50B46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6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0E50B46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6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0E50B467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0E50B4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70" w14:textId="77777777">
        <w:trPr>
          <w:cantSplit/>
        </w:trPr>
        <w:tc>
          <w:tcPr>
            <w:tcW w:w="2516" w:type="pct"/>
            <w:gridSpan w:val="2"/>
          </w:tcPr>
          <w:p w14:paraId="0E50B468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0E50B469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0E50B46A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0E50B46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0E50B46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6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E50B46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0E50B46F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0E50B474" w14:textId="77777777">
        <w:tc>
          <w:tcPr>
            <w:tcW w:w="1331" w:type="pct"/>
          </w:tcPr>
          <w:p w14:paraId="0E50B471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0E50B472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0E50B47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0E50B478" w14:textId="77777777">
        <w:tc>
          <w:tcPr>
            <w:tcW w:w="1331" w:type="pct"/>
          </w:tcPr>
          <w:p w14:paraId="0E50B47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0E50B47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0E50B47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7C" w14:textId="77777777">
        <w:tc>
          <w:tcPr>
            <w:tcW w:w="1331" w:type="pct"/>
          </w:tcPr>
          <w:p w14:paraId="0E50B47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0E50B47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0E50B47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80" w14:textId="77777777">
        <w:tc>
          <w:tcPr>
            <w:tcW w:w="1331" w:type="pct"/>
            <w:tcBorders>
              <w:bottom w:val="nil"/>
            </w:tcBorders>
          </w:tcPr>
          <w:p w14:paraId="0E50B47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0E50B47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0E50B47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E50B485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0E50B48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0E50B48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0E50B48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0E50B48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0E50B489" w14:textId="77777777">
        <w:tc>
          <w:tcPr>
            <w:tcW w:w="1331" w:type="pct"/>
            <w:tcBorders>
              <w:top w:val="nil"/>
              <w:bottom w:val="nil"/>
            </w:tcBorders>
          </w:tcPr>
          <w:p w14:paraId="0E50B486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0E50B487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0E50B488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0E50B48A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B48D" w14:textId="77777777" w:rsidR="00A1044A" w:rsidRDefault="00A1044A">
      <w:r>
        <w:separator/>
      </w:r>
    </w:p>
  </w:endnote>
  <w:endnote w:type="continuationSeparator" w:id="0">
    <w:p w14:paraId="0E50B48E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B48F" w14:textId="77777777" w:rsidR="007B53EF" w:rsidRDefault="00A53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0B490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B491" w14:textId="77777777" w:rsidR="007B53EF" w:rsidRDefault="00A53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F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0B492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0B48B" w14:textId="77777777" w:rsidR="00A1044A" w:rsidRDefault="00A1044A">
      <w:r>
        <w:separator/>
      </w:r>
    </w:p>
  </w:footnote>
  <w:footnote w:type="continuationSeparator" w:id="0">
    <w:p w14:paraId="0E50B48C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07202B"/>
    <w:rsid w:val="00351E86"/>
    <w:rsid w:val="004848A9"/>
    <w:rsid w:val="004D43FB"/>
    <w:rsid w:val="0059246A"/>
    <w:rsid w:val="005F6153"/>
    <w:rsid w:val="00690DDA"/>
    <w:rsid w:val="007B53EF"/>
    <w:rsid w:val="009900BA"/>
    <w:rsid w:val="00A1044A"/>
    <w:rsid w:val="00A53179"/>
    <w:rsid w:val="00AF0F2B"/>
    <w:rsid w:val="00B43B83"/>
    <w:rsid w:val="00B50CD4"/>
    <w:rsid w:val="00D26521"/>
    <w:rsid w:val="00D51E97"/>
    <w:rsid w:val="00E46982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0B40B"/>
  <w15:docId w15:val="{A59FEC64-7884-4FAE-B619-6BAABBD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F77F7405FAF04BA40C923E5697799C" ma:contentTypeVersion="96" ma:contentTypeDescription="" ma:contentTypeScope="" ma:versionID="8552d655a7ecdbc18976e2b520f9ae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2016-09-21T07:00:00+00:00</OpenedDate>
    <Date1 xmlns="dc463f71-b30c-4ab2-9473-d307f9d35888">2016-09-21T07:00:00+00:00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Inc.;dishNET Wireline L.L.C.</CaseCompanyNames>
    <DocketNumber xmlns="dc463f71-b30c-4ab2-9473-d307f9d35888">161083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FCEEDC-1BA8-4B34-899F-8B4017A40F7D}"/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6a7bd91e-004b-490a-8704-e368d63d59a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18A12AE-2FFC-42B3-ADAA-740FD624CAD8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Kredel, Ashley (UTC)</cp:lastModifiedBy>
  <cp:revision>2</cp:revision>
  <cp:lastPrinted>2016-09-19T21:01:00Z</cp:lastPrinted>
  <dcterms:created xsi:type="dcterms:W3CDTF">2016-09-22T19:08:00Z</dcterms:created>
  <dcterms:modified xsi:type="dcterms:W3CDTF">2016-09-22T19:08:00Z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0x0101006E56B4D1795A2E4DB2F0B01679ED314A00F3F77F7405FAF04BA40C923E5697799C</vt:lpwstr>
  </property>
  <property fmtid="{D5CDD505-2E9C-101B-9397-08002B2CF9AE}" pid="18" name="_docset_NoMedatataSyncRequired">
    <vt:lpwstr>False</vt:lpwstr>
  </property>
</Properties>
</file>