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3960B2" w:rsidP="003960B2">
      <w:pPr>
        <w:jc w:val="center"/>
      </w:pPr>
      <w:bookmarkStart w:id="0" w:name="_GoBack"/>
      <w:bookmarkEnd w:id="0"/>
      <w:r>
        <w:t>ETC ANNUAL REPORT PER WAC 480-123-070</w:t>
      </w:r>
      <w:r w:rsidR="00871768">
        <w:t xml:space="preserve"> AND WAC 480-123-080</w:t>
      </w:r>
    </w:p>
    <w:p w:rsidR="003960B2" w:rsidRDefault="003960B2" w:rsidP="003960B2">
      <w:pPr>
        <w:jc w:val="center"/>
      </w:pPr>
      <w:r>
        <w:t>Contains Certifications Required by WAC 480-123-060 and 070</w:t>
      </w:r>
    </w:p>
    <w:p w:rsidR="008027DA" w:rsidRDefault="008027DA" w:rsidP="003960B2">
      <w:pPr>
        <w:jc w:val="center"/>
      </w:pPr>
      <w:r>
        <w:t>July 1, 201</w:t>
      </w:r>
      <w:r w:rsidR="00470E8B">
        <w:t>6</w:t>
      </w:r>
    </w:p>
    <w:p w:rsidR="008027DA" w:rsidRDefault="008027DA" w:rsidP="003960B2">
      <w:pPr>
        <w:jc w:val="center"/>
      </w:pPr>
    </w:p>
    <w:p w:rsidR="008027DA" w:rsidRDefault="008027DA" w:rsidP="003960B2">
      <w:pPr>
        <w:jc w:val="center"/>
      </w:pPr>
    </w:p>
    <w:p w:rsidR="00871768" w:rsidRDefault="00871768" w:rsidP="003960B2">
      <w:pPr>
        <w:jc w:val="center"/>
      </w:pPr>
    </w:p>
    <w:p w:rsidR="00871768" w:rsidRDefault="00ED18D6" w:rsidP="00871768">
      <w:r>
        <w:t>Hood Canal Telephone Co., Inc.</w:t>
      </w:r>
      <w:r w:rsidR="007B35E1">
        <w:t xml:space="preserve"> (the "Company") herby submits the follow</w:t>
      </w:r>
      <w:r w:rsidR="00087E24">
        <w:t>ing</w:t>
      </w:r>
      <w:r w:rsidR="007B35E1">
        <w:t xml:space="preserve"> reports in accordance with WAC 480-123-070 and WAC 480-123-080.</w:t>
      </w:r>
    </w:p>
    <w:p w:rsidR="003960B2" w:rsidRDefault="003960B2" w:rsidP="003960B2">
      <w:pPr>
        <w:jc w:val="center"/>
      </w:pPr>
    </w:p>
    <w:p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rsidR="00302F12" w:rsidRDefault="00302F12" w:rsidP="003960B2"/>
    <w:p w:rsidR="008027DA" w:rsidRDefault="00302F12" w:rsidP="00C15B3E">
      <w:pPr>
        <w:ind w:left="720"/>
      </w:pPr>
      <w:r>
        <w:t>The Company used support from the federal high-cost fund in 201</w:t>
      </w:r>
      <w:r w:rsidR="00727380">
        <w:t>5</w:t>
      </w:r>
      <w:r>
        <w:t xml:space="preserve"> as follows:   </w:t>
      </w:r>
    </w:p>
    <w:p w:rsidR="008027DA" w:rsidRDefault="008027DA" w:rsidP="00C15B3E">
      <w:pPr>
        <w:ind w:left="720"/>
      </w:pPr>
    </w:p>
    <w:p w:rsidR="008027DA" w:rsidRDefault="00302F12" w:rsidP="00C15B3E">
      <w:pPr>
        <w:ind w:left="720"/>
      </w:pPr>
      <w:r>
        <w:t>For 201</w:t>
      </w:r>
      <w:r w:rsidR="00727380">
        <w:t>5</w:t>
      </w:r>
      <w:r>
        <w:t xml:space="preserve"> the Company's gross capital expenditures were </w:t>
      </w:r>
      <w:r w:rsidR="00BA77F3">
        <w:t>$</w:t>
      </w:r>
      <w:r w:rsidR="008D09BC">
        <w:t>416</w:t>
      </w:r>
      <w:r w:rsidR="00BA77F3">
        <w:t>,</w:t>
      </w:r>
      <w:r w:rsidR="008D09BC">
        <w:t>137</w:t>
      </w:r>
      <w:r>
        <w:t>.  The Company's 201</w:t>
      </w:r>
      <w:r w:rsidR="00727380">
        <w:t>5</w:t>
      </w:r>
      <w:r>
        <w:t xml:space="preserve"> operating expenses were </w:t>
      </w:r>
      <w:r w:rsidR="00BA77F3">
        <w:t>$2,</w:t>
      </w:r>
      <w:r w:rsidR="008D09BC">
        <w:t>463</w:t>
      </w:r>
      <w:r w:rsidR="00BA77F3">
        <w:t>,</w:t>
      </w:r>
      <w:r w:rsidR="008D09BC">
        <w:t>433</w:t>
      </w:r>
      <w:r>
        <w:t>.</w:t>
      </w:r>
      <w:r w:rsidR="00624D57">
        <w:t xml:space="preserve"> Recent major projects include</w:t>
      </w:r>
      <w:r w:rsidR="007D5CD6">
        <w:t>d a</w:t>
      </w:r>
      <w:r w:rsidR="008D09BC">
        <w:t xml:space="preserve">cquiring a new mapping system </w:t>
      </w:r>
      <w:r w:rsidR="007D5CD6">
        <w:t>for approximate</w:t>
      </w:r>
      <w:r w:rsidR="000468BA">
        <w:t>ly</w:t>
      </w:r>
      <w:r w:rsidR="007D5CD6">
        <w:t xml:space="preserve"> $</w:t>
      </w:r>
      <w:r w:rsidR="005512FC">
        <w:t>73,500</w:t>
      </w:r>
      <w:r w:rsidR="002131C1">
        <w:t xml:space="preserve">, new computer and other work equipment </w:t>
      </w:r>
      <w:r w:rsidR="000468BA">
        <w:t>for</w:t>
      </w:r>
      <w:r w:rsidR="002131C1">
        <w:t xml:space="preserve"> approximate</w:t>
      </w:r>
      <w:r w:rsidR="000468BA">
        <w:t xml:space="preserve">ly </w:t>
      </w:r>
      <w:r w:rsidR="002131C1">
        <w:t>$85,000</w:t>
      </w:r>
      <w:r w:rsidR="007D5CD6">
        <w:t xml:space="preserve"> and </w:t>
      </w:r>
      <w:r w:rsidR="005512FC">
        <w:t xml:space="preserve">upgrading fiber </w:t>
      </w:r>
      <w:r w:rsidR="000468BA">
        <w:t xml:space="preserve">cable </w:t>
      </w:r>
      <w:r w:rsidR="005512FC">
        <w:t xml:space="preserve">to </w:t>
      </w:r>
      <w:r w:rsidR="000468BA">
        <w:t>its</w:t>
      </w:r>
      <w:r w:rsidR="003B0AF8">
        <w:t xml:space="preserve"> interexchange route </w:t>
      </w:r>
      <w:r w:rsidR="000468BA">
        <w:t>for</w:t>
      </w:r>
      <w:r w:rsidR="007C24D9">
        <w:t xml:space="preserve"> </w:t>
      </w:r>
      <w:r w:rsidR="007D5CD6">
        <w:t>approximate</w:t>
      </w:r>
      <w:r w:rsidR="000468BA">
        <w:t xml:space="preserve">ly </w:t>
      </w:r>
      <w:r w:rsidR="007D5CD6">
        <w:t>$</w:t>
      </w:r>
      <w:r w:rsidR="003B0AF8">
        <w:t>92,800</w:t>
      </w:r>
      <w:r w:rsidR="007D5CD6">
        <w:t>.</w:t>
      </w:r>
    </w:p>
    <w:p w:rsidR="00ED64B4" w:rsidRDefault="00ED64B4" w:rsidP="00C15B3E">
      <w:pPr>
        <w:ind w:left="720"/>
      </w:pPr>
    </w:p>
    <w:p w:rsidR="00302F12" w:rsidRDefault="00302F12" w:rsidP="00C15B3E">
      <w:pPr>
        <w:ind w:left="720"/>
      </w:pPr>
      <w:r>
        <w:t xml:space="preserve">Per the direction of Commission Staff, the </w:t>
      </w:r>
      <w:r w:rsidR="00FA6A6C">
        <w:t>N</w:t>
      </w:r>
      <w:r w:rsidR="008027DA">
        <w:t>EC</w:t>
      </w:r>
      <w:r w:rsidR="00FA6A6C">
        <w:t xml:space="preserve">A -1 report </w:t>
      </w:r>
      <w:r w:rsidR="00462041">
        <w:t>for the calendar years 201</w:t>
      </w:r>
      <w:r w:rsidR="008D09BC">
        <w:t>4</w:t>
      </w:r>
      <w:r w:rsidR="00462041">
        <w:t xml:space="preserve"> and 201</w:t>
      </w:r>
      <w:r w:rsidR="008D09BC">
        <w:t>5</w:t>
      </w:r>
      <w:r w:rsidR="00462041">
        <w:t xml:space="preserve"> are included in this filing</w:t>
      </w:r>
      <w:r w:rsidR="00FA6A6C">
        <w:t>.</w:t>
      </w:r>
    </w:p>
    <w:p w:rsidR="003E32EC" w:rsidRDefault="003E32EC" w:rsidP="00C15B3E">
      <w:pPr>
        <w:ind w:left="720"/>
      </w:pPr>
    </w:p>
    <w:p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rsidR="00A010EC" w:rsidRDefault="00A010EC" w:rsidP="00A010EC">
      <w:pPr>
        <w:pStyle w:val="ListParagraph"/>
        <w:ind w:left="360"/>
      </w:pPr>
    </w:p>
    <w:p w:rsidR="00FA6A6C"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r w:rsidR="008D09BC">
        <w:t xml:space="preserve">The Company did a </w:t>
      </w:r>
      <w:r w:rsidR="00462041">
        <w:t>f</w:t>
      </w:r>
      <w:r w:rsidR="008D09BC">
        <w:t>iber-to-the-home project in 2015</w:t>
      </w:r>
      <w:r w:rsidR="00462041">
        <w:t xml:space="preserve"> in the amount of $</w:t>
      </w:r>
      <w:r w:rsidR="008D09BC">
        <w:t>137,880</w:t>
      </w:r>
      <w:r w:rsidR="00462041">
        <w:t xml:space="preserve"> that will potentially benefit </w:t>
      </w:r>
      <w:r w:rsidR="006002A0">
        <w:t>10</w:t>
      </w:r>
      <w:r w:rsidR="008D09BC">
        <w:t>0</w:t>
      </w:r>
      <w:r w:rsidR="00462041">
        <w:t xml:space="preserve"> subscribers in their study area.  The Company plans to continue to install fiber-to-the-home throughout </w:t>
      </w:r>
      <w:r w:rsidR="005648E6">
        <w:t xml:space="preserve">its </w:t>
      </w:r>
      <w:r w:rsidR="00462041">
        <w:t>study area in the coming years.</w:t>
      </w:r>
      <w:r>
        <w:t xml:space="preserve"> </w:t>
      </w:r>
    </w:p>
    <w:p w:rsidR="002759BD" w:rsidRDefault="002759BD" w:rsidP="00667579">
      <w:pPr>
        <w:ind w:left="720"/>
      </w:pPr>
    </w:p>
    <w:p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w:t>
      </w:r>
      <w:proofErr w:type="gramStart"/>
      <w:r w:rsidR="00224B22">
        <w:t>above,</w:t>
      </w:r>
      <w:proofErr w:type="gramEnd"/>
      <w:r w:rsidR="00224B22">
        <w:t xml:space="preser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rsidR="00247D81" w:rsidRDefault="00247D81" w:rsidP="00667579">
      <w:pPr>
        <w:ind w:left="720"/>
      </w:pPr>
    </w:p>
    <w:p w:rsidR="00C15B3E" w:rsidRDefault="00C15B3E" w:rsidP="003960B2"/>
    <w:p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rsidR="00C15B3E" w:rsidRDefault="00C15B3E" w:rsidP="003960B2"/>
    <w:p w:rsidR="00C15B3E" w:rsidRDefault="00C15B3E" w:rsidP="003960B2">
      <w:r>
        <w:tab/>
        <w:t>None</w:t>
      </w:r>
    </w:p>
    <w:p w:rsidR="00F61D82" w:rsidRDefault="00C15B3E" w:rsidP="003960B2">
      <w:r>
        <w:tab/>
      </w:r>
    </w:p>
    <w:p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rsidR="001A5E12" w:rsidRDefault="001A5E12" w:rsidP="003960B2">
      <w:r>
        <w:tab/>
      </w:r>
    </w:p>
    <w:p w:rsidR="003E32EC" w:rsidRDefault="003E32EC" w:rsidP="001A5E12">
      <w:pPr>
        <w:ind w:left="720"/>
      </w:pPr>
      <w:r>
        <w:t>None</w:t>
      </w:r>
    </w:p>
    <w:p w:rsidR="001A5E12" w:rsidRDefault="001A5E12" w:rsidP="001A5E12">
      <w:pPr>
        <w:ind w:left="720"/>
      </w:pPr>
    </w:p>
    <w:p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rsidR="00950C15" w:rsidRDefault="00950C15" w:rsidP="00950C15"/>
    <w:p w:rsidR="00950C15" w:rsidRDefault="00950C15" w:rsidP="00950C15">
      <w:r>
        <w:tab/>
        <w:t>None</w:t>
      </w:r>
    </w:p>
    <w:p w:rsidR="00167A59" w:rsidRDefault="00167A59" w:rsidP="00167A59">
      <w:pPr>
        <w:ind w:left="720"/>
      </w:pPr>
    </w:p>
    <w:p w:rsidR="00167A59" w:rsidRDefault="00167A59" w:rsidP="00167A59">
      <w:pPr>
        <w:pStyle w:val="ListParagraph"/>
        <w:numPr>
          <w:ilvl w:val="0"/>
          <w:numId w:val="1"/>
        </w:numPr>
        <w:ind w:left="360"/>
      </w:pPr>
      <w:r w:rsidRPr="00667579">
        <w:rPr>
          <w:u w:val="single"/>
        </w:rPr>
        <w:t>Report 6</w:t>
      </w:r>
      <w:r>
        <w:t>:  Annual Plan:  WAC 480-123-080(1):</w:t>
      </w:r>
    </w:p>
    <w:p w:rsidR="00167A59" w:rsidRDefault="00167A59" w:rsidP="00167A59">
      <w:pPr>
        <w:pStyle w:val="ListParagraph"/>
        <w:ind w:left="360"/>
      </w:pPr>
    </w:p>
    <w:p w:rsidR="00167A59" w:rsidRDefault="00BC142E" w:rsidP="00167A59">
      <w:pPr>
        <w:pStyle w:val="ListParagraph"/>
      </w:pPr>
      <w:r>
        <w:t xml:space="preserve">As they are known to the </w:t>
      </w:r>
      <w:r w:rsidR="00B11973">
        <w:t>Company</w:t>
      </w:r>
      <w:r>
        <w:t xml:space="preserve"> at the date of this </w:t>
      </w:r>
      <w:r w:rsidR="00B11973">
        <w:t>Report</w:t>
      </w:r>
      <w:r>
        <w:t xml:space="preserve">, the planned investment and expenses related to Washington </w:t>
      </w:r>
      <w:r w:rsidR="00462041">
        <w:t>S</w:t>
      </w:r>
      <w:r>
        <w:t>tate for the period January 1, 201</w:t>
      </w:r>
      <w:r w:rsidR="003B0AF8">
        <w:t>7</w:t>
      </w:r>
      <w:r>
        <w:t>, through December 31, 201</w:t>
      </w:r>
      <w:r w:rsidR="003B0AF8">
        <w:t>7</w:t>
      </w:r>
      <w:r>
        <w:t xml:space="preserve">, are projected to be </w:t>
      </w:r>
      <w:r w:rsidR="00E7442C">
        <w:t xml:space="preserve">$350,000 </w:t>
      </w:r>
      <w:r>
        <w:t xml:space="preserve">for gross capital expenditures and </w:t>
      </w:r>
      <w:r w:rsidR="00E7442C">
        <w:t>$2,</w:t>
      </w:r>
      <w:r w:rsidR="00185813">
        <w:t>2</w:t>
      </w:r>
      <w:r w:rsidR="003B0AF8">
        <w:t>22</w:t>
      </w:r>
      <w:r w:rsidR="00E7442C">
        <w:t>,</w:t>
      </w:r>
      <w:r w:rsidR="003B0AF8">
        <w:t>9</w:t>
      </w:r>
      <w:r w:rsidR="00E7442C">
        <w:t>00</w:t>
      </w:r>
      <w:r>
        <w:t xml:space="preserve"> for operating expenses.  Major projects are </w:t>
      </w:r>
      <w:r w:rsidR="00B11973">
        <w:t xml:space="preserve">disclosed on FCC Form 481 filed with the Commission on </w:t>
      </w:r>
      <w:r w:rsidR="00ED64B4">
        <w:t>June 30, 2014</w:t>
      </w:r>
      <w:r w:rsidR="00B11973">
        <w:t xml:space="preserve"> i</w:t>
      </w:r>
      <w:r w:rsidR="00E7442C">
        <w:t>n Docket No.</w:t>
      </w:r>
      <w:r w:rsidR="00ED64B4">
        <w:t>UT-143013</w:t>
      </w:r>
      <w:r w:rsidR="00F637BE">
        <w:t xml:space="preserve"> which contains the Company's five year plan</w:t>
      </w:r>
      <w:r w:rsidR="00E7442C">
        <w:t>.</w:t>
      </w:r>
      <w:r w:rsidR="003B0AF8">
        <w:t xml:space="preserve">  The major projects consist of additions to targeted areas for fiber-to-the-home im</w:t>
      </w:r>
      <w:r w:rsidR="000468BA">
        <w:t xml:space="preserve">provements </w:t>
      </w:r>
      <w:r w:rsidR="003B0AF8">
        <w:t>in the amount of $329,000.</w:t>
      </w:r>
    </w:p>
    <w:p w:rsidR="00C556AD" w:rsidRDefault="00C556AD" w:rsidP="00167A59">
      <w:pPr>
        <w:pStyle w:val="ListParagraph"/>
      </w:pPr>
    </w:p>
    <w:p w:rsidR="00C556AD" w:rsidRDefault="00C556AD" w:rsidP="00C556AD">
      <w:pPr>
        <w:pStyle w:val="ListParagraph"/>
        <w:numPr>
          <w:ilvl w:val="0"/>
          <w:numId w:val="1"/>
        </w:numPr>
        <w:ind w:left="360"/>
      </w:pPr>
      <w:r w:rsidRPr="00667579">
        <w:rPr>
          <w:u w:val="single"/>
        </w:rPr>
        <w:t>Report 7</w:t>
      </w:r>
      <w:r>
        <w:t>:  Plan of Investments and Expenditures:  WAC 480-123-080(2):</w:t>
      </w:r>
    </w:p>
    <w:p w:rsidR="00C556AD" w:rsidRDefault="00C556AD" w:rsidP="00C556AD">
      <w:pPr>
        <w:pStyle w:val="ListParagraph"/>
        <w:ind w:left="360"/>
      </w:pPr>
    </w:p>
    <w:p w:rsidR="00C556AD" w:rsidRDefault="00C556AD" w:rsidP="00C556AD">
      <w:pPr>
        <w:pStyle w:val="ListParagraph"/>
      </w:pPr>
      <w:r>
        <w:t xml:space="preserve">As they are known to the Company at the date of this Report, the planned investment and expenses related to Washington </w:t>
      </w:r>
      <w:r w:rsidR="006002A0">
        <w:t>S</w:t>
      </w:r>
      <w:r>
        <w:t>tate for the period January 1, 201</w:t>
      </w:r>
      <w:r w:rsidR="003B0AF8">
        <w:t>7</w:t>
      </w:r>
      <w:r>
        <w:t>, through December 31, 201</w:t>
      </w:r>
      <w:r w:rsidR="003B0AF8">
        <w:t>7</w:t>
      </w:r>
      <w:r w:rsidR="0032043E">
        <w:t>, will remain relatively the same as those it experienced in calendar year 201</w:t>
      </w:r>
      <w:r w:rsidR="003B0AF8">
        <w:t>5</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on FCC Form 481 </w:t>
      </w:r>
      <w:r w:rsidR="00625200">
        <w:t xml:space="preserve">as referenced in Report 6, above.  </w:t>
      </w:r>
      <w:r w:rsidR="003D3BB3">
        <w:t>The Company has not completed its budgeting process and does not have final numbers prepared for investment and expense levels for 201</w:t>
      </w:r>
      <w:r w:rsidR="003B0AF8">
        <w:t>7</w:t>
      </w:r>
      <w:r w:rsidR="003D3BB3">
        <w:t>.  The Company expects that the continued receipt of federal high-cost support will allow the Company to continue to provide the supported services at rates that are comparable to the rates for such services in urban areas.  All customer</w:t>
      </w:r>
      <w:r w:rsidR="007C24D9">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6" w:rsidRDefault="007E6456" w:rsidP="00224B22">
      <w:r>
        <w:separator/>
      </w:r>
    </w:p>
  </w:endnote>
  <w:endnote w:type="continuationSeparator" w:id="0">
    <w:p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6" w:rsidRDefault="007E6456" w:rsidP="00224B22">
      <w:r>
        <w:separator/>
      </w:r>
    </w:p>
  </w:footnote>
  <w:footnote w:type="continuationSeparator" w:id="0">
    <w:p w:rsidR="007E6456" w:rsidRDefault="007E6456" w:rsidP="00224B22">
      <w:r>
        <w:continuationSeparator/>
      </w:r>
    </w:p>
  </w:footnote>
  <w:footnote w:id="1">
    <w:p w:rsidR="00224B22" w:rsidRDefault="00224B22">
      <w:pPr>
        <w:pStyle w:val="FootnoteText"/>
      </w:pPr>
      <w:r>
        <w:rPr>
          <w:rStyle w:val="FootnoteReference"/>
        </w:rPr>
        <w:footnoteRef/>
      </w:r>
      <w:r>
        <w:t xml:space="preserve"> The term "ETC" is used in the same sense as t</w:t>
      </w:r>
      <w:r w:rsidR="00F637BE">
        <w:t>h</w:t>
      </w:r>
      <w:r>
        <w:t>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468BA"/>
    <w:rsid w:val="00055BBC"/>
    <w:rsid w:val="00087E24"/>
    <w:rsid w:val="00167A59"/>
    <w:rsid w:val="00185813"/>
    <w:rsid w:val="001A5E12"/>
    <w:rsid w:val="001E3A51"/>
    <w:rsid w:val="001F5AA1"/>
    <w:rsid w:val="002131C1"/>
    <w:rsid w:val="002172BF"/>
    <w:rsid w:val="00224B22"/>
    <w:rsid w:val="00224C54"/>
    <w:rsid w:val="00247D81"/>
    <w:rsid w:val="00262475"/>
    <w:rsid w:val="002737F3"/>
    <w:rsid w:val="002759BD"/>
    <w:rsid w:val="002C6198"/>
    <w:rsid w:val="00302F12"/>
    <w:rsid w:val="0032043E"/>
    <w:rsid w:val="00322E81"/>
    <w:rsid w:val="003960B2"/>
    <w:rsid w:val="003B0AF8"/>
    <w:rsid w:val="003D3BB3"/>
    <w:rsid w:val="003D443D"/>
    <w:rsid w:val="003E32EC"/>
    <w:rsid w:val="00404969"/>
    <w:rsid w:val="00462041"/>
    <w:rsid w:val="00470E8B"/>
    <w:rsid w:val="004C65C1"/>
    <w:rsid w:val="00544D49"/>
    <w:rsid w:val="005512FC"/>
    <w:rsid w:val="005648E6"/>
    <w:rsid w:val="005F6A97"/>
    <w:rsid w:val="006002A0"/>
    <w:rsid w:val="00624D57"/>
    <w:rsid w:val="00625200"/>
    <w:rsid w:val="00667579"/>
    <w:rsid w:val="006F54A6"/>
    <w:rsid w:val="00727380"/>
    <w:rsid w:val="007B35E1"/>
    <w:rsid w:val="007C2336"/>
    <w:rsid w:val="007C24D9"/>
    <w:rsid w:val="007D5CD6"/>
    <w:rsid w:val="007E6456"/>
    <w:rsid w:val="008027DA"/>
    <w:rsid w:val="008521C1"/>
    <w:rsid w:val="00871768"/>
    <w:rsid w:val="008D09BC"/>
    <w:rsid w:val="008F5041"/>
    <w:rsid w:val="00906EC5"/>
    <w:rsid w:val="0092703E"/>
    <w:rsid w:val="00941783"/>
    <w:rsid w:val="00950C15"/>
    <w:rsid w:val="009F1E51"/>
    <w:rsid w:val="00A010EC"/>
    <w:rsid w:val="00A5003C"/>
    <w:rsid w:val="00A945E0"/>
    <w:rsid w:val="00AB0991"/>
    <w:rsid w:val="00AD21FB"/>
    <w:rsid w:val="00AE147B"/>
    <w:rsid w:val="00AE43F4"/>
    <w:rsid w:val="00AE5FB7"/>
    <w:rsid w:val="00B11973"/>
    <w:rsid w:val="00B1378F"/>
    <w:rsid w:val="00B24BC2"/>
    <w:rsid w:val="00BA77F3"/>
    <w:rsid w:val="00BC142E"/>
    <w:rsid w:val="00BD7E2E"/>
    <w:rsid w:val="00C15B3E"/>
    <w:rsid w:val="00C556AD"/>
    <w:rsid w:val="00D4188A"/>
    <w:rsid w:val="00D60DB8"/>
    <w:rsid w:val="00D91BF3"/>
    <w:rsid w:val="00E7442C"/>
    <w:rsid w:val="00E77759"/>
    <w:rsid w:val="00EB7421"/>
    <w:rsid w:val="00ED18D6"/>
    <w:rsid w:val="00ED64B4"/>
    <w:rsid w:val="00EF2A7A"/>
    <w:rsid w:val="00F61D82"/>
    <w:rsid w:val="00F637BE"/>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8BC0155B7B9844A55DD7C48F4D132F" ma:contentTypeVersion="96" ma:contentTypeDescription="" ma:contentTypeScope="" ma:versionID="e04beeeca36ebfbba4a09dc8d111c3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2016-06-29T07:00:00+00:00</OpenedDate>
    <Date1 xmlns="dc463f71-b30c-4ab2-9473-d307f9d35888">2016-06-29T07:00:00+00:00</Date1>
    <IsDocumentOrder xmlns="dc463f71-b30c-4ab2-9473-d307f9d35888" xsi:nil="true"/>
    <IsHighlyConfidential xmlns="dc463f71-b30c-4ab2-9473-d307f9d35888">false</IsHighlyConfidential>
    <CaseCompanyNames xmlns="dc463f71-b30c-4ab2-9473-d307f9d35888">Hood Canal Telephone Co., Inc.</CaseCompanyNames>
    <DocketNumber xmlns="dc463f71-b30c-4ab2-9473-d307f9d35888">160857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AAD6D03-4EED-457D-A8C9-DFDCD3DDFC96}"/>
</file>

<file path=customXml/itemProps2.xml><?xml version="1.0" encoding="utf-8"?>
<ds:datastoreItem xmlns:ds="http://schemas.openxmlformats.org/officeDocument/2006/customXml" ds:itemID="{9E9C6301-FF0E-454E-BE57-00CFBE93F978}"/>
</file>

<file path=customXml/itemProps3.xml><?xml version="1.0" encoding="utf-8"?>
<ds:datastoreItem xmlns:ds="http://schemas.openxmlformats.org/officeDocument/2006/customXml" ds:itemID="{781A0309-A5C1-4E2A-8EFF-A364E9B1DCC7}"/>
</file>

<file path=customXml/itemProps4.xml><?xml version="1.0" encoding="utf-8"?>
<ds:datastoreItem xmlns:ds="http://schemas.openxmlformats.org/officeDocument/2006/customXml" ds:itemID="{73DE5CBE-9755-47E1-A045-BB2430FA773C}"/>
</file>

<file path=customXml/itemProps5.xml><?xml version="1.0" encoding="utf-8"?>
<ds:datastoreItem xmlns:ds="http://schemas.openxmlformats.org/officeDocument/2006/customXml" ds:itemID="{872F5373-2238-43F7-AE28-AF29092E06E5}"/>
</file>

<file path=docProps/app.xml><?xml version="1.0" encoding="utf-8"?>
<Properties xmlns="http://schemas.openxmlformats.org/officeDocument/2006/extended-properties" xmlns:vt="http://schemas.openxmlformats.org/officeDocument/2006/docPropsVTypes">
  <Template>E973889E</Template>
  <TotalTime>1</TotalTime>
  <Pages>2</Pages>
  <Words>704</Words>
  <Characters>4015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Brooke Ogg</cp:lastModifiedBy>
  <cp:revision>2</cp:revision>
  <cp:lastPrinted>2016-06-29T16:02:00Z</cp:lastPrinted>
  <dcterms:created xsi:type="dcterms:W3CDTF">2016-06-29T18:17:00Z</dcterms:created>
  <dcterms:modified xsi:type="dcterms:W3CDTF">2016-06-29T18:17:00Z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0x0101006E56B4D1795A2E4DB2F0B01679ED314A00268BC0155B7B9844A55DD7C48F4D132F</vt:lpwstr>
  </property>
  <property fmtid="{D5CDD505-2E9C-101B-9397-08002B2CF9AE}" pid="3" name="_docset_NoMedatataSyncRequired">
    <vt:lpwstr>False</vt:lpwstr>
  </property>
</Properties>
</file>