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EC" w:rsidRPr="008C7FA2" w:rsidRDefault="00CE52EC">
      <w:pPr>
        <w:pBdr>
          <w:bottom w:val="single" w:sz="12" w:space="1" w:color="auto"/>
        </w:pBdr>
        <w:rPr>
          <w:b/>
        </w:rPr>
      </w:pPr>
    </w:p>
    <w:p w:rsidR="00CE52EC" w:rsidRDefault="00CE52EC">
      <w:pPr>
        <w:rPr>
          <w:b/>
        </w:rPr>
      </w:pPr>
    </w:p>
    <w:p w:rsidR="003B5D7B" w:rsidRDefault="003B5D7B">
      <w:pPr>
        <w:rPr>
          <w:b/>
        </w:rPr>
      </w:pPr>
    </w:p>
    <w:p w:rsidR="003B5D7B" w:rsidRDefault="003B5D7B">
      <w:pPr>
        <w:rPr>
          <w:b/>
        </w:rPr>
      </w:pPr>
    </w:p>
    <w:p w:rsidR="003B5D7B" w:rsidRDefault="003B5D7B">
      <w:pPr>
        <w:rPr>
          <w:b/>
        </w:rPr>
      </w:pPr>
    </w:p>
    <w:p w:rsidR="003B5D7B" w:rsidRDefault="003B5D7B">
      <w:pPr>
        <w:rPr>
          <w:b/>
        </w:rPr>
      </w:pPr>
    </w:p>
    <w:p w:rsidR="003B5D7B" w:rsidRDefault="003B5D7B">
      <w:pPr>
        <w:rPr>
          <w:b/>
        </w:rPr>
      </w:pPr>
    </w:p>
    <w:p w:rsidR="003B5D7B" w:rsidRDefault="002F187E" w:rsidP="003B5D7B">
      <w:pPr>
        <w:rPr>
          <w:szCs w:val="24"/>
        </w:rPr>
      </w:pPr>
      <w:r>
        <w:rPr>
          <w:szCs w:val="24"/>
        </w:rPr>
        <w:t xml:space="preserve">August </w:t>
      </w:r>
      <w:r w:rsidR="0027314F">
        <w:rPr>
          <w:szCs w:val="24"/>
        </w:rPr>
        <w:t>17</w:t>
      </w:r>
      <w:r>
        <w:rPr>
          <w:szCs w:val="24"/>
        </w:rPr>
        <w:t>th</w:t>
      </w:r>
      <w:r w:rsidR="003B5D7B">
        <w:rPr>
          <w:szCs w:val="24"/>
        </w:rPr>
        <w:t>, 2015</w:t>
      </w: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  <w:r>
        <w:rPr>
          <w:szCs w:val="24"/>
        </w:rPr>
        <w:t>Mr. Steven V. King</w:t>
      </w:r>
    </w:p>
    <w:p w:rsidR="003B5D7B" w:rsidRDefault="003B5D7B" w:rsidP="003B5D7B">
      <w:pPr>
        <w:rPr>
          <w:szCs w:val="24"/>
        </w:rPr>
      </w:pPr>
      <w:r>
        <w:rPr>
          <w:szCs w:val="24"/>
        </w:rPr>
        <w:t>Executive Director and Secretary</w:t>
      </w:r>
    </w:p>
    <w:p w:rsidR="003B5D7B" w:rsidRDefault="003B5D7B" w:rsidP="003B5D7B">
      <w:pPr>
        <w:rPr>
          <w:szCs w:val="24"/>
        </w:rPr>
      </w:pPr>
      <w:r>
        <w:rPr>
          <w:szCs w:val="24"/>
        </w:rPr>
        <w:t>Washington Utilities and Transportation Commission</w:t>
      </w:r>
    </w:p>
    <w:p w:rsidR="003B5D7B" w:rsidRDefault="003B5D7B" w:rsidP="003B5D7B">
      <w:pPr>
        <w:rPr>
          <w:szCs w:val="24"/>
        </w:rPr>
      </w:pPr>
      <w:r>
        <w:rPr>
          <w:szCs w:val="24"/>
        </w:rPr>
        <w:t>1300 South Evergreen Park Drive SW</w:t>
      </w:r>
    </w:p>
    <w:p w:rsidR="003B5D7B" w:rsidRDefault="003B5D7B" w:rsidP="003B5D7B">
      <w:pPr>
        <w:rPr>
          <w:szCs w:val="24"/>
        </w:rPr>
      </w:pPr>
      <w:r>
        <w:rPr>
          <w:szCs w:val="24"/>
        </w:rPr>
        <w:t>Olympia, WA 98504-7250</w:t>
      </w: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</w:p>
    <w:p w:rsidR="003B5D7B" w:rsidRDefault="003B5D7B" w:rsidP="001C3F39">
      <w:pPr>
        <w:ind w:firstLine="720"/>
        <w:rPr>
          <w:szCs w:val="24"/>
        </w:rPr>
      </w:pPr>
      <w:r>
        <w:rPr>
          <w:szCs w:val="24"/>
        </w:rPr>
        <w:t xml:space="preserve">RE: </w:t>
      </w:r>
      <w:r w:rsidR="001C3F39">
        <w:rPr>
          <w:szCs w:val="24"/>
        </w:rPr>
        <w:t xml:space="preserve">Westgate Communications LLC </w:t>
      </w:r>
      <w:r w:rsidR="002F187E">
        <w:rPr>
          <w:szCs w:val="24"/>
        </w:rPr>
        <w:t>WN U-2 Tariff</w:t>
      </w:r>
      <w:r w:rsidR="00764C5D">
        <w:rPr>
          <w:szCs w:val="24"/>
        </w:rPr>
        <w:t xml:space="preserve"> Replacement Page – UT-151634</w:t>
      </w: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  <w:r>
        <w:rPr>
          <w:szCs w:val="24"/>
        </w:rPr>
        <w:t>Dear Mr. King:</w:t>
      </w: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  <w:r>
        <w:rPr>
          <w:szCs w:val="24"/>
        </w:rPr>
        <w:tab/>
        <w:t>Westgate Communications LLC dba WeavTel respectfully submits</w:t>
      </w:r>
      <w:r w:rsidR="002F187E">
        <w:rPr>
          <w:szCs w:val="24"/>
        </w:rPr>
        <w:t xml:space="preserve"> </w:t>
      </w:r>
      <w:r w:rsidR="00764C5D">
        <w:rPr>
          <w:szCs w:val="24"/>
        </w:rPr>
        <w:t>a replacement page to</w:t>
      </w:r>
      <w:r w:rsidR="002F187E">
        <w:rPr>
          <w:szCs w:val="24"/>
        </w:rPr>
        <w:t xml:space="preserve"> </w:t>
      </w:r>
      <w:r w:rsidR="00764C5D">
        <w:rPr>
          <w:szCs w:val="24"/>
        </w:rPr>
        <w:t>First Revised</w:t>
      </w:r>
      <w:r w:rsidR="0069044E">
        <w:rPr>
          <w:szCs w:val="24"/>
        </w:rPr>
        <w:t xml:space="preserve"> </w:t>
      </w:r>
      <w:r w:rsidR="002F187E">
        <w:rPr>
          <w:szCs w:val="24"/>
        </w:rPr>
        <w:t>Sheet NO 67 of Tariff WN U-2</w:t>
      </w:r>
      <w:r w:rsidR="00764C5D">
        <w:rPr>
          <w:szCs w:val="24"/>
        </w:rPr>
        <w:t xml:space="preserve"> that was filed on August 6 removing the Washington Telephone Assistance Program (WTAP)</w:t>
      </w:r>
      <w:r w:rsidR="0092745F">
        <w:rPr>
          <w:szCs w:val="24"/>
        </w:rPr>
        <w:t>.</w:t>
      </w:r>
      <w:r w:rsidR="002F187E">
        <w:rPr>
          <w:szCs w:val="24"/>
        </w:rPr>
        <w:t xml:space="preserve">  </w:t>
      </w:r>
      <w:r w:rsidR="00764C5D">
        <w:rPr>
          <w:szCs w:val="24"/>
        </w:rPr>
        <w:t xml:space="preserve">The </w:t>
      </w:r>
      <w:r w:rsidR="002F187E">
        <w:rPr>
          <w:szCs w:val="24"/>
        </w:rPr>
        <w:t>tariff</w:t>
      </w:r>
      <w:bookmarkStart w:id="0" w:name="_GoBack"/>
      <w:bookmarkEnd w:id="0"/>
      <w:r w:rsidR="00764C5D">
        <w:rPr>
          <w:szCs w:val="24"/>
        </w:rPr>
        <w:t xml:space="preserve"> replacement page</w:t>
      </w:r>
      <w:r w:rsidR="002F187E">
        <w:rPr>
          <w:szCs w:val="24"/>
        </w:rPr>
        <w:t xml:space="preserve"> reflects the </w:t>
      </w:r>
      <w:r w:rsidR="0027314F">
        <w:rPr>
          <w:szCs w:val="24"/>
        </w:rPr>
        <w:t>Federal “Lifelines Services” that are required in tariff.</w:t>
      </w: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Sincerely,</w:t>
      </w: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</w:p>
    <w:p w:rsidR="0092745F" w:rsidRDefault="0092745F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Richard J. Weaver</w:t>
      </w:r>
    </w:p>
    <w:p w:rsidR="003B5D7B" w:rsidRDefault="003B5D7B" w:rsidP="003B5D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General Manager</w:t>
      </w:r>
    </w:p>
    <w:p w:rsidR="003B5D7B" w:rsidRDefault="003B5D7B" w:rsidP="003B5D7B">
      <w:pPr>
        <w:rPr>
          <w:szCs w:val="24"/>
        </w:rPr>
      </w:pPr>
    </w:p>
    <w:p w:rsidR="003B5D7B" w:rsidRDefault="003B5D7B" w:rsidP="003B5D7B">
      <w:pPr>
        <w:rPr>
          <w:szCs w:val="24"/>
        </w:rPr>
      </w:pPr>
      <w:r>
        <w:rPr>
          <w:szCs w:val="24"/>
        </w:rPr>
        <w:t>Enclosures</w:t>
      </w:r>
    </w:p>
    <w:p w:rsidR="003B5D7B" w:rsidRDefault="003B5D7B" w:rsidP="003B5D7B">
      <w:pPr>
        <w:rPr>
          <w:szCs w:val="24"/>
        </w:rPr>
      </w:pPr>
    </w:p>
    <w:p w:rsidR="00C84194" w:rsidRPr="005D04E0" w:rsidRDefault="00C84194"/>
    <w:sectPr w:rsidR="00C84194" w:rsidRPr="005D04E0" w:rsidSect="008C7FA2">
      <w:headerReference w:type="default" r:id="rId7"/>
      <w:pgSz w:w="12240" w:h="15840" w:code="1"/>
      <w:pgMar w:top="144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B5" w:rsidRDefault="00B50DB5">
      <w:r>
        <w:separator/>
      </w:r>
    </w:p>
  </w:endnote>
  <w:endnote w:type="continuationSeparator" w:id="0">
    <w:p w:rsidR="00B50DB5" w:rsidRDefault="00B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B5" w:rsidRDefault="00B50DB5">
      <w:r>
        <w:separator/>
      </w:r>
    </w:p>
  </w:footnote>
  <w:footnote w:type="continuationSeparator" w:id="0">
    <w:p w:rsidR="00B50DB5" w:rsidRDefault="00B5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D2" w:rsidRDefault="00A52C17">
    <w:pPr>
      <w:pStyle w:val="Header"/>
      <w:tabs>
        <w:tab w:val="left" w:pos="24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2743200" cy="1257300"/>
              <wp:effectExtent l="9525" t="9525" r="952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8D2" w:rsidRDefault="00DE58D2">
                          <w:pP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DE58D2" w:rsidRDefault="00DE58D2">
                          <w:pP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  <w:t>WeavTel</w:t>
                          </w:r>
                        </w:p>
                        <w:p w:rsidR="00DE58D2" w:rsidRDefault="00DE58D2">
                          <w:pP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Rockwell Extra Bold" w:hAnsi="Rockwell Extra Bold"/>
                                  <w:b/>
                                  <w:sz w:val="22"/>
                                  <w:szCs w:val="22"/>
                                </w:rPr>
                                <w:t>P.O. Box</w:t>
                              </w:r>
                            </w:smartTag>
                            <w:r>
                              <w:rPr>
                                <w:rFonts w:ascii="Rockwell Extra Bold" w:hAnsi="Rockwell Extra Bold"/>
                                <w:b/>
                                <w:sz w:val="22"/>
                                <w:szCs w:val="22"/>
                              </w:rPr>
                              <w:t xml:space="preserve"> 2937</w:t>
                            </w:r>
                          </w:smartTag>
                        </w:p>
                        <w:p w:rsidR="00DE58D2" w:rsidRDefault="00DE58D2">
                          <w:pP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  <w:t xml:space="preserve">Chelan,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Rockwell Extra Bold" w:hAnsi="Rockwell Extra Bold"/>
                                  <w:b/>
                                  <w:sz w:val="22"/>
                                  <w:szCs w:val="22"/>
                                </w:rPr>
                                <w:t>Washington</w:t>
                              </w:r>
                            </w:smartTag>
                          </w:smartTag>
                          <w: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  <w:t xml:space="preserve"> 98816</w:t>
                          </w:r>
                        </w:p>
                        <w:p w:rsidR="00DE58D2" w:rsidRDefault="00DE58D2">
                          <w:pP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  <w:t>(509) 682-5556</w:t>
                          </w:r>
                        </w:p>
                        <w:p w:rsidR="00DE58D2" w:rsidRDefault="00DE58D2">
                          <w:pP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  <w:t>(509) 682-5558 Fax</w:t>
                          </w:r>
                        </w:p>
                        <w:p w:rsidR="00DE58D2" w:rsidRDefault="003B0583">
                          <w:pP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  <w:t>rick@weavnet</w:t>
                          </w:r>
                          <w:r w:rsidR="00DE58D2">
                            <w:rPr>
                              <w:rFonts w:ascii="Rockwell Extra Bold" w:hAnsi="Rockwell Extra Bold"/>
                              <w:b/>
                              <w:sz w:val="22"/>
                              <w:szCs w:val="22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pt;margin-top:0;width:3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dZJAIAAFEEAAAOAAAAZHJzL2Uyb0RvYy54bWysVM1u2zAMvg/YOwi6L06cZGmNOEWXLsOA&#10;7gdo9wCyLNvCJFGTlNjZ05eS0zTbbsV8EEiR+kh+JL2+GbQiB+G8BFPS2WRKiTAcamnakv543L27&#10;osQHZmqmwIiSHoWnN5u3b9a9LUQOHahaOIIgxhe9LWkXgi2yzPNOaOYnYIVBYwNOs4Cqa7PasR7R&#10;tcry6fR91oOrrQMuvMfbu9FINwm/aQQP35rGi0BUSTG3kE6Xziqe2WbNitYx20l+SoO9IgvNpMGg&#10;Z6g7FhjZO/kPlJbcgYcmTDjoDJpGcpFqwGpm07+qeeiYFakWJMfbM03+/8Hyr4fvjsi6pDklhmls&#10;0aMYAvkAA5lHdnrrC3R6sOgWBrzGLqdKvb0H/tMTA9uOmVbcOgd9J1iN2c3iy+zi6YjjI0jVf4Ea&#10;w7B9gAQ0NE5H6pAMgujYpeO5MzEVjpf5ajHHdlPC0TbLl6s5KjEGK56fW+fDJwGaRKGkDluf4Nnh&#10;3ofR9dklRvOgZL2TSiXFtdVWOXJgOCa79J3Q/3BThvQlvV7my5GBV0BoGXDeldQlvZrGL8ZhReTt&#10;o6mTHJhUo4zVKXMiMnI3shiGakDHyG4F9REpdTDONe4hCh2435T0ONMl9b/2zAlK1GeDbbmeLRZx&#10;CZKyWK5yVNylpbq0MMMRqqSBklHchnFx9tbJtsNI4yAYuMVWNjKR/JLVKW+c29Sm047FxbjUk9fL&#10;n2DzBAAA//8DAFBLAwQUAAYACAAAACEAKd+FJ9sAAAAIAQAADwAAAGRycy9kb3ducmV2LnhtbExP&#10;TUvDQBC9C/6HZQQvYjcNUtKYSSlF8dzqxds2O02C2dkku21Sf73jSS/DG97jfRSb2XXqQmNoPSMs&#10;Fwko4srblmuEj/fXxwxUiIat6TwTwpUCbMrbm8Lk1k+8p8sh1kpMOOQGoYmxz7UOVUPOhIXviYU7&#10;+dGZKO9YazuaScxdp9MkWWlnWpaExvS0a6j6Opwdgp9ers7TkKQPn9/ubbcd9qd0QLy/m7fPoCLN&#10;8U8Mv/WlOpTS6ejPbIPqEJ6ylWyJCHKFXi8zAUfRrQXostD/B5Q/AAAA//8DAFBLAQItABQABgAI&#10;AAAAIQC2gziS/gAAAOEBAAATAAAAAAAAAAAAAAAAAAAAAABbQ29udGVudF9UeXBlc10ueG1sUEsB&#10;Ai0AFAAGAAgAAAAhADj9If/WAAAAlAEAAAsAAAAAAAAAAAAAAAAALwEAAF9yZWxzLy5yZWxzUEsB&#10;Ai0AFAAGAAgAAAAhABnRB1kkAgAAUQQAAA4AAAAAAAAAAAAAAAAALgIAAGRycy9lMm9Eb2MueG1s&#10;UEsBAi0AFAAGAAgAAAAhACnfhSfbAAAACAEAAA8AAAAAAAAAAAAAAAAAfgQAAGRycy9kb3ducmV2&#10;LnhtbFBLBQYAAAAABAAEAPMAAACGBQAAAAA=&#10;" strokecolor="white">
              <v:textbox>
                <w:txbxContent>
                  <w:p w:rsidR="00DE58D2" w:rsidRDefault="00DE58D2">
                    <w:pP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</w:pPr>
                  </w:p>
                  <w:p w:rsidR="00DE58D2" w:rsidRDefault="00DE58D2">
                    <w:pP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  <w:t>WeavTel</w:t>
                    </w:r>
                  </w:p>
                  <w:p w:rsidR="00DE58D2" w:rsidRDefault="00DE58D2">
                    <w:pP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Rockwell Extra Bold" w:hAnsi="Rockwell Extra Bold"/>
                            <w:b/>
                            <w:sz w:val="22"/>
                            <w:szCs w:val="22"/>
                          </w:rPr>
                          <w:t>P.O. Box</w:t>
                        </w:r>
                      </w:smartTag>
                      <w:r>
                        <w:rPr>
                          <w:rFonts w:ascii="Rockwell Extra Bold" w:hAnsi="Rockwell Extra Bold"/>
                          <w:b/>
                          <w:sz w:val="22"/>
                          <w:szCs w:val="22"/>
                        </w:rPr>
                        <w:t xml:space="preserve"> 2937</w:t>
                      </w:r>
                    </w:smartTag>
                  </w:p>
                  <w:p w:rsidR="00DE58D2" w:rsidRDefault="00DE58D2">
                    <w:pP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  <w:t xml:space="preserve">Chelan,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Rockwell Extra Bold" w:hAnsi="Rockwell Extra Bold"/>
                            <w:b/>
                            <w:sz w:val="22"/>
                            <w:szCs w:val="22"/>
                          </w:rPr>
                          <w:t>Washington</w:t>
                        </w:r>
                      </w:smartTag>
                    </w:smartTag>
                    <w: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  <w:t xml:space="preserve"> 98816</w:t>
                    </w:r>
                  </w:p>
                  <w:p w:rsidR="00DE58D2" w:rsidRDefault="00DE58D2">
                    <w:pP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  <w:t>(509) 682-5556</w:t>
                    </w:r>
                  </w:p>
                  <w:p w:rsidR="00DE58D2" w:rsidRDefault="00DE58D2">
                    <w:pP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  <w:t>(509) 682-5558 Fax</w:t>
                    </w:r>
                  </w:p>
                  <w:p w:rsidR="00DE58D2" w:rsidRDefault="003B0583">
                    <w:pP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  <w:t>rick@weavnet</w:t>
                    </w:r>
                    <w:r w:rsidR="00DE58D2">
                      <w:rPr>
                        <w:rFonts w:ascii="Rockwell Extra Bold" w:hAnsi="Rockwell Extra Bold"/>
                        <w:b/>
                        <w:sz w:val="22"/>
                        <w:szCs w:val="22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47445" cy="1276985"/>
          <wp:effectExtent l="0" t="0" r="0" b="0"/>
          <wp:docPr id="1" name="Picture 1" descr="Weav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v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AF5"/>
    <w:multiLevelType w:val="hybridMultilevel"/>
    <w:tmpl w:val="49CA42FC"/>
    <w:lvl w:ilvl="0" w:tplc="92D0B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0B8A"/>
    <w:multiLevelType w:val="multilevel"/>
    <w:tmpl w:val="49CA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1CD"/>
    <w:multiLevelType w:val="hybridMultilevel"/>
    <w:tmpl w:val="8B14DE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5514CFB"/>
    <w:multiLevelType w:val="hybridMultilevel"/>
    <w:tmpl w:val="0DF6D1B6"/>
    <w:lvl w:ilvl="0" w:tplc="287696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A4D07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E441CA1"/>
    <w:multiLevelType w:val="hybridMultilevel"/>
    <w:tmpl w:val="54D2654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7CCF"/>
    <w:multiLevelType w:val="hybridMultilevel"/>
    <w:tmpl w:val="BE6A95A6"/>
    <w:lvl w:ilvl="0" w:tplc="33FEE3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134F"/>
    <w:multiLevelType w:val="multi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B3287"/>
    <w:multiLevelType w:val="hybridMultilevel"/>
    <w:tmpl w:val="C696E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64503"/>
    <w:multiLevelType w:val="hybridMultilevel"/>
    <w:tmpl w:val="9FB6B0DE"/>
    <w:lvl w:ilvl="0" w:tplc="33FEE34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0" w15:restartNumberingAfterBreak="0">
    <w:nsid w:val="43072C2C"/>
    <w:multiLevelType w:val="hybridMultilevel"/>
    <w:tmpl w:val="83168B88"/>
    <w:lvl w:ilvl="0" w:tplc="33FEE3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ED43B4"/>
    <w:multiLevelType w:val="hybridMultilevel"/>
    <w:tmpl w:val="04090015"/>
    <w:lvl w:ilvl="0" w:tplc="A0B0FF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8E29C0"/>
    <w:multiLevelType w:val="hybridMultilevel"/>
    <w:tmpl w:val="AFEEE7A2"/>
    <w:lvl w:ilvl="0" w:tplc="33FEE3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BC2D84"/>
    <w:multiLevelType w:val="hybridMultilevel"/>
    <w:tmpl w:val="6A78DA46"/>
    <w:lvl w:ilvl="0" w:tplc="567C5FD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949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E594721"/>
    <w:multiLevelType w:val="hybridMultilevel"/>
    <w:tmpl w:val="F03253DC"/>
    <w:lvl w:ilvl="0" w:tplc="33FEE3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E5D6D87"/>
    <w:multiLevelType w:val="hybridMultilevel"/>
    <w:tmpl w:val="32CE5594"/>
    <w:lvl w:ilvl="0" w:tplc="33FEE3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5971360"/>
    <w:multiLevelType w:val="hybridMultilevel"/>
    <w:tmpl w:val="02E68C4C"/>
    <w:lvl w:ilvl="0" w:tplc="33FEE3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5B35441"/>
    <w:multiLevelType w:val="hybridMultilevel"/>
    <w:tmpl w:val="31002EF2"/>
    <w:lvl w:ilvl="0" w:tplc="33FEE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85071"/>
    <w:multiLevelType w:val="multilevel"/>
    <w:tmpl w:val="953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77661"/>
    <w:multiLevelType w:val="hybridMultilevel"/>
    <w:tmpl w:val="9536B2CA"/>
    <w:lvl w:ilvl="0" w:tplc="B0B0B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23BEF"/>
    <w:multiLevelType w:val="multilevel"/>
    <w:tmpl w:val="023E3D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AB28B3"/>
    <w:multiLevelType w:val="hybridMultilevel"/>
    <w:tmpl w:val="3DF09EA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D181192"/>
    <w:multiLevelType w:val="hybridMultilevel"/>
    <w:tmpl w:val="A9802B7E"/>
    <w:lvl w:ilvl="0" w:tplc="4E301C6C">
      <w:start w:val="31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56972"/>
    <w:multiLevelType w:val="multilevel"/>
    <w:tmpl w:val="8B14DE6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77B7799B"/>
    <w:multiLevelType w:val="hybridMultilevel"/>
    <w:tmpl w:val="E0B64374"/>
    <w:lvl w:ilvl="0" w:tplc="33FEE3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A3E7258"/>
    <w:multiLevelType w:val="hybridMultilevel"/>
    <w:tmpl w:val="0414EAE8"/>
    <w:lvl w:ilvl="0" w:tplc="33FEE3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25"/>
  </w:num>
  <w:num w:numId="5">
    <w:abstractNumId w:val="3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18"/>
  </w:num>
  <w:num w:numId="11">
    <w:abstractNumId w:val="5"/>
  </w:num>
  <w:num w:numId="12">
    <w:abstractNumId w:val="6"/>
  </w:num>
  <w:num w:numId="13">
    <w:abstractNumId w:val="26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4"/>
  </w:num>
  <w:num w:numId="20">
    <w:abstractNumId w:val="0"/>
  </w:num>
  <w:num w:numId="21">
    <w:abstractNumId w:val="1"/>
  </w:num>
  <w:num w:numId="22">
    <w:abstractNumId w:val="11"/>
  </w:num>
  <w:num w:numId="23">
    <w:abstractNumId w:val="21"/>
  </w:num>
  <w:num w:numId="24">
    <w:abstractNumId w:val="14"/>
  </w:num>
  <w:num w:numId="25">
    <w:abstractNumId w:val="7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3D"/>
    <w:rsid w:val="0001152F"/>
    <w:rsid w:val="00027D81"/>
    <w:rsid w:val="00031ABA"/>
    <w:rsid w:val="00032C9B"/>
    <w:rsid w:val="0003402C"/>
    <w:rsid w:val="00043DC4"/>
    <w:rsid w:val="00047A0B"/>
    <w:rsid w:val="0005066A"/>
    <w:rsid w:val="000561BC"/>
    <w:rsid w:val="00060E06"/>
    <w:rsid w:val="00065AA0"/>
    <w:rsid w:val="0007106E"/>
    <w:rsid w:val="00075FD5"/>
    <w:rsid w:val="000762D6"/>
    <w:rsid w:val="000834FE"/>
    <w:rsid w:val="000B59F0"/>
    <w:rsid w:val="000C2126"/>
    <w:rsid w:val="000F066F"/>
    <w:rsid w:val="000F096C"/>
    <w:rsid w:val="000F6A6B"/>
    <w:rsid w:val="000F7B55"/>
    <w:rsid w:val="00117EC1"/>
    <w:rsid w:val="00122E46"/>
    <w:rsid w:val="00133DD3"/>
    <w:rsid w:val="0013726F"/>
    <w:rsid w:val="001452C8"/>
    <w:rsid w:val="00152D80"/>
    <w:rsid w:val="00157CD5"/>
    <w:rsid w:val="00157DA4"/>
    <w:rsid w:val="001756AD"/>
    <w:rsid w:val="00181DF3"/>
    <w:rsid w:val="001C3F39"/>
    <w:rsid w:val="001E2C9F"/>
    <w:rsid w:val="001E75E7"/>
    <w:rsid w:val="00200F9E"/>
    <w:rsid w:val="002030A8"/>
    <w:rsid w:val="002062D8"/>
    <w:rsid w:val="00213692"/>
    <w:rsid w:val="00221105"/>
    <w:rsid w:val="00221995"/>
    <w:rsid w:val="00241E48"/>
    <w:rsid w:val="00247A88"/>
    <w:rsid w:val="0027314F"/>
    <w:rsid w:val="00283FE2"/>
    <w:rsid w:val="002A7605"/>
    <w:rsid w:val="002C642C"/>
    <w:rsid w:val="002F084C"/>
    <w:rsid w:val="002F187E"/>
    <w:rsid w:val="0031004A"/>
    <w:rsid w:val="003162E4"/>
    <w:rsid w:val="00327C83"/>
    <w:rsid w:val="0033071C"/>
    <w:rsid w:val="003362DB"/>
    <w:rsid w:val="00337AAA"/>
    <w:rsid w:val="00344FF0"/>
    <w:rsid w:val="00354E15"/>
    <w:rsid w:val="003603DB"/>
    <w:rsid w:val="0037084B"/>
    <w:rsid w:val="00393CD4"/>
    <w:rsid w:val="003B0583"/>
    <w:rsid w:val="003B5D7B"/>
    <w:rsid w:val="003C5E18"/>
    <w:rsid w:val="003F24C2"/>
    <w:rsid w:val="0041707E"/>
    <w:rsid w:val="00442D74"/>
    <w:rsid w:val="00444FB4"/>
    <w:rsid w:val="00457A9D"/>
    <w:rsid w:val="00472D7B"/>
    <w:rsid w:val="004731F2"/>
    <w:rsid w:val="004A67CB"/>
    <w:rsid w:val="004C5C00"/>
    <w:rsid w:val="004D0C6F"/>
    <w:rsid w:val="004E7272"/>
    <w:rsid w:val="004F6D1A"/>
    <w:rsid w:val="0052781D"/>
    <w:rsid w:val="00531D35"/>
    <w:rsid w:val="00537A52"/>
    <w:rsid w:val="00540890"/>
    <w:rsid w:val="00554E74"/>
    <w:rsid w:val="00557BFE"/>
    <w:rsid w:val="0056429C"/>
    <w:rsid w:val="00582614"/>
    <w:rsid w:val="0058322E"/>
    <w:rsid w:val="00585DEF"/>
    <w:rsid w:val="005A2FEE"/>
    <w:rsid w:val="005A3089"/>
    <w:rsid w:val="005A5649"/>
    <w:rsid w:val="005B50EE"/>
    <w:rsid w:val="005C62B0"/>
    <w:rsid w:val="005D04E0"/>
    <w:rsid w:val="005D35DA"/>
    <w:rsid w:val="005E2E1D"/>
    <w:rsid w:val="005E42D1"/>
    <w:rsid w:val="005F3187"/>
    <w:rsid w:val="005F6A16"/>
    <w:rsid w:val="00603880"/>
    <w:rsid w:val="006238FA"/>
    <w:rsid w:val="006651D3"/>
    <w:rsid w:val="00671209"/>
    <w:rsid w:val="0069044E"/>
    <w:rsid w:val="006A57C0"/>
    <w:rsid w:val="006C120D"/>
    <w:rsid w:val="006C35BB"/>
    <w:rsid w:val="006C62B2"/>
    <w:rsid w:val="006D473D"/>
    <w:rsid w:val="006E54A2"/>
    <w:rsid w:val="007073F1"/>
    <w:rsid w:val="00713E16"/>
    <w:rsid w:val="0073364B"/>
    <w:rsid w:val="00752CE6"/>
    <w:rsid w:val="00764C5D"/>
    <w:rsid w:val="00765214"/>
    <w:rsid w:val="00766486"/>
    <w:rsid w:val="00770838"/>
    <w:rsid w:val="00787C3E"/>
    <w:rsid w:val="007A383C"/>
    <w:rsid w:val="007B1FA9"/>
    <w:rsid w:val="007B2CF7"/>
    <w:rsid w:val="007B5417"/>
    <w:rsid w:val="007D03B4"/>
    <w:rsid w:val="007F2294"/>
    <w:rsid w:val="008047F1"/>
    <w:rsid w:val="00823B10"/>
    <w:rsid w:val="00826833"/>
    <w:rsid w:val="00826A2A"/>
    <w:rsid w:val="00827860"/>
    <w:rsid w:val="008366B7"/>
    <w:rsid w:val="008469C0"/>
    <w:rsid w:val="00872468"/>
    <w:rsid w:val="008A56F5"/>
    <w:rsid w:val="008A5D0A"/>
    <w:rsid w:val="008B2ACD"/>
    <w:rsid w:val="008B6F7C"/>
    <w:rsid w:val="008C3D23"/>
    <w:rsid w:val="008C4181"/>
    <w:rsid w:val="008C7FA2"/>
    <w:rsid w:val="008F003C"/>
    <w:rsid w:val="008F7940"/>
    <w:rsid w:val="009168F7"/>
    <w:rsid w:val="0092745F"/>
    <w:rsid w:val="009538B6"/>
    <w:rsid w:val="009564EA"/>
    <w:rsid w:val="00961E24"/>
    <w:rsid w:val="00962112"/>
    <w:rsid w:val="00982C7B"/>
    <w:rsid w:val="00994C6F"/>
    <w:rsid w:val="00996CBD"/>
    <w:rsid w:val="00997564"/>
    <w:rsid w:val="009C1319"/>
    <w:rsid w:val="009D7999"/>
    <w:rsid w:val="00A03787"/>
    <w:rsid w:val="00A15E6B"/>
    <w:rsid w:val="00A16D8F"/>
    <w:rsid w:val="00A35F38"/>
    <w:rsid w:val="00A50619"/>
    <w:rsid w:val="00A52C17"/>
    <w:rsid w:val="00A540A5"/>
    <w:rsid w:val="00A83522"/>
    <w:rsid w:val="00A86FE5"/>
    <w:rsid w:val="00A95CFF"/>
    <w:rsid w:val="00AC0B36"/>
    <w:rsid w:val="00AC772C"/>
    <w:rsid w:val="00AD391F"/>
    <w:rsid w:val="00AD5666"/>
    <w:rsid w:val="00AE7C27"/>
    <w:rsid w:val="00AF3349"/>
    <w:rsid w:val="00B13635"/>
    <w:rsid w:val="00B21899"/>
    <w:rsid w:val="00B242E5"/>
    <w:rsid w:val="00B50DB5"/>
    <w:rsid w:val="00B5322E"/>
    <w:rsid w:val="00B839AD"/>
    <w:rsid w:val="00BD3DBE"/>
    <w:rsid w:val="00BF3305"/>
    <w:rsid w:val="00C00706"/>
    <w:rsid w:val="00C223DA"/>
    <w:rsid w:val="00C277A8"/>
    <w:rsid w:val="00C47BD0"/>
    <w:rsid w:val="00C64EC1"/>
    <w:rsid w:val="00C67220"/>
    <w:rsid w:val="00C75B5C"/>
    <w:rsid w:val="00C84194"/>
    <w:rsid w:val="00C84348"/>
    <w:rsid w:val="00C91524"/>
    <w:rsid w:val="00C9514F"/>
    <w:rsid w:val="00CC4730"/>
    <w:rsid w:val="00CE0028"/>
    <w:rsid w:val="00CE52EC"/>
    <w:rsid w:val="00D22225"/>
    <w:rsid w:val="00D33F27"/>
    <w:rsid w:val="00D41B10"/>
    <w:rsid w:val="00D462EB"/>
    <w:rsid w:val="00D51ECC"/>
    <w:rsid w:val="00D75723"/>
    <w:rsid w:val="00DA0A83"/>
    <w:rsid w:val="00DB7CEB"/>
    <w:rsid w:val="00DC401D"/>
    <w:rsid w:val="00DC64B4"/>
    <w:rsid w:val="00DE58D2"/>
    <w:rsid w:val="00E10D96"/>
    <w:rsid w:val="00E13202"/>
    <w:rsid w:val="00E23EF9"/>
    <w:rsid w:val="00E25180"/>
    <w:rsid w:val="00E30046"/>
    <w:rsid w:val="00E7361A"/>
    <w:rsid w:val="00E8432B"/>
    <w:rsid w:val="00E84F70"/>
    <w:rsid w:val="00ED20EE"/>
    <w:rsid w:val="00ED3230"/>
    <w:rsid w:val="00ED749D"/>
    <w:rsid w:val="00EE74BD"/>
    <w:rsid w:val="00F0449F"/>
    <w:rsid w:val="00F36132"/>
    <w:rsid w:val="00F426FF"/>
    <w:rsid w:val="00F53730"/>
    <w:rsid w:val="00F77426"/>
    <w:rsid w:val="00F868C0"/>
    <w:rsid w:val="00F86F82"/>
    <w:rsid w:val="00FB6627"/>
    <w:rsid w:val="00FB780B"/>
    <w:rsid w:val="00FC2856"/>
    <w:rsid w:val="00FD1FAA"/>
    <w:rsid w:val="00FE070A"/>
    <w:rsid w:val="00FF64B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AF004-4966-4DA3-9130-811CFB23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B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offices1">
    <w:name w:val="offices1"/>
    <w:rsid w:val="00537A52"/>
    <w:rPr>
      <w:rFonts w:ascii="Arial" w:hAnsi="Arial" w:cs="Arial" w:hint="default"/>
      <w:color w:val="000000"/>
      <w:sz w:val="17"/>
      <w:szCs w:val="17"/>
    </w:rPr>
  </w:style>
  <w:style w:type="character" w:styleId="Strong">
    <w:name w:val="Strong"/>
    <w:qFormat/>
    <w:rsid w:val="00537A52"/>
    <w:rPr>
      <w:b/>
      <w:bCs/>
    </w:rPr>
  </w:style>
  <w:style w:type="character" w:styleId="Hyperlink">
    <w:name w:val="Hyperlink"/>
    <w:rsid w:val="00997564"/>
    <w:rPr>
      <w:color w:val="0000FF"/>
      <w:u w:val="single"/>
    </w:rPr>
  </w:style>
  <w:style w:type="paragraph" w:styleId="BalloonText">
    <w:name w:val="Balloon Text"/>
    <w:basedOn w:val="Normal"/>
    <w:semiHidden/>
    <w:rsid w:val="00E25180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C84194"/>
    <w:pPr>
      <w:widowControl/>
      <w:autoSpaceDE w:val="0"/>
      <w:autoSpaceDN w:val="0"/>
      <w:adjustRightInd w:val="0"/>
      <w:spacing w:line="244" w:lineRule="exact"/>
      <w:jc w:val="both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k%20Weaver\Local%20Settings\Temporary%20Internet%20Files\OLK12\Debra%20Schundt%2011-26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685156205F1346A6181751051C0985" ma:contentTypeVersion="111" ma:contentTypeDescription="" ma:contentTypeScope="" ma:versionID="da913150a70b9609584460f2cd2f15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2015-08-06T07:00:00+00:00</OpenedDate>
    <Date1 xmlns="dc463f71-b30c-4ab2-9473-d307f9d35888">2015-08-18T07:00:00+00:00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151634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AC0D86-4F74-44F2-8124-7A52AEA94E51}"/>
</file>

<file path=customXml/itemProps2.xml><?xml version="1.0" encoding="utf-8"?>
<ds:datastoreItem xmlns:ds="http://schemas.openxmlformats.org/officeDocument/2006/customXml" ds:itemID="{D089C0F6-C5B5-48B7-AD27-F9C113945C38}"/>
</file>

<file path=customXml/itemProps3.xml><?xml version="1.0" encoding="utf-8"?>
<ds:datastoreItem xmlns:ds="http://schemas.openxmlformats.org/officeDocument/2006/customXml" ds:itemID="{D6990F60-E82C-49F2-8856-C8ABFE18CCD3}"/>
</file>

<file path=customXml/itemProps4.xml><?xml version="1.0" encoding="utf-8"?>
<ds:datastoreItem xmlns:ds="http://schemas.openxmlformats.org/officeDocument/2006/customXml" ds:itemID="{45279E69-89AC-4E47-B818-35499C90C694}"/>
</file>

<file path=docProps/app.xml><?xml version="1.0" encoding="utf-8"?>
<Properties xmlns="http://schemas.openxmlformats.org/officeDocument/2006/extended-properties" xmlns:vt="http://schemas.openxmlformats.org/officeDocument/2006/docPropsVTypes">
  <Template>Debra Schundt 11-26-04.dot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9/29/04</vt:lpstr>
    </vt:vector>
  </TitlesOfParts>
  <Company>WeavTel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9/29/04</dc:title>
  <dc:subject/>
  <dc:creator>Rick Weaver</dc:creator>
  <cp:keywords/>
  <cp:lastModifiedBy>Microsoft account</cp:lastModifiedBy>
  <cp:revision>2</cp:revision>
  <cp:lastPrinted>2006-12-07T23:33:00Z</cp:lastPrinted>
  <dcterms:created xsi:type="dcterms:W3CDTF">2015-08-18T17:18:00Z</dcterms:created>
  <dcterms:modified xsi:type="dcterms:W3CDTF">2015-08-18T17:18:00Z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0x0101006E56B4D1795A2E4DB2F0B01679ED314A00A8685156205F1346A6181751051C0985</vt:lpwstr>
  </property>
  <property fmtid="{D5CDD505-2E9C-101B-9397-08002B2CF9AE}" pid="3" name="_docset_NoMedatataSyncRequired">
    <vt:lpwstr>False</vt:lpwstr>
  </property>
</Properties>
</file>