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494"/>
        <w:gridCol w:w="328"/>
        <w:gridCol w:w="306"/>
        <w:gridCol w:w="288"/>
      </w:tblGrid>
      <w:tr w:rsidR="00AF44B8" w:rsidRPr="00770E9A" w:rsidTr="004E404D">
        <w:trPr>
          <w:trHeight w:hRule="exact" w:val="288"/>
        </w:trPr>
        <w:tc>
          <w:tcPr>
            <w:tcW w:w="494" w:type="dxa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A96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4E404D">
        <w:trPr>
          <w:trHeight w:val="288"/>
        </w:trPr>
        <w:tc>
          <w:tcPr>
            <w:tcW w:w="494" w:type="dxa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4E404D">
        <w:trPr>
          <w:trHeight w:val="288"/>
        </w:trPr>
        <w:tc>
          <w:tcPr>
            <w:tcW w:w="494" w:type="dxa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4E404D">
        <w:trPr>
          <w:trHeight w:val="288"/>
        </w:trPr>
        <w:tc>
          <w:tcPr>
            <w:tcW w:w="494" w:type="dxa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A96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4E404D">
        <w:trPr>
          <w:trHeight w:val="288"/>
        </w:trPr>
        <w:tc>
          <w:tcPr>
            <w:tcW w:w="494" w:type="dxa"/>
          </w:tcPr>
          <w:p w:rsidR="00AF44B8" w:rsidRPr="00770E9A" w:rsidRDefault="00AF44B8" w:rsidP="00A96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A96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A96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4E404D">
        <w:trPr>
          <w:trHeight w:val="288"/>
        </w:trPr>
        <w:tc>
          <w:tcPr>
            <w:tcW w:w="494" w:type="dxa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4E404D">
        <w:trPr>
          <w:trHeight w:val="288"/>
        </w:trPr>
        <w:tc>
          <w:tcPr>
            <w:tcW w:w="494" w:type="dxa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4E404D">
        <w:trPr>
          <w:trHeight w:val="288"/>
        </w:trPr>
        <w:tc>
          <w:tcPr>
            <w:tcW w:w="494" w:type="dxa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9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C885D754B50432E8D78B9DDD6150D42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5E50BE" w:rsidP="005E50B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5E50BE" w:rsidP="005E50BE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5E50BE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7D144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5E50BE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5E50BE">
        <w:rPr>
          <w:rFonts w:ascii="Arial" w:hAnsi="Arial" w:cs="Arial"/>
          <w:b/>
          <w:sz w:val="20"/>
          <w:szCs w:val="20"/>
        </w:rPr>
        <w:t>:</w:t>
      </w:r>
    </w:p>
    <w:p w:rsidR="005E50BE" w:rsidRDefault="005E50BE" w:rsidP="007D144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Pr="007D144D" w:rsidRDefault="005E50BE" w:rsidP="007D144D">
      <w:pPr>
        <w:spacing w:after="0" w:line="286" w:lineRule="exact"/>
        <w:ind w:left="-90"/>
        <w:rPr>
          <w:rFonts w:ascii="Arial" w:hAnsi="Arial" w:cs="Arial"/>
          <w:sz w:val="20"/>
          <w:szCs w:val="20"/>
        </w:rPr>
      </w:pPr>
      <w:r w:rsidRPr="00DE0B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</w:t>
      </w:r>
      <w:r w:rsidR="00AF44B8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AF44B8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– Met</w:t>
      </w:r>
      <w:r w:rsidR="00AF44B8">
        <w:rPr>
          <w:rFonts w:ascii="Arial" w:hAnsi="Arial" w:cs="Arial"/>
          <w:sz w:val="20"/>
          <w:szCs w:val="20"/>
          <w:u w:val="single"/>
        </w:rPr>
        <w:t>al Halide Area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48"/>
        <w:gridCol w:w="1530"/>
        <w:gridCol w:w="1620"/>
        <w:gridCol w:w="2502"/>
      </w:tblGrid>
      <w:tr w:rsidR="00403223" w:rsidTr="00403223">
        <w:tc>
          <w:tcPr>
            <w:tcW w:w="1548" w:type="dxa"/>
          </w:tcPr>
          <w:p w:rsidR="007D144D" w:rsidRDefault="007D144D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3223" w:rsidRPr="00260815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60815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530" w:type="dxa"/>
          </w:tcPr>
          <w:p w:rsidR="00403223" w:rsidRDefault="00760DC9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403223" w:rsidRPr="00405101" w:rsidRDefault="00760DC9" w:rsidP="00760DC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403223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620" w:type="dxa"/>
          </w:tcPr>
          <w:p w:rsidR="00760DC9" w:rsidRDefault="00760DC9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3223" w:rsidRPr="004D530D" w:rsidRDefault="00760DC9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="00403223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502" w:type="dxa"/>
          </w:tcPr>
          <w:p w:rsidR="00403223" w:rsidRPr="004D530D" w:rsidRDefault="00403223" w:rsidP="007C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403223" w:rsidTr="00403223">
        <w:tc>
          <w:tcPr>
            <w:tcW w:w="1548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530" w:type="dxa"/>
          </w:tcPr>
          <w:p w:rsidR="00403223" w:rsidRDefault="004E404D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$0.68</w:t>
            </w:r>
          </w:p>
        </w:tc>
        <w:tc>
          <w:tcPr>
            <w:tcW w:w="1620" w:type="dxa"/>
          </w:tcPr>
          <w:p w:rsidR="00403223" w:rsidRPr="00DC68BC" w:rsidRDefault="004E404D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$0.33</w:t>
            </w:r>
          </w:p>
        </w:tc>
        <w:tc>
          <w:tcPr>
            <w:tcW w:w="2502" w:type="dxa"/>
          </w:tcPr>
          <w:p w:rsidR="00403223" w:rsidRPr="00DC68BC" w:rsidRDefault="004E404D" w:rsidP="007C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$1.01</w:t>
            </w:r>
          </w:p>
        </w:tc>
      </w:tr>
      <w:tr w:rsidR="00403223" w:rsidTr="00403223">
        <w:tc>
          <w:tcPr>
            <w:tcW w:w="1548" w:type="dxa"/>
          </w:tcPr>
          <w:p w:rsidR="00403223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03223" w:rsidRPr="00DC68BC" w:rsidRDefault="00403223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23" w:rsidRDefault="00403223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403223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223" w:rsidTr="00403223">
        <w:tc>
          <w:tcPr>
            <w:tcW w:w="1548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03223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223" w:rsidTr="00403223">
        <w:tc>
          <w:tcPr>
            <w:tcW w:w="1548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223" w:rsidTr="00403223">
        <w:tc>
          <w:tcPr>
            <w:tcW w:w="1548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223" w:rsidTr="00403223">
        <w:tc>
          <w:tcPr>
            <w:tcW w:w="1548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223" w:rsidTr="00403223">
        <w:tc>
          <w:tcPr>
            <w:tcW w:w="1548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50BE" w:rsidRDefault="005E50BE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AF44B8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AF44B8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– Pole Charges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58"/>
        <w:gridCol w:w="1620"/>
        <w:gridCol w:w="1350"/>
        <w:gridCol w:w="2340"/>
      </w:tblGrid>
      <w:tr w:rsidR="00760DC9" w:rsidRPr="00DC68BC" w:rsidTr="00760DC9">
        <w:tc>
          <w:tcPr>
            <w:tcW w:w="2358" w:type="dxa"/>
          </w:tcPr>
          <w:p w:rsidR="00760DC9" w:rsidRPr="00DC68BC" w:rsidRDefault="00760DC9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60DC9" w:rsidRDefault="00760DC9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760DC9" w:rsidRPr="00405101" w:rsidRDefault="00760DC9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350" w:type="dxa"/>
          </w:tcPr>
          <w:p w:rsidR="00760DC9" w:rsidRPr="004D530D" w:rsidRDefault="00760DC9" w:rsidP="00760DC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C9">
              <w:rPr>
                <w:rFonts w:ascii="Arial" w:hAnsi="Arial" w:cs="Arial"/>
                <w:sz w:val="20"/>
                <w:szCs w:val="20"/>
              </w:rPr>
              <w:t xml:space="preserve">Deferral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Rate</w:t>
            </w:r>
          </w:p>
        </w:tc>
        <w:tc>
          <w:tcPr>
            <w:tcW w:w="2340" w:type="dxa"/>
          </w:tcPr>
          <w:p w:rsidR="00760DC9" w:rsidRPr="004D530D" w:rsidRDefault="00760DC9" w:rsidP="007C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Effective Rate Per Pole</w:t>
            </w:r>
          </w:p>
        </w:tc>
      </w:tr>
      <w:tr w:rsidR="00760DC9" w:rsidRPr="004A541F" w:rsidTr="00760DC9">
        <w:tc>
          <w:tcPr>
            <w:tcW w:w="2358" w:type="dxa"/>
          </w:tcPr>
          <w:p w:rsidR="00760DC9" w:rsidRPr="004A541F" w:rsidRDefault="00760DC9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41F">
              <w:rPr>
                <w:rFonts w:ascii="Arial" w:hAnsi="Arial" w:cs="Arial"/>
                <w:sz w:val="20"/>
                <w:szCs w:val="20"/>
              </w:rPr>
              <w:t>Pre November 1974</w:t>
            </w:r>
          </w:p>
        </w:tc>
        <w:tc>
          <w:tcPr>
            <w:tcW w:w="1620" w:type="dxa"/>
          </w:tcPr>
          <w:p w:rsidR="00760DC9" w:rsidRPr="004A541F" w:rsidRDefault="00760DC9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1F">
              <w:rPr>
                <w:rFonts w:ascii="Arial" w:hAnsi="Arial" w:cs="Arial"/>
                <w:sz w:val="20"/>
                <w:szCs w:val="20"/>
              </w:rPr>
              <w:t>$0.06</w:t>
            </w:r>
          </w:p>
        </w:tc>
        <w:tc>
          <w:tcPr>
            <w:tcW w:w="1350" w:type="dxa"/>
          </w:tcPr>
          <w:p w:rsidR="00760DC9" w:rsidRPr="004A541F" w:rsidRDefault="004E404D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$0.03</w:t>
            </w:r>
          </w:p>
        </w:tc>
        <w:tc>
          <w:tcPr>
            <w:tcW w:w="2340" w:type="dxa"/>
          </w:tcPr>
          <w:p w:rsidR="00760DC9" w:rsidRPr="004A541F" w:rsidRDefault="004E404D" w:rsidP="007C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$0.09</w:t>
            </w:r>
          </w:p>
        </w:tc>
      </w:tr>
      <w:tr w:rsidR="00760DC9" w:rsidRPr="00DC68BC" w:rsidTr="00760DC9">
        <w:tc>
          <w:tcPr>
            <w:tcW w:w="2358" w:type="dxa"/>
          </w:tcPr>
          <w:p w:rsidR="00760DC9" w:rsidRPr="004A541F" w:rsidRDefault="00760DC9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41F">
              <w:rPr>
                <w:rFonts w:ascii="Arial" w:hAnsi="Arial" w:cs="Arial"/>
                <w:sz w:val="20"/>
                <w:szCs w:val="20"/>
              </w:rPr>
              <w:t>Post October 28, 1999</w:t>
            </w:r>
          </w:p>
        </w:tc>
        <w:tc>
          <w:tcPr>
            <w:tcW w:w="1620" w:type="dxa"/>
          </w:tcPr>
          <w:p w:rsidR="00760DC9" w:rsidRPr="004A541F" w:rsidRDefault="00760DC9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1F">
              <w:rPr>
                <w:rFonts w:ascii="Arial" w:hAnsi="Arial" w:cs="Arial"/>
                <w:sz w:val="20"/>
                <w:szCs w:val="20"/>
              </w:rPr>
              <w:t>$0.25</w:t>
            </w:r>
          </w:p>
        </w:tc>
        <w:tc>
          <w:tcPr>
            <w:tcW w:w="1350" w:type="dxa"/>
          </w:tcPr>
          <w:p w:rsidR="00760DC9" w:rsidRPr="004A541F" w:rsidRDefault="004E404D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$0.12</w:t>
            </w:r>
          </w:p>
        </w:tc>
        <w:tc>
          <w:tcPr>
            <w:tcW w:w="2340" w:type="dxa"/>
          </w:tcPr>
          <w:p w:rsidR="00760DC9" w:rsidRPr="004A541F" w:rsidRDefault="004E404D" w:rsidP="007C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$0.37</w:t>
            </w:r>
          </w:p>
        </w:tc>
      </w:tr>
    </w:tbl>
    <w:p w:rsidR="00E95560" w:rsidRDefault="00E95560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C180F" w:rsidRDefault="007C180F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C180F" w:rsidRDefault="007C180F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C180F" w:rsidRDefault="007C180F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C180F" w:rsidRDefault="007C180F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D144D" w:rsidRDefault="007D144D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D144D" w:rsidRDefault="007D144D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D144D" w:rsidRDefault="007D144D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71D32" w:rsidRDefault="00D71D32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71D32" w:rsidRDefault="00D71D32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C180F" w:rsidRPr="005E50BE" w:rsidRDefault="007C180F" w:rsidP="005E50BE">
      <w:pPr>
        <w:spacing w:after="0" w:line="286" w:lineRule="exact"/>
        <w:rPr>
          <w:rStyle w:val="Custom2"/>
          <w:rFonts w:cs="Arial"/>
          <w:szCs w:val="20"/>
        </w:rPr>
      </w:pPr>
    </w:p>
    <w:sectPr w:rsidR="007C180F" w:rsidRPr="005E50BE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BE" w:rsidRDefault="005E50BE" w:rsidP="00B963E0">
      <w:pPr>
        <w:spacing w:after="0" w:line="240" w:lineRule="auto"/>
      </w:pPr>
      <w:r>
        <w:separator/>
      </w:r>
    </w:p>
  </w:endnote>
  <w:endnote w:type="continuationSeparator" w:id="0">
    <w:p w:rsidR="005E50BE" w:rsidRDefault="005E50B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D830F9" wp14:editId="16DB8B77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644C2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96F16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96F16">
          <w:rPr>
            <w:rFonts w:ascii="Arial" w:hAnsi="Arial" w:cs="Arial"/>
            <w:sz w:val="20"/>
            <w:szCs w:val="20"/>
          </w:rPr>
          <w:t>2015-05</w:t>
        </w:r>
      </w:sdtContent>
    </w:sdt>
  </w:p>
  <w:p w:rsidR="00A454DD" w:rsidRDefault="00A454DD" w:rsidP="008A742D">
    <w:pPr>
      <w:pStyle w:val="Footer"/>
      <w:ind w:left="-720"/>
      <w:jc w:val="center"/>
      <w:rPr>
        <w:rFonts w:ascii="Arial" w:hAnsi="Arial" w:cs="Arial"/>
        <w:b/>
        <w:sz w:val="16"/>
      </w:rPr>
    </w:pPr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7B6CAF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104900" cy="492027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619" cy="492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BE" w:rsidRDefault="005E50BE" w:rsidP="00B963E0">
      <w:pPr>
        <w:spacing w:after="0" w:line="240" w:lineRule="auto"/>
      </w:pPr>
      <w:r>
        <w:separator/>
      </w:r>
    </w:p>
  </w:footnote>
  <w:footnote w:type="continuationSeparator" w:id="0">
    <w:p w:rsidR="005E50BE" w:rsidRDefault="005E50B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63E0" w:rsidP="007A3491">
    <w:pPr>
      <w:pStyle w:val="NoSpacing"/>
      <w:ind w:right="3600"/>
    </w:pPr>
  </w:p>
  <w:p w:rsidR="00A96F16" w:rsidRDefault="00A96F16" w:rsidP="00D02C25">
    <w:pPr>
      <w:pStyle w:val="NoSpacing"/>
      <w:ind w:right="3600"/>
      <w:jc w:val="right"/>
    </w:pPr>
    <w:r>
      <w:t>1</w:t>
    </w:r>
    <w:r w:rsidRPr="00A96F16">
      <w:rPr>
        <w:vertAlign w:val="superscript"/>
      </w:rPr>
      <w:t>st</w:t>
    </w:r>
    <w:r>
      <w:t xml:space="preserve"> Revision of Sheet No. 140-M</w:t>
    </w:r>
  </w:p>
  <w:p w:rsidR="00B42E7C" w:rsidRPr="00B42E7C" w:rsidRDefault="00A96F16" w:rsidP="00D02C25">
    <w:pPr>
      <w:pStyle w:val="NoSpacing"/>
      <w:ind w:right="3600"/>
      <w:jc w:val="right"/>
    </w:pPr>
    <w:r>
      <w:t>Canceling Original</w:t>
    </w:r>
    <w:r w:rsidR="00B42E7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</w:t>
    </w:r>
    <w:r w:rsidRPr="007A3491">
      <w:rPr>
        <w:u w:val="single"/>
      </w:rPr>
      <w:t>60</w:t>
    </w:r>
    <w:r w:rsidR="005E50BE" w:rsidRPr="007A3491">
      <w:rPr>
        <w:u w:val="single"/>
      </w:rPr>
      <w:t xml:space="preserve">  </w:t>
    </w:r>
    <w:r w:rsidR="00E61AEC" w:rsidRPr="007A3491">
      <w:rPr>
        <w:u w:val="single"/>
      </w:rPr>
      <w:t xml:space="preserve">                            </w:t>
    </w:r>
    <w:r w:rsidR="0099361B" w:rsidRPr="007A3491">
      <w:rPr>
        <w:u w:val="single"/>
      </w:rPr>
      <w:t xml:space="preserve">                           </w:t>
    </w:r>
    <w:r w:rsidR="007A3491" w:rsidRPr="007A3491">
      <w:rPr>
        <w:u w:val="single"/>
      </w:rPr>
      <w:t xml:space="preserve">     </w:t>
    </w:r>
    <w:r w:rsidR="00E61AEC" w:rsidRPr="007A3491">
      <w:rPr>
        <w:u w:val="single"/>
      </w:rPr>
      <w:t xml:space="preserve">      </w:t>
    </w:r>
    <w:r w:rsidR="001F5B0A" w:rsidRPr="007A3491">
      <w:rPr>
        <w:u w:val="single"/>
      </w:rPr>
      <w:t>Sheet</w:t>
    </w:r>
    <w:r w:rsidR="001F5B0A">
      <w:rPr>
        <w:u w:val="single"/>
      </w:rPr>
      <w:t xml:space="preserve"> No. </w:t>
    </w:r>
    <w:sdt>
      <w:sdtPr>
        <w:rPr>
          <w:u w:val="single"/>
        </w:rPr>
        <w:id w:val="2589876"/>
        <w:text/>
      </w:sdtPr>
      <w:sdtEndPr/>
      <w:sdtContent>
        <w:r w:rsidR="007A3491">
          <w:rPr>
            <w:u w:val="single"/>
          </w:rPr>
          <w:t>140-M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D0D8F4" wp14:editId="3D1FFA75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BE"/>
    <w:rsid w:val="0003601D"/>
    <w:rsid w:val="000423E9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3223"/>
    <w:rsid w:val="00466466"/>
    <w:rsid w:val="00466546"/>
    <w:rsid w:val="00466A71"/>
    <w:rsid w:val="0047056F"/>
    <w:rsid w:val="004A541F"/>
    <w:rsid w:val="004A7502"/>
    <w:rsid w:val="004E404D"/>
    <w:rsid w:val="005141B1"/>
    <w:rsid w:val="005241EE"/>
    <w:rsid w:val="00543EA4"/>
    <w:rsid w:val="005644C2"/>
    <w:rsid w:val="005743AB"/>
    <w:rsid w:val="005746B6"/>
    <w:rsid w:val="00596AA0"/>
    <w:rsid w:val="005A488D"/>
    <w:rsid w:val="005C61A7"/>
    <w:rsid w:val="005D33F0"/>
    <w:rsid w:val="005E09BA"/>
    <w:rsid w:val="005E50BE"/>
    <w:rsid w:val="00662213"/>
    <w:rsid w:val="006A72BD"/>
    <w:rsid w:val="006C27C7"/>
    <w:rsid w:val="006D2365"/>
    <w:rsid w:val="006E75FB"/>
    <w:rsid w:val="00703E53"/>
    <w:rsid w:val="00707DF4"/>
    <w:rsid w:val="00716A97"/>
    <w:rsid w:val="00757C64"/>
    <w:rsid w:val="00760DC9"/>
    <w:rsid w:val="00770E9A"/>
    <w:rsid w:val="00784841"/>
    <w:rsid w:val="00795847"/>
    <w:rsid w:val="007A3491"/>
    <w:rsid w:val="007A48CC"/>
    <w:rsid w:val="007B3F61"/>
    <w:rsid w:val="007B6CAF"/>
    <w:rsid w:val="007C1307"/>
    <w:rsid w:val="007C180F"/>
    <w:rsid w:val="007D11B1"/>
    <w:rsid w:val="007D144D"/>
    <w:rsid w:val="007D434A"/>
    <w:rsid w:val="007E6230"/>
    <w:rsid w:val="007F3BEC"/>
    <w:rsid w:val="0080589E"/>
    <w:rsid w:val="008312C9"/>
    <w:rsid w:val="00880B8E"/>
    <w:rsid w:val="00882FF5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454DD"/>
    <w:rsid w:val="00A55507"/>
    <w:rsid w:val="00A742E6"/>
    <w:rsid w:val="00A839AA"/>
    <w:rsid w:val="00A96F16"/>
    <w:rsid w:val="00AA55FC"/>
    <w:rsid w:val="00AB4028"/>
    <w:rsid w:val="00AB5920"/>
    <w:rsid w:val="00AF44B8"/>
    <w:rsid w:val="00B0749D"/>
    <w:rsid w:val="00B248DC"/>
    <w:rsid w:val="00B30E8E"/>
    <w:rsid w:val="00B42E7C"/>
    <w:rsid w:val="00B60AD9"/>
    <w:rsid w:val="00B6221C"/>
    <w:rsid w:val="00B64632"/>
    <w:rsid w:val="00B70BA0"/>
    <w:rsid w:val="00B963E0"/>
    <w:rsid w:val="00BA1F04"/>
    <w:rsid w:val="00BA729F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C2E05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66B96"/>
    <w:rsid w:val="00D712C1"/>
    <w:rsid w:val="00D71D32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95560"/>
    <w:rsid w:val="00EB13FA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885D754B50432E8D78B9DDD615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CEB2-F837-4ABA-A507-39E73A10D619}"/>
      </w:docPartPr>
      <w:docPartBody>
        <w:p w:rsidR="00900A38" w:rsidRDefault="00900A38">
          <w:pPr>
            <w:pStyle w:val="2C885D754B50432E8D78B9DDD6150D42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38"/>
    <w:rsid w:val="000A20AF"/>
    <w:rsid w:val="009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A38"/>
    <w:rPr>
      <w:color w:val="808080"/>
    </w:rPr>
  </w:style>
  <w:style w:type="paragraph" w:customStyle="1" w:styleId="2C885D754B50432E8D78B9DDD6150D42">
    <w:name w:val="2C885D754B50432E8D78B9DDD6150D42"/>
  </w:style>
  <w:style w:type="paragraph" w:customStyle="1" w:styleId="685A595D74F141609B8ACCC0A7B700F5">
    <w:name w:val="685A595D74F141609B8ACCC0A7B700F5"/>
  </w:style>
  <w:style w:type="paragraph" w:customStyle="1" w:styleId="7FDDD29C5E0F42108A3AD3AD379AF916">
    <w:name w:val="7FDDD29C5E0F42108A3AD3AD379AF916"/>
  </w:style>
  <w:style w:type="paragraph" w:customStyle="1" w:styleId="079C6EAA3E8D42EDBECDE1E2DD410320">
    <w:name w:val="079C6EAA3E8D42EDBECDE1E2DD410320"/>
  </w:style>
  <w:style w:type="paragraph" w:customStyle="1" w:styleId="0C01496388084392AC4876E3440F8C2A">
    <w:name w:val="0C01496388084392AC4876E3440F8C2A"/>
    <w:rsid w:val="00900A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A38"/>
    <w:rPr>
      <w:color w:val="808080"/>
    </w:rPr>
  </w:style>
  <w:style w:type="paragraph" w:customStyle="1" w:styleId="2C885D754B50432E8D78B9DDD6150D42">
    <w:name w:val="2C885D754B50432E8D78B9DDD6150D42"/>
  </w:style>
  <w:style w:type="paragraph" w:customStyle="1" w:styleId="685A595D74F141609B8ACCC0A7B700F5">
    <w:name w:val="685A595D74F141609B8ACCC0A7B700F5"/>
  </w:style>
  <w:style w:type="paragraph" w:customStyle="1" w:styleId="7FDDD29C5E0F42108A3AD3AD379AF916">
    <w:name w:val="7FDDD29C5E0F42108A3AD3AD379AF916"/>
  </w:style>
  <w:style w:type="paragraph" w:customStyle="1" w:styleId="079C6EAA3E8D42EDBECDE1E2DD410320">
    <w:name w:val="079C6EAA3E8D42EDBECDE1E2DD410320"/>
  </w:style>
  <w:style w:type="paragraph" w:customStyle="1" w:styleId="0C01496388084392AC4876E3440F8C2A">
    <w:name w:val="0C01496388084392AC4876E3440F8C2A"/>
    <w:rsid w:val="00900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579F3-B465-4ECA-8431-85994F589DEE}"/>
</file>

<file path=customXml/itemProps2.xml><?xml version="1.0" encoding="utf-8"?>
<ds:datastoreItem xmlns:ds="http://schemas.openxmlformats.org/officeDocument/2006/customXml" ds:itemID="{6908402E-BAE5-44EE-A3C9-D72A672DAE02}"/>
</file>

<file path=customXml/itemProps3.xml><?xml version="1.0" encoding="utf-8"?>
<ds:datastoreItem xmlns:ds="http://schemas.openxmlformats.org/officeDocument/2006/customXml" ds:itemID="{A923D8C5-292A-4346-976D-DA7D339550D4}"/>
</file>

<file path=customXml/itemProps4.xml><?xml version="1.0" encoding="utf-8"?>
<ds:datastoreItem xmlns:ds="http://schemas.openxmlformats.org/officeDocument/2006/customXml" ds:itemID="{9BF83AB9-9F05-4B85-85F5-E2E93AB46ECC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33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24</cp:revision>
  <cp:lastPrinted>2011-08-19T16:17:00Z</cp:lastPrinted>
  <dcterms:created xsi:type="dcterms:W3CDTF">2014-04-04T21:08:00Z</dcterms:created>
  <dcterms:modified xsi:type="dcterms:W3CDTF">2015-03-26T20:56:00Z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