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51AB" w14:textId="45EB850E" w:rsidR="00755416" w:rsidRPr="004A535E" w:rsidRDefault="00ED6034">
      <w:pPr>
        <w:pStyle w:val="BodyTex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  <w:r w:rsidR="00755416" w:rsidRPr="004A535E">
        <w:rPr>
          <w:b/>
          <w:bCs/>
        </w:rPr>
        <w:t>BEFORE THE WASHINGTON</w:t>
      </w:r>
    </w:p>
    <w:p w14:paraId="04F451AC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880BEF">
        <w:rPr>
          <w:b/>
          <w:bCs/>
        </w:rPr>
        <w:t>COMMISSION</w:t>
      </w:r>
    </w:p>
    <w:p w14:paraId="04F451AD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491"/>
        <w:gridCol w:w="4248"/>
      </w:tblGrid>
      <w:tr w:rsidR="00755416" w:rsidRPr="004A535E" w14:paraId="04F451C0" w14:textId="77777777">
        <w:trPr>
          <w:trHeight w:val="2564"/>
        </w:trPr>
        <w:tc>
          <w:tcPr>
            <w:tcW w:w="4008" w:type="dxa"/>
            <w:tcBorders>
              <w:right w:val="nil"/>
            </w:tcBorders>
          </w:tcPr>
          <w:p w14:paraId="04F451AE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04F451AF" w14:textId="77777777" w:rsidR="00755416" w:rsidRPr="004A535E" w:rsidRDefault="00755416">
            <w:pPr>
              <w:pStyle w:val="BodyText"/>
            </w:pPr>
          </w:p>
          <w:p w14:paraId="04F451B0" w14:textId="2452F56F" w:rsidR="00CE212B" w:rsidRDefault="004152D1" w:rsidP="00CE212B">
            <w:pPr>
              <w:pStyle w:val="BodyText"/>
            </w:pPr>
            <w:r>
              <w:t>SIMPSON LUMBER</w:t>
            </w:r>
          </w:p>
          <w:p w14:paraId="04F451B1" w14:textId="77777777" w:rsidR="00755416" w:rsidRPr="004A535E" w:rsidRDefault="00755416">
            <w:pPr>
              <w:pStyle w:val="BodyText"/>
            </w:pPr>
          </w:p>
          <w:p w14:paraId="04F451B2" w14:textId="77777777" w:rsidR="00755416" w:rsidRPr="004A535E" w:rsidRDefault="00755416">
            <w:pPr>
              <w:pStyle w:val="BodyText"/>
            </w:pPr>
          </w:p>
          <w:p w14:paraId="04F451B3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04F451B4" w14:textId="77777777" w:rsidR="00755416" w:rsidRPr="004A535E" w:rsidRDefault="00755416">
            <w:pPr>
              <w:pStyle w:val="BodyText"/>
            </w:pPr>
          </w:p>
          <w:p w14:paraId="04F451B5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04F451B6" w14:textId="57D6600A" w:rsidR="00755416" w:rsidRPr="004A535E" w:rsidRDefault="00755416">
            <w:pPr>
              <w:pStyle w:val="BodyText"/>
              <w:rPr>
                <w:b/>
                <w:bCs/>
              </w:rPr>
            </w:pPr>
            <w:r w:rsidRPr="004A535E">
              <w:t xml:space="preserve">. . . . . . . . . . . . . . . . . . . . . . . . . . . . . . 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4F451B7" w14:textId="77777777" w:rsidR="00755416" w:rsidRPr="004A535E" w:rsidRDefault="00755416">
            <w:pPr>
              <w:pStyle w:val="BodyText"/>
              <w:jc w:val="center"/>
            </w:pPr>
            <w:r w:rsidRPr="004A535E"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  <w:r w:rsidRPr="004A535E">
              <w:br/>
              <w:t>)</w:t>
            </w:r>
          </w:p>
          <w:p w14:paraId="04F451B8" w14:textId="77777777" w:rsidR="00755416" w:rsidRDefault="00755416" w:rsidP="00EE3E61">
            <w:pPr>
              <w:pStyle w:val="BodyText"/>
              <w:jc w:val="center"/>
            </w:pPr>
            <w:r w:rsidRPr="004A535E">
              <w:t>)</w:t>
            </w:r>
          </w:p>
          <w:p w14:paraId="04F451B9" w14:textId="77777777" w:rsidR="00DE3FDB" w:rsidRPr="004A535E" w:rsidRDefault="00DE3FDB" w:rsidP="00EE3E61">
            <w:pPr>
              <w:pStyle w:val="BodyText"/>
              <w:jc w:val="center"/>
            </w:pPr>
            <w:r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14:paraId="04F451BA" w14:textId="6A811896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ED317F">
              <w:t>TR-1</w:t>
            </w:r>
            <w:r w:rsidR="002F132F">
              <w:t>43</w:t>
            </w:r>
            <w:r w:rsidR="00DF6544">
              <w:t>906</w:t>
            </w:r>
            <w:r w:rsidRPr="004A535E">
              <w:rPr>
                <w:b/>
                <w:bCs/>
              </w:rPr>
              <w:br/>
            </w:r>
          </w:p>
          <w:p w14:paraId="04F451BB" w14:textId="77777777" w:rsidR="00755416" w:rsidRPr="004A535E" w:rsidRDefault="00755416">
            <w:r w:rsidRPr="004A535E">
              <w:t xml:space="preserve">ORDER </w:t>
            </w:r>
            <w:r w:rsidR="00ED317F">
              <w:t>01</w:t>
            </w:r>
          </w:p>
          <w:p w14:paraId="04F451BC" w14:textId="77777777" w:rsidR="00755416" w:rsidRPr="004A535E" w:rsidRDefault="00755416">
            <w:pPr>
              <w:pStyle w:val="Header"/>
              <w:tabs>
                <w:tab w:val="clear" w:pos="8300"/>
              </w:tabs>
            </w:pPr>
          </w:p>
          <w:p w14:paraId="04F451BD" w14:textId="77777777" w:rsidR="00755416" w:rsidRDefault="00755416"/>
          <w:p w14:paraId="04F451BE" w14:textId="77777777" w:rsidR="00DE3FDB" w:rsidRPr="004A535E" w:rsidRDefault="00DE3FDB"/>
          <w:p w14:paraId="04F451BF" w14:textId="77777777" w:rsidR="00755416" w:rsidRPr="004A535E" w:rsidRDefault="00755416">
            <w:r w:rsidRPr="004A535E">
              <w:t>ORDER GRANTING REQUEST FOR DISBURSEMENT FROM THE GRADE CROSSING PROTECTIVE FUND</w:t>
            </w:r>
          </w:p>
        </w:tc>
      </w:tr>
    </w:tbl>
    <w:p w14:paraId="04F451C1" w14:textId="5257A1CB" w:rsidR="00755416" w:rsidRPr="004A535E" w:rsidRDefault="00612F49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4F451C2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04F451C3" w14:textId="77777777" w:rsidR="000352BF" w:rsidRPr="000352BF" w:rsidRDefault="00755416" w:rsidP="00160663">
      <w:pPr>
        <w:pStyle w:val="NumberedParagraph"/>
        <w:spacing w:line="320" w:lineRule="exact"/>
        <w:rPr>
          <w:iCs/>
        </w:rPr>
      </w:pPr>
      <w:r w:rsidRPr="004A535E">
        <w:t>On</w:t>
      </w:r>
      <w:r w:rsidR="00CE212B">
        <w:t xml:space="preserve"> </w:t>
      </w:r>
      <w:r w:rsidR="00B4070E">
        <w:t>July 1</w:t>
      </w:r>
      <w:r w:rsidRPr="004A535E">
        <w:t>,</w:t>
      </w:r>
      <w:r w:rsidR="00B4070E">
        <w:t xml:space="preserve"> 2013</w:t>
      </w:r>
      <w:r w:rsidR="000107E8">
        <w:t>,</w:t>
      </w:r>
      <w:r w:rsidRPr="004A535E">
        <w:t xml:space="preserve">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880BEF">
        <w:t>Commission</w:t>
      </w:r>
      <w:r w:rsidR="0093606C" w:rsidRPr="004A535E">
        <w:t xml:space="preserve"> (</w:t>
      </w:r>
      <w:r w:rsidR="00880BEF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 xml:space="preserve">a “Notice of Opportunity to Apply for Grant Monies from the Grade Crossing Protective Fund” </w:t>
      </w:r>
      <w:r w:rsidR="0093606C" w:rsidRPr="004A535E">
        <w:t xml:space="preserve">in </w:t>
      </w:r>
      <w:r w:rsidR="00F43902">
        <w:t xml:space="preserve">Docket </w:t>
      </w:r>
      <w:r w:rsidR="00ED317F">
        <w:t>TR-131246</w:t>
      </w:r>
      <w:r w:rsidRPr="004A535E">
        <w:t>.</w:t>
      </w:r>
      <w:r w:rsidR="00C22DFE">
        <w:t xml:space="preserve"> </w:t>
      </w:r>
      <w:r w:rsidR="00CE212B">
        <w:t xml:space="preserve"> </w:t>
      </w:r>
    </w:p>
    <w:p w14:paraId="04F451C4" w14:textId="2A13F3B8" w:rsidR="00755416" w:rsidRPr="000352BF" w:rsidRDefault="00755416" w:rsidP="00160663">
      <w:pPr>
        <w:pStyle w:val="NumberedParagraph"/>
        <w:spacing w:line="320" w:lineRule="exact"/>
        <w:rPr>
          <w:iCs/>
        </w:rPr>
      </w:pPr>
      <w:r w:rsidRPr="000352BF">
        <w:rPr>
          <w:iCs/>
        </w:rPr>
        <w:t>On</w:t>
      </w:r>
      <w:r w:rsidR="00826DC9" w:rsidRPr="000352BF">
        <w:rPr>
          <w:iCs/>
        </w:rPr>
        <w:t xml:space="preserve"> </w:t>
      </w:r>
      <w:r w:rsidR="00322916">
        <w:rPr>
          <w:iCs/>
        </w:rPr>
        <w:t>November 18, 2014</w:t>
      </w:r>
      <w:r w:rsidRPr="000352BF">
        <w:rPr>
          <w:bCs/>
          <w:iCs/>
        </w:rPr>
        <w:t xml:space="preserve">, </w:t>
      </w:r>
      <w:r w:rsidR="00257E84">
        <w:t>Simpson Lumber</w:t>
      </w:r>
      <w:r w:rsidR="00BF14D6" w:rsidRPr="000352BF">
        <w:rPr>
          <w:bCs/>
          <w:iCs/>
        </w:rPr>
        <w:t xml:space="preserve"> </w:t>
      </w:r>
      <w:r w:rsidR="0093606C" w:rsidRPr="000352BF">
        <w:rPr>
          <w:iCs/>
        </w:rPr>
        <w:t xml:space="preserve">filed with the </w:t>
      </w:r>
      <w:r w:rsidR="00880BEF">
        <w:rPr>
          <w:iCs/>
        </w:rPr>
        <w:t>Commission</w:t>
      </w:r>
      <w:r w:rsidR="00F36635" w:rsidRPr="000352BF">
        <w:rPr>
          <w:iCs/>
        </w:rPr>
        <w:t xml:space="preserve"> an application</w:t>
      </w:r>
      <w:r w:rsidRPr="000352BF">
        <w:rPr>
          <w:iCs/>
        </w:rPr>
        <w:t xml:space="preserve"> requesting </w:t>
      </w:r>
      <w:r w:rsidR="0093606C" w:rsidRPr="000352BF">
        <w:rPr>
          <w:iCs/>
        </w:rPr>
        <w:t xml:space="preserve">a </w:t>
      </w:r>
      <w:r w:rsidRPr="000352BF">
        <w:rPr>
          <w:iCs/>
        </w:rPr>
        <w:t xml:space="preserve">disbursement </w:t>
      </w:r>
      <w:r w:rsidR="0093606C" w:rsidRPr="000352BF">
        <w:rPr>
          <w:iCs/>
        </w:rPr>
        <w:t xml:space="preserve">of </w:t>
      </w:r>
      <w:r w:rsidR="00322916">
        <w:rPr>
          <w:iCs/>
        </w:rPr>
        <w:t xml:space="preserve">$60.00 </w:t>
      </w:r>
      <w:r w:rsidRPr="000352BF">
        <w:rPr>
          <w:iCs/>
        </w:rPr>
        <w:t xml:space="preserve">from the </w:t>
      </w:r>
      <w:r w:rsidR="00DA1880" w:rsidRPr="000352BF">
        <w:rPr>
          <w:iCs/>
        </w:rPr>
        <w:t>Grade Crossing Protective Fund (</w:t>
      </w:r>
      <w:r w:rsidRPr="000352BF">
        <w:rPr>
          <w:iCs/>
        </w:rPr>
        <w:t>GCPF</w:t>
      </w:r>
      <w:r w:rsidR="00DA1880" w:rsidRPr="000352BF">
        <w:rPr>
          <w:iCs/>
        </w:rPr>
        <w:t>)</w:t>
      </w:r>
      <w:r w:rsidRPr="000352BF">
        <w:rPr>
          <w:iCs/>
        </w:rPr>
        <w:t xml:space="preserve"> to pay for </w:t>
      </w:r>
      <w:r w:rsidR="0045572F">
        <w:rPr>
          <w:iCs/>
        </w:rPr>
        <w:t xml:space="preserve">a passive crossing upgrade. </w:t>
      </w:r>
      <w:r w:rsidR="003B68B9">
        <w:rPr>
          <w:iCs/>
        </w:rPr>
        <w:t xml:space="preserve"> </w:t>
      </w:r>
      <w:r w:rsidR="00322916">
        <w:rPr>
          <w:iCs/>
        </w:rPr>
        <w:t>On January 12, 2015</w:t>
      </w:r>
      <w:r w:rsidR="004152D1">
        <w:rPr>
          <w:iCs/>
        </w:rPr>
        <w:t>,</w:t>
      </w:r>
      <w:r w:rsidR="00322916">
        <w:rPr>
          <w:iCs/>
        </w:rPr>
        <w:t xml:space="preserve"> Simpson Lumber filed a revised application requesting a disbursement of $936.28 from the GCPF to pay for </w:t>
      </w:r>
      <w:r w:rsidR="004152D1">
        <w:rPr>
          <w:iCs/>
        </w:rPr>
        <w:t xml:space="preserve">upgrades to </w:t>
      </w:r>
      <w:r w:rsidR="00145170">
        <w:rPr>
          <w:iCs/>
        </w:rPr>
        <w:t>additional</w:t>
      </w:r>
      <w:r w:rsidR="004152D1">
        <w:rPr>
          <w:iCs/>
        </w:rPr>
        <w:t xml:space="preserve"> crossings</w:t>
      </w:r>
      <w:r w:rsidRPr="000352BF">
        <w:rPr>
          <w:iCs/>
        </w:rPr>
        <w:t xml:space="preserve">.  </w:t>
      </w:r>
    </w:p>
    <w:p w14:paraId="04F451C5" w14:textId="075FAFBC" w:rsidR="0093606C" w:rsidRDefault="00257E84" w:rsidP="00160663">
      <w:pPr>
        <w:pStyle w:val="NumberedParagraph"/>
        <w:spacing w:line="320" w:lineRule="exact"/>
      </w:pPr>
      <w:r>
        <w:t>Simpson Lumber</w:t>
      </w:r>
      <w:r w:rsidR="00826DC9">
        <w:t xml:space="preserve"> </w:t>
      </w:r>
      <w:r w:rsidR="00755416" w:rsidRPr="004A535E">
        <w:t xml:space="preserve">seeks to </w:t>
      </w:r>
      <w:r>
        <w:t xml:space="preserve">place advance warning signs </w:t>
      </w:r>
      <w:r w:rsidR="00327707">
        <w:t xml:space="preserve">(W10-1) </w:t>
      </w:r>
      <w:r>
        <w:t>at one crossing</w:t>
      </w:r>
      <w:r w:rsidR="00E61E8D">
        <w:t xml:space="preserve"> and</w:t>
      </w:r>
      <w:r>
        <w:t xml:space="preserve"> </w:t>
      </w:r>
      <w:r w:rsidR="00E61E8D">
        <w:t xml:space="preserve">install </w:t>
      </w:r>
      <w:r>
        <w:t xml:space="preserve">emergency notification signs </w:t>
      </w:r>
      <w:r w:rsidR="00E61E8D">
        <w:t xml:space="preserve">(ENS) </w:t>
      </w:r>
      <w:r>
        <w:t xml:space="preserve">and </w:t>
      </w:r>
      <w:r w:rsidR="00327707">
        <w:t>r</w:t>
      </w:r>
      <w:r w:rsidR="007C5AFF">
        <w:t xml:space="preserve">etroreflective tape </w:t>
      </w:r>
      <w:r w:rsidR="00ED317F">
        <w:t xml:space="preserve">at </w:t>
      </w:r>
      <w:r>
        <w:t>14</w:t>
      </w:r>
      <w:r w:rsidR="00ED317F">
        <w:t xml:space="preserve"> crossings</w:t>
      </w:r>
      <w:r w:rsidR="009136A5" w:rsidRPr="009136A5">
        <w:t xml:space="preserve"> </w:t>
      </w:r>
      <w:r w:rsidR="009136A5">
        <w:t xml:space="preserve">on their railroad line in </w:t>
      </w:r>
      <w:r>
        <w:t>Mason C</w:t>
      </w:r>
      <w:r w:rsidR="009136A5">
        <w:t>ount</w:t>
      </w:r>
      <w:r>
        <w:t>y</w:t>
      </w:r>
      <w:r w:rsidR="00764DB1">
        <w:t>.</w:t>
      </w:r>
      <w:r w:rsidR="003B68B9">
        <w:t xml:space="preserve"> </w:t>
      </w:r>
      <w:r w:rsidR="00764DB1">
        <w:t xml:space="preserve"> </w:t>
      </w:r>
      <w:r w:rsidR="00E61E8D">
        <w:t xml:space="preserve">Each crossing will have two ENS signs, </w:t>
      </w:r>
      <w:r w:rsidR="00145170">
        <w:t xml:space="preserve">with </w:t>
      </w:r>
      <w:r w:rsidR="00E61E8D">
        <w:t>one sign posted at each approach</w:t>
      </w:r>
      <w:r w:rsidR="00972F48">
        <w:t xml:space="preserve"> to the crossing</w:t>
      </w:r>
      <w:r w:rsidR="00E61E8D">
        <w:t>.  ENS signs include the railroad company name, emergency number and the unique USDOT number assigned to each crossin</w:t>
      </w:r>
      <w:r w:rsidR="00327707">
        <w:t>g.</w:t>
      </w:r>
      <w:r w:rsidR="00215C66">
        <w:t xml:space="preserve"> </w:t>
      </w:r>
      <w:r w:rsidR="003B68B9">
        <w:t xml:space="preserve"> </w:t>
      </w:r>
      <w:r w:rsidR="00ED317F">
        <w:t xml:space="preserve">Specific information about each crossing is contained in </w:t>
      </w:r>
      <w:r>
        <w:t>Simpson Lumber’s</w:t>
      </w:r>
      <w:r w:rsidR="00ED317F">
        <w:t xml:space="preserve"> GCPF application</w:t>
      </w:r>
      <w:r w:rsidR="009F68E6">
        <w:t xml:space="preserve"> and in </w:t>
      </w:r>
      <w:r w:rsidR="000107E8">
        <w:t xml:space="preserve">the attached </w:t>
      </w:r>
      <w:r w:rsidR="009F68E6">
        <w:t>Appendix A</w:t>
      </w:r>
      <w:r w:rsidR="000107E8">
        <w:t>.</w:t>
      </w:r>
    </w:p>
    <w:p w14:paraId="78C2C998" w14:textId="4FFBF2E0" w:rsidR="00177689" w:rsidRPr="00177689" w:rsidRDefault="00D240CF" w:rsidP="00177689">
      <w:pPr>
        <w:pStyle w:val="NumberedParagraph"/>
        <w:spacing w:line="320" w:lineRule="exact"/>
        <w:rPr>
          <w:iCs/>
        </w:rPr>
      </w:pPr>
      <w:r>
        <w:t>The M</w:t>
      </w:r>
      <w:r w:rsidR="00177689">
        <w:t>anual on Uniform Traffic Control Devices (M</w:t>
      </w:r>
      <w:r>
        <w:t>UTCD</w:t>
      </w:r>
      <w:r w:rsidR="00177689">
        <w:t>)</w:t>
      </w:r>
      <w:r>
        <w:t xml:space="preserve"> requires </w:t>
      </w:r>
      <w:r w:rsidR="008927E6">
        <w:t>retroreflective</w:t>
      </w:r>
      <w:r>
        <w:t xml:space="preserve"> tape on crossbuck sign posts.</w:t>
      </w:r>
      <w:r w:rsidR="00215C66">
        <w:t xml:space="preserve"> </w:t>
      </w:r>
      <w:r>
        <w:t xml:space="preserve"> </w:t>
      </w:r>
      <w:r w:rsidR="00145170">
        <w:t>R</w:t>
      </w:r>
      <w:r w:rsidR="008927E6">
        <w:t>etroreflective</w:t>
      </w:r>
      <w:r>
        <w:t xml:space="preserve"> tape improve</w:t>
      </w:r>
      <w:r w:rsidR="00E61E8D">
        <w:t>s</w:t>
      </w:r>
      <w:r>
        <w:t xml:space="preserve"> nighttime visibility, advising motorists of an approaching grade crossing. </w:t>
      </w:r>
      <w:r w:rsidR="00327707">
        <w:t>ENS signs will be required at all crossings in September 2015.</w:t>
      </w:r>
    </w:p>
    <w:p w14:paraId="04F451C8" w14:textId="328DE7F7" w:rsidR="00755416" w:rsidRDefault="00327707" w:rsidP="00D240CF">
      <w:pPr>
        <w:pStyle w:val="NumberedParagraph"/>
        <w:spacing w:line="320" w:lineRule="exact"/>
        <w:rPr>
          <w:iCs/>
        </w:rPr>
      </w:pPr>
      <w:r>
        <w:rPr>
          <w:iCs/>
        </w:rPr>
        <w:t>Simpson Lumber</w:t>
      </w:r>
      <w:r w:rsidR="003A22CD">
        <w:rPr>
          <w:iCs/>
        </w:rPr>
        <w:t xml:space="preserve"> </w:t>
      </w:r>
      <w:r w:rsidR="00755416" w:rsidRPr="004A535E">
        <w:rPr>
          <w:iCs/>
        </w:rPr>
        <w:t xml:space="preserve">seeks </w:t>
      </w:r>
      <w:r w:rsidR="00ED317F">
        <w:rPr>
          <w:iCs/>
        </w:rPr>
        <w:t>$</w:t>
      </w:r>
      <w:r>
        <w:rPr>
          <w:iCs/>
        </w:rPr>
        <w:t>936.28</w:t>
      </w:r>
      <w:r w:rsidR="00755416" w:rsidRPr="004A535E">
        <w:rPr>
          <w:iCs/>
        </w:rPr>
        <w:t xml:space="preserve"> to pay for the cost of the </w:t>
      </w:r>
      <w:r w:rsidR="00D240CF">
        <w:t>passive crossing upgrades</w:t>
      </w:r>
      <w:r w:rsidR="00755416" w:rsidRPr="004A535E">
        <w:rPr>
          <w:iCs/>
        </w:rPr>
        <w:t xml:space="preserve">. </w:t>
      </w:r>
      <w:r w:rsidR="00F36635">
        <w:rPr>
          <w:iCs/>
        </w:rPr>
        <w:t xml:space="preserve"> </w:t>
      </w:r>
      <w:r>
        <w:rPr>
          <w:iCs/>
        </w:rPr>
        <w:t xml:space="preserve">Simpson Lumber will </w:t>
      </w:r>
      <w:r w:rsidR="002C7DDC">
        <w:rPr>
          <w:iCs/>
        </w:rPr>
        <w:t>contribute the labor to install the signs.</w:t>
      </w:r>
      <w:r w:rsidR="00215C66">
        <w:rPr>
          <w:iCs/>
        </w:rPr>
        <w:t xml:space="preserve"> </w:t>
      </w:r>
      <w:r w:rsidR="002C7DDC">
        <w:rPr>
          <w:iCs/>
        </w:rPr>
        <w:t xml:space="preserve"> </w:t>
      </w:r>
      <w:r w:rsidR="00755416" w:rsidRPr="004A535E">
        <w:rPr>
          <w:iCs/>
        </w:rPr>
        <w:t xml:space="preserve">There </w:t>
      </w:r>
      <w:r w:rsidR="00F267F5">
        <w:rPr>
          <w:iCs/>
        </w:rPr>
        <w:t xml:space="preserve">currently </w:t>
      </w:r>
      <w:r w:rsidR="00755416" w:rsidRPr="004A535E">
        <w:rPr>
          <w:iCs/>
        </w:rPr>
        <w:t>are funds available to pay for the project.</w:t>
      </w:r>
    </w:p>
    <w:p w14:paraId="04F451C9" w14:textId="512E7219" w:rsidR="00B17B50" w:rsidRPr="001366EC" w:rsidRDefault="00327707" w:rsidP="00160663">
      <w:pPr>
        <w:pStyle w:val="NumberedParagraph"/>
        <w:spacing w:line="320" w:lineRule="exact"/>
        <w:rPr>
          <w:iCs/>
        </w:rPr>
      </w:pPr>
      <w:r>
        <w:rPr>
          <w:iCs/>
        </w:rPr>
        <w:lastRenderedPageBreak/>
        <w:t xml:space="preserve">Simpson Lumber </w:t>
      </w:r>
      <w:r w:rsidR="00B17B50" w:rsidRPr="001366EC">
        <w:rPr>
          <w:iCs/>
        </w:rPr>
        <w:t>must also meet the following conditions for administering the GCPF grant.</w:t>
      </w:r>
    </w:p>
    <w:p w14:paraId="04F451CA" w14:textId="323DE22D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Expenditure from the Grade Crossing Protective Fund must not exceed </w:t>
      </w:r>
      <w:r w:rsidR="00ED317F">
        <w:rPr>
          <w:iCs/>
        </w:rPr>
        <w:t>$</w:t>
      </w:r>
      <w:r w:rsidR="00327707">
        <w:rPr>
          <w:iCs/>
        </w:rPr>
        <w:t>936.28</w:t>
      </w:r>
      <w:r w:rsidRPr="001366EC">
        <w:rPr>
          <w:iCs/>
        </w:rPr>
        <w:t>.</w:t>
      </w:r>
    </w:p>
    <w:p w14:paraId="04F451CB" w14:textId="77777777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04F451CC" w14:textId="60E31ED4" w:rsidR="00B17B50" w:rsidRPr="001366EC" w:rsidRDefault="00327707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>
        <w:t>Simpson Lumber</w:t>
      </w:r>
      <w:r w:rsidR="000A3B4B"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04F451CD" w14:textId="4F6C6410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45572F">
        <w:rPr>
          <w:bCs/>
          <w:iCs/>
        </w:rPr>
        <w:t>s</w:t>
      </w:r>
      <w:r w:rsidR="00880BEF">
        <w:rPr>
          <w:bCs/>
          <w:iCs/>
        </w:rPr>
        <w:t>taff</w:t>
      </w:r>
      <w:r w:rsidRPr="001366EC">
        <w:rPr>
          <w:bCs/>
          <w:iCs/>
        </w:rPr>
        <w:t xml:space="preserve"> that the work has been satisfactorily completed.</w:t>
      </w:r>
    </w:p>
    <w:p w14:paraId="04F451CE" w14:textId="3FE49DF9" w:rsidR="00B17B50" w:rsidRPr="001366EC" w:rsidRDefault="00B17B50" w:rsidP="00215C66">
      <w:pPr>
        <w:pStyle w:val="NumberedParagraph"/>
        <w:numPr>
          <w:ilvl w:val="0"/>
          <w:numId w:val="26"/>
        </w:numPr>
        <w:spacing w:line="320" w:lineRule="exact"/>
        <w:ind w:left="1080"/>
      </w:pPr>
      <w:r w:rsidRPr="001366EC">
        <w:t xml:space="preserve">The project must be completed and the associated request for reimbursement from the Grade Crossing Protective Fund must be filed with the </w:t>
      </w:r>
      <w:r w:rsidR="00880BEF">
        <w:t>Commission</w:t>
      </w:r>
      <w:r w:rsidRPr="001366EC">
        <w:t xml:space="preserve"> no later than </w:t>
      </w:r>
      <w:r w:rsidR="00E7794F">
        <w:t>April</w:t>
      </w:r>
      <w:r w:rsidR="00D240CF">
        <w:t xml:space="preserve"> 30, 2015</w:t>
      </w:r>
      <w:r w:rsidRPr="001366EC">
        <w:t>.</w:t>
      </w:r>
    </w:p>
    <w:p w14:paraId="04F451CF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04F451D0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4F451D1" w14:textId="77777777" w:rsidR="00755416" w:rsidRPr="00880608" w:rsidRDefault="00755416" w:rsidP="00160663">
      <w:pPr>
        <w:pStyle w:val="NumberedParagraph"/>
        <w:spacing w:line="320" w:lineRule="exact"/>
        <w:ind w:left="700" w:hanging="1420"/>
        <w:rPr>
          <w:iCs/>
        </w:rPr>
      </w:pPr>
      <w:r w:rsidRPr="004A535E">
        <w:t>(1)</w:t>
      </w:r>
      <w:r w:rsidRPr="004A535E">
        <w:tab/>
        <w:t xml:space="preserve">The Washington Utilities and Transportation </w:t>
      </w:r>
      <w:r w:rsidR="00880BEF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880BEF">
        <w:rPr>
          <w:iCs/>
        </w:rPr>
        <w:t>RCW 81.53.271</w:t>
      </w:r>
      <w:r w:rsidR="003A22CD" w:rsidRPr="00880608">
        <w:rPr>
          <w:iCs/>
        </w:rPr>
        <w:t xml:space="preserve">; </w:t>
      </w:r>
      <w:r w:rsidR="003A22CD" w:rsidRPr="00880BEF">
        <w:rPr>
          <w:iCs/>
        </w:rPr>
        <w:t>RCW 81.53.281</w:t>
      </w:r>
      <w:r w:rsidRPr="00880608">
        <w:rPr>
          <w:iCs/>
        </w:rPr>
        <w:t>.</w:t>
      </w:r>
    </w:p>
    <w:p w14:paraId="04F451D2" w14:textId="10BEB231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(2)</w:t>
      </w:r>
      <w:r w:rsidRPr="004A535E">
        <w:tab/>
        <w:t xml:space="preserve">The project for which </w:t>
      </w:r>
      <w:r w:rsidR="00327707">
        <w:t>Simpson Lumber</w:t>
      </w:r>
      <w:r w:rsidR="00883467">
        <w:rPr>
          <w:b/>
          <w:bCs/>
          <w:iCs/>
        </w:rPr>
        <w:t xml:space="preserve"> </w:t>
      </w:r>
      <w:r w:rsidR="00883467" w:rsidRPr="00883467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880BEF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880BEF">
        <w:t>RCW 81.53.271</w:t>
      </w:r>
      <w:r w:rsidR="00F75BF2" w:rsidRPr="00880608">
        <w:t>,</w:t>
      </w:r>
      <w:r w:rsidRPr="00880608">
        <w:t xml:space="preserve"> </w:t>
      </w:r>
      <w:r w:rsidR="003A22CD" w:rsidRPr="00880BEF">
        <w:rPr>
          <w:iCs/>
        </w:rPr>
        <w:t>RCW 81.53.281</w:t>
      </w:r>
      <w:r w:rsidR="00F75BF2">
        <w:t xml:space="preserve">, and </w:t>
      </w:r>
      <w:r w:rsidR="00F75BF2" w:rsidRPr="00880BEF">
        <w:t>WAC 480-62</w:t>
      </w:r>
      <w:r w:rsidRPr="004A535E">
        <w:t>.</w:t>
      </w:r>
    </w:p>
    <w:p w14:paraId="04F451D3" w14:textId="32025715" w:rsidR="00755416" w:rsidRDefault="00755416" w:rsidP="00160663">
      <w:pPr>
        <w:pStyle w:val="NumberedParagraph"/>
        <w:spacing w:line="320" w:lineRule="exact"/>
        <w:ind w:left="700" w:hanging="1420"/>
      </w:pPr>
      <w:r w:rsidRPr="004A535E">
        <w:t>(3)</w:t>
      </w:r>
      <w:r w:rsidRPr="004A535E">
        <w:tab/>
      </w:r>
      <w:r w:rsidR="00880BEF">
        <w:t>Commission</w:t>
      </w:r>
      <w:r w:rsidRPr="004A535E">
        <w:t xml:space="preserve"> </w:t>
      </w:r>
      <w:r w:rsidR="00327707">
        <w:t>s</w:t>
      </w:r>
      <w:r w:rsidR="00880BEF">
        <w:t>taff</w:t>
      </w:r>
      <w:r w:rsidRPr="004A535E">
        <w:t xml:space="preserve"> in</w:t>
      </w:r>
      <w:r w:rsidR="00322916">
        <w:t xml:space="preserve">spected the 14 crossings </w:t>
      </w:r>
      <w:r w:rsidRPr="004A535E">
        <w:t xml:space="preserve">and recommended that </w:t>
      </w:r>
      <w:r w:rsidR="00322916">
        <w:t>this request</w:t>
      </w:r>
      <w:r w:rsidRPr="004A535E">
        <w:t xml:space="preserve"> be granted, subject to specified conditions</w:t>
      </w:r>
      <w:r w:rsidR="00883467">
        <w:t xml:space="preserve"> for administering the grant</w:t>
      </w:r>
      <w:r w:rsidRPr="004A535E">
        <w:t xml:space="preserve">.   </w:t>
      </w:r>
    </w:p>
    <w:p w14:paraId="04F451D4" w14:textId="63DB2785" w:rsidR="00124A90" w:rsidRPr="003B2C12" w:rsidRDefault="00124A90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Expenditure from the Grade Crossing Protective Fund must not exceed </w:t>
      </w:r>
      <w:r w:rsidR="00ED317F">
        <w:rPr>
          <w:iCs/>
        </w:rPr>
        <w:t>$</w:t>
      </w:r>
      <w:r w:rsidR="00327707">
        <w:rPr>
          <w:iCs/>
        </w:rPr>
        <w:t>936.28</w:t>
      </w:r>
      <w:r w:rsidR="003B2C12">
        <w:rPr>
          <w:iCs/>
        </w:rPr>
        <w:t>.</w:t>
      </w:r>
    </w:p>
    <w:p w14:paraId="04F451D5" w14:textId="77777777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04F451D6" w14:textId="7F7917A5" w:rsidR="003B2C12" w:rsidRPr="003B2C12" w:rsidRDefault="00327707" w:rsidP="00160663">
      <w:pPr>
        <w:pStyle w:val="NumberedParagraph"/>
        <w:numPr>
          <w:ilvl w:val="6"/>
          <w:numId w:val="10"/>
        </w:numPr>
        <w:spacing w:line="320" w:lineRule="exact"/>
      </w:pPr>
      <w:r>
        <w:t>Simpson Lumber</w:t>
      </w:r>
      <w:r w:rsidR="000A3B4B">
        <w:t xml:space="preserve"> </w:t>
      </w:r>
      <w:r w:rsidR="003B2C12">
        <w:rPr>
          <w:bCs/>
          <w:iCs/>
        </w:rPr>
        <w:t>must sign and return the attached project agreement.</w:t>
      </w:r>
    </w:p>
    <w:p w14:paraId="487438B8" w14:textId="77777777" w:rsidR="00145170" w:rsidRPr="00D240CF" w:rsidRDefault="00145170" w:rsidP="00145170">
      <w:pPr>
        <w:pStyle w:val="NumberedParagraph"/>
        <w:numPr>
          <w:ilvl w:val="6"/>
          <w:numId w:val="10"/>
        </w:numPr>
        <w:spacing w:line="320" w:lineRule="exact"/>
        <w:rPr>
          <w:bCs/>
          <w:iCs/>
        </w:rPr>
      </w:pPr>
      <w:r w:rsidRPr="00D240CF">
        <w:rPr>
          <w:bCs/>
          <w:iCs/>
        </w:rPr>
        <w:t xml:space="preserve">Upon completion of the project, the applicant </w:t>
      </w:r>
      <w:r>
        <w:rPr>
          <w:bCs/>
          <w:iCs/>
        </w:rPr>
        <w:t>must</w:t>
      </w:r>
      <w:r w:rsidRPr="00D240CF">
        <w:rPr>
          <w:bCs/>
          <w:iCs/>
        </w:rPr>
        <w:t xml:space="preserve"> submit photographs of each crossing and complete and sign an affidavit of project completion.</w:t>
      </w:r>
    </w:p>
    <w:p w14:paraId="04F451D7" w14:textId="386AE76D" w:rsidR="003B2C12" w:rsidRP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rPr>
          <w:bCs/>
          <w:iCs/>
        </w:rPr>
        <w:t xml:space="preserve">Payment will be made upon presentation of claim for reimbursement and verification by </w:t>
      </w:r>
      <w:r w:rsidR="00880BEF">
        <w:rPr>
          <w:bCs/>
          <w:iCs/>
        </w:rPr>
        <w:t>Commission</w:t>
      </w:r>
      <w:r>
        <w:rPr>
          <w:bCs/>
          <w:iCs/>
        </w:rPr>
        <w:t xml:space="preserve"> </w:t>
      </w:r>
      <w:r w:rsidR="00327707">
        <w:rPr>
          <w:bCs/>
          <w:iCs/>
        </w:rPr>
        <w:t>s</w:t>
      </w:r>
      <w:r w:rsidR="00880BEF">
        <w:rPr>
          <w:bCs/>
          <w:iCs/>
        </w:rPr>
        <w:t>taff</w:t>
      </w:r>
      <w:r>
        <w:rPr>
          <w:bCs/>
          <w:iCs/>
        </w:rPr>
        <w:t xml:space="preserve"> that the work has been satisfactorily completed.</w:t>
      </w:r>
    </w:p>
    <w:p w14:paraId="04F451D8" w14:textId="3012D3A3" w:rsidR="003B2C12" w:rsidRDefault="003B2C12" w:rsidP="00160663">
      <w:pPr>
        <w:pStyle w:val="NumberedParagraph"/>
        <w:numPr>
          <w:ilvl w:val="6"/>
          <w:numId w:val="10"/>
        </w:numPr>
        <w:spacing w:line="320" w:lineRule="exact"/>
      </w:pPr>
      <w:r>
        <w:t xml:space="preserve">The project must be completed and the associated request for reimbursement from the Grade Crossing Protective Fund must be filed with the </w:t>
      </w:r>
      <w:r w:rsidR="00880BEF">
        <w:t>Commission</w:t>
      </w:r>
      <w:r>
        <w:t xml:space="preserve"> no later than</w:t>
      </w:r>
      <w:r w:rsidR="00E2571F">
        <w:t xml:space="preserve"> </w:t>
      </w:r>
      <w:r w:rsidR="00322916">
        <w:t xml:space="preserve">April </w:t>
      </w:r>
      <w:r w:rsidR="0045572F">
        <w:t>30</w:t>
      </w:r>
      <w:r w:rsidR="00D240CF">
        <w:t>, 2015</w:t>
      </w:r>
      <w:r>
        <w:t>.</w:t>
      </w:r>
    </w:p>
    <w:p w14:paraId="04F451D9" w14:textId="52F1F0D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880BEF">
        <w:t>Commission</w:t>
      </w:r>
      <w:r w:rsidRPr="004A535E">
        <w:t xml:space="preserve"> at its regularly scheduled meeting on</w:t>
      </w:r>
      <w:r w:rsidR="000C4966">
        <w:t xml:space="preserve"> </w:t>
      </w:r>
      <w:r w:rsidR="00327707">
        <w:t>January 29, 2015</w:t>
      </w:r>
      <w:r w:rsidR="003A22CD">
        <w:t>.</w:t>
      </w:r>
    </w:p>
    <w:p w14:paraId="04F451DA" w14:textId="0FA15777" w:rsidR="00755416" w:rsidRPr="004A535E" w:rsidRDefault="00755416" w:rsidP="00160663">
      <w:pPr>
        <w:pStyle w:val="NumberedParagraph"/>
        <w:spacing w:line="320" w:lineRule="exact"/>
        <w:ind w:left="700" w:hanging="142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327707">
        <w:t>Simpson Lumber</w:t>
      </w:r>
      <w:r w:rsidR="00880BEF">
        <w:rPr>
          <w:bCs/>
          <w:iCs/>
        </w:rPr>
        <w:t>’</w:t>
      </w:r>
      <w:r w:rsidR="004D476F" w:rsidRPr="0060234B">
        <w:rPr>
          <w:bCs/>
          <w:iCs/>
        </w:rPr>
        <w:t>s</w:t>
      </w:r>
      <w:r w:rsidR="00322916">
        <w:rPr>
          <w:bCs/>
          <w:iCs/>
        </w:rPr>
        <w:t xml:space="preserve"> revised</w:t>
      </w:r>
      <w:r w:rsidRPr="004A535E">
        <w:t xml:space="preserve"> application filed on</w:t>
      </w:r>
      <w:r w:rsidR="000C4966">
        <w:t xml:space="preserve"> </w:t>
      </w:r>
      <w:r w:rsidR="00327707">
        <w:rPr>
          <w:iCs/>
        </w:rPr>
        <w:t>January</w:t>
      </w:r>
      <w:r w:rsidR="00322916">
        <w:rPr>
          <w:iCs/>
        </w:rPr>
        <w:t xml:space="preserve"> 12, 201</w:t>
      </w:r>
      <w:r w:rsidR="00972F48">
        <w:rPr>
          <w:iCs/>
        </w:rPr>
        <w:t>5</w:t>
      </w:r>
      <w:r w:rsidRPr="004A535E">
        <w:t xml:space="preserve">, and 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880BEF">
        <w:t>Commission</w:t>
      </w:r>
      <w:r w:rsidRPr="004A535E">
        <w:t xml:space="preserve"> grants the request for disbursement of funds.</w:t>
      </w:r>
    </w:p>
    <w:p w14:paraId="04F451DB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04F451DC" w14:textId="77777777" w:rsidR="00755416" w:rsidRPr="004D476F" w:rsidRDefault="00755416" w:rsidP="00160663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880BEF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04F451DD" w14:textId="64989BE7" w:rsidR="00755416" w:rsidRPr="004A535E" w:rsidRDefault="00972294" w:rsidP="00160663">
      <w:pPr>
        <w:pStyle w:val="NumberedParagraph"/>
        <w:spacing w:line="320" w:lineRule="exact"/>
      </w:pPr>
      <w:r>
        <w:t>Simpson Lumber’s</w:t>
      </w:r>
      <w:r w:rsidR="004D476F">
        <w:rPr>
          <w:bCs/>
          <w:iCs/>
        </w:rPr>
        <w:t xml:space="preserve">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 w:rsidR="00D240CF">
        <w:t>passive crossing upgrades</w:t>
      </w:r>
      <w:r w:rsidR="002A236F">
        <w:t xml:space="preserve"> on their railroad lines in </w:t>
      </w:r>
      <w:r>
        <w:t>Mason County</w:t>
      </w:r>
      <w:r w:rsidR="004C78AB">
        <w:t xml:space="preserve"> </w:t>
      </w:r>
      <w:r w:rsidR="00755416" w:rsidRPr="004A535E">
        <w:t xml:space="preserve">is granted, subject to the following conditions:  </w:t>
      </w:r>
    </w:p>
    <w:p w14:paraId="04F451DE" w14:textId="32967EDB" w:rsidR="00755416" w:rsidRPr="004A535E" w:rsidRDefault="00755416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ED317F">
        <w:rPr>
          <w:iCs/>
        </w:rPr>
        <w:t>$</w:t>
      </w:r>
      <w:r w:rsidR="00327707">
        <w:rPr>
          <w:iCs/>
        </w:rPr>
        <w:t>936.28</w:t>
      </w:r>
      <w:r w:rsidRPr="004A535E">
        <w:t>.</w:t>
      </w:r>
    </w:p>
    <w:p w14:paraId="04F451DF" w14:textId="77777777" w:rsidR="00755416" w:rsidRPr="004A535E" w:rsidRDefault="00755416" w:rsidP="00215C66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04F451E0" w14:textId="77777777" w:rsidR="00001295" w:rsidRDefault="00755416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04F451E1" w14:textId="77777777" w:rsidR="00001295" w:rsidRDefault="00001295" w:rsidP="00215C66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04F451E2" w14:textId="500F2944" w:rsidR="00755416" w:rsidRPr="004A535E" w:rsidRDefault="00327707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>
        <w:t>Simpson Lumber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2C7EF37B" w14:textId="77777777" w:rsidR="0079712F" w:rsidRPr="0079712F" w:rsidRDefault="0079712F" w:rsidP="00215C66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</w:pPr>
      <w:r w:rsidRPr="0079712F">
        <w:t>Upon completion of the project, the applicant must submit photographs of each crossing and complete and sign an affidavit of project completion.</w:t>
      </w:r>
    </w:p>
    <w:p w14:paraId="2F10A461" w14:textId="77777777" w:rsidR="0079712F" w:rsidRPr="0079712F" w:rsidRDefault="0079712F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3" w14:textId="77777777" w:rsidR="00755416" w:rsidRPr="004A535E" w:rsidRDefault="00755416" w:rsidP="00215C66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880BEF">
        <w:t>Commission</w:t>
      </w:r>
      <w:r w:rsidR="004A535E" w:rsidRPr="004A535E">
        <w:t xml:space="preserve"> </w:t>
      </w:r>
      <w:r w:rsidR="00880BEF">
        <w:t>Staff</w:t>
      </w:r>
      <w:r w:rsidRPr="004A535E">
        <w:t xml:space="preserve"> that the work has been satisfactorily completed.</w:t>
      </w:r>
    </w:p>
    <w:p w14:paraId="04F451E4" w14:textId="77777777" w:rsidR="00755416" w:rsidRPr="004A535E" w:rsidRDefault="00755416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5" w14:textId="6F773495" w:rsidR="00755416" w:rsidRPr="00B97955" w:rsidRDefault="00755416" w:rsidP="00215C66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880BEF">
        <w:t>Commission</w:t>
      </w:r>
      <w:r w:rsidRPr="004A535E">
        <w:t xml:space="preserve"> no later than</w:t>
      </w:r>
      <w:r w:rsidR="003B2C12">
        <w:t xml:space="preserve"> </w:t>
      </w:r>
      <w:r w:rsidR="00322916">
        <w:t xml:space="preserve">April </w:t>
      </w:r>
      <w:r w:rsidR="0045572F">
        <w:t>30</w:t>
      </w:r>
      <w:r w:rsidR="0079712F">
        <w:t>, 2015</w:t>
      </w:r>
      <w:r w:rsidRPr="004A535E">
        <w:t xml:space="preserve">.  </w:t>
      </w:r>
    </w:p>
    <w:p w14:paraId="04F451E6" w14:textId="77777777" w:rsidR="00B97955" w:rsidRPr="004A535E" w:rsidRDefault="00B97955" w:rsidP="00215C66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04F451E7" w14:textId="77777777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880BEF">
        <w:t>Commission</w:t>
      </w:r>
      <w:r>
        <w:t>ers, having determined this Order to be consistent with the public interest, directed the Secretary to enter this Order.</w:t>
      </w:r>
    </w:p>
    <w:p w14:paraId="04F451E8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04F451E9" w14:textId="169E1DDB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DF6544">
        <w:t>January 29, 2015</w:t>
      </w:r>
      <w:r w:rsidRPr="00B97955">
        <w:rPr>
          <w:iCs/>
        </w:rPr>
        <w:t>.</w:t>
      </w:r>
    </w:p>
    <w:p w14:paraId="04F451EA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B" w14:textId="7777777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880BEF">
        <w:rPr>
          <w:iCs/>
        </w:rPr>
        <w:t>COMMISSION</w:t>
      </w:r>
    </w:p>
    <w:p w14:paraId="04F451EC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D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E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04F451EF" w14:textId="77777777" w:rsidR="00755416" w:rsidRPr="004A535E" w:rsidRDefault="002E4BDD" w:rsidP="00160663">
      <w:pPr>
        <w:tabs>
          <w:tab w:val="left" w:pos="4900"/>
        </w:tabs>
        <w:spacing w:line="320" w:lineRule="exact"/>
        <w:rPr>
          <w:iCs/>
        </w:rPr>
      </w:pPr>
      <w:r>
        <w:t xml:space="preserve">                                       </w:t>
      </w:r>
      <w:r w:rsidR="002F0C73">
        <w:t>STEVEN V. KING</w:t>
      </w:r>
      <w:r w:rsidR="009802F8">
        <w:t>,</w:t>
      </w:r>
      <w:r w:rsidR="007E061F">
        <w:t xml:space="preserve"> </w:t>
      </w:r>
      <w:r w:rsidR="001B7D3A">
        <w:t>Executive Director</w:t>
      </w:r>
      <w:r>
        <w:t xml:space="preserve"> and Secretary</w:t>
      </w:r>
    </w:p>
    <w:p w14:paraId="04F451F0" w14:textId="77777777" w:rsidR="005F391B" w:rsidRDefault="005F391B" w:rsidP="00160663">
      <w:pPr>
        <w:spacing w:line="320" w:lineRule="exact"/>
        <w:rPr>
          <w:iCs/>
        </w:rPr>
        <w:sectPr w:rsidR="005F391B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4F451F1" w14:textId="77777777" w:rsidR="005F391B" w:rsidRDefault="005F391B" w:rsidP="00160663">
      <w:pPr>
        <w:spacing w:line="320" w:lineRule="exact"/>
        <w:rPr>
          <w:iCs/>
        </w:rPr>
        <w:sectPr w:rsidR="005F391B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4F451F2" w14:textId="77777777" w:rsidR="00755416" w:rsidRPr="004A535E" w:rsidRDefault="00755416" w:rsidP="00160663">
      <w:pPr>
        <w:spacing w:line="320" w:lineRule="exact"/>
        <w:rPr>
          <w:iCs/>
        </w:rPr>
      </w:pPr>
    </w:p>
    <w:p w14:paraId="04F451F3" w14:textId="77777777" w:rsidR="00755416" w:rsidRPr="004A535E" w:rsidRDefault="00880BEF" w:rsidP="00880BEF">
      <w:pPr>
        <w:spacing w:line="320" w:lineRule="exact"/>
        <w:jc w:val="center"/>
        <w:rPr>
          <w:iCs/>
        </w:rPr>
      </w:pPr>
      <w:r w:rsidRPr="004A535E">
        <w:rPr>
          <w:iCs/>
        </w:rPr>
        <w:t xml:space="preserve"> </w:t>
      </w:r>
    </w:p>
    <w:p w14:paraId="04F451F4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880BEF">
      <w:headerReference w:type="defaul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4A7B" w14:textId="77777777" w:rsidR="00643224" w:rsidRDefault="00643224">
      <w:r>
        <w:separator/>
      </w:r>
    </w:p>
  </w:endnote>
  <w:endnote w:type="continuationSeparator" w:id="0">
    <w:p w14:paraId="4B81B855" w14:textId="77777777" w:rsidR="00643224" w:rsidRDefault="006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144C9" w14:textId="77777777" w:rsidR="00643224" w:rsidRDefault="00643224">
      <w:r>
        <w:separator/>
      </w:r>
    </w:p>
  </w:footnote>
  <w:footnote w:type="continuationSeparator" w:id="0">
    <w:p w14:paraId="15382680" w14:textId="77777777" w:rsidR="00643224" w:rsidRDefault="0064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1FA" w14:textId="016E521F" w:rsidR="000107E8" w:rsidRPr="00A748CC" w:rsidRDefault="000107E8" w:rsidP="00B5510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ED317F">
      <w:rPr>
        <w:b/>
        <w:sz w:val="20"/>
      </w:rPr>
      <w:t>TR-</w:t>
    </w:r>
    <w:r w:rsidR="00DF6544">
      <w:rPr>
        <w:b/>
        <w:sz w:val="20"/>
      </w:rPr>
      <w:t>143906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338D9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04F451FB" w14:textId="77777777" w:rsidR="000107E8" w:rsidRPr="0050337D" w:rsidRDefault="000107E8" w:rsidP="00B5510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ED317F">
      <w:rPr>
        <w:b/>
        <w:sz w:val="20"/>
      </w:rPr>
      <w:t>01</w:t>
    </w:r>
  </w:p>
  <w:p w14:paraId="04F451FC" w14:textId="77777777" w:rsidR="000107E8" w:rsidRPr="008C66E3" w:rsidRDefault="000107E8">
    <w:pPr>
      <w:pStyle w:val="Header"/>
      <w:tabs>
        <w:tab w:val="left" w:pos="7100"/>
      </w:tabs>
      <w:rPr>
        <w:rStyle w:val="PageNumber"/>
        <w:b/>
        <w:sz w:val="20"/>
      </w:rPr>
    </w:pPr>
  </w:p>
  <w:p w14:paraId="04F451FD" w14:textId="77777777" w:rsidR="000107E8" w:rsidRPr="005E5651" w:rsidRDefault="000107E8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200" w14:textId="77777777" w:rsidR="000107E8" w:rsidRDefault="000107E8">
    <w:pPr>
      <w:pStyle w:val="Header"/>
      <w:tabs>
        <w:tab w:val="left" w:pos="7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5202" w14:textId="77777777" w:rsidR="000107E8" w:rsidRPr="00A748CC" w:rsidRDefault="000107E8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="00215C66">
      <w:fldChar w:fldCharType="begin"/>
    </w:r>
    <w:r w:rsidR="00215C66">
      <w:instrText xml:space="preserve"> REF docket_no  \* MERGEFORMAT </w:instrText>
    </w:r>
    <w:r w:rsidR="00215C66">
      <w:fldChar w:fldCharType="separate"/>
    </w:r>
    <w:r w:rsidR="000338D9">
      <w:rPr>
        <w:b/>
        <w:bCs/>
      </w:rPr>
      <w:t>Error! Reference source not found.</w:t>
    </w:r>
    <w:r w:rsidR="00215C66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80BEF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04F45203" w14:textId="77777777" w:rsidR="000107E8" w:rsidRPr="0050337D" w:rsidRDefault="000107E8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="00215C66">
      <w:fldChar w:fldCharType="begin"/>
    </w:r>
    <w:r w:rsidR="00215C66">
      <w:instrText xml:space="preserve"> REF order_no  \* MERGEFORMAT </w:instrText>
    </w:r>
    <w:r w:rsidR="00215C66">
      <w:fldChar w:fldCharType="separate"/>
    </w:r>
    <w:r w:rsidR="000338D9">
      <w:rPr>
        <w:b/>
        <w:bCs/>
      </w:rPr>
      <w:t>Error! Reference source not found.</w:t>
    </w:r>
    <w:r w:rsidR="00215C66">
      <w:rPr>
        <w:b/>
        <w:sz w:val="20"/>
      </w:rPr>
      <w:fldChar w:fldCharType="end"/>
    </w:r>
  </w:p>
  <w:p w14:paraId="04F45204" w14:textId="77777777" w:rsidR="000107E8" w:rsidRPr="00883467" w:rsidRDefault="000107E8">
    <w:pPr>
      <w:pStyle w:val="Header"/>
      <w:rPr>
        <w:b/>
      </w:rPr>
    </w:pPr>
  </w:p>
  <w:p w14:paraId="04F45205" w14:textId="77777777" w:rsidR="000107E8" w:rsidRPr="00883467" w:rsidRDefault="000107E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8"/>
    <w:rsid w:val="00001295"/>
    <w:rsid w:val="000107E8"/>
    <w:rsid w:val="000338D9"/>
    <w:rsid w:val="000352BF"/>
    <w:rsid w:val="000517A3"/>
    <w:rsid w:val="00064144"/>
    <w:rsid w:val="0006644A"/>
    <w:rsid w:val="000A3B4B"/>
    <w:rsid w:val="000C0968"/>
    <w:rsid w:val="000C4966"/>
    <w:rsid w:val="000C4E1C"/>
    <w:rsid w:val="000F7FD3"/>
    <w:rsid w:val="0010301B"/>
    <w:rsid w:val="0011356B"/>
    <w:rsid w:val="00124A90"/>
    <w:rsid w:val="001366EC"/>
    <w:rsid w:val="00145170"/>
    <w:rsid w:val="00150C22"/>
    <w:rsid w:val="00160663"/>
    <w:rsid w:val="00165E71"/>
    <w:rsid w:val="001750C8"/>
    <w:rsid w:val="00177689"/>
    <w:rsid w:val="001804BE"/>
    <w:rsid w:val="00186E46"/>
    <w:rsid w:val="001B0F2A"/>
    <w:rsid w:val="001B7D3A"/>
    <w:rsid w:val="001C13E2"/>
    <w:rsid w:val="001E5614"/>
    <w:rsid w:val="001E6E37"/>
    <w:rsid w:val="002151C2"/>
    <w:rsid w:val="00215AD0"/>
    <w:rsid w:val="00215C66"/>
    <w:rsid w:val="00242690"/>
    <w:rsid w:val="00257E84"/>
    <w:rsid w:val="00267FAB"/>
    <w:rsid w:val="002805D3"/>
    <w:rsid w:val="002839D2"/>
    <w:rsid w:val="002939BE"/>
    <w:rsid w:val="002A236F"/>
    <w:rsid w:val="002C7DDC"/>
    <w:rsid w:val="002E2315"/>
    <w:rsid w:val="002E4BDD"/>
    <w:rsid w:val="002F0C73"/>
    <w:rsid w:val="002F132F"/>
    <w:rsid w:val="00314F6D"/>
    <w:rsid w:val="00322916"/>
    <w:rsid w:val="00325F6A"/>
    <w:rsid w:val="00327707"/>
    <w:rsid w:val="00354DC5"/>
    <w:rsid w:val="00360CB5"/>
    <w:rsid w:val="003677FF"/>
    <w:rsid w:val="00377D0F"/>
    <w:rsid w:val="003874B3"/>
    <w:rsid w:val="0039537D"/>
    <w:rsid w:val="0039715C"/>
    <w:rsid w:val="003A0723"/>
    <w:rsid w:val="003A22CD"/>
    <w:rsid w:val="003B2C12"/>
    <w:rsid w:val="003B68B9"/>
    <w:rsid w:val="003E674B"/>
    <w:rsid w:val="004010F5"/>
    <w:rsid w:val="00403E3F"/>
    <w:rsid w:val="0040769D"/>
    <w:rsid w:val="004152D1"/>
    <w:rsid w:val="004417A8"/>
    <w:rsid w:val="00451316"/>
    <w:rsid w:val="0045572F"/>
    <w:rsid w:val="00475BEF"/>
    <w:rsid w:val="00484C26"/>
    <w:rsid w:val="004A535E"/>
    <w:rsid w:val="004C78AB"/>
    <w:rsid w:val="004D476F"/>
    <w:rsid w:val="004E580C"/>
    <w:rsid w:val="004F41BC"/>
    <w:rsid w:val="00536397"/>
    <w:rsid w:val="005846B0"/>
    <w:rsid w:val="005918D2"/>
    <w:rsid w:val="00591A5C"/>
    <w:rsid w:val="005A088A"/>
    <w:rsid w:val="005A56F3"/>
    <w:rsid w:val="005A6D97"/>
    <w:rsid w:val="005E0050"/>
    <w:rsid w:val="005E70C8"/>
    <w:rsid w:val="005F391B"/>
    <w:rsid w:val="00600888"/>
    <w:rsid w:val="0060234B"/>
    <w:rsid w:val="00612F49"/>
    <w:rsid w:val="00615EB0"/>
    <w:rsid w:val="0062184C"/>
    <w:rsid w:val="00637F66"/>
    <w:rsid w:val="00643224"/>
    <w:rsid w:val="0064413C"/>
    <w:rsid w:val="00644395"/>
    <w:rsid w:val="00656926"/>
    <w:rsid w:val="00677E09"/>
    <w:rsid w:val="0068196A"/>
    <w:rsid w:val="006D7A0A"/>
    <w:rsid w:val="006F755E"/>
    <w:rsid w:val="007026E5"/>
    <w:rsid w:val="007030E9"/>
    <w:rsid w:val="00715A8A"/>
    <w:rsid w:val="00755416"/>
    <w:rsid w:val="00764DB1"/>
    <w:rsid w:val="00785CBC"/>
    <w:rsid w:val="00785DAF"/>
    <w:rsid w:val="0079712F"/>
    <w:rsid w:val="007A0666"/>
    <w:rsid w:val="007C18E9"/>
    <w:rsid w:val="007C5AFF"/>
    <w:rsid w:val="007D3201"/>
    <w:rsid w:val="007E061F"/>
    <w:rsid w:val="007E3307"/>
    <w:rsid w:val="00800858"/>
    <w:rsid w:val="008042E9"/>
    <w:rsid w:val="00816AF1"/>
    <w:rsid w:val="00826DC9"/>
    <w:rsid w:val="00841AEB"/>
    <w:rsid w:val="008548A9"/>
    <w:rsid w:val="008639BD"/>
    <w:rsid w:val="00880608"/>
    <w:rsid w:val="00880BEF"/>
    <w:rsid w:val="00883467"/>
    <w:rsid w:val="008927E6"/>
    <w:rsid w:val="008B2156"/>
    <w:rsid w:val="008C3590"/>
    <w:rsid w:val="008E01A0"/>
    <w:rsid w:val="008E3DDB"/>
    <w:rsid w:val="008F10E3"/>
    <w:rsid w:val="008F2DB8"/>
    <w:rsid w:val="008F5D61"/>
    <w:rsid w:val="00902B48"/>
    <w:rsid w:val="009136A5"/>
    <w:rsid w:val="0093606C"/>
    <w:rsid w:val="00962547"/>
    <w:rsid w:val="00972294"/>
    <w:rsid w:val="00972F48"/>
    <w:rsid w:val="009802F8"/>
    <w:rsid w:val="009A176F"/>
    <w:rsid w:val="009D0633"/>
    <w:rsid w:val="009D42A4"/>
    <w:rsid w:val="009E7C5F"/>
    <w:rsid w:val="009F68E6"/>
    <w:rsid w:val="00A35289"/>
    <w:rsid w:val="00AC3EC9"/>
    <w:rsid w:val="00AD3B71"/>
    <w:rsid w:val="00AF1EFB"/>
    <w:rsid w:val="00B035E3"/>
    <w:rsid w:val="00B043DE"/>
    <w:rsid w:val="00B17B50"/>
    <w:rsid w:val="00B305D3"/>
    <w:rsid w:val="00B4070E"/>
    <w:rsid w:val="00B45FBE"/>
    <w:rsid w:val="00B5510A"/>
    <w:rsid w:val="00B76974"/>
    <w:rsid w:val="00B83200"/>
    <w:rsid w:val="00B97955"/>
    <w:rsid w:val="00BA03CE"/>
    <w:rsid w:val="00BD2585"/>
    <w:rsid w:val="00BE1110"/>
    <w:rsid w:val="00BF14D6"/>
    <w:rsid w:val="00C0359A"/>
    <w:rsid w:val="00C22DFE"/>
    <w:rsid w:val="00C23341"/>
    <w:rsid w:val="00C24897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D17A40"/>
    <w:rsid w:val="00D240CF"/>
    <w:rsid w:val="00D45ACA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DF6544"/>
    <w:rsid w:val="00E141BA"/>
    <w:rsid w:val="00E2571F"/>
    <w:rsid w:val="00E61E8D"/>
    <w:rsid w:val="00E62C43"/>
    <w:rsid w:val="00E7794F"/>
    <w:rsid w:val="00E87A3A"/>
    <w:rsid w:val="00E9138C"/>
    <w:rsid w:val="00E916BE"/>
    <w:rsid w:val="00EA3DB8"/>
    <w:rsid w:val="00ED0375"/>
    <w:rsid w:val="00ED317F"/>
    <w:rsid w:val="00ED6034"/>
    <w:rsid w:val="00ED62C2"/>
    <w:rsid w:val="00EE3E61"/>
    <w:rsid w:val="00F267F5"/>
    <w:rsid w:val="00F32B11"/>
    <w:rsid w:val="00F34A07"/>
    <w:rsid w:val="00F36635"/>
    <w:rsid w:val="00F43569"/>
    <w:rsid w:val="00F43902"/>
    <w:rsid w:val="00F54653"/>
    <w:rsid w:val="00F67D40"/>
    <w:rsid w:val="00F71E4C"/>
    <w:rsid w:val="00F75BF2"/>
    <w:rsid w:val="00F828C5"/>
    <w:rsid w:val="00FC45F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451AB"/>
  <w15:docId w15:val="{818E99A9-0483-4738-BC83-9991B178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GCPF%20Safety%20Improv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F0A300620AA744C9FC16BFF0098F935" ma:contentTypeVersion="167" ma:contentTypeDescription="" ma:contentTypeScope="" ma:versionID="9878faa7eb27614f7afb9bdea65546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2014-11-18T08:00:00+00:00</OpenedDate>
    <Date1 xmlns="dc463f71-b30c-4ab2-9473-d307f9d35888">2015-01-29T08:00:00+00:00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Simpson Lumber Company LLC</CaseCompanyNames>
    <DocketNumber xmlns="dc463f71-b30c-4ab2-9473-d307f9d35888">143906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3A45F9-E560-430E-BB0B-38A89680757F}"/>
</file>

<file path=customXml/itemProps2.xml><?xml version="1.0" encoding="utf-8"?>
<ds:datastoreItem xmlns:ds="http://schemas.openxmlformats.org/officeDocument/2006/customXml" ds:itemID="{4F7CD747-0834-4257-B620-CDC675643EF3}"/>
</file>

<file path=customXml/itemProps3.xml><?xml version="1.0" encoding="utf-8"?>
<ds:datastoreItem xmlns:ds="http://schemas.openxmlformats.org/officeDocument/2006/customXml" ds:itemID="{7776330D-7563-4C05-9F0A-E93FE193AFB7}"/>
</file>

<file path=customXml/itemProps4.xml><?xml version="1.0" encoding="utf-8"?>
<ds:datastoreItem xmlns:ds="http://schemas.openxmlformats.org/officeDocument/2006/customXml" ds:itemID="{D10C2C09-B932-4FC3-B52E-9A0FC07AA8E0}"/>
</file>

<file path=docProps/app.xml><?xml version="1.0" encoding="utf-8"?>
<Properties xmlns="http://schemas.openxmlformats.org/officeDocument/2006/extended-properties" xmlns:vt="http://schemas.openxmlformats.org/officeDocument/2006/docPropsVTypes">
  <Template>GCPF Safety Improvement</Template>
  <TotalTime>1</TotalTime>
  <Pages>4</Pages>
  <Words>912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TR-143906 - Order</vt:lpstr>
    </vt:vector>
  </TitlesOfParts>
  <Company>WUTC</Company>
  <LinksUpToDate>false</LinksUpToDate>
  <CharactersWithSpaces>5848</CharactersWithSpaces>
  <SharedDoc>false</SharedDoc>
  <HLinks>
    <vt:vector size="36" baseType="variant">
      <vt:variant>
        <vt:i4>2490368</vt:i4>
      </vt:variant>
      <vt:variant>
        <vt:i4>169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TR-143906 - Order</dc:title>
  <dc:creator>Halstead, Lori (UTC)</dc:creator>
  <cp:lastModifiedBy>Kern, Cathy (UTC)</cp:lastModifiedBy>
  <cp:revision>3</cp:revision>
  <cp:lastPrinted>2015-01-29T00:29:00Z</cp:lastPrinted>
  <dcterms:created xsi:type="dcterms:W3CDTF">2015-01-29T00:29:00Z</dcterms:created>
  <dcterms:modified xsi:type="dcterms:W3CDTF">2015-01-29T00:30:00Z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0x0101006E56B4D1795A2E4DB2F0B01679ED314A006F0A300620AA744C9FC16BFF0098F935</vt:lpwstr>
  </property>
  <property fmtid="{D5CDD505-2E9C-101B-9397-08002B2CF9AE}" pid="3" name="_docset_NoMedatataSyncRequired">
    <vt:lpwstr>False</vt:lpwstr>
  </property>
</Properties>
</file>