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bookmarkStart w:id="0" w:name="_GoBack"/>
      <w:bookmarkEnd w:id="0"/>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662B23" w:rsidRPr="00C92B87" w:rsidRDefault="00662B23" w:rsidP="00662B23">
            <w:pPr>
              <w:spacing w:line="264" w:lineRule="auto"/>
            </w:pPr>
          </w:p>
          <w:p w:rsidR="00675DDC" w:rsidRPr="00C92B87" w:rsidRDefault="006B1C3F" w:rsidP="00B80BF4">
            <w:pPr>
              <w:keepLines/>
            </w:pPr>
            <w:sdt>
              <w:sdtPr>
                <w:id w:val="-1551222547"/>
                <w:placeholder>
                  <w:docPart w:val="43F0EE9912F04AAA9C2504B06702B33C"/>
                </w:placeholder>
              </w:sdtPr>
              <w:sdtEndPr/>
              <w:sdtContent>
                <w:r w:rsidR="007F6264">
                  <w:t>ORELLANA, ORLANDO</w:t>
                </w:r>
              </w:sdtContent>
            </w:sdt>
            <w:r w:rsidR="00F03ADE" w:rsidRPr="00C92B87">
              <w:t xml:space="preserve"> </w:t>
            </w:r>
            <w:r w:rsidR="00790A64" w:rsidRPr="00C92B87">
              <w:t>d/b/a</w:t>
            </w:r>
            <w:r w:rsidR="00C107A5">
              <w:rPr>
                <w:caps/>
              </w:rPr>
              <w:t xml:space="preserve"> </w:t>
            </w:r>
            <w:sdt>
              <w:sdtPr>
                <w:id w:val="-1911224069"/>
                <w:placeholder>
                  <w:docPart w:val="B01DC34D8717453BBA56C5C85621D2C8"/>
                </w:placeholder>
              </w:sdtPr>
              <w:sdtEndPr/>
              <w:sdtContent>
                <w:r w:rsidR="007F6264">
                  <w:t>QUICK MOVE</w:t>
                </w:r>
              </w:sdtContent>
            </w:sdt>
            <w:r w:rsidR="00F03ADE" w:rsidRPr="00C92B87">
              <w:t xml:space="preserve"> </w:t>
            </w: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4033CF" w:rsidRDefault="004033CF" w:rsidP="00B80BF4">
            <w:pPr>
              <w:keepLines/>
            </w:pPr>
          </w:p>
          <w:p w:rsidR="007F6264" w:rsidRPr="00C92B87" w:rsidRDefault="007F6264"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662B23" w:rsidRDefault="00662B23" w:rsidP="00662B23">
            <w:pPr>
              <w:spacing w:line="264" w:lineRule="auto"/>
              <w:rPr>
                <w:color w:val="000000"/>
              </w:rPr>
            </w:pPr>
            <w:r w:rsidRPr="00C92B87">
              <w:t xml:space="preserve">DOCKET </w:t>
            </w:r>
            <w:r w:rsidRPr="00C92B87">
              <w:rPr>
                <w:color w:val="000000"/>
              </w:rPr>
              <w:t>TV-</w:t>
            </w:r>
            <w:sdt>
              <w:sdtPr>
                <w:rPr>
                  <w:color w:val="000000"/>
                </w:rPr>
                <w:id w:val="-2050446213"/>
                <w:placeholder>
                  <w:docPart w:val="DefaultPlaceholder_1082065158"/>
                </w:placeholder>
              </w:sdtPr>
              <w:sdtEndPr/>
              <w:sdtContent>
                <w:r w:rsidR="007F6264">
                  <w:rPr>
                    <w:color w:val="000000"/>
                  </w:rPr>
                  <w:t>131609</w:t>
                </w:r>
              </w:sdtContent>
            </w:sdt>
          </w:p>
          <w:p w:rsidR="007F6264" w:rsidRPr="00C92B87" w:rsidRDefault="007F6264" w:rsidP="00662B23">
            <w:pPr>
              <w:spacing w:line="264" w:lineRule="auto"/>
            </w:pP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proofErr w:type="gramStart"/>
      <w:r w:rsidRPr="00C92B87">
        <w:rPr>
          <w:b/>
        </w:rPr>
        <w:t>Synopsis</w:t>
      </w:r>
      <w:r w:rsidRPr="00C92B87">
        <w:rPr>
          <w:b/>
          <w:i/>
        </w:rPr>
        <w:t>.</w:t>
      </w:r>
      <w:proofErr w:type="gramEnd"/>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sdt>
        <w:sdtPr>
          <w:rPr>
            <w:i/>
          </w:rPr>
          <w:id w:val="755022057"/>
          <w:placeholder>
            <w:docPart w:val="C0F9C087926F4156910930BC0137DFE0"/>
          </w:placeholder>
        </w:sdtPr>
        <w:sdtEndPr/>
        <w:sdtContent>
          <w:r w:rsidR="007F6264" w:rsidRPr="007F6264">
            <w:rPr>
              <w:i/>
            </w:rPr>
            <w:t xml:space="preserve">Orlando </w:t>
          </w:r>
          <w:proofErr w:type="spellStart"/>
          <w:r w:rsidR="007F6264" w:rsidRPr="007F6264">
            <w:rPr>
              <w:i/>
            </w:rPr>
            <w:t>Orellana</w:t>
          </w:r>
          <w:proofErr w:type="spellEnd"/>
        </w:sdtContent>
      </w:sdt>
      <w:r w:rsidR="00F03ADE" w:rsidRPr="00C92B87">
        <w:rPr>
          <w:i/>
        </w:rPr>
        <w:t xml:space="preserve"> </w:t>
      </w:r>
      <w:r w:rsidRPr="00C92B87">
        <w:rPr>
          <w:i/>
        </w:rPr>
        <w:t xml:space="preserve">d/b/a </w:t>
      </w:r>
      <w:sdt>
        <w:sdtPr>
          <w:rPr>
            <w:i/>
          </w:rPr>
          <w:id w:val="172460252"/>
          <w:placeholder>
            <w:docPart w:val="C81963D30F974C6687736FE5CCB0726C"/>
          </w:placeholder>
        </w:sdtPr>
        <w:sdtEndPr/>
        <w:sdtContent>
          <w:r w:rsidR="007F6264" w:rsidRPr="007F6264">
            <w:rPr>
              <w:i/>
            </w:rPr>
            <w:t>Quick Move</w:t>
          </w:r>
        </w:sdtContent>
      </w:sdt>
      <w:r w:rsidR="00F03ADE" w:rsidRPr="00C92B87">
        <w:rPr>
          <w:i/>
        </w:rPr>
        <w:t xml:space="preserve"> </w:t>
      </w:r>
      <w:r w:rsidRPr="00C92B87">
        <w:rPr>
          <w:i/>
        </w:rPr>
        <w:t xml:space="preserve">will be assessed a financial penalty in the amount of $5,000 for two (2) violations of RCW 81.80.075(1).   A $4,500 portion of the </w:t>
      </w:r>
      <w:r w:rsidRPr="00526898">
        <w:rPr>
          <w:i/>
        </w:rPr>
        <w:t>penalty will be suspended for a period of two years from the date of this order</w:t>
      </w:r>
      <w:r>
        <w:rPr>
          <w:i/>
        </w:rPr>
        <w:t>, then waived,</w:t>
      </w:r>
      <w:r w:rsidRPr="00526898">
        <w:rPr>
          <w:i/>
        </w:rPr>
        <w:t xml:space="preserve"> subject to the condition that </w:t>
      </w:r>
      <w:sdt>
        <w:sdtPr>
          <w:rPr>
            <w:i/>
          </w:rPr>
          <w:id w:val="-1291430393"/>
          <w:placeholder>
            <w:docPart w:val="DC353824279F4799AE5DA6234AE977EE"/>
          </w:placeholder>
        </w:sdtPr>
        <w:sdtEndPr/>
        <w:sdtContent>
          <w:r w:rsidR="007F6264" w:rsidRPr="007F6264">
            <w:rPr>
              <w:i/>
            </w:rPr>
            <w:t xml:space="preserve">Orlando </w:t>
          </w:r>
          <w:proofErr w:type="spellStart"/>
          <w:r w:rsidR="007F6264" w:rsidRPr="007F6264">
            <w:rPr>
              <w:i/>
            </w:rPr>
            <w:t>Orellana</w:t>
          </w:r>
          <w:proofErr w:type="spellEnd"/>
        </w:sdtContent>
      </w:sdt>
      <w:r w:rsidR="00F03ADE" w:rsidRPr="00C92B87">
        <w:rPr>
          <w:i/>
        </w:rPr>
        <w:t xml:space="preserve"> </w:t>
      </w:r>
      <w:r w:rsidRPr="00C92B87">
        <w:rPr>
          <w:i/>
        </w:rPr>
        <w:t xml:space="preserve">d/b/a </w:t>
      </w:r>
      <w:sdt>
        <w:sdtPr>
          <w:rPr>
            <w:i/>
          </w:rPr>
          <w:id w:val="1430699891"/>
          <w:placeholder>
            <w:docPart w:val="15CDBA110EA544F9BDB2FB054401E702"/>
          </w:placeholder>
        </w:sdtPr>
        <w:sdtEndPr/>
        <w:sdtContent>
          <w:r w:rsidR="007F6264" w:rsidRPr="007F6264">
            <w:rPr>
              <w:i/>
            </w:rPr>
            <w:t>Quick Move</w:t>
          </w:r>
        </w:sdtContent>
      </w:sdt>
      <w:r w:rsidR="00F03ADE" w:rsidRPr="00526898">
        <w:rPr>
          <w:i/>
        </w:rPr>
        <w:t xml:space="preserve"> </w:t>
      </w:r>
      <w:r w:rsidRPr="00526898">
        <w:rPr>
          <w:i/>
        </w:rPr>
        <w:t>refrains from further operations as a household goods carrier without first obtaining</w:t>
      </w:r>
      <w:r>
        <w:rPr>
          <w:i/>
        </w:rPr>
        <w:t xml:space="preserve"> the required</w:t>
      </w:r>
      <w:r w:rsidRPr="00526898">
        <w:rPr>
          <w:i/>
        </w:rPr>
        <w:t xml:space="preserve"> permit from the Commission. The remainder </w:t>
      </w:r>
      <w:r>
        <w:rPr>
          <w:i/>
        </w:rPr>
        <w:t xml:space="preserve">of the penalty, $500, is due and payable </w:t>
      </w:r>
      <w:r w:rsidR="007159E2">
        <w:rPr>
          <w:i/>
        </w:rPr>
        <w:t>immediately.</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initiated this special proceeding to determine</w:t>
      </w:r>
      <w:r w:rsidR="007C4572">
        <w:t xml:space="preserve"> if</w:t>
      </w:r>
      <w:r w:rsidR="008828B1" w:rsidRPr="001D5A36">
        <w:t xml:space="preserve"> </w:t>
      </w:r>
      <w:sdt>
        <w:sdtPr>
          <w:id w:val="1919588569"/>
          <w:placeholder>
            <w:docPart w:val="E082D82F6D8648ED9CC272D327AF31E8"/>
          </w:placeholder>
        </w:sdtPr>
        <w:sdtEndPr/>
        <w:sdtContent>
          <w:r w:rsidR="007F6264">
            <w:t xml:space="preserve">Orlando </w:t>
          </w:r>
          <w:proofErr w:type="spellStart"/>
          <w:r w:rsidR="007F6264">
            <w:t>Orellana</w:t>
          </w:r>
          <w:proofErr w:type="spellEnd"/>
          <w:r w:rsidR="007F6264">
            <w:t xml:space="preserve"> d/b/a Quick Move</w:t>
          </w:r>
        </w:sdtContent>
      </w:sdt>
      <w:r w:rsidR="00535A1D" w:rsidRPr="001D5A36">
        <w:t xml:space="preserve"> (</w:t>
      </w:r>
      <w:sdt>
        <w:sdtPr>
          <w:id w:val="-722220100"/>
          <w:placeholder>
            <w:docPart w:val="8C6BE514E5CD4AF199EA8206A4EC1991"/>
          </w:placeholder>
        </w:sdtPr>
        <w:sdtEndPr/>
        <w:sdtContent>
          <w:r w:rsidR="007F6264">
            <w:t>Quick Move</w:t>
          </w:r>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CA8C5B50E09B4CB1A893939018B692FE"/>
          </w:placeholder>
        </w:sdtPr>
        <w:sdtEndPr/>
        <w:sdtContent>
          <w:r w:rsidR="007F6264">
            <w:t>September 4</w:t>
          </w:r>
        </w:sdtContent>
      </w:sdt>
      <w:r w:rsidR="00974570" w:rsidRPr="00C92B87">
        <w:t>,</w:t>
      </w:r>
      <w:r w:rsidR="00EF464D">
        <w:t xml:space="preserve"> 2013,</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sdt>
        <w:sdtPr>
          <w:id w:val="-805006334"/>
          <w:placeholder>
            <w:docPart w:val="DefaultPlaceholder_1082065158"/>
          </w:placeholder>
        </w:sdtPr>
        <w:sdtEndPr/>
        <w:sdtContent>
          <w:r w:rsidR="007F6264">
            <w:t>Quick Move</w:t>
          </w:r>
        </w:sdtContent>
      </w:sdt>
      <w:r w:rsidR="00EF464D"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lastRenderedPageBreak/>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sdt>
        <w:sdtPr>
          <w:id w:val="-1250418403"/>
          <w:placeholder>
            <w:docPart w:val="DefaultPlaceholder_1082065158"/>
          </w:placeholder>
        </w:sdtPr>
        <w:sdtEndPr/>
        <w:sdtContent>
          <w:r w:rsidR="007F6264">
            <w:t>Quick Move</w:t>
          </w:r>
        </w:sdtContent>
      </w:sdt>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7C4572">
        <w:t>Oct.</w:t>
      </w:r>
      <w:r w:rsidR="00296EC4" w:rsidRPr="00C92B87">
        <w:t xml:space="preserve"> </w:t>
      </w:r>
      <w:r w:rsidR="007C4572">
        <w:t>8</w:t>
      </w:r>
      <w:r w:rsidR="00E6209E" w:rsidRPr="00C92B87">
        <w:t>, 201</w:t>
      </w:r>
      <w:r w:rsidR="00535A1D">
        <w:t>3</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F03ADE">
        <w:t>Oct.</w:t>
      </w:r>
      <w:r w:rsidR="00535A1D">
        <w:t xml:space="preserve"> </w:t>
      </w:r>
      <w:r w:rsidR="00F03ADE">
        <w:t>8</w:t>
      </w:r>
      <w:r w:rsidRPr="00C92B87">
        <w:t xml:space="preserve">, </w:t>
      </w:r>
      <w:r w:rsidR="00535A1D">
        <w:t>2013</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F03ADE">
        <w:t>Lauren McCloy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3E4E48F4E95F4D75B11E381A2A338E57"/>
          </w:placeholder>
        </w:sdtPr>
        <w:sdtEndPr/>
        <w:sdtContent>
          <w:r w:rsidR="007F6264">
            <w:t xml:space="preserve">Orlando </w:t>
          </w:r>
          <w:proofErr w:type="spellStart"/>
          <w:r w:rsidR="007F6264">
            <w:t>Orellana</w:t>
          </w:r>
          <w:proofErr w:type="spellEnd"/>
        </w:sdtContent>
      </w:sdt>
      <w:r w:rsidR="0003408E" w:rsidRPr="00C92B87">
        <w:rPr>
          <w:i/>
        </w:rPr>
        <w:t>,</w:t>
      </w:r>
      <w:r w:rsidR="002F426C" w:rsidRPr="00C92B87">
        <w:t xml:space="preserve"> </w:t>
      </w:r>
      <w:sdt>
        <w:sdtPr>
          <w:id w:val="-1503497711"/>
          <w:placeholder>
            <w:docPart w:val="CA5B525C41E84641915DDD0BD49F65F2"/>
          </w:placeholder>
        </w:sdtPr>
        <w:sdtEndPr/>
        <w:sdtContent>
          <w:r w:rsidR="007F6264">
            <w:t>Seattle</w:t>
          </w:r>
        </w:sdtContent>
      </w:sdt>
      <w:r w:rsidRPr="00C92B87">
        <w:t xml:space="preserve">, </w:t>
      </w:r>
      <w:sdt>
        <w:sdtPr>
          <w:id w:val="-1858036407"/>
          <w:placeholder>
            <w:docPart w:val="0C7D3D46164F452AB20B5B005DF389C9"/>
          </w:placeholder>
        </w:sdtPr>
        <w:sdtEndPr/>
        <w:sdtContent>
          <w:r w:rsidR="007F6264">
            <w:t>WA</w:t>
          </w:r>
        </w:sdtContent>
      </w:sdt>
      <w:r w:rsidRPr="00C92B87">
        <w:t xml:space="preserve">, represents </w:t>
      </w:r>
      <w:sdt>
        <w:sdtPr>
          <w:id w:val="1155272449"/>
          <w:placeholder>
            <w:docPart w:val="9B4AC42F48DB4CD3810F41B5C4B8E9A2"/>
          </w:placeholder>
        </w:sdtPr>
        <w:sdtEndPr/>
        <w:sdtContent>
          <w:sdt>
            <w:sdtPr>
              <w:id w:val="-850643621"/>
              <w:placeholder>
                <w:docPart w:val="350CE6712D40447DBDD101179F0EC1AB"/>
              </w:placeholder>
            </w:sdtPr>
            <w:sdtEndPr/>
            <w:sdtContent>
              <w:r w:rsidR="007F6264">
                <w:t>Quick Move</w:t>
              </w:r>
            </w:sdtContent>
          </w:sdt>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4B350C" w:rsidP="008847D8">
      <w:pPr>
        <w:tabs>
          <w:tab w:val="num" w:pos="720"/>
        </w:tabs>
        <w:spacing w:line="288" w:lineRule="auto"/>
      </w:pPr>
      <w:r w:rsidRPr="00C92B87">
        <w:t>RCW 81.80.070 prohibits household goods</w:t>
      </w:r>
      <w:r w:rsidR="0007032A" w:rsidRPr="00C92B87">
        <w:t xml:space="preserve"> carriers </w:t>
      </w:r>
      <w:r w:rsidRPr="00C92B87">
        <w:t>from operating for compensation in Washington without first</w:t>
      </w:r>
      <w:r w:rsidR="0007032A" w:rsidRPr="00C92B87">
        <w:t xml:space="preserve"> obtain</w:t>
      </w:r>
      <w:r w:rsidRPr="00C92B87">
        <w:t>ing</w:t>
      </w:r>
      <w:r w:rsidR="0007032A" w:rsidRPr="00C92B87">
        <w:t xml:space="preserve"> the</w:t>
      </w:r>
      <w:r w:rsidRPr="00C92B87">
        <w:t xml:space="preserve"> required</w:t>
      </w:r>
      <w:r w:rsidR="0007032A" w:rsidRPr="00C92B87">
        <w:t xml:space="preserve"> </w:t>
      </w:r>
      <w:r w:rsidR="007512EF" w:rsidRPr="00C92B87">
        <w:t>permit</w:t>
      </w:r>
      <w:r w:rsidRPr="00C92B87">
        <w:t xml:space="preserve"> from the Commission</w:t>
      </w:r>
      <w:r w:rsidR="0007032A" w:rsidRPr="00C92B87">
        <w:t xml:space="preserve">.  </w:t>
      </w:r>
      <w:r w:rsidRPr="00C92B87">
        <w:t xml:space="preserve">Upon proof of unauthorized operations, RCW 81.04.510 </w:t>
      </w:r>
      <w:r w:rsidR="0007032A" w:rsidRPr="00C92B87">
        <w:t>authorize</w:t>
      </w:r>
      <w:r w:rsidRPr="00C92B87">
        <w:t>s</w:t>
      </w:r>
      <w:r w:rsidR="0007032A" w:rsidRPr="00C92B87">
        <w:t xml:space="preserve"> </w:t>
      </w:r>
      <w:r w:rsidRPr="00C92B87">
        <w:t xml:space="preserve">the Commission </w:t>
      </w:r>
      <w:r w:rsidR="0007032A" w:rsidRPr="00C92B87">
        <w:t>to order</w:t>
      </w:r>
      <w:r w:rsidRPr="00C92B87">
        <w:t xml:space="preserve"> the </w:t>
      </w:r>
      <w:r w:rsidR="00AE0086" w:rsidRPr="00C92B87">
        <w:t>unpermitted</w:t>
      </w:r>
      <w:r w:rsidRPr="00C92B87">
        <w:t xml:space="preserve"> company</w:t>
      </w:r>
      <w:r w:rsidR="0007032A" w:rsidRPr="00C92B87">
        <w:t xml:space="preserve"> to cease and </w:t>
      </w:r>
      <w:proofErr w:type="gramStart"/>
      <w:r w:rsidR="0007032A" w:rsidRPr="00C92B87">
        <w:t>desist</w:t>
      </w:r>
      <w:proofErr w:type="gramEnd"/>
      <w:r w:rsidR="0007032A" w:rsidRPr="00C92B87">
        <w:t xml:space="preserve"> </w:t>
      </w:r>
      <w:r w:rsidRPr="00C92B87">
        <w:t>its</w:t>
      </w:r>
      <w:r w:rsidR="0007032A" w:rsidRPr="00C92B87">
        <w:t xml:space="preserve"> activities</w:t>
      </w:r>
      <w:r w:rsidR="00643B8D" w:rsidRPr="00C92B87">
        <w:t>.</w:t>
      </w:r>
      <w:r w:rsidR="008847D8" w:rsidRPr="00C92B87">
        <w:t xml:space="preserve">  Additionally, RCW </w:t>
      </w:r>
      <w:r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81.80.070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D3741A33DB6D4F80A2B6E91D4083DFE4"/>
          </w:placeholder>
        </w:sdtPr>
        <w:sdtEndPr/>
        <w:sdtContent>
          <w:sdt>
            <w:sdtPr>
              <w:id w:val="-694770647"/>
              <w:placeholder>
                <w:docPart w:val="1AB2CBD120A742FCAD4BCB95B32E16BF"/>
              </w:placeholder>
            </w:sdtPr>
            <w:sdtEndPr/>
            <w:sdtContent>
              <w:r w:rsidR="007F6264">
                <w:t>Quick Move</w:t>
              </w:r>
            </w:sdtContent>
          </w:sdt>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6B1C3F" w:rsidP="003A3A2A">
      <w:pPr>
        <w:numPr>
          <w:ilvl w:val="0"/>
          <w:numId w:val="27"/>
        </w:numPr>
        <w:tabs>
          <w:tab w:val="num" w:pos="720"/>
        </w:tabs>
        <w:spacing w:line="288" w:lineRule="auto"/>
      </w:pPr>
      <w:sdt>
        <w:sdtPr>
          <w:id w:val="-1849709540"/>
          <w:placeholder>
            <w:docPart w:val="E967A28551224202ABF2BA40082E9BB2"/>
          </w:placeholder>
        </w:sdtPr>
        <w:sdtEndPr/>
        <w:sdtContent>
          <w:sdt>
            <w:sdtPr>
              <w:id w:val="-1783410284"/>
              <w:placeholder>
                <w:docPart w:val="614D7C72F33749E5927425FD08E21334"/>
              </w:placeholder>
            </w:sdtPr>
            <w:sdtEndPr/>
            <w:sdtContent>
              <w:r w:rsidR="007F6264">
                <w:t>Quick Move</w:t>
              </w:r>
            </w:sdtContent>
          </w:sdt>
        </w:sdtContent>
      </w:sdt>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42FB2011B4DE40F5A372D258CCD55D53"/>
          </w:placeholder>
        </w:sdtPr>
        <w:sdtEndPr/>
        <w:sdtContent>
          <w:sdt>
            <w:sdtPr>
              <w:id w:val="-1169940994"/>
              <w:placeholder>
                <w:docPart w:val="EBD34F40A1A9493791728598AF7CEB2E"/>
              </w:placeholder>
            </w:sdtPr>
            <w:sdtEndPr/>
            <w:sdtContent>
              <w:r w:rsidR="007F6264">
                <w:t>Quick Move</w:t>
              </w:r>
            </w:sdtContent>
          </w:sdt>
        </w:sdtContent>
      </w:sdt>
      <w:r w:rsidR="00EF464D" w:rsidRPr="00C92B87">
        <w:t xml:space="preserve"> </w:t>
      </w:r>
      <w:r w:rsidRPr="00C92B87">
        <w:t>does not re-enter the household goods moving business without first obtaining the required permit.</w:t>
      </w:r>
    </w:p>
    <w:p w:rsidR="00F901EC" w:rsidRDefault="00F901EC"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lastRenderedPageBreak/>
        <w:t>(2)</w:t>
      </w:r>
      <w:r w:rsidRPr="00C92B87">
        <w:tab/>
      </w:r>
      <w:r w:rsidR="00C74875" w:rsidRPr="00C92B87">
        <w:t xml:space="preserve">On at least one occasion, </w:t>
      </w:r>
      <w:sdt>
        <w:sdtPr>
          <w:id w:val="-300382481"/>
          <w:placeholder>
            <w:docPart w:val="2212937C0FB0490E97D083FE373DAB1D"/>
          </w:placeholder>
        </w:sdtPr>
        <w:sdtEndPr/>
        <w:sdtContent>
          <w:sdt>
            <w:sdtPr>
              <w:id w:val="477773"/>
              <w:placeholder>
                <w:docPart w:val="65AB8D5A419049C78FE8BAA45DB95F7A"/>
              </w:placeholder>
            </w:sdtPr>
            <w:sdtEndPr/>
            <w:sdtContent>
              <w:r w:rsidR="007F6264">
                <w:t>Quick Move</w:t>
              </w:r>
            </w:sdtContent>
          </w:sdt>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86C9F7C8A2C4B6182C1C1F933646270"/>
          </w:placeholder>
        </w:sdtPr>
        <w:sdtEndPr/>
        <w:sdtContent>
          <w:sdt>
            <w:sdtPr>
              <w:id w:val="1433782901"/>
              <w:placeholder>
                <w:docPart w:val="4AFC74F902974C3A8227BE70CEAF9715"/>
              </w:placeholder>
            </w:sdtPr>
            <w:sdtEndPr/>
            <w:sdtContent>
              <w:r w:rsidR="007F6264">
                <w:t>Quick Move</w:t>
              </w:r>
            </w:sdtContent>
          </w:sdt>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17AA78855C32416993D667F24062A6A2"/>
          </w:placeholder>
        </w:sdtPr>
        <w:sdtEndPr/>
        <w:sdtContent>
          <w:sdt>
            <w:sdtPr>
              <w:id w:val="-1617672480"/>
              <w:placeholder>
                <w:docPart w:val="425F5A70F1D04008BE54E2015C888BD4"/>
              </w:placeholder>
            </w:sdtPr>
            <w:sdtEndPr/>
            <w:sdtContent>
              <w:r w:rsidR="007F6264">
                <w:t>Quick Move</w:t>
              </w:r>
            </w:sdtContent>
          </w:sdt>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.070.</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E624B9FC12F6467AA768490FF3E4D6E5"/>
          </w:placeholder>
        </w:sdtPr>
        <w:sdtEndPr/>
        <w:sdtContent>
          <w:sdt>
            <w:sdtPr>
              <w:id w:val="-1104111954"/>
              <w:placeholder>
                <w:docPart w:val="3F20C1CBD3F74377B3CE7E4B39B63E49"/>
              </w:placeholder>
            </w:sdtPr>
            <w:sdtEndPr/>
            <w:sdtContent>
              <w:r w:rsidR="007F6264">
                <w:t>Quick Move</w:t>
              </w:r>
            </w:sdtContent>
          </w:sdt>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81.80.070.</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C92B87">
        <w:t>(</w:t>
      </w:r>
      <w:r w:rsidR="00C7135D" w:rsidRPr="00C92B87">
        <w:t>3</w:t>
      </w:r>
      <w:r w:rsidRPr="00C92B87">
        <w:t>)</w:t>
      </w:r>
      <w:r w:rsidRPr="00C92B87">
        <w:rPr>
          <w:color w:val="FF0000"/>
        </w:rPr>
        <w:tab/>
      </w:r>
      <w:sdt>
        <w:sdtPr>
          <w:id w:val="-1437828264"/>
          <w:placeholder>
            <w:docPart w:val="D2F1339417EB4EC4B7BC50DAA10A09A4"/>
          </w:placeholder>
        </w:sdtPr>
        <w:sdtEndPr/>
        <w:sdtContent>
          <w:sdt>
            <w:sdtPr>
              <w:id w:val="167224896"/>
              <w:placeholder>
                <w:docPart w:val="CCAD8F59FD08429B93A70357E7D10178"/>
              </w:placeholder>
            </w:sdtPr>
            <w:sdtEndPr/>
            <w:sdtContent>
              <w:r w:rsidR="007F6264">
                <w:t>Quick Move</w:t>
              </w:r>
            </w:sdtContent>
          </w:sdt>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81.80.070.</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9F03DEF2DFEF4B3B83F219D495CA458B"/>
          </w:placeholder>
        </w:sdtPr>
        <w:sdtEndPr/>
        <w:sdtContent>
          <w:sdt>
            <w:sdtPr>
              <w:id w:val="568858070"/>
              <w:placeholder>
                <w:docPart w:val="3047A4DFB7864D499EB4CDA15BCC1ABD"/>
              </w:placeholder>
            </w:sdtPr>
            <w:sdtEndPr/>
            <w:sdtContent>
              <w:r w:rsidR="007F6264">
                <w:t>Quick Move</w:t>
              </w:r>
            </w:sdtContent>
          </w:sdt>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B2E583E791F64A04B11468F1E9605D23"/>
          </w:placeholder>
        </w:sdtPr>
        <w:sdtEndPr/>
        <w:sdtContent>
          <w:sdt>
            <w:sdtPr>
              <w:id w:val="-911070304"/>
              <w:placeholder>
                <w:docPart w:val="92C91B9E4AB04EF1BF26668D178F5506"/>
              </w:placeholder>
            </w:sdtPr>
            <w:sdtEndPr/>
            <w:sdtContent>
              <w:r w:rsidR="007F6264">
                <w:t>Quick Move</w:t>
              </w:r>
            </w:sdtContent>
          </w:sdt>
        </w:sdtContent>
      </w:sdt>
      <w:r w:rsidR="00EF464D" w:rsidRPr="00C92B87">
        <w:t xml:space="preserve"> </w:t>
      </w:r>
      <w:r w:rsidRPr="00C92B87">
        <w:t xml:space="preserve">is ordered to immediately cease and </w:t>
      </w:r>
      <w:proofErr w:type="gramStart"/>
      <w:r w:rsidRPr="00C92B87">
        <w:t>desist</w:t>
      </w:r>
      <w:proofErr w:type="gramEnd"/>
      <w:r w:rsidRPr="00C92B87">
        <w:t xml:space="preserve">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CAA9C560AC954EC8898913A111308100"/>
          </w:placeholder>
        </w:sdtPr>
        <w:sdtEndPr/>
        <w:sdtContent>
          <w:sdt>
            <w:sdtPr>
              <w:id w:val="1336963487"/>
              <w:placeholder>
                <w:docPart w:val="8419DBE6513844C3A30E61E6D15AAA27"/>
              </w:placeholder>
            </w:sdtPr>
            <w:sdtEndPr/>
            <w:sdtContent>
              <w:r w:rsidR="007F6264">
                <w:t>Quick Move</w:t>
              </w:r>
            </w:sdtContent>
          </w:sdt>
        </w:sdtContent>
      </w:sdt>
      <w:r w:rsidR="00B548FB">
        <w:t xml:space="preserve"> is assessed a penalty of $5,000. $4,500 of the penalty is suspended for a period of two years from the date of this Initial </w:t>
      </w:r>
      <w:proofErr w:type="gramStart"/>
      <w:r w:rsidR="00B548FB">
        <w:t>Order,</w:t>
      </w:r>
      <w:proofErr w:type="gramEnd"/>
      <w:r w:rsidR="00B548FB">
        <w:t xml:space="preserve"> and waived thereafter, provided </w:t>
      </w:r>
      <w:sdt>
        <w:sdtPr>
          <w:id w:val="680704281"/>
          <w:placeholder>
            <w:docPart w:val="52446ACA21C04445A4D9DEA0E7CC6E81"/>
          </w:placeholder>
        </w:sdtPr>
        <w:sdtEndPr/>
        <w:sdtContent>
          <w:sdt>
            <w:sdtPr>
              <w:id w:val="-1000263726"/>
              <w:placeholder>
                <w:docPart w:val="493D0FAA17F84E09B8E503AC79EC67F3"/>
              </w:placeholder>
            </w:sdtPr>
            <w:sdtEndPr/>
            <w:sdtContent>
              <w:r w:rsidR="007F6264">
                <w:t>Quick Move</w:t>
              </w:r>
            </w:sdtContent>
          </w:sdt>
        </w:sdtContent>
      </w:sdt>
      <w:r w:rsidR="00B548FB">
        <w:t xml:space="preserve"> refrains from further </w:t>
      </w:r>
      <w:r w:rsidR="00B548FB" w:rsidRPr="00CC5927">
        <w:t xml:space="preserve">operations as a household goods carrier in the state of Washington without first obtaining the required permit from </w:t>
      </w:r>
      <w:r w:rsidR="00B548FB" w:rsidRPr="00CC5927">
        <w:lastRenderedPageBreak/>
        <w:t xml:space="preserve">the Commission. The remainder of the penalty, </w:t>
      </w:r>
      <w:r w:rsidR="00B548FB">
        <w:t xml:space="preserve">$500, is due and payable </w:t>
      </w:r>
      <w:r w:rsidR="007159E2">
        <w:t>immediately.</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proofErr w:type="gramStart"/>
      <w:r w:rsidRPr="00C92B87">
        <w:t xml:space="preserve">DATED at Olympia, Washington, and effective </w:t>
      </w:r>
      <w:r w:rsidR="00F03ADE">
        <w:t>Oct.</w:t>
      </w:r>
      <w:r w:rsidR="00EE6959" w:rsidRPr="00C92B87">
        <w:t xml:space="preserve"> </w:t>
      </w:r>
      <w:r w:rsidR="00F03ADE">
        <w:t>8</w:t>
      </w:r>
      <w:r w:rsidR="003A3A2A" w:rsidRPr="00C92B87">
        <w:t>, 201</w:t>
      </w:r>
      <w:r w:rsidR="00535A1D">
        <w:t>3</w:t>
      </w:r>
      <w:r w:rsidRPr="00C92B87">
        <w:t>.</w:t>
      </w:r>
      <w:proofErr w:type="gramEnd"/>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7F6264" w:rsidRDefault="00F03ADE" w:rsidP="001248BC">
      <w:pPr>
        <w:tabs>
          <w:tab w:val="left" w:pos="385"/>
        </w:tabs>
        <w:spacing w:line="264" w:lineRule="auto"/>
        <w:rPr>
          <w:b/>
        </w:rPr>
      </w:pPr>
      <w:r>
        <w:rPr>
          <w:b/>
        </w:rPr>
        <w:t>Lauren McCloy</w:t>
      </w:r>
      <w:r w:rsidR="001248BC" w:rsidRPr="00C92B87">
        <w:rPr>
          <w:b/>
        </w:rPr>
        <w:tab/>
      </w:r>
      <w:r w:rsidR="001248BC" w:rsidRPr="00C92B87">
        <w:rPr>
          <w:b/>
        </w:rPr>
        <w:tab/>
      </w:r>
      <w:r w:rsidR="001248BC" w:rsidRPr="00C92B87">
        <w:rPr>
          <w:b/>
        </w:rPr>
        <w:tab/>
      </w:r>
      <w:r w:rsidR="001248BC" w:rsidRPr="00C92B87">
        <w:rPr>
          <w:b/>
        </w:rPr>
        <w:tab/>
      </w:r>
      <w:r w:rsidR="001248BC" w:rsidRPr="00C92B87">
        <w:rPr>
          <w:b/>
        </w:rPr>
        <w:tab/>
      </w:r>
      <w:sdt>
        <w:sdtPr>
          <w:rPr>
            <w:b/>
          </w:rPr>
          <w:id w:val="471102904"/>
          <w:placeholder>
            <w:docPart w:val="E6740F163B3B49F1A95499C48438A4B8"/>
          </w:placeholder>
        </w:sdtPr>
        <w:sdtEndPr/>
        <w:sdtContent>
          <w:r w:rsidR="007F6264" w:rsidRPr="007F6264">
            <w:rPr>
              <w:b/>
            </w:rPr>
            <w:t xml:space="preserve">Orlando </w:t>
          </w:r>
          <w:proofErr w:type="spellStart"/>
          <w:r w:rsidR="007F6264" w:rsidRPr="007F6264">
            <w:rPr>
              <w:b/>
            </w:rPr>
            <w:t>Orellana</w:t>
          </w:r>
          <w:proofErr w:type="spellEnd"/>
        </w:sdtContent>
      </w:sdt>
    </w:p>
    <w:p w:rsidR="001248BC" w:rsidRPr="007F6264" w:rsidRDefault="001248BC" w:rsidP="001248BC">
      <w:pPr>
        <w:tabs>
          <w:tab w:val="left" w:pos="385"/>
        </w:tabs>
        <w:spacing w:line="264" w:lineRule="auto"/>
        <w:rPr>
          <w:b/>
        </w:rPr>
      </w:pPr>
      <w:r w:rsidRPr="007F6264">
        <w:rPr>
          <w:b/>
        </w:rPr>
        <w:t>Utilities and Transportation</w:t>
      </w:r>
      <w:r w:rsidRPr="007F6264">
        <w:rPr>
          <w:b/>
        </w:rPr>
        <w:tab/>
      </w:r>
      <w:r w:rsidRPr="007F6264">
        <w:rPr>
          <w:b/>
        </w:rPr>
        <w:tab/>
      </w:r>
      <w:r w:rsidRPr="007F6264">
        <w:rPr>
          <w:b/>
        </w:rPr>
        <w:tab/>
      </w:r>
      <w:sdt>
        <w:sdtPr>
          <w:rPr>
            <w:b/>
          </w:rPr>
          <w:id w:val="-1626081245"/>
          <w:placeholder>
            <w:docPart w:val="F88DE715A25D4ACC99F18F6672B5EA6F"/>
          </w:placeholder>
        </w:sdtPr>
        <w:sdtEndPr/>
        <w:sdtContent>
          <w:sdt>
            <w:sdtPr>
              <w:rPr>
                <w:b/>
              </w:rPr>
              <w:id w:val="2055884269"/>
              <w:placeholder>
                <w:docPart w:val="F0F4AD24F9E84D01932DB4533ADA168D"/>
              </w:placeholder>
            </w:sdtPr>
            <w:sdtEndPr/>
            <w:sdtContent>
              <w:r w:rsidR="007F6264" w:rsidRPr="007F6264">
                <w:rPr>
                  <w:b/>
                </w:rPr>
                <w:t>Quick Move</w:t>
              </w:r>
            </w:sdtContent>
          </w:sdt>
        </w:sdtContent>
      </w:sdt>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DE0360" w:rsidRDefault="00DE0360">
      <w:pPr>
        <w:rPr>
          <w:b/>
        </w:rPr>
      </w:pPr>
      <w:r>
        <w:rPr>
          <w:b/>
        </w:rPr>
        <w:br w:type="page"/>
      </w:r>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F071E">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3F" w:rsidRDefault="006B1C3F">
      <w:r>
        <w:separator/>
      </w:r>
    </w:p>
  </w:endnote>
  <w:endnote w:type="continuationSeparator" w:id="0">
    <w:p w:rsidR="006B1C3F" w:rsidRDefault="006B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3F" w:rsidRDefault="006B1C3F">
      <w:r>
        <w:separator/>
      </w:r>
    </w:p>
  </w:footnote>
  <w:footnote w:type="continuationSeparator" w:id="0">
    <w:p w:rsidR="006B1C3F" w:rsidRDefault="006B1C3F">
      <w:r>
        <w:continuationSeparator/>
      </w:r>
    </w:p>
  </w:footnote>
  <w:footnote w:id="1">
    <w:p w:rsidR="00100829" w:rsidRPr="00E6209E" w:rsidRDefault="0010082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00829" w:rsidRPr="00E6209E" w:rsidRDefault="0010082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rsidP="00C107A5">
    <w:pPr>
      <w:pStyle w:val="Header"/>
      <w:tabs>
        <w:tab w:val="clear" w:pos="4320"/>
        <w:tab w:val="clear" w:pos="8640"/>
        <w:tab w:val="left" w:pos="2060"/>
        <w:tab w:val="right" w:pos="8500"/>
      </w:tabs>
      <w:rPr>
        <w:rStyle w:val="PageNumber"/>
        <w:bCs/>
        <w:lang w:val="fr-FR"/>
      </w:rPr>
    </w:pPr>
    <w:r w:rsidRPr="008F794C">
      <w:rPr>
        <w:b/>
        <w:bCs/>
        <w:sz w:val="20"/>
      </w:rPr>
      <w:t xml:space="preserve">DOCKET </w:t>
    </w:r>
    <w:r>
      <w:rPr>
        <w:b/>
        <w:bCs/>
        <w:sz w:val="20"/>
      </w:rPr>
      <w:t>TV</w:t>
    </w:r>
    <w:r w:rsidR="00C107A5">
      <w:rPr>
        <w:b/>
        <w:bCs/>
        <w:sz w:val="20"/>
        <w:lang w:val="fr-FR"/>
      </w:rPr>
      <w:t>-</w:t>
    </w:r>
    <w:sdt>
      <w:sdtPr>
        <w:rPr>
          <w:b/>
          <w:sz w:val="20"/>
          <w:szCs w:val="20"/>
        </w:rPr>
        <w:id w:val="-1754119100"/>
      </w:sdtPr>
      <w:sdtEndPr>
        <w:rPr>
          <w:b w:val="0"/>
          <w:sz w:val="24"/>
          <w:szCs w:val="24"/>
        </w:rPr>
      </w:sdtEndPr>
      <w:sdtContent>
        <w:r w:rsidR="007F6264" w:rsidRPr="007F6264">
          <w:rPr>
            <w:b/>
            <w:sz w:val="20"/>
            <w:szCs w:val="20"/>
          </w:rPr>
          <w:t>131609</w:t>
        </w:r>
        <w:r w:rsidR="007F6264">
          <w:tab/>
        </w:r>
      </w:sdtContent>
    </w:sdt>
    <w:r w:rsidR="00C107A5">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86BA0">
      <w:rPr>
        <w:rStyle w:val="PageNumber"/>
        <w:bCs/>
        <w:noProof/>
        <w:lang w:val="fr-FR"/>
      </w:rPr>
      <w:t>6</w:t>
    </w:r>
    <w:r w:rsidRPr="008F794C">
      <w:rPr>
        <w:rStyle w:val="PageNumber"/>
        <w:bCs/>
      </w:rPr>
      <w:fldChar w:fldCharType="end"/>
    </w:r>
  </w:p>
  <w:p w:rsidR="00100829" w:rsidRPr="008F794C"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00829" w:rsidRPr="00C35B68" w:rsidRDefault="00100829">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64"/>
    <w:rsid w:val="0000036D"/>
    <w:rsid w:val="00000B01"/>
    <w:rsid w:val="00005431"/>
    <w:rsid w:val="00007464"/>
    <w:rsid w:val="000107E5"/>
    <w:rsid w:val="0001204D"/>
    <w:rsid w:val="000137EC"/>
    <w:rsid w:val="00015EAA"/>
    <w:rsid w:val="00016A8B"/>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0CB1"/>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B54"/>
    <w:rsid w:val="00502B16"/>
    <w:rsid w:val="00505D20"/>
    <w:rsid w:val="0050682F"/>
    <w:rsid w:val="00510085"/>
    <w:rsid w:val="00513CA1"/>
    <w:rsid w:val="00516520"/>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677A"/>
    <w:rsid w:val="00686B96"/>
    <w:rsid w:val="006908DD"/>
    <w:rsid w:val="00691078"/>
    <w:rsid w:val="00692950"/>
    <w:rsid w:val="006942DF"/>
    <w:rsid w:val="00694627"/>
    <w:rsid w:val="00696EA5"/>
    <w:rsid w:val="006A0DA7"/>
    <w:rsid w:val="006A7AC4"/>
    <w:rsid w:val="006B0B98"/>
    <w:rsid w:val="006B1C3F"/>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159E2"/>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572"/>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7F626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48FB"/>
    <w:rsid w:val="00B55F30"/>
    <w:rsid w:val="00B6042B"/>
    <w:rsid w:val="00B621D8"/>
    <w:rsid w:val="00B628B4"/>
    <w:rsid w:val="00B64756"/>
    <w:rsid w:val="00B6477E"/>
    <w:rsid w:val="00B70516"/>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86BA0"/>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vers%20Court\MC%2010.08.13\Order%2002%20Initial%20Order%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F0EE9912F04AAA9C2504B06702B33C"/>
        <w:category>
          <w:name w:val="General"/>
          <w:gallery w:val="placeholder"/>
        </w:category>
        <w:types>
          <w:type w:val="bbPlcHdr"/>
        </w:types>
        <w:behaviors>
          <w:behavior w:val="content"/>
        </w:behaviors>
        <w:guid w:val="{FFE5692B-5379-44D3-A375-42E79AEDC4EE}"/>
      </w:docPartPr>
      <w:docPartBody>
        <w:p w:rsidR="00464A93" w:rsidRDefault="00F75A01">
          <w:pPr>
            <w:pStyle w:val="43F0EE9912F04AAA9C2504B06702B33C"/>
          </w:pPr>
          <w:r w:rsidRPr="00C46455">
            <w:rPr>
              <w:rStyle w:val="PlaceholderText"/>
            </w:rPr>
            <w:t>Click here to enter text.</w:t>
          </w:r>
        </w:p>
      </w:docPartBody>
    </w:docPart>
    <w:docPart>
      <w:docPartPr>
        <w:name w:val="B01DC34D8717453BBA56C5C85621D2C8"/>
        <w:category>
          <w:name w:val="General"/>
          <w:gallery w:val="placeholder"/>
        </w:category>
        <w:types>
          <w:type w:val="bbPlcHdr"/>
        </w:types>
        <w:behaviors>
          <w:behavior w:val="content"/>
        </w:behaviors>
        <w:guid w:val="{6B94205B-BD77-433B-8C44-3C89DA8AB8E0}"/>
      </w:docPartPr>
      <w:docPartBody>
        <w:p w:rsidR="00464A93" w:rsidRDefault="00F75A01">
          <w:pPr>
            <w:pStyle w:val="B01DC34D8717453BBA56C5C85621D2C8"/>
          </w:pPr>
          <w:r w:rsidRPr="00C46455">
            <w:rPr>
              <w:rStyle w:val="PlaceholderText"/>
            </w:rPr>
            <w:t>Click here to enter text.</w:t>
          </w:r>
        </w:p>
      </w:docPartBody>
    </w:docPart>
    <w:docPart>
      <w:docPartPr>
        <w:name w:val="C0F9C087926F4156910930BC0137DFE0"/>
        <w:category>
          <w:name w:val="General"/>
          <w:gallery w:val="placeholder"/>
        </w:category>
        <w:types>
          <w:type w:val="bbPlcHdr"/>
        </w:types>
        <w:behaviors>
          <w:behavior w:val="content"/>
        </w:behaviors>
        <w:guid w:val="{E4266F15-F1C7-4240-A160-D6530FF43AC1}"/>
      </w:docPartPr>
      <w:docPartBody>
        <w:p w:rsidR="00464A93" w:rsidRDefault="00F75A01">
          <w:pPr>
            <w:pStyle w:val="C0F9C087926F4156910930BC0137DFE0"/>
          </w:pPr>
          <w:r w:rsidRPr="00C46455">
            <w:rPr>
              <w:rStyle w:val="PlaceholderText"/>
            </w:rPr>
            <w:t>Click here to enter text.</w:t>
          </w:r>
        </w:p>
      </w:docPartBody>
    </w:docPart>
    <w:docPart>
      <w:docPartPr>
        <w:name w:val="C81963D30F974C6687736FE5CCB0726C"/>
        <w:category>
          <w:name w:val="General"/>
          <w:gallery w:val="placeholder"/>
        </w:category>
        <w:types>
          <w:type w:val="bbPlcHdr"/>
        </w:types>
        <w:behaviors>
          <w:behavior w:val="content"/>
        </w:behaviors>
        <w:guid w:val="{B68EB701-4490-4718-B08F-34D510222B14}"/>
      </w:docPartPr>
      <w:docPartBody>
        <w:p w:rsidR="00464A93" w:rsidRDefault="00F75A01">
          <w:pPr>
            <w:pStyle w:val="C81963D30F974C6687736FE5CCB0726C"/>
          </w:pPr>
          <w:r w:rsidRPr="00C46455">
            <w:rPr>
              <w:rStyle w:val="PlaceholderText"/>
            </w:rPr>
            <w:t>Click here to enter text.</w:t>
          </w:r>
        </w:p>
      </w:docPartBody>
    </w:docPart>
    <w:docPart>
      <w:docPartPr>
        <w:name w:val="DC353824279F4799AE5DA6234AE977EE"/>
        <w:category>
          <w:name w:val="General"/>
          <w:gallery w:val="placeholder"/>
        </w:category>
        <w:types>
          <w:type w:val="bbPlcHdr"/>
        </w:types>
        <w:behaviors>
          <w:behavior w:val="content"/>
        </w:behaviors>
        <w:guid w:val="{457FA825-EC95-443F-91EB-ADED7C066B0D}"/>
      </w:docPartPr>
      <w:docPartBody>
        <w:p w:rsidR="00464A93" w:rsidRDefault="00F75A01">
          <w:pPr>
            <w:pStyle w:val="DC353824279F4799AE5DA6234AE977EE"/>
          </w:pPr>
          <w:r w:rsidRPr="00C46455">
            <w:rPr>
              <w:rStyle w:val="PlaceholderText"/>
            </w:rPr>
            <w:t>Click here to enter text.</w:t>
          </w:r>
        </w:p>
      </w:docPartBody>
    </w:docPart>
    <w:docPart>
      <w:docPartPr>
        <w:name w:val="15CDBA110EA544F9BDB2FB054401E702"/>
        <w:category>
          <w:name w:val="General"/>
          <w:gallery w:val="placeholder"/>
        </w:category>
        <w:types>
          <w:type w:val="bbPlcHdr"/>
        </w:types>
        <w:behaviors>
          <w:behavior w:val="content"/>
        </w:behaviors>
        <w:guid w:val="{A1131AEB-018D-428E-B1CB-65307BEB28C9}"/>
      </w:docPartPr>
      <w:docPartBody>
        <w:p w:rsidR="00464A93" w:rsidRDefault="00F75A01">
          <w:pPr>
            <w:pStyle w:val="15CDBA110EA544F9BDB2FB054401E702"/>
          </w:pPr>
          <w:r w:rsidRPr="00C46455">
            <w:rPr>
              <w:rStyle w:val="PlaceholderText"/>
            </w:rPr>
            <w:t>Click here to enter text.</w:t>
          </w:r>
        </w:p>
      </w:docPartBody>
    </w:docPart>
    <w:docPart>
      <w:docPartPr>
        <w:name w:val="E082D82F6D8648ED9CC272D327AF31E8"/>
        <w:category>
          <w:name w:val="General"/>
          <w:gallery w:val="placeholder"/>
        </w:category>
        <w:types>
          <w:type w:val="bbPlcHdr"/>
        </w:types>
        <w:behaviors>
          <w:behavior w:val="content"/>
        </w:behaviors>
        <w:guid w:val="{B6A54706-8ABE-419B-88A4-8AD2905B18F6}"/>
      </w:docPartPr>
      <w:docPartBody>
        <w:p w:rsidR="00464A93" w:rsidRDefault="00F75A01">
          <w:pPr>
            <w:pStyle w:val="E082D82F6D8648ED9CC272D327AF31E8"/>
          </w:pPr>
          <w:r w:rsidRPr="00C46455">
            <w:rPr>
              <w:rStyle w:val="PlaceholderText"/>
            </w:rPr>
            <w:t>Click here to enter text.</w:t>
          </w:r>
        </w:p>
      </w:docPartBody>
    </w:docPart>
    <w:docPart>
      <w:docPartPr>
        <w:name w:val="8C6BE514E5CD4AF199EA8206A4EC1991"/>
        <w:category>
          <w:name w:val="General"/>
          <w:gallery w:val="placeholder"/>
        </w:category>
        <w:types>
          <w:type w:val="bbPlcHdr"/>
        </w:types>
        <w:behaviors>
          <w:behavior w:val="content"/>
        </w:behaviors>
        <w:guid w:val="{79E4C518-8206-4F63-95B4-1FD29C972BE7}"/>
      </w:docPartPr>
      <w:docPartBody>
        <w:p w:rsidR="00464A93" w:rsidRDefault="00F75A01">
          <w:pPr>
            <w:pStyle w:val="8C6BE514E5CD4AF199EA8206A4EC1991"/>
          </w:pPr>
          <w:r w:rsidRPr="00C46455">
            <w:rPr>
              <w:rStyle w:val="PlaceholderText"/>
            </w:rPr>
            <w:t>Click here to enter text.</w:t>
          </w:r>
        </w:p>
      </w:docPartBody>
    </w:docPart>
    <w:docPart>
      <w:docPartPr>
        <w:name w:val="CA8C5B50E09B4CB1A893939018B692FE"/>
        <w:category>
          <w:name w:val="General"/>
          <w:gallery w:val="placeholder"/>
        </w:category>
        <w:types>
          <w:type w:val="bbPlcHdr"/>
        </w:types>
        <w:behaviors>
          <w:behavior w:val="content"/>
        </w:behaviors>
        <w:guid w:val="{CA44C86B-AD56-4CD4-9F02-57C96AAABA6C}"/>
      </w:docPartPr>
      <w:docPartBody>
        <w:p w:rsidR="00464A93" w:rsidRDefault="00F75A01">
          <w:pPr>
            <w:pStyle w:val="CA8C5B50E09B4CB1A893939018B692FE"/>
          </w:pPr>
          <w:r w:rsidRPr="00C46455">
            <w:rPr>
              <w:rStyle w:val="PlaceholderText"/>
            </w:rPr>
            <w:t>Click here to enter text.</w:t>
          </w:r>
        </w:p>
      </w:docPartBody>
    </w:docPart>
    <w:docPart>
      <w:docPartPr>
        <w:name w:val="3E4E48F4E95F4D75B11E381A2A338E57"/>
        <w:category>
          <w:name w:val="General"/>
          <w:gallery w:val="placeholder"/>
        </w:category>
        <w:types>
          <w:type w:val="bbPlcHdr"/>
        </w:types>
        <w:behaviors>
          <w:behavior w:val="content"/>
        </w:behaviors>
        <w:guid w:val="{82C135C2-BAEE-4987-907D-A85146CDD22E}"/>
      </w:docPartPr>
      <w:docPartBody>
        <w:p w:rsidR="00464A93" w:rsidRDefault="00F75A01">
          <w:pPr>
            <w:pStyle w:val="3E4E48F4E95F4D75B11E381A2A338E57"/>
          </w:pPr>
          <w:r w:rsidRPr="00C46455">
            <w:rPr>
              <w:rStyle w:val="PlaceholderText"/>
            </w:rPr>
            <w:t>Click here to enter text.</w:t>
          </w:r>
        </w:p>
      </w:docPartBody>
    </w:docPart>
    <w:docPart>
      <w:docPartPr>
        <w:name w:val="CA5B525C41E84641915DDD0BD49F65F2"/>
        <w:category>
          <w:name w:val="General"/>
          <w:gallery w:val="placeholder"/>
        </w:category>
        <w:types>
          <w:type w:val="bbPlcHdr"/>
        </w:types>
        <w:behaviors>
          <w:behavior w:val="content"/>
        </w:behaviors>
        <w:guid w:val="{0B12E6E7-AE0F-4CAB-9B92-A3EA4F77AF71}"/>
      </w:docPartPr>
      <w:docPartBody>
        <w:p w:rsidR="00464A93" w:rsidRDefault="00F75A01">
          <w:pPr>
            <w:pStyle w:val="CA5B525C41E84641915DDD0BD49F65F2"/>
          </w:pPr>
          <w:r w:rsidRPr="00C46455">
            <w:rPr>
              <w:rStyle w:val="PlaceholderText"/>
            </w:rPr>
            <w:t>Click here to enter text.</w:t>
          </w:r>
        </w:p>
      </w:docPartBody>
    </w:docPart>
    <w:docPart>
      <w:docPartPr>
        <w:name w:val="0C7D3D46164F452AB20B5B005DF389C9"/>
        <w:category>
          <w:name w:val="General"/>
          <w:gallery w:val="placeholder"/>
        </w:category>
        <w:types>
          <w:type w:val="bbPlcHdr"/>
        </w:types>
        <w:behaviors>
          <w:behavior w:val="content"/>
        </w:behaviors>
        <w:guid w:val="{F152DC4F-299F-4D6E-BCFF-236F561B486A}"/>
      </w:docPartPr>
      <w:docPartBody>
        <w:p w:rsidR="00464A93" w:rsidRDefault="00F75A01">
          <w:pPr>
            <w:pStyle w:val="0C7D3D46164F452AB20B5B005DF389C9"/>
          </w:pPr>
          <w:r w:rsidRPr="00C46455">
            <w:rPr>
              <w:rStyle w:val="PlaceholderText"/>
            </w:rPr>
            <w:t>Click here to enter text.</w:t>
          </w:r>
        </w:p>
      </w:docPartBody>
    </w:docPart>
    <w:docPart>
      <w:docPartPr>
        <w:name w:val="9B4AC42F48DB4CD3810F41B5C4B8E9A2"/>
        <w:category>
          <w:name w:val="General"/>
          <w:gallery w:val="placeholder"/>
        </w:category>
        <w:types>
          <w:type w:val="bbPlcHdr"/>
        </w:types>
        <w:behaviors>
          <w:behavior w:val="content"/>
        </w:behaviors>
        <w:guid w:val="{82A52CEB-13A6-4E27-BFF4-C7167D35C098}"/>
      </w:docPartPr>
      <w:docPartBody>
        <w:p w:rsidR="00464A93" w:rsidRDefault="00F75A01">
          <w:pPr>
            <w:pStyle w:val="9B4AC42F48DB4CD3810F41B5C4B8E9A2"/>
          </w:pPr>
          <w:r w:rsidRPr="00C46455">
            <w:rPr>
              <w:rStyle w:val="PlaceholderText"/>
            </w:rPr>
            <w:t>Click here to enter text.</w:t>
          </w:r>
        </w:p>
      </w:docPartBody>
    </w:docPart>
    <w:docPart>
      <w:docPartPr>
        <w:name w:val="D3741A33DB6D4F80A2B6E91D4083DFE4"/>
        <w:category>
          <w:name w:val="General"/>
          <w:gallery w:val="placeholder"/>
        </w:category>
        <w:types>
          <w:type w:val="bbPlcHdr"/>
        </w:types>
        <w:behaviors>
          <w:behavior w:val="content"/>
        </w:behaviors>
        <w:guid w:val="{029B1FEF-1E33-4F5A-BD47-D4B17050B6B6}"/>
      </w:docPartPr>
      <w:docPartBody>
        <w:p w:rsidR="00464A93" w:rsidRDefault="00F75A01">
          <w:pPr>
            <w:pStyle w:val="D3741A33DB6D4F80A2B6E91D4083DFE4"/>
          </w:pPr>
          <w:r w:rsidRPr="00C46455">
            <w:rPr>
              <w:rStyle w:val="PlaceholderText"/>
            </w:rPr>
            <w:t>Click here to enter text.</w:t>
          </w:r>
        </w:p>
      </w:docPartBody>
    </w:docPart>
    <w:docPart>
      <w:docPartPr>
        <w:name w:val="E967A28551224202ABF2BA40082E9BB2"/>
        <w:category>
          <w:name w:val="General"/>
          <w:gallery w:val="placeholder"/>
        </w:category>
        <w:types>
          <w:type w:val="bbPlcHdr"/>
        </w:types>
        <w:behaviors>
          <w:behavior w:val="content"/>
        </w:behaviors>
        <w:guid w:val="{F2AFD0C7-383D-46CC-AB26-5EE7C0096C4C}"/>
      </w:docPartPr>
      <w:docPartBody>
        <w:p w:rsidR="00464A93" w:rsidRDefault="00F75A01">
          <w:pPr>
            <w:pStyle w:val="E967A28551224202ABF2BA40082E9BB2"/>
          </w:pPr>
          <w:r w:rsidRPr="000F67AA">
            <w:rPr>
              <w:rStyle w:val="PlaceholderText"/>
            </w:rPr>
            <w:t>Click here to enter text.</w:t>
          </w:r>
        </w:p>
      </w:docPartBody>
    </w:docPart>
    <w:docPart>
      <w:docPartPr>
        <w:name w:val="42FB2011B4DE40F5A372D258CCD55D53"/>
        <w:category>
          <w:name w:val="General"/>
          <w:gallery w:val="placeholder"/>
        </w:category>
        <w:types>
          <w:type w:val="bbPlcHdr"/>
        </w:types>
        <w:behaviors>
          <w:behavior w:val="content"/>
        </w:behaviors>
        <w:guid w:val="{B65FF343-C285-40C5-AA77-318C6FBDE7A3}"/>
      </w:docPartPr>
      <w:docPartBody>
        <w:p w:rsidR="00464A93" w:rsidRDefault="00F75A01">
          <w:pPr>
            <w:pStyle w:val="42FB2011B4DE40F5A372D258CCD55D53"/>
          </w:pPr>
          <w:r w:rsidRPr="00C46455">
            <w:rPr>
              <w:rStyle w:val="PlaceholderText"/>
            </w:rPr>
            <w:t>Click here to enter text.</w:t>
          </w:r>
        </w:p>
      </w:docPartBody>
    </w:docPart>
    <w:docPart>
      <w:docPartPr>
        <w:name w:val="2212937C0FB0490E97D083FE373DAB1D"/>
        <w:category>
          <w:name w:val="General"/>
          <w:gallery w:val="placeholder"/>
        </w:category>
        <w:types>
          <w:type w:val="bbPlcHdr"/>
        </w:types>
        <w:behaviors>
          <w:behavior w:val="content"/>
        </w:behaviors>
        <w:guid w:val="{D247B3C9-BE56-4DA0-9DEA-3E7EF1B443CD}"/>
      </w:docPartPr>
      <w:docPartBody>
        <w:p w:rsidR="00464A93" w:rsidRDefault="00F75A01">
          <w:pPr>
            <w:pStyle w:val="2212937C0FB0490E97D083FE373DAB1D"/>
          </w:pPr>
          <w:r w:rsidRPr="00C46455">
            <w:rPr>
              <w:rStyle w:val="PlaceholderText"/>
            </w:rPr>
            <w:t>Click here to enter text.</w:t>
          </w:r>
        </w:p>
      </w:docPartBody>
    </w:docPart>
    <w:docPart>
      <w:docPartPr>
        <w:name w:val="086C9F7C8A2C4B6182C1C1F933646270"/>
        <w:category>
          <w:name w:val="General"/>
          <w:gallery w:val="placeholder"/>
        </w:category>
        <w:types>
          <w:type w:val="bbPlcHdr"/>
        </w:types>
        <w:behaviors>
          <w:behavior w:val="content"/>
        </w:behaviors>
        <w:guid w:val="{41C78706-4E82-45BF-9C5E-665DC1DD9C61}"/>
      </w:docPartPr>
      <w:docPartBody>
        <w:p w:rsidR="00464A93" w:rsidRDefault="00F75A01">
          <w:pPr>
            <w:pStyle w:val="086C9F7C8A2C4B6182C1C1F933646270"/>
          </w:pPr>
          <w:r w:rsidRPr="00C46455">
            <w:rPr>
              <w:rStyle w:val="PlaceholderText"/>
            </w:rPr>
            <w:t>Click here to enter text.</w:t>
          </w:r>
        </w:p>
      </w:docPartBody>
    </w:docPart>
    <w:docPart>
      <w:docPartPr>
        <w:name w:val="17AA78855C32416993D667F24062A6A2"/>
        <w:category>
          <w:name w:val="General"/>
          <w:gallery w:val="placeholder"/>
        </w:category>
        <w:types>
          <w:type w:val="bbPlcHdr"/>
        </w:types>
        <w:behaviors>
          <w:behavior w:val="content"/>
        </w:behaviors>
        <w:guid w:val="{D6CD069B-9614-4EBD-86A2-B525B09AF184}"/>
      </w:docPartPr>
      <w:docPartBody>
        <w:p w:rsidR="00464A93" w:rsidRDefault="00F75A01">
          <w:pPr>
            <w:pStyle w:val="17AA78855C32416993D667F24062A6A2"/>
          </w:pPr>
          <w:r w:rsidRPr="00C46455">
            <w:rPr>
              <w:rStyle w:val="PlaceholderText"/>
            </w:rPr>
            <w:t>Click here to enter text.</w:t>
          </w:r>
        </w:p>
      </w:docPartBody>
    </w:docPart>
    <w:docPart>
      <w:docPartPr>
        <w:name w:val="E624B9FC12F6467AA768490FF3E4D6E5"/>
        <w:category>
          <w:name w:val="General"/>
          <w:gallery w:val="placeholder"/>
        </w:category>
        <w:types>
          <w:type w:val="bbPlcHdr"/>
        </w:types>
        <w:behaviors>
          <w:behavior w:val="content"/>
        </w:behaviors>
        <w:guid w:val="{FA257F31-49A1-49B2-9364-9441B6CA5F7F}"/>
      </w:docPartPr>
      <w:docPartBody>
        <w:p w:rsidR="00464A93" w:rsidRDefault="00F75A01">
          <w:pPr>
            <w:pStyle w:val="E624B9FC12F6467AA768490FF3E4D6E5"/>
          </w:pPr>
          <w:r w:rsidRPr="00C46455">
            <w:rPr>
              <w:rStyle w:val="PlaceholderText"/>
            </w:rPr>
            <w:t>Click here to enter text.</w:t>
          </w:r>
        </w:p>
      </w:docPartBody>
    </w:docPart>
    <w:docPart>
      <w:docPartPr>
        <w:name w:val="D2F1339417EB4EC4B7BC50DAA10A09A4"/>
        <w:category>
          <w:name w:val="General"/>
          <w:gallery w:val="placeholder"/>
        </w:category>
        <w:types>
          <w:type w:val="bbPlcHdr"/>
        </w:types>
        <w:behaviors>
          <w:behavior w:val="content"/>
        </w:behaviors>
        <w:guid w:val="{A39822AC-41B6-4F12-B5C6-2414D621F032}"/>
      </w:docPartPr>
      <w:docPartBody>
        <w:p w:rsidR="00464A93" w:rsidRDefault="00F75A01">
          <w:pPr>
            <w:pStyle w:val="D2F1339417EB4EC4B7BC50DAA10A09A4"/>
          </w:pPr>
          <w:r w:rsidRPr="00C46455">
            <w:rPr>
              <w:rStyle w:val="PlaceholderText"/>
            </w:rPr>
            <w:t>Click here to enter text.</w:t>
          </w:r>
        </w:p>
      </w:docPartBody>
    </w:docPart>
    <w:docPart>
      <w:docPartPr>
        <w:name w:val="9F03DEF2DFEF4B3B83F219D495CA458B"/>
        <w:category>
          <w:name w:val="General"/>
          <w:gallery w:val="placeholder"/>
        </w:category>
        <w:types>
          <w:type w:val="bbPlcHdr"/>
        </w:types>
        <w:behaviors>
          <w:behavior w:val="content"/>
        </w:behaviors>
        <w:guid w:val="{7831B96C-1349-4C34-A8F3-62D2530190E6}"/>
      </w:docPartPr>
      <w:docPartBody>
        <w:p w:rsidR="00464A93" w:rsidRDefault="00F75A01">
          <w:pPr>
            <w:pStyle w:val="9F03DEF2DFEF4B3B83F219D495CA458B"/>
          </w:pPr>
          <w:r w:rsidRPr="00C46455">
            <w:rPr>
              <w:rStyle w:val="PlaceholderText"/>
            </w:rPr>
            <w:t>Click here to enter text.</w:t>
          </w:r>
        </w:p>
      </w:docPartBody>
    </w:docPart>
    <w:docPart>
      <w:docPartPr>
        <w:name w:val="B2E583E791F64A04B11468F1E9605D23"/>
        <w:category>
          <w:name w:val="General"/>
          <w:gallery w:val="placeholder"/>
        </w:category>
        <w:types>
          <w:type w:val="bbPlcHdr"/>
        </w:types>
        <w:behaviors>
          <w:behavior w:val="content"/>
        </w:behaviors>
        <w:guid w:val="{148E7A51-6CDB-44DA-BA2F-26E38BF48EFF}"/>
      </w:docPartPr>
      <w:docPartBody>
        <w:p w:rsidR="00464A93" w:rsidRDefault="00F75A01">
          <w:pPr>
            <w:pStyle w:val="B2E583E791F64A04B11468F1E9605D23"/>
          </w:pPr>
          <w:r w:rsidRPr="00C46455">
            <w:rPr>
              <w:rStyle w:val="PlaceholderText"/>
            </w:rPr>
            <w:t>Click here to enter text.</w:t>
          </w:r>
        </w:p>
      </w:docPartBody>
    </w:docPart>
    <w:docPart>
      <w:docPartPr>
        <w:name w:val="CAA9C560AC954EC8898913A111308100"/>
        <w:category>
          <w:name w:val="General"/>
          <w:gallery w:val="placeholder"/>
        </w:category>
        <w:types>
          <w:type w:val="bbPlcHdr"/>
        </w:types>
        <w:behaviors>
          <w:behavior w:val="content"/>
        </w:behaviors>
        <w:guid w:val="{7F5DAD8B-CB8E-4F25-BDBC-48CA4565AC8A}"/>
      </w:docPartPr>
      <w:docPartBody>
        <w:p w:rsidR="00464A93" w:rsidRDefault="00F75A01">
          <w:pPr>
            <w:pStyle w:val="CAA9C560AC954EC8898913A111308100"/>
          </w:pPr>
          <w:r w:rsidRPr="00C46455">
            <w:rPr>
              <w:rStyle w:val="PlaceholderText"/>
            </w:rPr>
            <w:t>Click here to enter text.</w:t>
          </w:r>
        </w:p>
      </w:docPartBody>
    </w:docPart>
    <w:docPart>
      <w:docPartPr>
        <w:name w:val="52446ACA21C04445A4D9DEA0E7CC6E81"/>
        <w:category>
          <w:name w:val="General"/>
          <w:gallery w:val="placeholder"/>
        </w:category>
        <w:types>
          <w:type w:val="bbPlcHdr"/>
        </w:types>
        <w:behaviors>
          <w:behavior w:val="content"/>
        </w:behaviors>
        <w:guid w:val="{E5A06196-0CFB-4C3A-ACF2-77CB9D1A2A64}"/>
      </w:docPartPr>
      <w:docPartBody>
        <w:p w:rsidR="00464A93" w:rsidRDefault="00F75A01">
          <w:pPr>
            <w:pStyle w:val="52446ACA21C04445A4D9DEA0E7CC6E81"/>
          </w:pPr>
          <w:r w:rsidRPr="00C46455">
            <w:rPr>
              <w:rStyle w:val="PlaceholderText"/>
            </w:rPr>
            <w:t>Click here to enter text.</w:t>
          </w:r>
        </w:p>
      </w:docPartBody>
    </w:docPart>
    <w:docPart>
      <w:docPartPr>
        <w:name w:val="E6740F163B3B49F1A95499C48438A4B8"/>
        <w:category>
          <w:name w:val="General"/>
          <w:gallery w:val="placeholder"/>
        </w:category>
        <w:types>
          <w:type w:val="bbPlcHdr"/>
        </w:types>
        <w:behaviors>
          <w:behavior w:val="content"/>
        </w:behaviors>
        <w:guid w:val="{D1CB36AE-D3AF-4DD8-8A61-3BA0F3A51F3E}"/>
      </w:docPartPr>
      <w:docPartBody>
        <w:p w:rsidR="00464A93" w:rsidRDefault="00F75A01">
          <w:pPr>
            <w:pStyle w:val="E6740F163B3B49F1A95499C48438A4B8"/>
          </w:pPr>
          <w:r w:rsidRPr="00C46455">
            <w:rPr>
              <w:rStyle w:val="PlaceholderText"/>
            </w:rPr>
            <w:t>Click here to enter text.</w:t>
          </w:r>
        </w:p>
      </w:docPartBody>
    </w:docPart>
    <w:docPart>
      <w:docPartPr>
        <w:name w:val="F88DE715A25D4ACC99F18F6672B5EA6F"/>
        <w:category>
          <w:name w:val="General"/>
          <w:gallery w:val="placeholder"/>
        </w:category>
        <w:types>
          <w:type w:val="bbPlcHdr"/>
        </w:types>
        <w:behaviors>
          <w:behavior w:val="content"/>
        </w:behaviors>
        <w:guid w:val="{44BBB25F-80EF-4C05-A321-E14255616ADA}"/>
      </w:docPartPr>
      <w:docPartBody>
        <w:p w:rsidR="00464A93" w:rsidRDefault="00F75A01">
          <w:pPr>
            <w:pStyle w:val="F88DE715A25D4ACC99F18F6672B5EA6F"/>
          </w:pPr>
          <w:r w:rsidRPr="00C4645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9E3E5DE-2A2C-402A-8437-805F8AF26247}"/>
      </w:docPartPr>
      <w:docPartBody>
        <w:p w:rsidR="00464A93" w:rsidRDefault="00F75A01">
          <w:r w:rsidRPr="00AC3A02">
            <w:rPr>
              <w:rStyle w:val="PlaceholderText"/>
            </w:rPr>
            <w:t>Click here to enter text.</w:t>
          </w:r>
        </w:p>
      </w:docPartBody>
    </w:docPart>
    <w:docPart>
      <w:docPartPr>
        <w:name w:val="350CE6712D40447DBDD101179F0EC1AB"/>
        <w:category>
          <w:name w:val="General"/>
          <w:gallery w:val="placeholder"/>
        </w:category>
        <w:types>
          <w:type w:val="bbPlcHdr"/>
        </w:types>
        <w:behaviors>
          <w:behavior w:val="content"/>
        </w:behaviors>
        <w:guid w:val="{491D9E71-CDB4-43B9-BC8E-96076E2B6817}"/>
      </w:docPartPr>
      <w:docPartBody>
        <w:p w:rsidR="00464A93" w:rsidRDefault="00F75A01" w:rsidP="00F75A01">
          <w:pPr>
            <w:pStyle w:val="350CE6712D40447DBDD101179F0EC1AB"/>
          </w:pPr>
          <w:r w:rsidRPr="00AC3A02">
            <w:rPr>
              <w:rStyle w:val="PlaceholderText"/>
            </w:rPr>
            <w:t>Click here to enter text.</w:t>
          </w:r>
        </w:p>
      </w:docPartBody>
    </w:docPart>
    <w:docPart>
      <w:docPartPr>
        <w:name w:val="1AB2CBD120A742FCAD4BCB95B32E16BF"/>
        <w:category>
          <w:name w:val="General"/>
          <w:gallery w:val="placeholder"/>
        </w:category>
        <w:types>
          <w:type w:val="bbPlcHdr"/>
        </w:types>
        <w:behaviors>
          <w:behavior w:val="content"/>
        </w:behaviors>
        <w:guid w:val="{80C48BDA-3618-4794-BF26-7D8857532213}"/>
      </w:docPartPr>
      <w:docPartBody>
        <w:p w:rsidR="00464A93" w:rsidRDefault="00F75A01" w:rsidP="00F75A01">
          <w:pPr>
            <w:pStyle w:val="1AB2CBD120A742FCAD4BCB95B32E16BF"/>
          </w:pPr>
          <w:r w:rsidRPr="00AC3A02">
            <w:rPr>
              <w:rStyle w:val="PlaceholderText"/>
            </w:rPr>
            <w:t>Click here to enter text.</w:t>
          </w:r>
        </w:p>
      </w:docPartBody>
    </w:docPart>
    <w:docPart>
      <w:docPartPr>
        <w:name w:val="614D7C72F33749E5927425FD08E21334"/>
        <w:category>
          <w:name w:val="General"/>
          <w:gallery w:val="placeholder"/>
        </w:category>
        <w:types>
          <w:type w:val="bbPlcHdr"/>
        </w:types>
        <w:behaviors>
          <w:behavior w:val="content"/>
        </w:behaviors>
        <w:guid w:val="{35E1C5FF-2967-491C-BABB-1A4B98516A46}"/>
      </w:docPartPr>
      <w:docPartBody>
        <w:p w:rsidR="00464A93" w:rsidRDefault="00F75A01" w:rsidP="00F75A01">
          <w:pPr>
            <w:pStyle w:val="614D7C72F33749E5927425FD08E21334"/>
          </w:pPr>
          <w:r w:rsidRPr="00AC3A02">
            <w:rPr>
              <w:rStyle w:val="PlaceholderText"/>
            </w:rPr>
            <w:t>Click here to enter text.</w:t>
          </w:r>
        </w:p>
      </w:docPartBody>
    </w:docPart>
    <w:docPart>
      <w:docPartPr>
        <w:name w:val="EBD34F40A1A9493791728598AF7CEB2E"/>
        <w:category>
          <w:name w:val="General"/>
          <w:gallery w:val="placeholder"/>
        </w:category>
        <w:types>
          <w:type w:val="bbPlcHdr"/>
        </w:types>
        <w:behaviors>
          <w:behavior w:val="content"/>
        </w:behaviors>
        <w:guid w:val="{FE82FE10-31EB-46A5-AC02-6E36E6CC2315}"/>
      </w:docPartPr>
      <w:docPartBody>
        <w:p w:rsidR="00464A93" w:rsidRDefault="00F75A01" w:rsidP="00F75A01">
          <w:pPr>
            <w:pStyle w:val="EBD34F40A1A9493791728598AF7CEB2E"/>
          </w:pPr>
          <w:r w:rsidRPr="00AC3A02">
            <w:rPr>
              <w:rStyle w:val="PlaceholderText"/>
            </w:rPr>
            <w:t>Click here to enter text.</w:t>
          </w:r>
        </w:p>
      </w:docPartBody>
    </w:docPart>
    <w:docPart>
      <w:docPartPr>
        <w:name w:val="65AB8D5A419049C78FE8BAA45DB95F7A"/>
        <w:category>
          <w:name w:val="General"/>
          <w:gallery w:val="placeholder"/>
        </w:category>
        <w:types>
          <w:type w:val="bbPlcHdr"/>
        </w:types>
        <w:behaviors>
          <w:behavior w:val="content"/>
        </w:behaviors>
        <w:guid w:val="{968884E7-AD36-4390-8EE5-FB065E95262C}"/>
      </w:docPartPr>
      <w:docPartBody>
        <w:p w:rsidR="00464A93" w:rsidRDefault="00F75A01" w:rsidP="00F75A01">
          <w:pPr>
            <w:pStyle w:val="65AB8D5A419049C78FE8BAA45DB95F7A"/>
          </w:pPr>
          <w:r w:rsidRPr="00AC3A02">
            <w:rPr>
              <w:rStyle w:val="PlaceholderText"/>
            </w:rPr>
            <w:t>Click here to enter text.</w:t>
          </w:r>
        </w:p>
      </w:docPartBody>
    </w:docPart>
    <w:docPart>
      <w:docPartPr>
        <w:name w:val="4AFC74F902974C3A8227BE70CEAF9715"/>
        <w:category>
          <w:name w:val="General"/>
          <w:gallery w:val="placeholder"/>
        </w:category>
        <w:types>
          <w:type w:val="bbPlcHdr"/>
        </w:types>
        <w:behaviors>
          <w:behavior w:val="content"/>
        </w:behaviors>
        <w:guid w:val="{497CD37A-6DEB-4971-9892-9F1FB4895413}"/>
      </w:docPartPr>
      <w:docPartBody>
        <w:p w:rsidR="00464A93" w:rsidRDefault="00F75A01" w:rsidP="00F75A01">
          <w:pPr>
            <w:pStyle w:val="4AFC74F902974C3A8227BE70CEAF9715"/>
          </w:pPr>
          <w:r w:rsidRPr="00AC3A02">
            <w:rPr>
              <w:rStyle w:val="PlaceholderText"/>
            </w:rPr>
            <w:t>Click here to enter text.</w:t>
          </w:r>
        </w:p>
      </w:docPartBody>
    </w:docPart>
    <w:docPart>
      <w:docPartPr>
        <w:name w:val="425F5A70F1D04008BE54E2015C888BD4"/>
        <w:category>
          <w:name w:val="General"/>
          <w:gallery w:val="placeholder"/>
        </w:category>
        <w:types>
          <w:type w:val="bbPlcHdr"/>
        </w:types>
        <w:behaviors>
          <w:behavior w:val="content"/>
        </w:behaviors>
        <w:guid w:val="{D68BE93E-A3ED-48D8-99FB-D11E5E124FCF}"/>
      </w:docPartPr>
      <w:docPartBody>
        <w:p w:rsidR="00464A93" w:rsidRDefault="00F75A01" w:rsidP="00F75A01">
          <w:pPr>
            <w:pStyle w:val="425F5A70F1D04008BE54E2015C888BD4"/>
          </w:pPr>
          <w:r w:rsidRPr="00AC3A02">
            <w:rPr>
              <w:rStyle w:val="PlaceholderText"/>
            </w:rPr>
            <w:t>Click here to enter text.</w:t>
          </w:r>
        </w:p>
      </w:docPartBody>
    </w:docPart>
    <w:docPart>
      <w:docPartPr>
        <w:name w:val="3F20C1CBD3F74377B3CE7E4B39B63E49"/>
        <w:category>
          <w:name w:val="General"/>
          <w:gallery w:val="placeholder"/>
        </w:category>
        <w:types>
          <w:type w:val="bbPlcHdr"/>
        </w:types>
        <w:behaviors>
          <w:behavior w:val="content"/>
        </w:behaviors>
        <w:guid w:val="{6E716713-2CF0-44B7-ABDE-5AFC03468186}"/>
      </w:docPartPr>
      <w:docPartBody>
        <w:p w:rsidR="00464A93" w:rsidRDefault="00F75A01" w:rsidP="00F75A01">
          <w:pPr>
            <w:pStyle w:val="3F20C1CBD3F74377B3CE7E4B39B63E49"/>
          </w:pPr>
          <w:r w:rsidRPr="00AC3A02">
            <w:rPr>
              <w:rStyle w:val="PlaceholderText"/>
            </w:rPr>
            <w:t>Click here to enter text.</w:t>
          </w:r>
        </w:p>
      </w:docPartBody>
    </w:docPart>
    <w:docPart>
      <w:docPartPr>
        <w:name w:val="CCAD8F59FD08429B93A70357E7D10178"/>
        <w:category>
          <w:name w:val="General"/>
          <w:gallery w:val="placeholder"/>
        </w:category>
        <w:types>
          <w:type w:val="bbPlcHdr"/>
        </w:types>
        <w:behaviors>
          <w:behavior w:val="content"/>
        </w:behaviors>
        <w:guid w:val="{17CC4BC9-BD73-4532-93D1-45A85834A0F9}"/>
      </w:docPartPr>
      <w:docPartBody>
        <w:p w:rsidR="00464A93" w:rsidRDefault="00F75A01" w:rsidP="00F75A01">
          <w:pPr>
            <w:pStyle w:val="CCAD8F59FD08429B93A70357E7D10178"/>
          </w:pPr>
          <w:r w:rsidRPr="00AC3A02">
            <w:rPr>
              <w:rStyle w:val="PlaceholderText"/>
            </w:rPr>
            <w:t>Click here to enter text.</w:t>
          </w:r>
        </w:p>
      </w:docPartBody>
    </w:docPart>
    <w:docPart>
      <w:docPartPr>
        <w:name w:val="3047A4DFB7864D499EB4CDA15BCC1ABD"/>
        <w:category>
          <w:name w:val="General"/>
          <w:gallery w:val="placeholder"/>
        </w:category>
        <w:types>
          <w:type w:val="bbPlcHdr"/>
        </w:types>
        <w:behaviors>
          <w:behavior w:val="content"/>
        </w:behaviors>
        <w:guid w:val="{72A192B1-8C96-4084-AADC-876835AF9A6E}"/>
      </w:docPartPr>
      <w:docPartBody>
        <w:p w:rsidR="00464A93" w:rsidRDefault="00F75A01" w:rsidP="00F75A01">
          <w:pPr>
            <w:pStyle w:val="3047A4DFB7864D499EB4CDA15BCC1ABD"/>
          </w:pPr>
          <w:r w:rsidRPr="00AC3A02">
            <w:rPr>
              <w:rStyle w:val="PlaceholderText"/>
            </w:rPr>
            <w:t>Click here to enter text.</w:t>
          </w:r>
        </w:p>
      </w:docPartBody>
    </w:docPart>
    <w:docPart>
      <w:docPartPr>
        <w:name w:val="92C91B9E4AB04EF1BF26668D178F5506"/>
        <w:category>
          <w:name w:val="General"/>
          <w:gallery w:val="placeholder"/>
        </w:category>
        <w:types>
          <w:type w:val="bbPlcHdr"/>
        </w:types>
        <w:behaviors>
          <w:behavior w:val="content"/>
        </w:behaviors>
        <w:guid w:val="{4F6D3D4E-FC5D-4F55-A77D-121030DF6FDB}"/>
      </w:docPartPr>
      <w:docPartBody>
        <w:p w:rsidR="00464A93" w:rsidRDefault="00F75A01" w:rsidP="00F75A01">
          <w:pPr>
            <w:pStyle w:val="92C91B9E4AB04EF1BF26668D178F5506"/>
          </w:pPr>
          <w:r w:rsidRPr="00AC3A02">
            <w:rPr>
              <w:rStyle w:val="PlaceholderText"/>
            </w:rPr>
            <w:t>Click here to enter text.</w:t>
          </w:r>
        </w:p>
      </w:docPartBody>
    </w:docPart>
    <w:docPart>
      <w:docPartPr>
        <w:name w:val="8419DBE6513844C3A30E61E6D15AAA27"/>
        <w:category>
          <w:name w:val="General"/>
          <w:gallery w:val="placeholder"/>
        </w:category>
        <w:types>
          <w:type w:val="bbPlcHdr"/>
        </w:types>
        <w:behaviors>
          <w:behavior w:val="content"/>
        </w:behaviors>
        <w:guid w:val="{967660D5-3F03-4E50-BB6B-32717419D513}"/>
      </w:docPartPr>
      <w:docPartBody>
        <w:p w:rsidR="00464A93" w:rsidRDefault="00F75A01" w:rsidP="00F75A01">
          <w:pPr>
            <w:pStyle w:val="8419DBE6513844C3A30E61E6D15AAA27"/>
          </w:pPr>
          <w:r w:rsidRPr="00AC3A02">
            <w:rPr>
              <w:rStyle w:val="PlaceholderText"/>
            </w:rPr>
            <w:t>Click here to enter text.</w:t>
          </w:r>
        </w:p>
      </w:docPartBody>
    </w:docPart>
    <w:docPart>
      <w:docPartPr>
        <w:name w:val="493D0FAA17F84E09B8E503AC79EC67F3"/>
        <w:category>
          <w:name w:val="General"/>
          <w:gallery w:val="placeholder"/>
        </w:category>
        <w:types>
          <w:type w:val="bbPlcHdr"/>
        </w:types>
        <w:behaviors>
          <w:behavior w:val="content"/>
        </w:behaviors>
        <w:guid w:val="{16E3EF07-022C-4ED2-94E1-CC749B6F3473}"/>
      </w:docPartPr>
      <w:docPartBody>
        <w:p w:rsidR="00464A93" w:rsidRDefault="00F75A01" w:rsidP="00F75A01">
          <w:pPr>
            <w:pStyle w:val="493D0FAA17F84E09B8E503AC79EC67F3"/>
          </w:pPr>
          <w:r w:rsidRPr="00AC3A02">
            <w:rPr>
              <w:rStyle w:val="PlaceholderText"/>
            </w:rPr>
            <w:t>Click here to enter text.</w:t>
          </w:r>
        </w:p>
      </w:docPartBody>
    </w:docPart>
    <w:docPart>
      <w:docPartPr>
        <w:name w:val="F0F4AD24F9E84D01932DB4533ADA168D"/>
        <w:category>
          <w:name w:val="General"/>
          <w:gallery w:val="placeholder"/>
        </w:category>
        <w:types>
          <w:type w:val="bbPlcHdr"/>
        </w:types>
        <w:behaviors>
          <w:behavior w:val="content"/>
        </w:behaviors>
        <w:guid w:val="{872C712B-53FE-4A2B-AC54-9B0B292504F8}"/>
      </w:docPartPr>
      <w:docPartBody>
        <w:p w:rsidR="00464A93" w:rsidRDefault="00F75A01" w:rsidP="00F75A01">
          <w:pPr>
            <w:pStyle w:val="F0F4AD24F9E84D01932DB4533ADA168D"/>
          </w:pPr>
          <w:r w:rsidRPr="00AC3A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01"/>
    <w:rsid w:val="0038361B"/>
    <w:rsid w:val="00464A93"/>
    <w:rsid w:val="00681C1B"/>
    <w:rsid w:val="00F7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01"/>
    <w:rPr>
      <w:color w:val="808080"/>
    </w:rPr>
  </w:style>
  <w:style w:type="paragraph" w:customStyle="1" w:styleId="43F0EE9912F04AAA9C2504B06702B33C">
    <w:name w:val="43F0EE9912F04AAA9C2504B06702B33C"/>
  </w:style>
  <w:style w:type="paragraph" w:customStyle="1" w:styleId="B01DC34D8717453BBA56C5C85621D2C8">
    <w:name w:val="B01DC34D8717453BBA56C5C85621D2C8"/>
  </w:style>
  <w:style w:type="paragraph" w:customStyle="1" w:styleId="C0F9C087926F4156910930BC0137DFE0">
    <w:name w:val="C0F9C087926F4156910930BC0137DFE0"/>
  </w:style>
  <w:style w:type="paragraph" w:customStyle="1" w:styleId="C81963D30F974C6687736FE5CCB0726C">
    <w:name w:val="C81963D30F974C6687736FE5CCB0726C"/>
  </w:style>
  <w:style w:type="paragraph" w:customStyle="1" w:styleId="DC353824279F4799AE5DA6234AE977EE">
    <w:name w:val="DC353824279F4799AE5DA6234AE977EE"/>
  </w:style>
  <w:style w:type="paragraph" w:customStyle="1" w:styleId="15CDBA110EA544F9BDB2FB054401E702">
    <w:name w:val="15CDBA110EA544F9BDB2FB054401E702"/>
  </w:style>
  <w:style w:type="paragraph" w:customStyle="1" w:styleId="E082D82F6D8648ED9CC272D327AF31E8">
    <w:name w:val="E082D82F6D8648ED9CC272D327AF31E8"/>
  </w:style>
  <w:style w:type="paragraph" w:customStyle="1" w:styleId="8C6BE514E5CD4AF199EA8206A4EC1991">
    <w:name w:val="8C6BE514E5CD4AF199EA8206A4EC1991"/>
  </w:style>
  <w:style w:type="paragraph" w:customStyle="1" w:styleId="CA8C5B50E09B4CB1A893939018B692FE">
    <w:name w:val="CA8C5B50E09B4CB1A893939018B692FE"/>
  </w:style>
  <w:style w:type="paragraph" w:customStyle="1" w:styleId="3E4E48F4E95F4D75B11E381A2A338E57">
    <w:name w:val="3E4E48F4E95F4D75B11E381A2A338E57"/>
  </w:style>
  <w:style w:type="paragraph" w:customStyle="1" w:styleId="CA5B525C41E84641915DDD0BD49F65F2">
    <w:name w:val="CA5B525C41E84641915DDD0BD49F65F2"/>
  </w:style>
  <w:style w:type="paragraph" w:customStyle="1" w:styleId="0C7D3D46164F452AB20B5B005DF389C9">
    <w:name w:val="0C7D3D46164F452AB20B5B005DF389C9"/>
  </w:style>
  <w:style w:type="paragraph" w:customStyle="1" w:styleId="9B4AC42F48DB4CD3810F41B5C4B8E9A2">
    <w:name w:val="9B4AC42F48DB4CD3810F41B5C4B8E9A2"/>
  </w:style>
  <w:style w:type="paragraph" w:customStyle="1" w:styleId="D3741A33DB6D4F80A2B6E91D4083DFE4">
    <w:name w:val="D3741A33DB6D4F80A2B6E91D4083DFE4"/>
  </w:style>
  <w:style w:type="paragraph" w:customStyle="1" w:styleId="E967A28551224202ABF2BA40082E9BB2">
    <w:name w:val="E967A28551224202ABF2BA40082E9BB2"/>
  </w:style>
  <w:style w:type="paragraph" w:customStyle="1" w:styleId="42FB2011B4DE40F5A372D258CCD55D53">
    <w:name w:val="42FB2011B4DE40F5A372D258CCD55D53"/>
  </w:style>
  <w:style w:type="paragraph" w:customStyle="1" w:styleId="2212937C0FB0490E97D083FE373DAB1D">
    <w:name w:val="2212937C0FB0490E97D083FE373DAB1D"/>
  </w:style>
  <w:style w:type="paragraph" w:customStyle="1" w:styleId="086C9F7C8A2C4B6182C1C1F933646270">
    <w:name w:val="086C9F7C8A2C4B6182C1C1F933646270"/>
  </w:style>
  <w:style w:type="paragraph" w:customStyle="1" w:styleId="17AA78855C32416993D667F24062A6A2">
    <w:name w:val="17AA78855C32416993D667F24062A6A2"/>
  </w:style>
  <w:style w:type="paragraph" w:customStyle="1" w:styleId="E624B9FC12F6467AA768490FF3E4D6E5">
    <w:name w:val="E624B9FC12F6467AA768490FF3E4D6E5"/>
  </w:style>
  <w:style w:type="paragraph" w:customStyle="1" w:styleId="D2F1339417EB4EC4B7BC50DAA10A09A4">
    <w:name w:val="D2F1339417EB4EC4B7BC50DAA10A09A4"/>
  </w:style>
  <w:style w:type="paragraph" w:customStyle="1" w:styleId="9F03DEF2DFEF4B3B83F219D495CA458B">
    <w:name w:val="9F03DEF2DFEF4B3B83F219D495CA458B"/>
  </w:style>
  <w:style w:type="paragraph" w:customStyle="1" w:styleId="B2E583E791F64A04B11468F1E9605D23">
    <w:name w:val="B2E583E791F64A04B11468F1E9605D23"/>
  </w:style>
  <w:style w:type="paragraph" w:customStyle="1" w:styleId="CAA9C560AC954EC8898913A111308100">
    <w:name w:val="CAA9C560AC954EC8898913A111308100"/>
  </w:style>
  <w:style w:type="paragraph" w:customStyle="1" w:styleId="52446ACA21C04445A4D9DEA0E7CC6E81">
    <w:name w:val="52446ACA21C04445A4D9DEA0E7CC6E81"/>
  </w:style>
  <w:style w:type="paragraph" w:customStyle="1" w:styleId="E6740F163B3B49F1A95499C48438A4B8">
    <w:name w:val="E6740F163B3B49F1A95499C48438A4B8"/>
  </w:style>
  <w:style w:type="paragraph" w:customStyle="1" w:styleId="F88DE715A25D4ACC99F18F6672B5EA6F">
    <w:name w:val="F88DE715A25D4ACC99F18F6672B5EA6F"/>
  </w:style>
  <w:style w:type="paragraph" w:customStyle="1" w:styleId="350CE6712D40447DBDD101179F0EC1AB">
    <w:name w:val="350CE6712D40447DBDD101179F0EC1AB"/>
    <w:rsid w:val="00F75A01"/>
  </w:style>
  <w:style w:type="paragraph" w:customStyle="1" w:styleId="1AB2CBD120A742FCAD4BCB95B32E16BF">
    <w:name w:val="1AB2CBD120A742FCAD4BCB95B32E16BF"/>
    <w:rsid w:val="00F75A01"/>
  </w:style>
  <w:style w:type="paragraph" w:customStyle="1" w:styleId="614D7C72F33749E5927425FD08E21334">
    <w:name w:val="614D7C72F33749E5927425FD08E21334"/>
    <w:rsid w:val="00F75A01"/>
  </w:style>
  <w:style w:type="paragraph" w:customStyle="1" w:styleId="EBD34F40A1A9493791728598AF7CEB2E">
    <w:name w:val="EBD34F40A1A9493791728598AF7CEB2E"/>
    <w:rsid w:val="00F75A01"/>
  </w:style>
  <w:style w:type="paragraph" w:customStyle="1" w:styleId="65AB8D5A419049C78FE8BAA45DB95F7A">
    <w:name w:val="65AB8D5A419049C78FE8BAA45DB95F7A"/>
    <w:rsid w:val="00F75A01"/>
  </w:style>
  <w:style w:type="paragraph" w:customStyle="1" w:styleId="4AFC74F902974C3A8227BE70CEAF9715">
    <w:name w:val="4AFC74F902974C3A8227BE70CEAF9715"/>
    <w:rsid w:val="00F75A01"/>
  </w:style>
  <w:style w:type="paragraph" w:customStyle="1" w:styleId="425F5A70F1D04008BE54E2015C888BD4">
    <w:name w:val="425F5A70F1D04008BE54E2015C888BD4"/>
    <w:rsid w:val="00F75A01"/>
  </w:style>
  <w:style w:type="paragraph" w:customStyle="1" w:styleId="3F20C1CBD3F74377B3CE7E4B39B63E49">
    <w:name w:val="3F20C1CBD3F74377B3CE7E4B39B63E49"/>
    <w:rsid w:val="00F75A01"/>
  </w:style>
  <w:style w:type="paragraph" w:customStyle="1" w:styleId="CCAD8F59FD08429B93A70357E7D10178">
    <w:name w:val="CCAD8F59FD08429B93A70357E7D10178"/>
    <w:rsid w:val="00F75A01"/>
  </w:style>
  <w:style w:type="paragraph" w:customStyle="1" w:styleId="3047A4DFB7864D499EB4CDA15BCC1ABD">
    <w:name w:val="3047A4DFB7864D499EB4CDA15BCC1ABD"/>
    <w:rsid w:val="00F75A01"/>
  </w:style>
  <w:style w:type="paragraph" w:customStyle="1" w:styleId="92C91B9E4AB04EF1BF26668D178F5506">
    <w:name w:val="92C91B9E4AB04EF1BF26668D178F5506"/>
    <w:rsid w:val="00F75A01"/>
  </w:style>
  <w:style w:type="paragraph" w:customStyle="1" w:styleId="8419DBE6513844C3A30E61E6D15AAA27">
    <w:name w:val="8419DBE6513844C3A30E61E6D15AAA27"/>
    <w:rsid w:val="00F75A01"/>
  </w:style>
  <w:style w:type="paragraph" w:customStyle="1" w:styleId="493D0FAA17F84E09B8E503AC79EC67F3">
    <w:name w:val="493D0FAA17F84E09B8E503AC79EC67F3"/>
    <w:rsid w:val="00F75A01"/>
  </w:style>
  <w:style w:type="paragraph" w:customStyle="1" w:styleId="F0F4AD24F9E84D01932DB4533ADA168D">
    <w:name w:val="F0F4AD24F9E84D01932DB4533ADA168D"/>
    <w:rsid w:val="00F75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01"/>
    <w:rPr>
      <w:color w:val="808080"/>
    </w:rPr>
  </w:style>
  <w:style w:type="paragraph" w:customStyle="1" w:styleId="43F0EE9912F04AAA9C2504B06702B33C">
    <w:name w:val="43F0EE9912F04AAA9C2504B06702B33C"/>
  </w:style>
  <w:style w:type="paragraph" w:customStyle="1" w:styleId="B01DC34D8717453BBA56C5C85621D2C8">
    <w:name w:val="B01DC34D8717453BBA56C5C85621D2C8"/>
  </w:style>
  <w:style w:type="paragraph" w:customStyle="1" w:styleId="C0F9C087926F4156910930BC0137DFE0">
    <w:name w:val="C0F9C087926F4156910930BC0137DFE0"/>
  </w:style>
  <w:style w:type="paragraph" w:customStyle="1" w:styleId="C81963D30F974C6687736FE5CCB0726C">
    <w:name w:val="C81963D30F974C6687736FE5CCB0726C"/>
  </w:style>
  <w:style w:type="paragraph" w:customStyle="1" w:styleId="DC353824279F4799AE5DA6234AE977EE">
    <w:name w:val="DC353824279F4799AE5DA6234AE977EE"/>
  </w:style>
  <w:style w:type="paragraph" w:customStyle="1" w:styleId="15CDBA110EA544F9BDB2FB054401E702">
    <w:name w:val="15CDBA110EA544F9BDB2FB054401E702"/>
  </w:style>
  <w:style w:type="paragraph" w:customStyle="1" w:styleId="E082D82F6D8648ED9CC272D327AF31E8">
    <w:name w:val="E082D82F6D8648ED9CC272D327AF31E8"/>
  </w:style>
  <w:style w:type="paragraph" w:customStyle="1" w:styleId="8C6BE514E5CD4AF199EA8206A4EC1991">
    <w:name w:val="8C6BE514E5CD4AF199EA8206A4EC1991"/>
  </w:style>
  <w:style w:type="paragraph" w:customStyle="1" w:styleId="CA8C5B50E09B4CB1A893939018B692FE">
    <w:name w:val="CA8C5B50E09B4CB1A893939018B692FE"/>
  </w:style>
  <w:style w:type="paragraph" w:customStyle="1" w:styleId="3E4E48F4E95F4D75B11E381A2A338E57">
    <w:name w:val="3E4E48F4E95F4D75B11E381A2A338E57"/>
  </w:style>
  <w:style w:type="paragraph" w:customStyle="1" w:styleId="CA5B525C41E84641915DDD0BD49F65F2">
    <w:name w:val="CA5B525C41E84641915DDD0BD49F65F2"/>
  </w:style>
  <w:style w:type="paragraph" w:customStyle="1" w:styleId="0C7D3D46164F452AB20B5B005DF389C9">
    <w:name w:val="0C7D3D46164F452AB20B5B005DF389C9"/>
  </w:style>
  <w:style w:type="paragraph" w:customStyle="1" w:styleId="9B4AC42F48DB4CD3810F41B5C4B8E9A2">
    <w:name w:val="9B4AC42F48DB4CD3810F41B5C4B8E9A2"/>
  </w:style>
  <w:style w:type="paragraph" w:customStyle="1" w:styleId="D3741A33DB6D4F80A2B6E91D4083DFE4">
    <w:name w:val="D3741A33DB6D4F80A2B6E91D4083DFE4"/>
  </w:style>
  <w:style w:type="paragraph" w:customStyle="1" w:styleId="E967A28551224202ABF2BA40082E9BB2">
    <w:name w:val="E967A28551224202ABF2BA40082E9BB2"/>
  </w:style>
  <w:style w:type="paragraph" w:customStyle="1" w:styleId="42FB2011B4DE40F5A372D258CCD55D53">
    <w:name w:val="42FB2011B4DE40F5A372D258CCD55D53"/>
  </w:style>
  <w:style w:type="paragraph" w:customStyle="1" w:styleId="2212937C0FB0490E97D083FE373DAB1D">
    <w:name w:val="2212937C0FB0490E97D083FE373DAB1D"/>
  </w:style>
  <w:style w:type="paragraph" w:customStyle="1" w:styleId="086C9F7C8A2C4B6182C1C1F933646270">
    <w:name w:val="086C9F7C8A2C4B6182C1C1F933646270"/>
  </w:style>
  <w:style w:type="paragraph" w:customStyle="1" w:styleId="17AA78855C32416993D667F24062A6A2">
    <w:name w:val="17AA78855C32416993D667F24062A6A2"/>
  </w:style>
  <w:style w:type="paragraph" w:customStyle="1" w:styleId="E624B9FC12F6467AA768490FF3E4D6E5">
    <w:name w:val="E624B9FC12F6467AA768490FF3E4D6E5"/>
  </w:style>
  <w:style w:type="paragraph" w:customStyle="1" w:styleId="D2F1339417EB4EC4B7BC50DAA10A09A4">
    <w:name w:val="D2F1339417EB4EC4B7BC50DAA10A09A4"/>
  </w:style>
  <w:style w:type="paragraph" w:customStyle="1" w:styleId="9F03DEF2DFEF4B3B83F219D495CA458B">
    <w:name w:val="9F03DEF2DFEF4B3B83F219D495CA458B"/>
  </w:style>
  <w:style w:type="paragraph" w:customStyle="1" w:styleId="B2E583E791F64A04B11468F1E9605D23">
    <w:name w:val="B2E583E791F64A04B11468F1E9605D23"/>
  </w:style>
  <w:style w:type="paragraph" w:customStyle="1" w:styleId="CAA9C560AC954EC8898913A111308100">
    <w:name w:val="CAA9C560AC954EC8898913A111308100"/>
  </w:style>
  <w:style w:type="paragraph" w:customStyle="1" w:styleId="52446ACA21C04445A4D9DEA0E7CC6E81">
    <w:name w:val="52446ACA21C04445A4D9DEA0E7CC6E81"/>
  </w:style>
  <w:style w:type="paragraph" w:customStyle="1" w:styleId="E6740F163B3B49F1A95499C48438A4B8">
    <w:name w:val="E6740F163B3B49F1A95499C48438A4B8"/>
  </w:style>
  <w:style w:type="paragraph" w:customStyle="1" w:styleId="F88DE715A25D4ACC99F18F6672B5EA6F">
    <w:name w:val="F88DE715A25D4ACC99F18F6672B5EA6F"/>
  </w:style>
  <w:style w:type="paragraph" w:customStyle="1" w:styleId="350CE6712D40447DBDD101179F0EC1AB">
    <w:name w:val="350CE6712D40447DBDD101179F0EC1AB"/>
    <w:rsid w:val="00F75A01"/>
  </w:style>
  <w:style w:type="paragraph" w:customStyle="1" w:styleId="1AB2CBD120A742FCAD4BCB95B32E16BF">
    <w:name w:val="1AB2CBD120A742FCAD4BCB95B32E16BF"/>
    <w:rsid w:val="00F75A01"/>
  </w:style>
  <w:style w:type="paragraph" w:customStyle="1" w:styleId="614D7C72F33749E5927425FD08E21334">
    <w:name w:val="614D7C72F33749E5927425FD08E21334"/>
    <w:rsid w:val="00F75A01"/>
  </w:style>
  <w:style w:type="paragraph" w:customStyle="1" w:styleId="EBD34F40A1A9493791728598AF7CEB2E">
    <w:name w:val="EBD34F40A1A9493791728598AF7CEB2E"/>
    <w:rsid w:val="00F75A01"/>
  </w:style>
  <w:style w:type="paragraph" w:customStyle="1" w:styleId="65AB8D5A419049C78FE8BAA45DB95F7A">
    <w:name w:val="65AB8D5A419049C78FE8BAA45DB95F7A"/>
    <w:rsid w:val="00F75A01"/>
  </w:style>
  <w:style w:type="paragraph" w:customStyle="1" w:styleId="4AFC74F902974C3A8227BE70CEAF9715">
    <w:name w:val="4AFC74F902974C3A8227BE70CEAF9715"/>
    <w:rsid w:val="00F75A01"/>
  </w:style>
  <w:style w:type="paragraph" w:customStyle="1" w:styleId="425F5A70F1D04008BE54E2015C888BD4">
    <w:name w:val="425F5A70F1D04008BE54E2015C888BD4"/>
    <w:rsid w:val="00F75A01"/>
  </w:style>
  <w:style w:type="paragraph" w:customStyle="1" w:styleId="3F20C1CBD3F74377B3CE7E4B39B63E49">
    <w:name w:val="3F20C1CBD3F74377B3CE7E4B39B63E49"/>
    <w:rsid w:val="00F75A01"/>
  </w:style>
  <w:style w:type="paragraph" w:customStyle="1" w:styleId="CCAD8F59FD08429B93A70357E7D10178">
    <w:name w:val="CCAD8F59FD08429B93A70357E7D10178"/>
    <w:rsid w:val="00F75A01"/>
  </w:style>
  <w:style w:type="paragraph" w:customStyle="1" w:styleId="3047A4DFB7864D499EB4CDA15BCC1ABD">
    <w:name w:val="3047A4DFB7864D499EB4CDA15BCC1ABD"/>
    <w:rsid w:val="00F75A01"/>
  </w:style>
  <w:style w:type="paragraph" w:customStyle="1" w:styleId="92C91B9E4AB04EF1BF26668D178F5506">
    <w:name w:val="92C91B9E4AB04EF1BF26668D178F5506"/>
    <w:rsid w:val="00F75A01"/>
  </w:style>
  <w:style w:type="paragraph" w:customStyle="1" w:styleId="8419DBE6513844C3A30E61E6D15AAA27">
    <w:name w:val="8419DBE6513844C3A30E61E6D15AAA27"/>
    <w:rsid w:val="00F75A01"/>
  </w:style>
  <w:style w:type="paragraph" w:customStyle="1" w:styleId="493D0FAA17F84E09B8E503AC79EC67F3">
    <w:name w:val="493D0FAA17F84E09B8E503AC79EC67F3"/>
    <w:rsid w:val="00F75A01"/>
  </w:style>
  <w:style w:type="paragraph" w:customStyle="1" w:styleId="F0F4AD24F9E84D01932DB4533ADA168D">
    <w:name w:val="F0F4AD24F9E84D01932DB4533ADA168D"/>
    <w:rsid w:val="00F75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DCD1B216C40747885A1E545CD089E5" ma:contentTypeVersion="127" ma:contentTypeDescription="" ma:contentTypeScope="" ma:versionID="bee7f2d8cb24ba1ef2bc2e91b62b7e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5AB02A-ABFA-4439-9FDC-FF55316B881A}"/>
</file>

<file path=customXml/itemProps2.xml><?xml version="1.0" encoding="utf-8"?>
<ds:datastoreItem xmlns:ds="http://schemas.openxmlformats.org/officeDocument/2006/customXml" ds:itemID="{BC1A945D-59F7-42F2-AA90-3B2F75B41518}"/>
</file>

<file path=customXml/itemProps3.xml><?xml version="1.0" encoding="utf-8"?>
<ds:datastoreItem xmlns:ds="http://schemas.openxmlformats.org/officeDocument/2006/customXml" ds:itemID="{2BB6DC0A-BC87-4F86-A34E-B9617B3DD918}"/>
</file>

<file path=customXml/itemProps4.xml><?xml version="1.0" encoding="utf-8"?>
<ds:datastoreItem xmlns:ds="http://schemas.openxmlformats.org/officeDocument/2006/customXml" ds:itemID="{A2AB3C44-3D09-4713-AEEA-6BB7E53843D6}"/>
</file>

<file path=customXml/itemProps5.xml><?xml version="1.0" encoding="utf-8"?>
<ds:datastoreItem xmlns:ds="http://schemas.openxmlformats.org/officeDocument/2006/customXml" ds:itemID="{6C8DB2E6-7CF1-49A7-9DEA-19E144660960}"/>
</file>

<file path=docProps/app.xml><?xml version="1.0" encoding="utf-8"?>
<Properties xmlns="http://schemas.openxmlformats.org/officeDocument/2006/extended-properties" xmlns:vt="http://schemas.openxmlformats.org/officeDocument/2006/docPropsVTypes">
  <Template>Order 02 Initial Order Template FINAL.dotx</Template>
  <TotalTime>0</TotalTime>
  <Pages>6</Pages>
  <Words>1657</Words>
  <Characters>8753</Characters>
  <Application>Microsoft Office Word</Application>
  <DocSecurity>0</DocSecurity>
  <Lines>250</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2013-10-08T20:47:00Z</dcterms:created>
  <dcterms:modified xsi:type="dcterms:W3CDTF">2013-10-08T20:47:00Z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0x0101006E56B4D1795A2E4DB2F0B01679ED314A0001DCD1B216C40747885A1E545CD089E5</vt:lpwstr>
  </property>
  <property fmtid="{D5CDD505-2E9C-101B-9397-08002B2CF9AE}" pid="3" name="_docset_NoMedatataSyncRequired">
    <vt:lpwstr>False</vt:lpwstr>
  </property>
</Properties>
</file>