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FF13A1" w:rsidP="00BE3EB9">
      <w:pPr>
        <w:jc w:val="center"/>
        <w:rPr>
          <w:b/>
          <w:bCs/>
        </w:rPr>
      </w:pPr>
      <w:r>
        <w:rPr>
          <w:b/>
          <w:bCs/>
        </w:rPr>
        <w:t>BEFORE THE WASHINGTON</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E03D68" w:rsidRPr="00AD3312" w:rsidRDefault="00E56F44" w:rsidP="00E03D68">
            <w:sdt>
              <w:sdtPr>
                <w:rPr>
                  <w:caps/>
                </w:rPr>
                <w:id w:val="-1285962578"/>
                <w:placeholder>
                  <w:docPart w:val="1E6CC2E4CD4F4E0E8BC74505A0E5DB8B"/>
                </w:placeholder>
              </w:sdtPr>
              <w:sdtEndPr/>
              <w:sdtContent>
                <w:r w:rsidR="00CB0323">
                  <w:rPr>
                    <w:caps/>
                  </w:rPr>
                  <w:t>munn, daryl</w:t>
                </w:r>
              </w:sdtContent>
            </w:sdt>
            <w:r w:rsidR="00E03D68">
              <w:t xml:space="preserve"> d/b/a</w:t>
            </w:r>
          </w:p>
          <w:sdt>
            <w:sdtPr>
              <w:id w:val="-827826218"/>
              <w:placeholder>
                <w:docPart w:val="1E6CC2E4CD4F4E0E8BC74505A0E5DB8B"/>
              </w:placeholder>
            </w:sdtPr>
            <w:sdtEndPr/>
            <w:sdtContent>
              <w:p w:rsidR="00A26164" w:rsidRPr="000309AA" w:rsidRDefault="00CB0323" w:rsidP="00A26164">
                <w:pPr>
                  <w:keepLines/>
                </w:pPr>
                <w:r>
                  <w:t>INNOVATIVE MOVING CO.</w:t>
                </w:r>
              </w:p>
            </w:sdtContent>
          </w:sdt>
          <w:p w:rsidR="00675DDC" w:rsidRPr="000309AA" w:rsidRDefault="00675DDC"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sdt>
              <w:sdtPr>
                <w:rPr>
                  <w:color w:val="000000"/>
                </w:rPr>
                <w:id w:val="-1636862907"/>
                <w:placeholder>
                  <w:docPart w:val="1E6CC2E4CD4F4E0E8BC74505A0E5DB8B"/>
                </w:placeholder>
              </w:sdtPr>
              <w:sdtEndPr/>
              <w:sdtContent>
                <w:r w:rsidR="00CB0323">
                  <w:rPr>
                    <w:color w:val="000000"/>
                  </w:rPr>
                  <w:t>131608</w:t>
                </w:r>
              </w:sdtContent>
            </w:sdt>
          </w:p>
          <w:p w:rsidR="00662B23" w:rsidRPr="000309AA" w:rsidRDefault="00662B23" w:rsidP="00662B23">
            <w:pPr>
              <w:spacing w:line="264" w:lineRule="auto"/>
            </w:pPr>
          </w:p>
          <w:p w:rsidR="00662B23" w:rsidRPr="000309AA" w:rsidRDefault="00662B23" w:rsidP="00662B23">
            <w:pPr>
              <w:spacing w:line="264" w:lineRule="auto"/>
            </w:pPr>
            <w:r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sdt>
        <w:sdtPr>
          <w:rPr>
            <w:i/>
          </w:rPr>
          <w:id w:val="-1012447858"/>
          <w:placeholder>
            <w:docPart w:val="1E6CC2E4CD4F4E0E8BC74505A0E5DB8B"/>
          </w:placeholder>
        </w:sdtPr>
        <w:sdtEndPr/>
        <w:sdtContent>
          <w:r w:rsidR="00CB0323">
            <w:rPr>
              <w:i/>
            </w:rPr>
            <w:t>Daryl Munn</w:t>
          </w:r>
        </w:sdtContent>
      </w:sdt>
      <w:r w:rsidR="00031231" w:rsidRPr="00031231">
        <w:rPr>
          <w:i/>
        </w:rPr>
        <w:t xml:space="preserve"> </w:t>
      </w:r>
      <w:r w:rsidRPr="00031231">
        <w:rPr>
          <w:i/>
        </w:rPr>
        <w:t xml:space="preserve"> d/b/a </w:t>
      </w:r>
      <w:sdt>
        <w:sdtPr>
          <w:rPr>
            <w:i/>
          </w:rPr>
          <w:id w:val="932167809"/>
          <w:placeholder>
            <w:docPart w:val="1E6CC2E4CD4F4E0E8BC74505A0E5DB8B"/>
          </w:placeholder>
        </w:sdtPr>
        <w:sdtEndPr/>
        <w:sdtContent>
          <w:r w:rsidR="00CB0323">
            <w:rPr>
              <w:i/>
            </w:rPr>
            <w:t>Innovative Moving Co.</w:t>
          </w:r>
        </w:sdtContent>
      </w:sdt>
      <w:r w:rsidRPr="00404C48">
        <w:rPr>
          <w:i/>
        </w:rPr>
        <w:t xml:space="preserve"> in default for failing to appear at the hearing. In addition, if this Initial Order becomes final, </w:t>
      </w:r>
      <w:sdt>
        <w:sdtPr>
          <w:rPr>
            <w:i/>
          </w:rPr>
          <w:id w:val="-560950225"/>
          <w:placeholder>
            <w:docPart w:val="1E6CC2E4CD4F4E0E8BC74505A0E5DB8B"/>
          </w:placeholder>
        </w:sdtPr>
        <w:sdtEndPr/>
        <w:sdtContent>
          <w:r w:rsidR="00CB0323">
            <w:rPr>
              <w:i/>
            </w:rPr>
            <w:t>Daryl Munn</w:t>
          </w:r>
        </w:sdtContent>
      </w:sdt>
      <w:r w:rsidR="00031231" w:rsidRPr="00031231">
        <w:rPr>
          <w:i/>
        </w:rPr>
        <w:t xml:space="preserve">  d/b/a </w:t>
      </w:r>
      <w:sdt>
        <w:sdtPr>
          <w:rPr>
            <w:i/>
          </w:rPr>
          <w:id w:val="378362929"/>
          <w:placeholder>
            <w:docPart w:val="1E6CC2E4CD4F4E0E8BC74505A0E5DB8B"/>
          </w:placeholder>
        </w:sdtPr>
        <w:sdtEndPr/>
        <w:sdtContent>
          <w:r w:rsidR="00CB0323">
            <w:rPr>
              <w:i/>
            </w:rPr>
            <w:t>Innovative Moving Co.</w:t>
          </w:r>
        </w:sdtContent>
      </w:sdt>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sdt>
        <w:sdtPr>
          <w:id w:val="268284610"/>
          <w:placeholder>
            <w:docPart w:val="1E6CC2E4CD4F4E0E8BC74505A0E5DB8B"/>
          </w:placeholder>
        </w:sdtPr>
        <w:sdtEndPr/>
        <w:sdtContent>
          <w:r w:rsidR="00CB0323">
            <w:t>Daryl Munn</w:t>
          </w:r>
        </w:sdtContent>
      </w:sdt>
      <w:r w:rsidR="00031231" w:rsidRPr="00031231">
        <w:t xml:space="preserve"> d/b/a </w:t>
      </w:r>
      <w:sdt>
        <w:sdtPr>
          <w:id w:val="2017349762"/>
          <w:placeholder>
            <w:docPart w:val="1E6CC2E4CD4F4E0E8BC74505A0E5DB8B"/>
          </w:placeholder>
        </w:sdtPr>
        <w:sdtEndPr/>
        <w:sdtContent>
          <w:r w:rsidR="00CB0323">
            <w:t>Innovative Moving Co.</w:t>
          </w:r>
        </w:sdtContent>
      </w:sdt>
      <w:r w:rsidR="0049607F" w:rsidRPr="00031231">
        <w:t xml:space="preserve"> </w:t>
      </w:r>
      <w:r w:rsidR="00662B23" w:rsidRPr="00031231">
        <w:t>(</w:t>
      </w:r>
      <w:sdt>
        <w:sdtPr>
          <w:id w:val="-783571764"/>
          <w:placeholder>
            <w:docPart w:val="1E6CC2E4CD4F4E0E8BC74505A0E5DB8B"/>
          </w:placeholder>
        </w:sdtPr>
        <w:sdtEndPr>
          <w:rPr>
            <w:i/>
          </w:rPr>
        </w:sdtEndPr>
        <w:sdtContent>
          <w:r w:rsidR="00CB0323">
            <w:t>Innovative Moving Co.</w:t>
          </w:r>
        </w:sdtContent>
      </w:sdt>
      <w:r w:rsidR="00031231" w:rsidRPr="003A3B52">
        <w:t>)</w:t>
      </w:r>
      <w:r w:rsidR="00662B23" w:rsidRPr="003A3B52">
        <w:t>,</w:t>
      </w:r>
      <w:r w:rsidR="00DA35E4" w:rsidRPr="000309AA">
        <w:t xml:space="preserve"> </w:t>
      </w:r>
      <w:r w:rsidR="00277EA1" w:rsidRPr="000309AA">
        <w:t>has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sdt>
        <w:sdtPr>
          <w:id w:val="296115753"/>
          <w:placeholder>
            <w:docPart w:val="1E6CC2E4CD4F4E0E8BC74505A0E5DB8B"/>
          </w:placeholder>
        </w:sdtPr>
        <w:sdtEndPr/>
        <w:sdtContent>
          <w:r w:rsidR="00856C3B">
            <w:t>Sept. 7</w:t>
          </w:r>
        </w:sdtContent>
      </w:sdt>
      <w:r w:rsidR="00974570" w:rsidRPr="000309AA">
        <w:t>,</w:t>
      </w:r>
      <w:r w:rsidR="00E67429">
        <w:t xml:space="preserve"> 2013</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on 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1E6CC2E4CD4F4E0E8BC74505A0E5DB8B"/>
          </w:placeholder>
        </w:sdtPr>
        <w:sdtEndPr/>
        <w:sdtContent>
          <w:sdt>
            <w:sdtPr>
              <w:id w:val="-556094016"/>
              <w:placeholder>
                <w:docPart w:val="DF6E5FC33A8D42628DB6F4A7675DBED2"/>
              </w:placeholder>
            </w:sdtPr>
            <w:sdtEndPr>
              <w:rPr>
                <w:i/>
              </w:rPr>
            </w:sdtEndPr>
            <w:sdtContent>
              <w:sdt>
                <w:sdtPr>
                  <w:id w:val="-1556151574"/>
                  <w:placeholder>
                    <w:docPart w:val="10520E1026B7453394F5CD956418AFF9"/>
                  </w:placeholder>
                </w:sdtPr>
                <w:sdtEndPr>
                  <w:rPr>
                    <w:i/>
                  </w:rPr>
                </w:sdtEndPr>
                <w:sdtContent>
                  <w:r w:rsidR="00CB0323">
                    <w:t>Innovative Moving Co.</w:t>
                  </w:r>
                </w:sdtContent>
              </w:sdt>
            </w:sdtContent>
          </w:sdt>
        </w:sdtContent>
      </w:sdt>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w:t>
      </w:r>
      <w:proofErr w:type="spellStart"/>
      <w:r w:rsidR="00481FD4" w:rsidRPr="000309AA">
        <w:rPr>
          <w:i/>
        </w:rPr>
        <w:t>Duces</w:t>
      </w:r>
      <w:proofErr w:type="spellEnd"/>
      <w:r w:rsidR="00481FD4" w:rsidRPr="000309AA">
        <w:rPr>
          <w:i/>
        </w:rPr>
        <w:t xml:space="preserve"> </w:t>
      </w:r>
      <w:proofErr w:type="spellStart"/>
      <w:r w:rsidR="00481FD4" w:rsidRPr="000309AA">
        <w:rPr>
          <w:i/>
        </w:rPr>
        <w:t>Tecum</w:t>
      </w:r>
      <w:proofErr w:type="spellEnd"/>
      <w:r w:rsidR="00481FD4" w:rsidRPr="000309AA">
        <w:rPr>
          <w:i/>
        </w:rPr>
        <w:t xml:space="preserve"> </w:t>
      </w:r>
      <w:proofErr w:type="gramStart"/>
      <w:r w:rsidR="00481FD4" w:rsidRPr="000309AA">
        <w:rPr>
          <w:i/>
        </w:rPr>
        <w:t>For</w:t>
      </w:r>
      <w:proofErr w:type="gramEnd"/>
      <w:r w:rsidR="00481FD4" w:rsidRPr="000309AA">
        <w:rPr>
          <w:i/>
        </w:rPr>
        <w:t xml:space="preserve">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sdt>
        <w:sdtPr>
          <w:id w:val="-59259320"/>
          <w:placeholder>
            <w:docPart w:val="1E6CC2E4CD4F4E0E8BC74505A0E5DB8B"/>
          </w:placeholder>
        </w:sdtPr>
        <w:sdtEndPr/>
        <w:sdtContent>
          <w:sdt>
            <w:sdtPr>
              <w:id w:val="-1636789011"/>
              <w:placeholder>
                <w:docPart w:val="6EBA9C90EECE40638D12263B0776089B"/>
              </w:placeholder>
            </w:sdtPr>
            <w:sdtEndPr>
              <w:rPr>
                <w:i/>
              </w:rPr>
            </w:sdtEndPr>
            <w:sdtContent>
              <w:sdt>
                <w:sdtPr>
                  <w:id w:val="1208529627"/>
                  <w:placeholder>
                    <w:docPart w:val="1BE435ABA3DF430F878C63D7FB0AC167"/>
                  </w:placeholder>
                </w:sdtPr>
                <w:sdtEndPr>
                  <w:rPr>
                    <w:i/>
                  </w:rPr>
                </w:sdtEndPr>
                <w:sdtContent>
                  <w:r w:rsidR="00CB0323">
                    <w:t>Innovative Moving Co.</w:t>
                  </w:r>
                </w:sdtContent>
              </w:sdt>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3A3B52">
        <w:t>Oct.</w:t>
      </w:r>
      <w:r w:rsidR="00767963" w:rsidRPr="00FD3F7C">
        <w:t xml:space="preserve"> </w:t>
      </w:r>
      <w:r w:rsidR="003A3B52">
        <w:t>8</w:t>
      </w:r>
      <w:r w:rsidR="00E6209E" w:rsidRPr="00FD3F7C">
        <w:t>, 201</w:t>
      </w:r>
      <w:r w:rsidR="00FD3F7C" w:rsidRPr="00FD3F7C">
        <w:t>3</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sdt>
        <w:sdtPr>
          <w:id w:val="-1230997270"/>
          <w:placeholder>
            <w:docPart w:val="1E6CC2E4CD4F4E0E8BC74505A0E5DB8B"/>
          </w:placeholder>
        </w:sdtPr>
        <w:sdtEndPr/>
        <w:sdtContent>
          <w:r w:rsidR="00856C3B">
            <w:t>Sept. 7</w:t>
          </w:r>
        </w:sdtContent>
      </w:sdt>
      <w:r w:rsidRPr="00D626B5">
        <w:t>, 201</w:t>
      </w:r>
      <w:r w:rsidR="00D626B5" w:rsidRPr="00D626B5">
        <w:t>3</w:t>
      </w:r>
      <w:r w:rsidRPr="000309AA">
        <w:t xml:space="preserve">, the Commission personally served (via legal messenger) the Complaint </w:t>
      </w:r>
      <w:r w:rsidRPr="00E67429">
        <w:t xml:space="preserve">and Order Initiating Special Proceeding and Subpoenas on </w:t>
      </w:r>
      <w:sdt>
        <w:sdtPr>
          <w:id w:val="1663894685"/>
          <w:placeholder>
            <w:docPart w:val="1E6CC2E4CD4F4E0E8BC74505A0E5DB8B"/>
          </w:placeholder>
        </w:sdtPr>
        <w:sdtEndPr/>
        <w:sdtContent>
          <w:proofErr w:type="spellStart"/>
          <w:r w:rsidR="00CB0323">
            <w:t>Ranie</w:t>
          </w:r>
          <w:proofErr w:type="spellEnd"/>
          <w:r w:rsidR="00CB0323">
            <w:t xml:space="preserve"> Hamilton, </w:t>
          </w:r>
          <w:sdt>
            <w:sdtPr>
              <w:id w:val="1431929149"/>
              <w:placeholder>
                <w:docPart w:val="BA776D3C8A044DA0B23564B788997654"/>
              </w:placeholder>
            </w:sdtPr>
            <w:sdtEndPr>
              <w:rPr>
                <w:i/>
              </w:rPr>
            </w:sdtEndPr>
            <w:sdtContent>
              <w:r w:rsidR="00CB0323">
                <w:t>Daryl Munn’s co-resident</w:t>
              </w:r>
            </w:sdtContent>
          </w:sdt>
        </w:sdtContent>
      </w:sdt>
      <w:r w:rsidR="00E67429" w:rsidRPr="00E67429">
        <w:t xml:space="preserve"> </w:t>
      </w:r>
      <w:r w:rsidRPr="00E67429">
        <w:t xml:space="preserve">in </w:t>
      </w:r>
      <w:sdt>
        <w:sdtPr>
          <w:id w:val="1887675270"/>
          <w:placeholder>
            <w:docPart w:val="1E6CC2E4CD4F4E0E8BC74505A0E5DB8B"/>
          </w:placeholder>
        </w:sdtPr>
        <w:sdtEndPr/>
        <w:sdtContent>
          <w:r w:rsidR="00CB0323">
            <w:t>Bremerton</w:t>
          </w:r>
        </w:sdtContent>
      </w:sdt>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3A3B52">
        <w:t>Oct.</w:t>
      </w:r>
      <w:r w:rsidR="00FD3F7C" w:rsidRPr="00FD3F7C">
        <w:t xml:space="preserve"> </w:t>
      </w:r>
      <w:r w:rsidR="003A3B52">
        <w:t>8</w:t>
      </w:r>
      <w:r w:rsidRPr="00FD3F7C">
        <w:t>, 201</w:t>
      </w:r>
      <w:r w:rsidR="00FD3F7C" w:rsidRPr="00FD3F7C">
        <w:t>3</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sdt>
        <w:sdtPr>
          <w:id w:val="646014678"/>
          <w:placeholder>
            <w:docPart w:val="1E6CC2E4CD4F4E0E8BC74505A0E5DB8B"/>
          </w:placeholder>
        </w:sdtPr>
        <w:sdtEndPr/>
        <w:sdtContent>
          <w:sdt>
            <w:sdtPr>
              <w:id w:val="1029680439"/>
              <w:placeholder>
                <w:docPart w:val="5B5C3FDA34BA461DB765F00A9D495449"/>
              </w:placeholder>
            </w:sdtPr>
            <w:sdtEndPr>
              <w:rPr>
                <w:i/>
              </w:rPr>
            </w:sdtEndPr>
            <w:sdtContent>
              <w:sdt>
                <w:sdtPr>
                  <w:id w:val="-904073628"/>
                  <w:placeholder>
                    <w:docPart w:val="CFF3B7CDC0E6471F9C9AF3FE3B24E2A3"/>
                  </w:placeholder>
                </w:sdtPr>
                <w:sdtEndPr>
                  <w:rPr>
                    <w:i/>
                  </w:rPr>
                </w:sdtEndPr>
                <w:sdtContent>
                  <w:r w:rsidR="00CB0323">
                    <w:t>Innovative Moving Co.</w:t>
                  </w:r>
                </w:sdtContent>
              </w:sdt>
            </w:sdtContent>
          </w:sdt>
        </w:sdtContent>
      </w:sdt>
      <w:r w:rsidR="00E67429" w:rsidRPr="000309AA">
        <w:t xml:space="preserve"> </w:t>
      </w:r>
      <w:proofErr w:type="gramStart"/>
      <w:r w:rsidR="00AA7FB0" w:rsidRPr="000309AA">
        <w:t>was</w:t>
      </w:r>
      <w:proofErr w:type="gramEnd"/>
      <w:r w:rsidR="00AA7FB0" w:rsidRPr="000309AA">
        <w:t xml:space="preserve"> operating as a household goods carrier without the required permit being issued by the Commission.</w:t>
      </w:r>
      <w:r w:rsidR="00AA7FB0" w:rsidRPr="000309AA">
        <w:br/>
      </w:r>
    </w:p>
    <w:p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sdt>
        <w:sdtPr>
          <w:id w:val="1930618360"/>
          <w:placeholder>
            <w:docPart w:val="1E6CC2E4CD4F4E0E8BC74505A0E5DB8B"/>
          </w:placeholder>
        </w:sdtPr>
        <w:sdtEndPr/>
        <w:sdtContent>
          <w:sdt>
            <w:sdtPr>
              <w:id w:val="307285802"/>
              <w:placeholder>
                <w:docPart w:val="C52C61A7678C44ABB975A3A58DD35D00"/>
              </w:placeholder>
            </w:sdtPr>
            <w:sdtEndPr>
              <w:rPr>
                <w:i/>
              </w:rPr>
            </w:sdtEndPr>
            <w:sdtContent>
              <w:sdt>
                <w:sdtPr>
                  <w:id w:val="382910735"/>
                  <w:placeholder>
                    <w:docPart w:val="0B6D7C7D6665462B9A034EA814550185"/>
                  </w:placeholder>
                </w:sdtPr>
                <w:sdtEndPr>
                  <w:rPr>
                    <w:i/>
                  </w:rPr>
                </w:sdtEndPr>
                <w:sdtContent>
                  <w:r w:rsidR="00CB0323">
                    <w:t>Innovative Moving Co.</w:t>
                  </w:r>
                </w:sdtContent>
              </w:sdt>
            </w:sdtContent>
          </w:sdt>
        </w:sdtContent>
      </w:sdt>
      <w:r w:rsidR="00E67429" w:rsidRPr="000309AA">
        <w:t xml:space="preserve"> </w:t>
      </w:r>
      <w:proofErr w:type="gramStart"/>
      <w:r w:rsidRPr="000309AA">
        <w:t>to</w:t>
      </w:r>
      <w:proofErr w:type="gramEnd"/>
      <w:r w:rsidRPr="000309AA">
        <w:t xml:space="preserve"> appear or otherwise comply with the Commission’s subpoenas, the Administrative Law Judge granted Commission Staff’s request to enter a default order and to allow for presentation of its case.</w:t>
      </w:r>
      <w:r w:rsidR="000309AA" w:rsidRPr="000309AA">
        <w:br/>
      </w:r>
    </w:p>
    <w:p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3A3B52">
        <w:t>Lauren McCloy</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t xml:space="preserve">Initial Order.  </w:t>
      </w:r>
      <w:r w:rsidRPr="008E2569">
        <w:t xml:space="preserve">The presiding administrative law judge finds </w:t>
      </w:r>
      <w:sdt>
        <w:sdtPr>
          <w:id w:val="-208037467"/>
          <w:placeholder>
            <w:docPart w:val="1E6CC2E4CD4F4E0E8BC74505A0E5DB8B"/>
          </w:placeholder>
        </w:sdtPr>
        <w:sdtEndPr/>
        <w:sdtContent>
          <w:sdt>
            <w:sdtPr>
              <w:id w:val="1905489204"/>
              <w:placeholder>
                <w:docPart w:val="69011D411A3040D8AEA2976F28AB0FF5"/>
              </w:placeholder>
            </w:sdtPr>
            <w:sdtEndPr>
              <w:rPr>
                <w:i/>
              </w:rPr>
            </w:sdtEndPr>
            <w:sdtContent>
              <w:sdt>
                <w:sdtPr>
                  <w:id w:val="1022743195"/>
                  <w:placeholder>
                    <w:docPart w:val="75D86CC430C741528BCC05F565D07525"/>
                  </w:placeholder>
                </w:sdtPr>
                <w:sdtEndPr>
                  <w:rPr>
                    <w:i/>
                  </w:rPr>
                </w:sdtEndPr>
                <w:sdtContent>
                  <w:r w:rsidR="00CB0323">
                    <w:t>Innovative Moving Co.</w:t>
                  </w:r>
                </w:sdtContent>
              </w:sdt>
            </w:sdtContent>
          </w:sdt>
        </w:sdtContent>
      </w:sdt>
      <w:r w:rsidR="00E67429" w:rsidRPr="008E2569">
        <w:t xml:space="preserve"> </w:t>
      </w:r>
      <w:proofErr w:type="gramStart"/>
      <w:r w:rsidRPr="008E2569">
        <w:t>in</w:t>
      </w:r>
      <w:proofErr w:type="gramEnd"/>
      <w:r w:rsidRPr="008E2569">
        <w:t xml:space="preserve"> default pursuant to RCW 34.05.440(2) and WAC 480-07-450(1).  Further, the presiding administrative law judge finds that </w:t>
      </w:r>
      <w:sdt>
        <w:sdtPr>
          <w:id w:val="547341215"/>
          <w:placeholder>
            <w:docPart w:val="1E6CC2E4CD4F4E0E8BC74505A0E5DB8B"/>
          </w:placeholder>
        </w:sdtPr>
        <w:sdtEndPr/>
        <w:sdtContent>
          <w:sdt>
            <w:sdtPr>
              <w:id w:val="-356117889"/>
              <w:placeholder>
                <w:docPart w:val="F2EEE6967E934F8CB832D95968881112"/>
              </w:placeholder>
            </w:sdtPr>
            <w:sdtEndPr>
              <w:rPr>
                <w:i/>
              </w:rPr>
            </w:sdtEndPr>
            <w:sdtContent>
              <w:sdt>
                <w:sdtPr>
                  <w:id w:val="692188959"/>
                  <w:placeholder>
                    <w:docPart w:val="2DCC0E445ED347BAAD9D2D88AF40BEEA"/>
                  </w:placeholder>
                </w:sdtPr>
                <w:sdtEndPr>
                  <w:rPr>
                    <w:i/>
                  </w:rPr>
                </w:sdtEndPr>
                <w:sdtContent>
                  <w:r w:rsidR="00CB0323">
                    <w:t>Innovative Moving Co.</w:t>
                  </w:r>
                </w:sdtContent>
              </w:sdt>
            </w:sdtContent>
          </w:sdt>
        </w:sdtContent>
      </w:sdt>
      <w:r w:rsidR="00E67429" w:rsidRPr="008E2569">
        <w:t xml:space="preserve"> </w:t>
      </w:r>
      <w:proofErr w:type="gramStart"/>
      <w:r w:rsidRPr="008E2569">
        <w:t>is</w:t>
      </w:r>
      <w:proofErr w:type="gramEnd"/>
      <w:r w:rsidRPr="008E2569">
        <w:t xml:space="preserve"> operating as a household goods carrier without </w:t>
      </w:r>
      <w:r>
        <w:t>a permit</w:t>
      </w:r>
      <w:r w:rsidRPr="008E2569">
        <w:t xml:space="preserve">.  </w:t>
      </w:r>
      <w:r>
        <w:t xml:space="preserve">Further, the presiding administrative law judge orders </w:t>
      </w:r>
      <w:sdt>
        <w:sdtPr>
          <w:id w:val="202368348"/>
          <w:placeholder>
            <w:docPart w:val="1E6CC2E4CD4F4E0E8BC74505A0E5DB8B"/>
          </w:placeholder>
        </w:sdtPr>
        <w:sdtEndPr/>
        <w:sdtContent>
          <w:sdt>
            <w:sdtPr>
              <w:id w:val="-1090000742"/>
              <w:placeholder>
                <w:docPart w:val="0AC683AC0E0945AE86586EAF6B419B4B"/>
              </w:placeholder>
            </w:sdtPr>
            <w:sdtEndPr>
              <w:rPr>
                <w:i/>
              </w:rPr>
            </w:sdtEndPr>
            <w:sdtContent>
              <w:sdt>
                <w:sdtPr>
                  <w:id w:val="-356122680"/>
                  <w:placeholder>
                    <w:docPart w:val="AEFA91428D5F4B30A26316EC2A23C75B"/>
                  </w:placeholder>
                </w:sdtPr>
                <w:sdtEndPr>
                  <w:rPr>
                    <w:i/>
                  </w:rPr>
                </w:sdtEndPr>
                <w:sdtContent>
                  <w:r w:rsidR="00CB0323">
                    <w:t>Innovative Moving Co.</w:t>
                  </w:r>
                </w:sdtContent>
              </w:sdt>
            </w:sdtContent>
          </w:sdt>
        </w:sdtContent>
      </w:sdt>
      <w:r w:rsidR="00E67429">
        <w:t xml:space="preserve"> </w:t>
      </w:r>
      <w:proofErr w:type="gramStart"/>
      <w:r>
        <w:t>to</w:t>
      </w:r>
      <w:proofErr w:type="gramEnd"/>
      <w:r>
        <w:t xml:space="preserve">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sdt>
        <w:sdtPr>
          <w:id w:val="-1200544556"/>
          <w:placeholder>
            <w:docPart w:val="1E6CC2E4CD4F4E0E8BC74505A0E5DB8B"/>
          </w:placeholder>
        </w:sdtPr>
        <w:sdtEndPr/>
        <w:sdtContent>
          <w:sdt>
            <w:sdtPr>
              <w:id w:val="1837965432"/>
              <w:placeholder>
                <w:docPart w:val="2DB448A790504714B0CC0E771AA3576A"/>
              </w:placeholder>
            </w:sdtPr>
            <w:sdtEndPr>
              <w:rPr>
                <w:i/>
              </w:rPr>
            </w:sdtEndPr>
            <w:sdtContent>
              <w:sdt>
                <w:sdtPr>
                  <w:id w:val="61611980"/>
                  <w:placeholder>
                    <w:docPart w:val="568A41B9CDCA4A1CB85DA9E530BC2F5C"/>
                  </w:placeholder>
                </w:sdtPr>
                <w:sdtEndPr>
                  <w:rPr>
                    <w:i/>
                  </w:rPr>
                </w:sdtEndPr>
                <w:sdtContent>
                  <w:r w:rsidR="00CB0323">
                    <w:t>Innovative Moving Co.</w:t>
                  </w:r>
                </w:sdtContent>
              </w:sdt>
            </w:sdtContent>
          </w:sdt>
        </w:sdtContent>
      </w:sdt>
      <w:r w:rsidR="00E67429" w:rsidRPr="008E2569">
        <w:t xml:space="preserve"> </w:t>
      </w:r>
      <w:proofErr w:type="gramStart"/>
      <w:r w:rsidRPr="008E2569">
        <w:t>to</w:t>
      </w:r>
      <w:proofErr w:type="gramEnd"/>
      <w:r w:rsidRPr="008E2569">
        <w:t xml:space="preserve"> cease and desist from future unauthorized 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3A3B52">
        <w:t>Lauren McCloy</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0008534F">
        <w:t xml:space="preserve">   </w:t>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sdt>
        <w:sdtPr>
          <w:id w:val="1347207178"/>
          <w:placeholder>
            <w:docPart w:val="1E6CC2E4CD4F4E0E8BC74505A0E5DB8B"/>
          </w:placeholder>
        </w:sdtPr>
        <w:sdtEndPr/>
        <w:sdtContent>
          <w:sdt>
            <w:sdtPr>
              <w:id w:val="794256450"/>
              <w:placeholder>
                <w:docPart w:val="8FB36367066E48D1B03938CD07C5B3B4"/>
              </w:placeholder>
            </w:sdtPr>
            <w:sdtEndPr>
              <w:rPr>
                <w:i/>
              </w:rPr>
            </w:sdtEndPr>
            <w:sdtContent>
              <w:sdt>
                <w:sdtPr>
                  <w:id w:val="-144207634"/>
                  <w:placeholder>
                    <w:docPart w:val="ADD6B0F4DE0043A38EA70CE8C5541DA1"/>
                  </w:placeholder>
                </w:sdtPr>
                <w:sdtEndPr>
                  <w:rPr>
                    <w:i/>
                  </w:rPr>
                </w:sdtEndPr>
                <w:sdtContent>
                  <w:r w:rsidR="00CB0323">
                    <w:t>Innovative Moving Co.</w:t>
                  </w:r>
                </w:sdtContent>
              </w:sdt>
            </w:sdtContent>
          </w:sdt>
        </w:sdtContent>
      </w:sdt>
      <w:r w:rsidR="00E67429">
        <w:t xml:space="preserve"> </w:t>
      </w:r>
      <w:proofErr w:type="gramStart"/>
      <w:r>
        <w:t>to</w:t>
      </w:r>
      <w:proofErr w:type="gramEnd"/>
      <w:r>
        <w:t xml:space="preserve">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sdt>
        <w:sdtPr>
          <w:id w:val="1940410934"/>
          <w:placeholder>
            <w:docPart w:val="1E6CC2E4CD4F4E0E8BC74505A0E5DB8B"/>
          </w:placeholder>
        </w:sdtPr>
        <w:sdtEndPr/>
        <w:sdtContent>
          <w:sdt>
            <w:sdtPr>
              <w:id w:val="-2039270279"/>
              <w:placeholder>
                <w:docPart w:val="9EB7013D2FE24ABEAA940AC13FA549DD"/>
              </w:placeholder>
            </w:sdtPr>
            <w:sdtEndPr>
              <w:rPr>
                <w:i/>
              </w:rPr>
            </w:sdtEndPr>
            <w:sdtContent>
              <w:sdt>
                <w:sdtPr>
                  <w:id w:val="396327861"/>
                  <w:placeholder>
                    <w:docPart w:val="C69B600E0E964D48B8F9B354A617002C"/>
                  </w:placeholder>
                </w:sdtPr>
                <w:sdtEndPr>
                  <w:rPr>
                    <w:i/>
                  </w:rPr>
                </w:sdtEndPr>
                <w:sdtContent>
                  <w:r w:rsidR="00CB0323">
                    <w:t>Innovative Moving Co.</w:t>
                  </w:r>
                </w:sdtContent>
              </w:sdt>
            </w:sdtContent>
          </w:sdt>
        </w:sdtContent>
      </w:sdt>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2081098390"/>
          <w:placeholder>
            <w:docPart w:val="1E6CC2E4CD4F4E0E8BC74505A0E5DB8B"/>
          </w:placeholder>
        </w:sdtPr>
        <w:sdtEndPr/>
        <w:sdtContent>
          <w:sdt>
            <w:sdtPr>
              <w:id w:val="318614810"/>
              <w:placeholder>
                <w:docPart w:val="FD758E5C4BB94A65BFAE37D8177D313A"/>
              </w:placeholder>
            </w:sdtPr>
            <w:sdtEndPr>
              <w:rPr>
                <w:i/>
              </w:rPr>
            </w:sdtEndPr>
            <w:sdtContent>
              <w:proofErr w:type="spellStart"/>
              <w:r w:rsidR="00CB0323">
                <w:t>Ranie</w:t>
              </w:r>
              <w:proofErr w:type="spellEnd"/>
              <w:r w:rsidR="00CB0323">
                <w:t xml:space="preserve"> Hamilton, co-resident of Daryl Munn,</w:t>
              </w:r>
            </w:sdtContent>
          </w:sdt>
        </w:sdtContent>
      </w:sdt>
      <w:r w:rsidR="009A411A" w:rsidRPr="00E67429">
        <w:t xml:space="preserve"> owner of </w:t>
      </w:r>
      <w:sdt>
        <w:sdtPr>
          <w:id w:val="-772319849"/>
          <w:placeholder>
            <w:docPart w:val="1E6CC2E4CD4F4E0E8BC74505A0E5DB8B"/>
          </w:placeholder>
        </w:sdtPr>
        <w:sdtEndPr/>
        <w:sdtContent>
          <w:sdt>
            <w:sdtPr>
              <w:id w:val="-10688757"/>
              <w:placeholder>
                <w:docPart w:val="1A062E7C32E64D6585001EDE69C3010E"/>
              </w:placeholder>
            </w:sdtPr>
            <w:sdtEndPr>
              <w:rPr>
                <w:i/>
              </w:rPr>
            </w:sdtEndPr>
            <w:sdtContent>
              <w:sdt>
                <w:sdtPr>
                  <w:id w:val="-1788426127"/>
                  <w:placeholder>
                    <w:docPart w:val="0E3FFE0424D84DEDA88B673082768981"/>
                  </w:placeholder>
                </w:sdtPr>
                <w:sdtEndPr>
                  <w:rPr>
                    <w:i/>
                  </w:rPr>
                </w:sdtEndPr>
                <w:sdtContent>
                  <w:r w:rsidR="00CB0323">
                    <w:t>Innovative Moving Co</w:t>
                  </w:r>
                </w:sdtContent>
              </w:sdt>
            </w:sdtContent>
          </w:sdt>
        </w:sdtContent>
      </w:sdt>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1E6CC2E4CD4F4E0E8BC74505A0E5DB8B"/>
          </w:placeholder>
        </w:sdtPr>
        <w:sdtEndPr/>
        <w:sdtContent>
          <w:sdt>
            <w:sdtPr>
              <w:id w:val="-668639163"/>
              <w:placeholder>
                <w:docPart w:val="376B447DD9DA4F0AB3647D949DAED167"/>
              </w:placeholder>
            </w:sdtPr>
            <w:sdtEndPr>
              <w:rPr>
                <w:i/>
              </w:rPr>
            </w:sdtEndPr>
            <w:sdtContent>
              <w:sdt>
                <w:sdtPr>
                  <w:id w:val="-640412918"/>
                  <w:placeholder>
                    <w:docPart w:val="3E45FFEC205A41EDBB2493C434ED67EC"/>
                  </w:placeholder>
                </w:sdtPr>
                <w:sdtEndPr>
                  <w:rPr>
                    <w:i/>
                  </w:rPr>
                </w:sdtEndPr>
                <w:sdtContent>
                  <w:r w:rsidR="00CB0323">
                    <w:t>Innovative Moving Co.</w:t>
                  </w:r>
                </w:sdtContent>
              </w:sdt>
            </w:sdtContent>
          </w:sdt>
        </w:sdtContent>
      </w:sdt>
      <w:r w:rsidR="00E67429">
        <w:t xml:space="preserve"> </w:t>
      </w:r>
      <w:proofErr w:type="gramStart"/>
      <w:r>
        <w:t>was</w:t>
      </w:r>
      <w:proofErr w:type="gramEnd"/>
      <w:r>
        <w:t xml:space="preserve"> properly and legally served with the </w:t>
      </w:r>
      <w:r w:rsidR="0008534F">
        <w:t xml:space="preserve">Complaint and </w:t>
      </w:r>
      <w:r>
        <w:t>Order Instituting Special Proceeding and Subpoenas and provided due an</w:t>
      </w:r>
      <w:r w:rsidR="00FD3F7C">
        <w:t xml:space="preserve">d proper notice of the </w:t>
      </w:r>
      <w:r w:rsidR="003A3B52">
        <w:t>Oct.</w:t>
      </w:r>
      <w:r w:rsidR="00FD3F7C">
        <w:t xml:space="preserve"> </w:t>
      </w:r>
      <w:r w:rsidR="003A3B52">
        <w:t>8</w:t>
      </w:r>
      <w:r>
        <w:t>, 201</w:t>
      </w:r>
      <w:r w:rsidR="00FD3F7C">
        <w:t>3</w:t>
      </w:r>
      <w:r>
        <w:t>, hearing.</w:t>
      </w:r>
      <w:r w:rsidR="00552BE5">
        <w:t xml:space="preserve"> </w:t>
      </w:r>
      <w:r>
        <w:t xml:space="preserve"> </w:t>
      </w:r>
      <w:sdt>
        <w:sdtPr>
          <w:id w:val="-1642800890"/>
          <w:placeholder>
            <w:docPart w:val="1E6CC2E4CD4F4E0E8BC74505A0E5DB8B"/>
          </w:placeholder>
        </w:sdtPr>
        <w:sdtEndPr/>
        <w:sdtContent>
          <w:sdt>
            <w:sdtPr>
              <w:id w:val="643320281"/>
              <w:placeholder>
                <w:docPart w:val="3BB446FED8654F7B86352201A1AA3FEE"/>
              </w:placeholder>
            </w:sdtPr>
            <w:sdtEndPr>
              <w:rPr>
                <w:i/>
              </w:rPr>
            </w:sdtEndPr>
            <w:sdtContent>
              <w:sdt>
                <w:sdtPr>
                  <w:id w:val="1639606988"/>
                  <w:placeholder>
                    <w:docPart w:val="7FDC79EE52824CC0A93B4282AB75025E"/>
                  </w:placeholder>
                </w:sdtPr>
                <w:sdtEndPr>
                  <w:rPr>
                    <w:i/>
                  </w:rPr>
                </w:sdtEndPr>
                <w:sdtContent>
                  <w:r w:rsidR="00CB0323">
                    <w:t>Innovative Moving Co.</w:t>
                  </w:r>
                </w:sdtContent>
              </w:sdt>
            </w:sdtContent>
          </w:sdt>
        </w:sdtContent>
      </w:sdt>
      <w:r w:rsidR="00E67429">
        <w:t xml:space="preserve"> </w:t>
      </w:r>
      <w:proofErr w:type="gramStart"/>
      <w:r>
        <w:t>did</w:t>
      </w:r>
      <w:proofErr w:type="gramEnd"/>
      <w:r>
        <w:t xml:space="preserve"> not appear at the hearing and is hereby held in default. Further, </w:t>
      </w:r>
      <w:sdt>
        <w:sdtPr>
          <w:id w:val="1247458404"/>
          <w:placeholder>
            <w:docPart w:val="1E6CC2E4CD4F4E0E8BC74505A0E5DB8B"/>
          </w:placeholder>
        </w:sdtPr>
        <w:sdtEndPr/>
        <w:sdtContent>
          <w:sdt>
            <w:sdtPr>
              <w:id w:val="-1422798771"/>
              <w:placeholder>
                <w:docPart w:val="92FEF0029685413FB8F1D082B137E2DE"/>
              </w:placeholder>
            </w:sdtPr>
            <w:sdtEndPr>
              <w:rPr>
                <w:i/>
              </w:rPr>
            </w:sdtEndPr>
            <w:sdtContent>
              <w:sdt>
                <w:sdtPr>
                  <w:id w:val="-614212652"/>
                  <w:placeholder>
                    <w:docPart w:val="EACE6B6D77774A4E9347F4F3D3568FAB"/>
                  </w:placeholder>
                </w:sdtPr>
                <w:sdtEndPr>
                  <w:rPr>
                    <w:i/>
                  </w:rPr>
                </w:sdtEndPr>
                <w:sdtContent>
                  <w:r w:rsidR="00CB0323">
                    <w:t>Innovative Moving Co.</w:t>
                  </w:r>
                </w:sdtContent>
              </w:sdt>
            </w:sdtContent>
          </w:sdt>
        </w:sdtContent>
      </w:sdt>
      <w:r w:rsidR="00E67429">
        <w:t xml:space="preserve"> </w:t>
      </w:r>
      <w:proofErr w:type="gramStart"/>
      <w:r>
        <w:t>did</w:t>
      </w:r>
      <w:proofErr w:type="gramEnd"/>
      <w:r>
        <w:t xml:space="preserve"> not comply with the Subpoenas; it failed to appear and also failed to produce or otherwise provide any of the specified documents.</w:t>
      </w:r>
      <w:r w:rsidR="00FD7551">
        <w:br/>
      </w:r>
    </w:p>
    <w:p w:rsidR="00647D2A" w:rsidRPr="00647D2A" w:rsidRDefault="00647D2A" w:rsidP="00647D2A">
      <w:pPr>
        <w:pStyle w:val="ListParagraph"/>
        <w:spacing w:line="264" w:lineRule="auto"/>
        <w:ind w:left="0"/>
        <w:rPr>
          <w:bCs/>
        </w:rPr>
      </w:pPr>
      <w:r w:rsidRPr="00647D2A">
        <w:rPr>
          <w:bCs/>
        </w:rPr>
        <w:t xml:space="preserve">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w:t>
      </w:r>
      <w:r w:rsidRPr="00647D2A">
        <w:rPr>
          <w:bCs/>
        </w:rPr>
        <w:lastRenderedPageBreak/>
        <w:t>reopened for further process.” A notice appearing at the end of this order provides instructions for filing such a notice with the Commission.</w:t>
      </w:r>
    </w:p>
    <w:p w:rsidR="00FD7551" w:rsidRDefault="00FD7551" w:rsidP="0008534F">
      <w:pPr>
        <w:spacing w:line="264" w:lineRule="auto"/>
        <w:rPr>
          <w:b/>
          <w:bCs/>
        </w:rPr>
      </w:pPr>
      <w:r>
        <w:br/>
      </w: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C5614E" w:rsidRDefault="00C5614E" w:rsidP="0008534F">
      <w:pPr>
        <w:spacing w:line="264" w:lineRule="auto"/>
        <w:rPr>
          <w:b/>
          <w:bCs/>
        </w:rPr>
      </w:pP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RCW 81.80.070 prohibits household goods</w:t>
      </w:r>
      <w:r w:rsidR="0007032A" w:rsidRPr="000309AA">
        <w:t xml:space="preserve"> carriers </w:t>
      </w:r>
      <w:r w:rsidRPr="000309AA">
        <w:t>from operating for compensation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81.80.070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In a proceeding initiated under RCW 81.05.510, the responding company has the burden of proving that its alleged operations are not subject to the provisions of RCW 81.80.070.</w:t>
      </w:r>
      <w:r>
        <w:br/>
      </w:r>
    </w:p>
    <w:p w:rsidR="00FD7551" w:rsidRDefault="00FD7551" w:rsidP="00AE0086">
      <w:pPr>
        <w:numPr>
          <w:ilvl w:val="0"/>
          <w:numId w:val="27"/>
        </w:numPr>
        <w:tabs>
          <w:tab w:val="num" w:pos="720"/>
        </w:tabs>
        <w:spacing w:line="288" w:lineRule="auto"/>
      </w:pPr>
      <w:r>
        <w:t>If the company is found to be operating as a household goods carrier without the required permit, the Commission is authorized and directed to enter an order requiring the corporation to cease and desist activities subject to regulation under Title 81.</w:t>
      </w:r>
      <w:r>
        <w:br/>
      </w:r>
    </w:p>
    <w:p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1E6CC2E4CD4F4E0E8BC74505A0E5DB8B"/>
          </w:placeholder>
        </w:sdtPr>
        <w:sdtEndPr/>
        <w:sdtContent>
          <w:sdt>
            <w:sdtPr>
              <w:id w:val="1362713469"/>
              <w:placeholder>
                <w:docPart w:val="2E4B2151994F4475B01BB17A3EAE8CDF"/>
              </w:placeholder>
            </w:sdtPr>
            <w:sdtEndPr>
              <w:rPr>
                <w:i/>
              </w:rPr>
            </w:sdtEndPr>
            <w:sdtContent>
              <w:sdt>
                <w:sdtPr>
                  <w:id w:val="1452359838"/>
                  <w:placeholder>
                    <w:docPart w:val="E2342D99FF374EC4B35166AE285D929B"/>
                  </w:placeholder>
                </w:sdtPr>
                <w:sdtEndPr>
                  <w:rPr>
                    <w:i/>
                  </w:rPr>
                </w:sdtEndPr>
                <w:sdtContent>
                  <w:r w:rsidR="00CB0323">
                    <w:t>Innovative Moving Co.</w:t>
                  </w:r>
                </w:sdtContent>
              </w:sdt>
            </w:sdtContent>
          </w:sdt>
        </w:sdtContent>
      </w:sdt>
      <w:r w:rsidR="00E67429">
        <w:t xml:space="preserve"> </w:t>
      </w:r>
      <w:proofErr w:type="gramStart"/>
      <w:r>
        <w:t>has</w:t>
      </w:r>
      <w:proofErr w:type="gramEnd"/>
      <w:r>
        <w:t xml:space="preserve"> offered and advertised to engage in the business of moving household goods without a </w:t>
      </w:r>
      <w:r>
        <w:lastRenderedPageBreak/>
        <w:t>permit.</w:t>
      </w:r>
      <w:r w:rsidR="004F34B4">
        <w:br/>
      </w:r>
    </w:p>
    <w:p w:rsidR="004F34B4" w:rsidRDefault="003A3B52" w:rsidP="00AE0086">
      <w:pPr>
        <w:numPr>
          <w:ilvl w:val="0"/>
          <w:numId w:val="27"/>
        </w:numPr>
        <w:tabs>
          <w:tab w:val="num" w:pos="720"/>
        </w:tabs>
        <w:spacing w:line="288" w:lineRule="auto"/>
      </w:pPr>
      <w:r>
        <w:t>Ms</w:t>
      </w:r>
      <w:r w:rsidR="00EE50F9">
        <w:t xml:space="preserve">. </w:t>
      </w:r>
      <w:r>
        <w:t>Lauren McCloy</w:t>
      </w:r>
      <w:r w:rsidR="008A237F">
        <w:t>, a Compliance I</w:t>
      </w:r>
      <w:r w:rsidR="004F34B4">
        <w:t>nvestigator with the Comm</w:t>
      </w:r>
      <w:r w:rsidR="00EE50F9">
        <w:t xml:space="preserve">ission, testified concerning </w:t>
      </w:r>
      <w:r>
        <w:t>her</w:t>
      </w:r>
      <w:r w:rsidR="004F34B4">
        <w:t xml:space="preserve"> investigation into the operations and business practices of </w:t>
      </w:r>
      <w:sdt>
        <w:sdtPr>
          <w:id w:val="-1640028935"/>
          <w:placeholder>
            <w:docPart w:val="1E6CC2E4CD4F4E0E8BC74505A0E5DB8B"/>
          </w:placeholder>
        </w:sdtPr>
        <w:sdtEndPr/>
        <w:sdtContent>
          <w:sdt>
            <w:sdtPr>
              <w:id w:val="497704787"/>
              <w:placeholder>
                <w:docPart w:val="6A08642D5BAA4F498D931A1D8F029724"/>
              </w:placeholder>
            </w:sdtPr>
            <w:sdtEndPr>
              <w:rPr>
                <w:i/>
              </w:rPr>
            </w:sdtEndPr>
            <w:sdtContent>
              <w:sdt>
                <w:sdtPr>
                  <w:id w:val="-732153073"/>
                  <w:placeholder>
                    <w:docPart w:val="461A104FA9FE446A9C2D1D2E84E4A7A3"/>
                  </w:placeholder>
                </w:sdtPr>
                <w:sdtEndPr>
                  <w:rPr>
                    <w:i/>
                  </w:rPr>
                </w:sdtEndPr>
                <w:sdtContent>
                  <w:r w:rsidR="00CB0323">
                    <w:t>Innovative Moving Co</w:t>
                  </w:r>
                </w:sdtContent>
              </w:sdt>
            </w:sdtContent>
          </w:sdt>
        </w:sdtContent>
      </w:sdt>
      <w:r w:rsidR="00EE50F9">
        <w:t>. M</w:t>
      </w:r>
      <w:r>
        <w:t>s</w:t>
      </w:r>
      <w:r w:rsidR="004F34B4">
        <w:t xml:space="preserve">. </w:t>
      </w:r>
      <w:r>
        <w:t>McCloy</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sdt>
        <w:sdtPr>
          <w:id w:val="-1970731628"/>
          <w:placeholder>
            <w:docPart w:val="1E6CC2E4CD4F4E0E8BC74505A0E5DB8B"/>
          </w:placeholder>
        </w:sdtPr>
        <w:sdtEndPr/>
        <w:sdtContent>
          <w:sdt>
            <w:sdtPr>
              <w:id w:val="-1967035700"/>
              <w:placeholder>
                <w:docPart w:val="B354A81F83EE40E7AF8D9E6F34092AE9"/>
              </w:placeholder>
            </w:sdtPr>
            <w:sdtEndPr>
              <w:rPr>
                <w:i/>
              </w:rPr>
            </w:sdtEndPr>
            <w:sdtContent>
              <w:sdt>
                <w:sdtPr>
                  <w:id w:val="1783456605"/>
                  <w:placeholder>
                    <w:docPart w:val="CB3FF50800C24734A282D409C27F7FF6"/>
                  </w:placeholder>
                </w:sdtPr>
                <w:sdtEndPr>
                  <w:rPr>
                    <w:i/>
                  </w:rPr>
                </w:sdtEndPr>
                <w:sdtContent>
                  <w:r w:rsidR="00CB0323">
                    <w:t>Innovative Moving Co.</w:t>
                  </w:r>
                </w:sdtContent>
              </w:sdt>
            </w:sdtContent>
          </w:sdt>
        </w:sdtContent>
      </w:sdt>
      <w:r w:rsidR="00E67429" w:rsidRPr="00E5215D">
        <w:t xml:space="preserve"> </w:t>
      </w:r>
      <w:proofErr w:type="gramStart"/>
      <w:r w:rsidRPr="00E5215D">
        <w:t>or</w:t>
      </w:r>
      <w:proofErr w:type="gramEnd"/>
      <w:r w:rsidRPr="00E5215D">
        <w:t xml:space="preserve"> from its owner, </w:t>
      </w:r>
      <w:sdt>
        <w:sdtPr>
          <w:id w:val="404037121"/>
          <w:placeholder>
            <w:docPart w:val="1E6CC2E4CD4F4E0E8BC74505A0E5DB8B"/>
          </w:placeholder>
        </w:sdtPr>
        <w:sdtEndPr/>
        <w:sdtContent>
          <w:r w:rsidR="00CB0323">
            <w:t>Daryl Munn</w:t>
          </w:r>
        </w:sdtContent>
      </w:sdt>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Decision.</w:t>
      </w:r>
      <w:r w:rsidR="003A3A2A" w:rsidRPr="000309AA">
        <w:t xml:space="preserve">  </w:t>
      </w:r>
      <w:r>
        <w:t xml:space="preserve">By failing to appear at the hearing held on </w:t>
      </w:r>
      <w:r w:rsidR="003A3B52">
        <w:t>Oct.</w:t>
      </w:r>
      <w:r w:rsidR="00326DC7">
        <w:t xml:space="preserve"> </w:t>
      </w:r>
      <w:r w:rsidR="003A3B52">
        <w:t>8</w:t>
      </w:r>
      <w:r w:rsidR="00B55010">
        <w:t>,</w:t>
      </w:r>
      <w:r>
        <w:t xml:space="preserve"> 201</w:t>
      </w:r>
      <w:r w:rsidR="00FD3F7C">
        <w:t>3</w:t>
      </w:r>
      <w:r>
        <w:t xml:space="preserve">, </w:t>
      </w:r>
      <w:sdt>
        <w:sdtPr>
          <w:id w:val="1305818810"/>
          <w:placeholder>
            <w:docPart w:val="1E6CC2E4CD4F4E0E8BC74505A0E5DB8B"/>
          </w:placeholder>
        </w:sdtPr>
        <w:sdtEndPr/>
        <w:sdtContent>
          <w:sdt>
            <w:sdtPr>
              <w:id w:val="-286122727"/>
              <w:placeholder>
                <w:docPart w:val="66471C7460774182A53A6CC6987E8C76"/>
              </w:placeholder>
            </w:sdtPr>
            <w:sdtEndPr>
              <w:rPr>
                <w:i/>
              </w:rPr>
            </w:sdtEndPr>
            <w:sdtContent>
              <w:sdt>
                <w:sdtPr>
                  <w:id w:val="719485407"/>
                  <w:placeholder>
                    <w:docPart w:val="3838AEF0903E4502B167299B5B19E221"/>
                  </w:placeholder>
                </w:sdtPr>
                <w:sdtEndPr>
                  <w:rPr>
                    <w:i/>
                  </w:rPr>
                </w:sdtEndPr>
                <w:sdtContent>
                  <w:r w:rsidR="00CB0323">
                    <w:t>Innovative Moving Co.</w:t>
                  </w:r>
                </w:sdtContent>
              </w:sdt>
            </w:sdtContent>
          </w:sdt>
        </w:sdtContent>
      </w:sdt>
      <w:r w:rsidR="00E67429">
        <w:t xml:space="preserve"> </w:t>
      </w:r>
      <w:proofErr w:type="gramStart"/>
      <w:r>
        <w:t>has</w:t>
      </w:r>
      <w:proofErr w:type="gramEnd"/>
      <w:r>
        <w:t xml:space="preserve"> also failed to meet the burden of proving that its business operations are not subject to the provisions of RCW 81.80.070. </w:t>
      </w:r>
      <w:r w:rsidR="00552BE5">
        <w:t xml:space="preserve"> </w:t>
      </w:r>
      <w:r>
        <w:t xml:space="preserve">The evidence presented by Commission Staff through exhibits and witness testimony establishes that </w:t>
      </w:r>
      <w:sdt>
        <w:sdtPr>
          <w:id w:val="886220181"/>
          <w:placeholder>
            <w:docPart w:val="1E6CC2E4CD4F4E0E8BC74505A0E5DB8B"/>
          </w:placeholder>
        </w:sdtPr>
        <w:sdtEndPr/>
        <w:sdtContent>
          <w:sdt>
            <w:sdtPr>
              <w:id w:val="1621489120"/>
              <w:placeholder>
                <w:docPart w:val="7ECD26C7D04C4867A47AD0CAF6D70140"/>
              </w:placeholder>
            </w:sdtPr>
            <w:sdtEndPr>
              <w:rPr>
                <w:i/>
              </w:rPr>
            </w:sdtEndPr>
            <w:sdtContent>
              <w:sdt>
                <w:sdtPr>
                  <w:id w:val="268427937"/>
                  <w:placeholder>
                    <w:docPart w:val="E5E90AD977FD433EA7DCCB53E3A268BE"/>
                  </w:placeholder>
                </w:sdtPr>
                <w:sdtEndPr>
                  <w:rPr>
                    <w:i/>
                  </w:rPr>
                </w:sdtEndPr>
                <w:sdtContent>
                  <w:r w:rsidR="00CB0323">
                    <w:t>Innovative Moving Co.</w:t>
                  </w:r>
                </w:sdtContent>
              </w:sdt>
            </w:sdtContent>
          </w:sdt>
        </w:sdtContent>
      </w:sdt>
      <w:r w:rsidR="00E67429">
        <w:t xml:space="preserve"> </w:t>
      </w:r>
      <w:proofErr w:type="gramStart"/>
      <w:r>
        <w:t>has</w:t>
      </w:r>
      <w:proofErr w:type="gramEnd"/>
      <w:r>
        <w:t xml:space="preserve"> engaged in business as a household goods carrier without the necessary permit required by RCW 81.80.070.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sdt>
        <w:sdtPr>
          <w:id w:val="-2020383391"/>
          <w:placeholder>
            <w:docPart w:val="1E6CC2E4CD4F4E0E8BC74505A0E5DB8B"/>
          </w:placeholder>
        </w:sdtPr>
        <w:sdtEndPr/>
        <w:sdtContent>
          <w:sdt>
            <w:sdtPr>
              <w:id w:val="1076401042"/>
              <w:placeholder>
                <w:docPart w:val="EB7130E9989C4B26936E1EA9A353C31F"/>
              </w:placeholder>
            </w:sdtPr>
            <w:sdtEndPr>
              <w:rPr>
                <w:i/>
              </w:rPr>
            </w:sdtEndPr>
            <w:sdtContent>
              <w:sdt>
                <w:sdtPr>
                  <w:id w:val="-1819646490"/>
                  <w:placeholder>
                    <w:docPart w:val="BED361EB8E0E493390FB99969A1989AF"/>
                  </w:placeholder>
                </w:sdtPr>
                <w:sdtEndPr>
                  <w:rPr>
                    <w:i/>
                  </w:rPr>
                </w:sdtEndPr>
                <w:sdtContent>
                  <w:r w:rsidR="00CB0323">
                    <w:t>Innovative Moving Co.</w:t>
                  </w:r>
                </w:sdtContent>
              </w:sdt>
            </w:sdtContent>
          </w:sdt>
        </w:sdtContent>
      </w:sdt>
      <w:r w:rsidR="00E67429" w:rsidRPr="000309AA">
        <w:t xml:space="preserve"> </w:t>
      </w:r>
      <w:proofErr w:type="gramStart"/>
      <w:r w:rsidR="00437AFB" w:rsidRPr="000309AA">
        <w:t>offered</w:t>
      </w:r>
      <w:proofErr w:type="gramEnd"/>
      <w:r w:rsidR="00437AFB" w:rsidRPr="000309AA">
        <w:t xml:space="preserve">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t>(3)</w:t>
      </w:r>
      <w:r w:rsidRPr="000309AA">
        <w:tab/>
        <w:t xml:space="preserve">On at least </w:t>
      </w:r>
      <w:r w:rsidR="00232A6B">
        <w:t>one</w:t>
      </w:r>
      <w:r w:rsidRPr="000309AA">
        <w:t xml:space="preserve"> occasion, </w:t>
      </w:r>
      <w:sdt>
        <w:sdtPr>
          <w:id w:val="-413402405"/>
          <w:placeholder>
            <w:docPart w:val="1E6CC2E4CD4F4E0E8BC74505A0E5DB8B"/>
          </w:placeholder>
        </w:sdtPr>
        <w:sdtEndPr/>
        <w:sdtContent>
          <w:sdt>
            <w:sdtPr>
              <w:id w:val="597380593"/>
              <w:placeholder>
                <w:docPart w:val="4ECCEB823FAB4AF8820225BF634FC01D"/>
              </w:placeholder>
            </w:sdtPr>
            <w:sdtEndPr>
              <w:rPr>
                <w:i/>
              </w:rPr>
            </w:sdtEndPr>
            <w:sdtContent>
              <w:sdt>
                <w:sdtPr>
                  <w:id w:val="1126047727"/>
                  <w:placeholder>
                    <w:docPart w:val="7A929764043143F7ADEF8BE4975D9CD3"/>
                  </w:placeholder>
                </w:sdtPr>
                <w:sdtEndPr>
                  <w:rPr>
                    <w:i/>
                  </w:rPr>
                </w:sdtEndPr>
                <w:sdtContent>
                  <w:r w:rsidR="00CB0323">
                    <w:t>Innovative Moving Co.</w:t>
                  </w:r>
                </w:sdtContent>
              </w:sdt>
            </w:sdtContent>
          </w:sdt>
        </w:sdtContent>
      </w:sdt>
      <w:r w:rsidR="00E67429" w:rsidRPr="000309AA">
        <w:t xml:space="preserve"> </w:t>
      </w:r>
      <w:proofErr w:type="gramStart"/>
      <w:r w:rsidRPr="000309AA">
        <w:t>advertised</w:t>
      </w:r>
      <w:proofErr w:type="gramEnd"/>
      <w:r w:rsidRPr="000309AA">
        <w:t xml:space="preserve">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t>(4)</w:t>
      </w:r>
      <w:r>
        <w:tab/>
      </w:r>
      <w:sdt>
        <w:sdtPr>
          <w:id w:val="-1729376355"/>
          <w:placeholder>
            <w:docPart w:val="1E6CC2E4CD4F4E0E8BC74505A0E5DB8B"/>
          </w:placeholder>
        </w:sdtPr>
        <w:sdtEndPr/>
        <w:sdtContent>
          <w:sdt>
            <w:sdtPr>
              <w:id w:val="-1632475223"/>
              <w:placeholder>
                <w:docPart w:val="B87AEE93B3AF4C00A77EC9485C565BBE"/>
              </w:placeholder>
            </w:sdtPr>
            <w:sdtEndPr>
              <w:rPr>
                <w:i/>
              </w:rPr>
            </w:sdtEndPr>
            <w:sdtContent>
              <w:sdt>
                <w:sdtPr>
                  <w:id w:val="1212533284"/>
                  <w:placeholder>
                    <w:docPart w:val="2F59145B74A64675A6E261E6CE81D72E"/>
                  </w:placeholder>
                </w:sdtPr>
                <w:sdtEndPr>
                  <w:rPr>
                    <w:i/>
                  </w:rPr>
                </w:sdtEndPr>
                <w:sdtContent>
                  <w:r w:rsidR="00CB0323">
                    <w:t>Innovative Moving Co.</w:t>
                  </w:r>
                </w:sdtContent>
              </w:sdt>
            </w:sdtContent>
          </w:sdt>
        </w:sdtContent>
      </w:sdt>
      <w:r w:rsidR="00E67429">
        <w:t xml:space="preserve"> </w:t>
      </w:r>
      <w:proofErr w:type="gramStart"/>
      <w:r>
        <w:t>failed</w:t>
      </w:r>
      <w:proofErr w:type="gramEnd"/>
      <w:r>
        <w:t xml:space="preserve"> to comply with the Subpoenas properly served.</w:t>
      </w:r>
      <w:r>
        <w:br/>
      </w:r>
    </w:p>
    <w:p w:rsidR="00117A4A" w:rsidRPr="000309AA" w:rsidRDefault="004F34B4" w:rsidP="00C025F2">
      <w:pPr>
        <w:numPr>
          <w:ilvl w:val="0"/>
          <w:numId w:val="27"/>
        </w:numPr>
        <w:spacing w:line="288" w:lineRule="auto"/>
        <w:ind w:left="720" w:hanging="1440"/>
      </w:pPr>
      <w:r>
        <w:t>(5)</w:t>
      </w:r>
      <w:r>
        <w:tab/>
      </w:r>
      <w:sdt>
        <w:sdtPr>
          <w:id w:val="293722421"/>
          <w:placeholder>
            <w:docPart w:val="1E6CC2E4CD4F4E0E8BC74505A0E5DB8B"/>
          </w:placeholder>
        </w:sdtPr>
        <w:sdtEndPr/>
        <w:sdtContent>
          <w:sdt>
            <w:sdtPr>
              <w:id w:val="1256098716"/>
              <w:placeholder>
                <w:docPart w:val="81C664AC7C0745A7A1019C1F74B58165"/>
              </w:placeholder>
            </w:sdtPr>
            <w:sdtEndPr>
              <w:rPr>
                <w:i/>
              </w:rPr>
            </w:sdtEndPr>
            <w:sdtContent>
              <w:sdt>
                <w:sdtPr>
                  <w:id w:val="85812806"/>
                  <w:placeholder>
                    <w:docPart w:val="83F2805142B945DBAA9A34A13FD0ABCF"/>
                  </w:placeholder>
                </w:sdtPr>
                <w:sdtEndPr>
                  <w:rPr>
                    <w:i/>
                  </w:rPr>
                </w:sdtEndPr>
                <w:sdtContent>
                  <w:r w:rsidR="00CB0323">
                    <w:t>Innovative Moving Co.</w:t>
                  </w:r>
                </w:sdtContent>
              </w:sdt>
            </w:sdtContent>
          </w:sdt>
        </w:sdtContent>
      </w:sdt>
      <w:r w:rsidR="00E67429">
        <w:t xml:space="preserve"> </w:t>
      </w:r>
      <w:proofErr w:type="gramStart"/>
      <w:r>
        <w:t>failed</w:t>
      </w:r>
      <w:proofErr w:type="gramEnd"/>
      <w:r>
        <w:t xml:space="preserve"> to appear at the hearing convened on </w:t>
      </w:r>
      <w:r w:rsidR="003A3B52">
        <w:t>Oct.</w:t>
      </w:r>
      <w:r w:rsidR="00E24F01">
        <w:t xml:space="preserve"> </w:t>
      </w:r>
      <w:r w:rsidR="003A3B52">
        <w:t>8</w:t>
      </w:r>
      <w:r>
        <w:t>, 201</w:t>
      </w:r>
      <w:r w:rsidR="00FD3F7C">
        <w:t>3</w:t>
      </w:r>
      <w:r>
        <w:t>, pursuant to notice that was properly served.</w:t>
      </w:r>
      <w:r>
        <w:br/>
      </w: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sdt>
        <w:sdtPr>
          <w:id w:val="1493990971"/>
          <w:placeholder>
            <w:docPart w:val="1E6CC2E4CD4F4E0E8BC74505A0E5DB8B"/>
          </w:placeholder>
        </w:sdtPr>
        <w:sdtEndPr/>
        <w:sdtContent>
          <w:sdt>
            <w:sdtPr>
              <w:id w:val="-345947628"/>
              <w:placeholder>
                <w:docPart w:val="F838895037CB439E8715C04F1E371F53"/>
              </w:placeholder>
            </w:sdtPr>
            <w:sdtEndPr>
              <w:rPr>
                <w:i/>
              </w:rPr>
            </w:sdtEndPr>
            <w:sdtContent>
              <w:sdt>
                <w:sdtPr>
                  <w:id w:val="-70188673"/>
                  <w:placeholder>
                    <w:docPart w:val="BB1A633573134C04AAAF9CD61346F4D8"/>
                  </w:placeholder>
                </w:sdtPr>
                <w:sdtEndPr>
                  <w:rPr>
                    <w:i/>
                  </w:rPr>
                </w:sdtEndPr>
                <w:sdtContent>
                  <w:r w:rsidR="00CB0323">
                    <w:t>Innovative Moving Co.</w:t>
                  </w:r>
                </w:sdtContent>
              </w:sdt>
            </w:sdtContent>
          </w:sdt>
        </w:sdtContent>
      </w:sdt>
      <w:r w:rsidRPr="000309AA">
        <w:t>, pursuant to</w:t>
      </w:r>
      <w:r w:rsidR="004B3FBA" w:rsidRPr="000309AA">
        <w:t xml:space="preserve"> </w:t>
      </w:r>
      <w:r w:rsidRPr="000309AA">
        <w:t xml:space="preserve">RCW 81.04.510, </w:t>
      </w:r>
      <w:r w:rsidR="004B3FBA" w:rsidRPr="000309AA">
        <w:t xml:space="preserve">RCW 81.80.010, and </w:t>
      </w:r>
      <w:r w:rsidRPr="000309AA">
        <w:t>RCW 81.80</w:t>
      </w:r>
      <w:r w:rsidR="00BB3665" w:rsidRPr="000309AA">
        <w:t>.070.</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sdt>
        <w:sdtPr>
          <w:id w:val="-862511105"/>
          <w:placeholder>
            <w:docPart w:val="1E6CC2E4CD4F4E0E8BC74505A0E5DB8B"/>
          </w:placeholder>
        </w:sdtPr>
        <w:sdtEndPr/>
        <w:sdtContent>
          <w:sdt>
            <w:sdtPr>
              <w:id w:val="-1942746757"/>
              <w:placeholder>
                <w:docPart w:val="8B97CA1A1F4E483B9C9E304E435A9FB2"/>
              </w:placeholder>
            </w:sdtPr>
            <w:sdtEndPr>
              <w:rPr>
                <w:i/>
              </w:rPr>
            </w:sdtEndPr>
            <w:sdtContent>
              <w:sdt>
                <w:sdtPr>
                  <w:id w:val="1250462179"/>
                  <w:placeholder>
                    <w:docPart w:val="A248C3BCCE7848C8AAD3160D45C4E5A6"/>
                  </w:placeholder>
                </w:sdtPr>
                <w:sdtEndPr>
                  <w:rPr>
                    <w:i/>
                  </w:rPr>
                </w:sdtEndPr>
                <w:sdtContent>
                  <w:r w:rsidR="00CB0323">
                    <w:t>Innovative Moving Co.</w:t>
                  </w:r>
                </w:sdtContent>
              </w:sdt>
            </w:sdtContent>
          </w:sdt>
        </w:sdtContent>
      </w:sdt>
      <w:r w:rsidR="00E67429">
        <w:t xml:space="preserve"> </w:t>
      </w:r>
      <w:proofErr w:type="gramStart"/>
      <w:r>
        <w:t>is</w:t>
      </w:r>
      <w:proofErr w:type="gramEnd"/>
      <w:r>
        <w:t xml:space="preserve"> held in default for failing to appear at the </w:t>
      </w:r>
      <w:r w:rsidR="003A3B52">
        <w:t>Oct.</w:t>
      </w:r>
      <w:r w:rsidR="00FD3F7C">
        <w:t xml:space="preserve"> </w:t>
      </w:r>
      <w:r w:rsidR="003A3B52">
        <w:t>8</w:t>
      </w:r>
      <w:r w:rsidR="00B55010">
        <w:t>, 201</w:t>
      </w:r>
      <w:r w:rsidR="00FD3F7C">
        <w:t>3</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sdt>
        <w:sdtPr>
          <w:id w:val="-1222905578"/>
          <w:placeholder>
            <w:docPart w:val="1E6CC2E4CD4F4E0E8BC74505A0E5DB8B"/>
          </w:placeholder>
        </w:sdtPr>
        <w:sdtEndPr/>
        <w:sdtContent>
          <w:sdt>
            <w:sdtPr>
              <w:id w:val="-1394726771"/>
              <w:placeholder>
                <w:docPart w:val="93261DDDC88544F4B4BC400AEC4536A0"/>
              </w:placeholder>
            </w:sdtPr>
            <w:sdtEndPr>
              <w:rPr>
                <w:i/>
              </w:rPr>
            </w:sdtEndPr>
            <w:sdtContent>
              <w:sdt>
                <w:sdtPr>
                  <w:id w:val="-497885585"/>
                  <w:placeholder>
                    <w:docPart w:val="2DB529E5E87B4F82A518E14109C35E0D"/>
                  </w:placeholder>
                </w:sdtPr>
                <w:sdtEndPr>
                  <w:rPr>
                    <w:i/>
                  </w:rPr>
                </w:sdtEndPr>
                <w:sdtContent>
                  <w:r w:rsidR="00CB0323">
                    <w:t>Innovative Moving Co.</w:t>
                  </w:r>
                </w:sdtContent>
              </w:sdt>
            </w:sdtContent>
          </w:sdt>
        </w:sdtContent>
      </w:sdt>
      <w:r w:rsidR="00E67429" w:rsidRPr="000309AA">
        <w:t xml:space="preserve"> </w:t>
      </w:r>
      <w:proofErr w:type="gramStart"/>
      <w:r w:rsidR="00437AFB" w:rsidRPr="000309AA">
        <w:t>offered</w:t>
      </w:r>
      <w:proofErr w:type="gramEnd"/>
      <w:r w:rsidR="00437AFB" w:rsidRPr="000309AA">
        <w:t xml:space="preserve">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81.80.070.</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sdt>
        <w:sdtPr>
          <w:rPr>
            <w:color w:val="FF0000"/>
          </w:rPr>
          <w:id w:val="1527453988"/>
          <w:placeholder>
            <w:docPart w:val="1E6CC2E4CD4F4E0E8BC74505A0E5DB8B"/>
          </w:placeholder>
        </w:sdtPr>
        <w:sdtEndPr>
          <w:rPr>
            <w:color w:val="auto"/>
          </w:rPr>
        </w:sdtEndPr>
        <w:sdtContent>
          <w:sdt>
            <w:sdtPr>
              <w:id w:val="-647125263"/>
              <w:placeholder>
                <w:docPart w:val="D36E2A4F58224B26B0DD5BB49247916D"/>
              </w:placeholder>
            </w:sdtPr>
            <w:sdtEndPr>
              <w:rPr>
                <w:i/>
              </w:rPr>
            </w:sdtEndPr>
            <w:sdtContent>
              <w:sdt>
                <w:sdtPr>
                  <w:id w:val="-115832738"/>
                  <w:placeholder>
                    <w:docPart w:val="82753AE96F6749DC9CA3223DCF525DE8"/>
                  </w:placeholder>
                </w:sdtPr>
                <w:sdtEndPr>
                  <w:rPr>
                    <w:i/>
                  </w:rPr>
                </w:sdtEndPr>
                <w:sdtContent>
                  <w:r w:rsidR="00CB0323">
                    <w:t>Innovative Moving Co.</w:t>
                  </w:r>
                </w:sdtContent>
              </w:sdt>
            </w:sdtContent>
          </w:sdt>
        </w:sdtContent>
      </w:sdt>
      <w:r w:rsidR="00E67429" w:rsidRPr="000309AA">
        <w:t xml:space="preserve"> </w:t>
      </w:r>
      <w:proofErr w:type="gramStart"/>
      <w:r w:rsidR="00F504DE" w:rsidRPr="000309AA">
        <w:t>advertised</w:t>
      </w:r>
      <w:proofErr w:type="gramEnd"/>
      <w:r w:rsidR="00F504DE" w:rsidRPr="000309AA">
        <w:t xml:space="preserve"> to perform household goods moving services without first having obtained a </w:t>
      </w:r>
      <w:r w:rsidR="007512EF" w:rsidRPr="000309AA">
        <w:t>permit</w:t>
      </w:r>
      <w:r w:rsidR="00F504DE" w:rsidRPr="000309AA">
        <w:t xml:space="preserve"> from the Washington Utilities &amp; Transportation Commission, in violation of RCW 81.80.070.</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sdt>
        <w:sdtPr>
          <w:id w:val="-995498781"/>
          <w:placeholder>
            <w:docPart w:val="1E6CC2E4CD4F4E0E8BC74505A0E5DB8B"/>
          </w:placeholder>
        </w:sdtPr>
        <w:sdtEndPr/>
        <w:sdtContent>
          <w:sdt>
            <w:sdtPr>
              <w:id w:val="-1450694557"/>
              <w:placeholder>
                <w:docPart w:val="C39350FF5BDE45209B181AAB3FE88089"/>
              </w:placeholder>
            </w:sdtPr>
            <w:sdtEndPr>
              <w:rPr>
                <w:i/>
              </w:rPr>
            </w:sdtEndPr>
            <w:sdtContent>
              <w:sdt>
                <w:sdtPr>
                  <w:id w:val="-658846953"/>
                  <w:placeholder>
                    <w:docPart w:val="9B5F541D0E08409D867EDF1870543F16"/>
                  </w:placeholder>
                </w:sdtPr>
                <w:sdtEndPr>
                  <w:rPr>
                    <w:i/>
                  </w:rPr>
                </w:sdtEndPr>
                <w:sdtContent>
                  <w:r w:rsidR="00CB0323">
                    <w:t>Innovative Moving Co.</w:t>
                  </w:r>
                </w:sdtContent>
              </w:sdt>
            </w:sdtContent>
          </w:sdt>
        </w:sdtContent>
      </w:sdt>
      <w:r w:rsidR="00E67429">
        <w:t xml:space="preserve"> </w:t>
      </w:r>
      <w:proofErr w:type="gramStart"/>
      <w:r>
        <w:t>is</w:t>
      </w:r>
      <w:proofErr w:type="gramEnd"/>
      <w:r>
        <w:t xml:space="preserve">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sdt>
        <w:sdtPr>
          <w:id w:val="-982080807"/>
          <w:placeholder>
            <w:docPart w:val="1E6CC2E4CD4F4E0E8BC74505A0E5DB8B"/>
          </w:placeholder>
        </w:sdtPr>
        <w:sdtEndPr/>
        <w:sdtContent>
          <w:sdt>
            <w:sdtPr>
              <w:id w:val="149944157"/>
              <w:placeholder>
                <w:docPart w:val="39577E95F1A44A10B36D6791B10EC1FF"/>
              </w:placeholder>
            </w:sdtPr>
            <w:sdtEndPr>
              <w:rPr>
                <w:i/>
              </w:rPr>
            </w:sdtEndPr>
            <w:sdtContent>
              <w:sdt>
                <w:sdtPr>
                  <w:id w:val="923913970"/>
                  <w:placeholder>
                    <w:docPart w:val="30196E7DCC52491D9F137731E816A046"/>
                  </w:placeholder>
                </w:sdtPr>
                <w:sdtEndPr>
                  <w:rPr>
                    <w:i/>
                  </w:rPr>
                </w:sdtEndPr>
                <w:sdtContent>
                  <w:r w:rsidR="00CB0323">
                    <w:t>Innovative Moving Co.</w:t>
                  </w:r>
                </w:sdtContent>
              </w:sdt>
            </w:sdtContent>
          </w:sdt>
        </w:sdtContent>
      </w:sdt>
      <w:r w:rsidR="00E67429">
        <w:t xml:space="preserve"> </w:t>
      </w:r>
      <w:proofErr w:type="gramStart"/>
      <w:r>
        <w:t>to</w:t>
      </w:r>
      <w:proofErr w:type="gramEnd"/>
      <w:r>
        <w:t xml:space="preserve"> cease and desist from conducting operations requiring permit authority unless or until the required authority is obtained from the Commission. </w:t>
      </w:r>
    </w:p>
    <w:p w:rsidR="00745193" w:rsidRPr="000309AA" w:rsidRDefault="00745193"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ab/>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sdt>
        <w:sdtPr>
          <w:id w:val="-1256047385"/>
          <w:placeholder>
            <w:docPart w:val="1E6CC2E4CD4F4E0E8BC74505A0E5DB8B"/>
          </w:placeholder>
        </w:sdtPr>
        <w:sdtEndPr/>
        <w:sdtContent>
          <w:sdt>
            <w:sdtPr>
              <w:id w:val="-1110424302"/>
              <w:placeholder>
                <w:docPart w:val="B1FBF4898B12405C81075C99F2E1DB35"/>
              </w:placeholder>
            </w:sdtPr>
            <w:sdtEndPr>
              <w:rPr>
                <w:i/>
              </w:rPr>
            </w:sdtEndPr>
            <w:sdtContent>
              <w:sdt>
                <w:sdtPr>
                  <w:id w:val="-430516222"/>
                  <w:placeholder>
                    <w:docPart w:val="1EAC55953E074B77AC9EBF048B38DA7B"/>
                  </w:placeholder>
                </w:sdtPr>
                <w:sdtEndPr>
                  <w:rPr>
                    <w:i/>
                  </w:rPr>
                </w:sdtEndPr>
                <w:sdtContent>
                  <w:r w:rsidR="00CB0323">
                    <w:t>Innovative Moving Co.</w:t>
                  </w:r>
                </w:sdtContent>
              </w:sdt>
            </w:sdtContent>
          </w:sdt>
        </w:sdtContent>
      </w:sdt>
      <w:r w:rsidR="00E67429" w:rsidRPr="00F16759">
        <w:t xml:space="preserve"> </w:t>
      </w:r>
      <w:proofErr w:type="gramStart"/>
      <w:r w:rsidR="0008534F" w:rsidRPr="00F16759">
        <w:t>is</w:t>
      </w:r>
      <w:proofErr w:type="gramEnd"/>
      <w:r w:rsidR="0008534F" w:rsidRPr="00F16759">
        <w:t xml:space="preserve"> held in default.</w:t>
      </w:r>
      <w:r w:rsidR="00552BE5" w:rsidRPr="00F16759">
        <w:t xml:space="preserve"> </w:t>
      </w:r>
      <w:r w:rsidR="0008534F" w:rsidRPr="00F16759">
        <w:t xml:space="preserve"> Should </w:t>
      </w:r>
      <w:sdt>
        <w:sdtPr>
          <w:id w:val="405656332"/>
          <w:placeholder>
            <w:docPart w:val="1E6CC2E4CD4F4E0E8BC74505A0E5DB8B"/>
          </w:placeholder>
        </w:sdtPr>
        <w:sdtEndPr/>
        <w:sdtContent>
          <w:sdt>
            <w:sdtPr>
              <w:id w:val="-440617256"/>
              <w:placeholder>
                <w:docPart w:val="8947CA98590748F4B86C8AD8E4818B26"/>
              </w:placeholder>
            </w:sdtPr>
            <w:sdtEndPr>
              <w:rPr>
                <w:i/>
              </w:rPr>
            </w:sdtEndPr>
            <w:sdtContent>
              <w:sdt>
                <w:sdtPr>
                  <w:id w:val="654577209"/>
                  <w:placeholder>
                    <w:docPart w:val="D87DB241BE4A4E9CB75DD4A191EE53BD"/>
                  </w:placeholder>
                </w:sdtPr>
                <w:sdtEndPr>
                  <w:rPr>
                    <w:i/>
                  </w:rPr>
                </w:sdtEndPr>
                <w:sdtContent>
                  <w:r w:rsidR="00CB0323">
                    <w:t>Innovative Moving Co.</w:t>
                  </w:r>
                </w:sdtContent>
              </w:sdt>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lastRenderedPageBreak/>
        <w:t>(2)</w:t>
      </w:r>
      <w:r>
        <w:tab/>
      </w:r>
      <w:sdt>
        <w:sdtPr>
          <w:id w:val="479584358"/>
          <w:placeholder>
            <w:docPart w:val="1E6CC2E4CD4F4E0E8BC74505A0E5DB8B"/>
          </w:placeholder>
        </w:sdtPr>
        <w:sdtEndPr/>
        <w:sdtContent>
          <w:sdt>
            <w:sdtPr>
              <w:id w:val="1899241573"/>
              <w:placeholder>
                <w:docPart w:val="762DF8F178134D57A3D8F8BB1342E4C5"/>
              </w:placeholder>
            </w:sdtPr>
            <w:sdtEndPr>
              <w:rPr>
                <w:i/>
              </w:rPr>
            </w:sdtEndPr>
            <w:sdtContent>
              <w:sdt>
                <w:sdtPr>
                  <w:id w:val="-904059771"/>
                  <w:placeholder>
                    <w:docPart w:val="41D1EA2EA6CF49B0BF3CCD4569504294"/>
                  </w:placeholder>
                </w:sdtPr>
                <w:sdtEndPr>
                  <w:rPr>
                    <w:i/>
                  </w:rPr>
                </w:sdtEndPr>
                <w:sdtContent>
                  <w:r w:rsidR="00CB0323">
                    <w:t>Innovative Moving Co.</w:t>
                  </w:r>
                </w:sdtContent>
              </w:sdt>
            </w:sdtContent>
          </w:sdt>
        </w:sdtContent>
      </w:sdt>
      <w:r w:rsidR="00E67429" w:rsidRPr="000309AA">
        <w:t xml:space="preserve"> </w:t>
      </w:r>
      <w:proofErr w:type="gramStart"/>
      <w:r w:rsidR="00437AFB" w:rsidRPr="000309AA">
        <w:t>is</w:t>
      </w:r>
      <w:proofErr w:type="gramEnd"/>
      <w:r w:rsidR="00437AFB" w:rsidRPr="000309AA">
        <w:t xml:space="preserve">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1E6CC2E4CD4F4E0E8BC74505A0E5DB8B"/>
          </w:placeholder>
        </w:sdtPr>
        <w:sdtEndPr/>
        <w:sdtContent>
          <w:sdt>
            <w:sdtPr>
              <w:id w:val="-1261528898"/>
              <w:placeholder>
                <w:docPart w:val="72C70D800FB1402BB374BFFFA1B6F3FE"/>
              </w:placeholder>
            </w:sdtPr>
            <w:sdtEndPr>
              <w:rPr>
                <w:i/>
              </w:rPr>
            </w:sdtEndPr>
            <w:sdtContent>
              <w:sdt>
                <w:sdtPr>
                  <w:id w:val="975560017"/>
                  <w:placeholder>
                    <w:docPart w:val="4B07EC13C26747EF8D24689D4595E58F"/>
                  </w:placeholder>
                </w:sdtPr>
                <w:sdtEndPr>
                  <w:rPr>
                    <w:i/>
                  </w:rPr>
                </w:sdtEndPr>
                <w:sdtContent>
                  <w:r w:rsidR="00CB0323">
                    <w:t>Innovative Moving Co.</w:t>
                  </w:r>
                </w:sdtContent>
              </w:sdt>
            </w:sdtContent>
          </w:sdt>
        </w:sdtContent>
      </w:sdt>
      <w:r w:rsidR="00E67429" w:rsidRPr="000309AA">
        <w:t xml:space="preserve"> </w:t>
      </w:r>
      <w:proofErr w:type="gramStart"/>
      <w:r w:rsidR="009F4E59" w:rsidRPr="000309AA">
        <w:t>is</w:t>
      </w:r>
      <w:proofErr w:type="gramEnd"/>
      <w:r w:rsidR="009F4E59" w:rsidRPr="000309AA">
        <w:t xml:space="preserve"> ordered to immediately cease and desist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1759904993"/>
          <w:placeholder>
            <w:docPart w:val="1E6CC2E4CD4F4E0E8BC74505A0E5DB8B"/>
          </w:placeholder>
        </w:sdtPr>
        <w:sdtEndPr/>
        <w:sdtContent>
          <w:sdt>
            <w:sdtPr>
              <w:id w:val="1463237494"/>
              <w:placeholder>
                <w:docPart w:val="37C1422960A64EB68E8137F580F012A2"/>
              </w:placeholder>
            </w:sdtPr>
            <w:sdtEndPr>
              <w:rPr>
                <w:i/>
              </w:rPr>
            </w:sdtEndPr>
            <w:sdtContent>
              <w:sdt>
                <w:sdtPr>
                  <w:id w:val="834259795"/>
                  <w:placeholder>
                    <w:docPart w:val="69AEABC8279246FFB5D16FF5027BF01D"/>
                  </w:placeholder>
                </w:sdtPr>
                <w:sdtEndPr>
                  <w:rPr>
                    <w:i/>
                  </w:rPr>
                </w:sdtEndPr>
                <w:sdtContent>
                  <w:r w:rsidR="00CB0323">
                    <w:t>Innovative Moving Co.</w:t>
                  </w:r>
                </w:sdtContent>
              </w:sdt>
            </w:sdtContent>
          </w:sdt>
        </w:sdtContent>
      </w:sdt>
      <w:r w:rsidR="00E67429" w:rsidRPr="000309AA">
        <w:t xml:space="preserve"> </w:t>
      </w:r>
      <w:proofErr w:type="gramStart"/>
      <w:r w:rsidR="00CC51F7" w:rsidRPr="000309AA">
        <w:t>is</w:t>
      </w:r>
      <w:proofErr w:type="gramEnd"/>
      <w:r w:rsidR="00CC51F7" w:rsidRPr="000309AA">
        <w:t xml:space="preserve">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rsidR="002B0C47" w:rsidRPr="000309AA" w:rsidRDefault="002B0C47" w:rsidP="002B0C47"/>
    <w:p w:rsidR="00004C62" w:rsidRDefault="00004C62" w:rsidP="002B0C47"/>
    <w:p w:rsidR="00004C62" w:rsidRDefault="00004C62" w:rsidP="002B0C47"/>
    <w:p w:rsidR="002B0C47" w:rsidRPr="000309AA" w:rsidRDefault="002B0C47" w:rsidP="002B0C47">
      <w:proofErr w:type="gramStart"/>
      <w:r w:rsidRPr="000309AA">
        <w:t xml:space="preserve">DATED at Olympia, Washington, and effective </w:t>
      </w:r>
      <w:r w:rsidR="003A3B52">
        <w:t>Oct.</w:t>
      </w:r>
      <w:r w:rsidR="00D626B5">
        <w:t xml:space="preserve"> </w:t>
      </w:r>
      <w:r w:rsidR="003A3B52">
        <w:t>8</w:t>
      </w:r>
      <w:r w:rsidR="0008534F">
        <w:t>, 201</w:t>
      </w:r>
      <w:r w:rsidR="00AB3950">
        <w:t>3</w:t>
      </w:r>
      <w:r w:rsidRPr="000309AA">
        <w:t>.</w:t>
      </w:r>
      <w:proofErr w:type="gramEnd"/>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Pr="00F44183">
        <w:rPr>
          <w:b/>
          <w:sz w:val="25"/>
          <w:szCs w:val="25"/>
        </w:rPr>
        <w:t>seven (7)</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w:t>
      </w:r>
      <w:r w:rsidRPr="00F44183">
        <w:rPr>
          <w:sz w:val="25"/>
          <w:szCs w:val="25"/>
        </w:rPr>
        <w:t>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3D14E7" w:rsidRDefault="00466B00" w:rsidP="00F16759">
      <w:pPr>
        <w:spacing w:line="264" w:lineRule="auto"/>
        <w:rPr>
          <w:sz w:val="25"/>
          <w:szCs w:val="25"/>
        </w:rPr>
      </w:pPr>
      <w:r w:rsidRPr="00F44183">
        <w:rPr>
          <w:sz w:val="25"/>
          <w:szCs w:val="25"/>
        </w:rPr>
        <w:t>Olympia, Washington  98504-7250</w:t>
      </w:r>
    </w:p>
    <w:p w:rsidR="003D14E7" w:rsidRDefault="003D14E7" w:rsidP="003D14E7">
      <w:pPr>
        <w:jc w:val="center"/>
        <w:rPr>
          <w:sz w:val="25"/>
          <w:szCs w:val="25"/>
        </w:rPr>
      </w:pPr>
      <w:r>
        <w:rPr>
          <w:sz w:val="25"/>
          <w:szCs w:val="25"/>
        </w:rPr>
        <w:lastRenderedPageBreak/>
        <w:t>Exhibit A</w:t>
      </w:r>
      <w:bookmarkStart w:id="0" w:name="_GoBack"/>
      <w:bookmarkEnd w:id="0"/>
    </w:p>
    <w:p w:rsidR="007B375C" w:rsidRPr="00F44183" w:rsidRDefault="003D14E7" w:rsidP="00F16759">
      <w:pPr>
        <w:spacing w:line="264" w:lineRule="auto"/>
        <w:rPr>
          <w:sz w:val="25"/>
          <w:szCs w:val="25"/>
        </w:rPr>
      </w:pPr>
      <w:r>
        <w:rPr>
          <w:noProof/>
          <w:sz w:val="25"/>
          <w:szCs w:val="25"/>
        </w:rPr>
        <w:drawing>
          <wp:inline distT="0" distB="0" distL="0" distR="0">
            <wp:extent cx="5486400" cy="70606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060642"/>
                    </a:xfrm>
                    <a:prstGeom prst="rect">
                      <a:avLst/>
                    </a:prstGeom>
                    <a:noFill/>
                    <a:ln>
                      <a:noFill/>
                    </a:ln>
                  </pic:spPr>
                </pic:pic>
              </a:graphicData>
            </a:graphic>
          </wp:inline>
        </w:drawing>
      </w:r>
    </w:p>
    <w:sectPr w:rsidR="007B375C" w:rsidRPr="00F44183" w:rsidSect="00675DDC">
      <w:headerReference w:type="default" r:id="rId10"/>
      <w:headerReference w:type="first" r:id="rId11"/>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44" w:rsidRDefault="00E56F44">
      <w:r>
        <w:separator/>
      </w:r>
    </w:p>
  </w:endnote>
  <w:endnote w:type="continuationSeparator" w:id="0">
    <w:p w:rsidR="00E56F44" w:rsidRDefault="00E5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44" w:rsidRDefault="00E56F44">
      <w:r>
        <w:separator/>
      </w:r>
    </w:p>
  </w:footnote>
  <w:footnote w:type="continuationSeparator" w:id="0">
    <w:p w:rsidR="00E56F44" w:rsidRDefault="00E5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1E6CC2E4CD4F4E0E8BC74505A0E5DB8B"/>
        </w:placeholder>
      </w:sdtPr>
      <w:sdtEndPr/>
      <w:sdtContent>
        <w:r w:rsidR="00CB0323">
          <w:rPr>
            <w:b/>
            <w:bCs/>
            <w:sz w:val="20"/>
            <w:lang w:val="fr-FR"/>
          </w:rPr>
          <w:t>131608</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3D14E7">
      <w:rPr>
        <w:rStyle w:val="PageNumber"/>
        <w:bCs/>
        <w:noProof/>
        <w:lang w:val="fr-FR"/>
      </w:rPr>
      <w:t>9</w:t>
    </w:r>
    <w:r w:rsidRPr="008F794C">
      <w:rPr>
        <w:rStyle w:val="PageNumber"/>
        <w:bCs/>
      </w:rPr>
      <w:fldChar w:fldCharType="end"/>
    </w:r>
  </w:p>
  <w:p w:rsidR="00100829" w:rsidRDefault="00100829">
    <w:pPr>
      <w:pStyle w:val="Header"/>
      <w:tabs>
        <w:tab w:val="left" w:pos="7000"/>
      </w:tabs>
      <w:rPr>
        <w:rStyle w:val="PageNumber"/>
        <w:bCs/>
        <w:lang w:val="fr-FR"/>
      </w:rPr>
    </w:pPr>
    <w:r w:rsidRPr="008F794C">
      <w:rPr>
        <w:rStyle w:val="PageNumber"/>
        <w:bCs/>
        <w:lang w:val="fr-FR"/>
      </w:rPr>
      <w:t>ORDER 0</w:t>
    </w:r>
    <w:r>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100829">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23"/>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14E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354A"/>
    <w:rsid w:val="00574E9C"/>
    <w:rsid w:val="005757DF"/>
    <w:rsid w:val="00577985"/>
    <w:rsid w:val="00581C41"/>
    <w:rsid w:val="005829C7"/>
    <w:rsid w:val="00586738"/>
    <w:rsid w:val="00594BDA"/>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1A5E"/>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136"/>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B4B"/>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A1572"/>
    <w:rsid w:val="00CA36AC"/>
    <w:rsid w:val="00CA40CE"/>
    <w:rsid w:val="00CA5DE2"/>
    <w:rsid w:val="00CA6819"/>
    <w:rsid w:val="00CB0323"/>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4F01"/>
    <w:rsid w:val="00E27080"/>
    <w:rsid w:val="00E27761"/>
    <w:rsid w:val="00E35565"/>
    <w:rsid w:val="00E36A5B"/>
    <w:rsid w:val="00E36D38"/>
    <w:rsid w:val="00E42F0D"/>
    <w:rsid w:val="00E44948"/>
    <w:rsid w:val="00E51900"/>
    <w:rsid w:val="00E5215D"/>
    <w:rsid w:val="00E56440"/>
    <w:rsid w:val="00E56F44"/>
    <w:rsid w:val="00E612DC"/>
    <w:rsid w:val="00E6209E"/>
    <w:rsid w:val="00E65CC7"/>
    <w:rsid w:val="00E674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3622D"/>
    <w:rsid w:val="00F3753C"/>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3A1"/>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vers%20Court\MC%2010.08.13\Order%2002%20Initial%20Default%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CC2E4CD4F4E0E8BC74505A0E5DB8B"/>
        <w:category>
          <w:name w:val="General"/>
          <w:gallery w:val="placeholder"/>
        </w:category>
        <w:types>
          <w:type w:val="bbPlcHdr"/>
        </w:types>
        <w:behaviors>
          <w:behavior w:val="content"/>
        </w:behaviors>
        <w:guid w:val="{59C4FF67-69D8-42C4-A305-BFD88FDC47B2}"/>
      </w:docPartPr>
      <w:docPartBody>
        <w:p w:rsidR="00C667FD" w:rsidRDefault="00D91942">
          <w:pPr>
            <w:pStyle w:val="1E6CC2E4CD4F4E0E8BC74505A0E5DB8B"/>
          </w:pPr>
          <w:r w:rsidRPr="004E7545">
            <w:rPr>
              <w:rStyle w:val="PlaceholderText"/>
            </w:rPr>
            <w:t>Click here to enter text.</w:t>
          </w:r>
        </w:p>
      </w:docPartBody>
    </w:docPart>
    <w:docPart>
      <w:docPartPr>
        <w:name w:val="DF6E5FC33A8D42628DB6F4A7675DBED2"/>
        <w:category>
          <w:name w:val="General"/>
          <w:gallery w:val="placeholder"/>
        </w:category>
        <w:types>
          <w:type w:val="bbPlcHdr"/>
        </w:types>
        <w:behaviors>
          <w:behavior w:val="content"/>
        </w:behaviors>
        <w:guid w:val="{EE4F5A77-B62C-44DF-80BB-77D4FE3305D2}"/>
      </w:docPartPr>
      <w:docPartBody>
        <w:p w:rsidR="00C667FD" w:rsidRDefault="00D91942">
          <w:pPr>
            <w:pStyle w:val="DF6E5FC33A8D42628DB6F4A7675DBED2"/>
          </w:pPr>
          <w:r w:rsidRPr="004E7545">
            <w:rPr>
              <w:rStyle w:val="PlaceholderText"/>
            </w:rPr>
            <w:t>Click here to enter text.</w:t>
          </w:r>
        </w:p>
      </w:docPartBody>
    </w:docPart>
    <w:docPart>
      <w:docPartPr>
        <w:name w:val="6EBA9C90EECE40638D12263B0776089B"/>
        <w:category>
          <w:name w:val="General"/>
          <w:gallery w:val="placeholder"/>
        </w:category>
        <w:types>
          <w:type w:val="bbPlcHdr"/>
        </w:types>
        <w:behaviors>
          <w:behavior w:val="content"/>
        </w:behaviors>
        <w:guid w:val="{CFB63AFB-0489-46BA-83B8-EAF8D5524D68}"/>
      </w:docPartPr>
      <w:docPartBody>
        <w:p w:rsidR="00C667FD" w:rsidRDefault="00D91942">
          <w:pPr>
            <w:pStyle w:val="6EBA9C90EECE40638D12263B0776089B"/>
          </w:pPr>
          <w:r w:rsidRPr="004E7545">
            <w:rPr>
              <w:rStyle w:val="PlaceholderText"/>
            </w:rPr>
            <w:t>Click here to enter text.</w:t>
          </w:r>
        </w:p>
      </w:docPartBody>
    </w:docPart>
    <w:docPart>
      <w:docPartPr>
        <w:name w:val="BA776D3C8A044DA0B23564B788997654"/>
        <w:category>
          <w:name w:val="General"/>
          <w:gallery w:val="placeholder"/>
        </w:category>
        <w:types>
          <w:type w:val="bbPlcHdr"/>
        </w:types>
        <w:behaviors>
          <w:behavior w:val="content"/>
        </w:behaviors>
        <w:guid w:val="{5CC959DA-776F-49E4-9930-23AE655C08EB}"/>
      </w:docPartPr>
      <w:docPartBody>
        <w:p w:rsidR="00C667FD" w:rsidRDefault="00D91942">
          <w:pPr>
            <w:pStyle w:val="BA776D3C8A044DA0B23564B788997654"/>
          </w:pPr>
          <w:r w:rsidRPr="004E7545">
            <w:rPr>
              <w:rStyle w:val="PlaceholderText"/>
            </w:rPr>
            <w:t>Click here to enter text.</w:t>
          </w:r>
        </w:p>
      </w:docPartBody>
    </w:docPart>
    <w:docPart>
      <w:docPartPr>
        <w:name w:val="5B5C3FDA34BA461DB765F00A9D495449"/>
        <w:category>
          <w:name w:val="General"/>
          <w:gallery w:val="placeholder"/>
        </w:category>
        <w:types>
          <w:type w:val="bbPlcHdr"/>
        </w:types>
        <w:behaviors>
          <w:behavior w:val="content"/>
        </w:behaviors>
        <w:guid w:val="{F5F44E2D-2188-4382-AF54-849F02D0AED3}"/>
      </w:docPartPr>
      <w:docPartBody>
        <w:p w:rsidR="00C667FD" w:rsidRDefault="00D91942">
          <w:pPr>
            <w:pStyle w:val="5B5C3FDA34BA461DB765F00A9D495449"/>
          </w:pPr>
          <w:r w:rsidRPr="004E7545">
            <w:rPr>
              <w:rStyle w:val="PlaceholderText"/>
            </w:rPr>
            <w:t>Click here to enter text.</w:t>
          </w:r>
        </w:p>
      </w:docPartBody>
    </w:docPart>
    <w:docPart>
      <w:docPartPr>
        <w:name w:val="C52C61A7678C44ABB975A3A58DD35D00"/>
        <w:category>
          <w:name w:val="General"/>
          <w:gallery w:val="placeholder"/>
        </w:category>
        <w:types>
          <w:type w:val="bbPlcHdr"/>
        </w:types>
        <w:behaviors>
          <w:behavior w:val="content"/>
        </w:behaviors>
        <w:guid w:val="{DC4E9758-38EC-41CC-8EC1-BC6670536CD0}"/>
      </w:docPartPr>
      <w:docPartBody>
        <w:p w:rsidR="00C667FD" w:rsidRDefault="00D91942">
          <w:pPr>
            <w:pStyle w:val="C52C61A7678C44ABB975A3A58DD35D00"/>
          </w:pPr>
          <w:r w:rsidRPr="004E7545">
            <w:rPr>
              <w:rStyle w:val="PlaceholderText"/>
            </w:rPr>
            <w:t>Click here to enter text.</w:t>
          </w:r>
        </w:p>
      </w:docPartBody>
    </w:docPart>
    <w:docPart>
      <w:docPartPr>
        <w:name w:val="69011D411A3040D8AEA2976F28AB0FF5"/>
        <w:category>
          <w:name w:val="General"/>
          <w:gallery w:val="placeholder"/>
        </w:category>
        <w:types>
          <w:type w:val="bbPlcHdr"/>
        </w:types>
        <w:behaviors>
          <w:behavior w:val="content"/>
        </w:behaviors>
        <w:guid w:val="{3E003D7B-3721-49A2-9ED1-0E01C93E029A}"/>
      </w:docPartPr>
      <w:docPartBody>
        <w:p w:rsidR="00C667FD" w:rsidRDefault="00D91942">
          <w:pPr>
            <w:pStyle w:val="69011D411A3040D8AEA2976F28AB0FF5"/>
          </w:pPr>
          <w:r w:rsidRPr="004E7545">
            <w:rPr>
              <w:rStyle w:val="PlaceholderText"/>
            </w:rPr>
            <w:t>Click here to enter text.</w:t>
          </w:r>
        </w:p>
      </w:docPartBody>
    </w:docPart>
    <w:docPart>
      <w:docPartPr>
        <w:name w:val="F2EEE6967E934F8CB832D95968881112"/>
        <w:category>
          <w:name w:val="General"/>
          <w:gallery w:val="placeholder"/>
        </w:category>
        <w:types>
          <w:type w:val="bbPlcHdr"/>
        </w:types>
        <w:behaviors>
          <w:behavior w:val="content"/>
        </w:behaviors>
        <w:guid w:val="{4EED52C7-7F55-424E-8FA0-76C2446044FA}"/>
      </w:docPartPr>
      <w:docPartBody>
        <w:p w:rsidR="00C667FD" w:rsidRDefault="00D91942">
          <w:pPr>
            <w:pStyle w:val="F2EEE6967E934F8CB832D95968881112"/>
          </w:pPr>
          <w:r w:rsidRPr="004E7545">
            <w:rPr>
              <w:rStyle w:val="PlaceholderText"/>
            </w:rPr>
            <w:t>Click here to enter text.</w:t>
          </w:r>
        </w:p>
      </w:docPartBody>
    </w:docPart>
    <w:docPart>
      <w:docPartPr>
        <w:name w:val="0AC683AC0E0945AE86586EAF6B419B4B"/>
        <w:category>
          <w:name w:val="General"/>
          <w:gallery w:val="placeholder"/>
        </w:category>
        <w:types>
          <w:type w:val="bbPlcHdr"/>
        </w:types>
        <w:behaviors>
          <w:behavior w:val="content"/>
        </w:behaviors>
        <w:guid w:val="{9D750A05-F1C3-4F6D-A740-0B7440489070}"/>
      </w:docPartPr>
      <w:docPartBody>
        <w:p w:rsidR="00C667FD" w:rsidRDefault="00D91942">
          <w:pPr>
            <w:pStyle w:val="0AC683AC0E0945AE86586EAF6B419B4B"/>
          </w:pPr>
          <w:r w:rsidRPr="004E7545">
            <w:rPr>
              <w:rStyle w:val="PlaceholderText"/>
            </w:rPr>
            <w:t>Click here to enter text.</w:t>
          </w:r>
        </w:p>
      </w:docPartBody>
    </w:docPart>
    <w:docPart>
      <w:docPartPr>
        <w:name w:val="2DB448A790504714B0CC0E771AA3576A"/>
        <w:category>
          <w:name w:val="General"/>
          <w:gallery w:val="placeholder"/>
        </w:category>
        <w:types>
          <w:type w:val="bbPlcHdr"/>
        </w:types>
        <w:behaviors>
          <w:behavior w:val="content"/>
        </w:behaviors>
        <w:guid w:val="{F0C6BC7F-AF38-47E6-8FE1-8A628751723D}"/>
      </w:docPartPr>
      <w:docPartBody>
        <w:p w:rsidR="00C667FD" w:rsidRDefault="00D91942">
          <w:pPr>
            <w:pStyle w:val="2DB448A790504714B0CC0E771AA3576A"/>
          </w:pPr>
          <w:r w:rsidRPr="004E7545">
            <w:rPr>
              <w:rStyle w:val="PlaceholderText"/>
            </w:rPr>
            <w:t>Click here to enter text.</w:t>
          </w:r>
        </w:p>
      </w:docPartBody>
    </w:docPart>
    <w:docPart>
      <w:docPartPr>
        <w:name w:val="8FB36367066E48D1B03938CD07C5B3B4"/>
        <w:category>
          <w:name w:val="General"/>
          <w:gallery w:val="placeholder"/>
        </w:category>
        <w:types>
          <w:type w:val="bbPlcHdr"/>
        </w:types>
        <w:behaviors>
          <w:behavior w:val="content"/>
        </w:behaviors>
        <w:guid w:val="{EB8A0D47-23EE-4590-9E14-CA3B69105AED}"/>
      </w:docPartPr>
      <w:docPartBody>
        <w:p w:rsidR="00C667FD" w:rsidRDefault="00D91942">
          <w:pPr>
            <w:pStyle w:val="8FB36367066E48D1B03938CD07C5B3B4"/>
          </w:pPr>
          <w:r w:rsidRPr="004E7545">
            <w:rPr>
              <w:rStyle w:val="PlaceholderText"/>
            </w:rPr>
            <w:t>Click here to enter text.</w:t>
          </w:r>
        </w:p>
      </w:docPartBody>
    </w:docPart>
    <w:docPart>
      <w:docPartPr>
        <w:name w:val="9EB7013D2FE24ABEAA940AC13FA549DD"/>
        <w:category>
          <w:name w:val="General"/>
          <w:gallery w:val="placeholder"/>
        </w:category>
        <w:types>
          <w:type w:val="bbPlcHdr"/>
        </w:types>
        <w:behaviors>
          <w:behavior w:val="content"/>
        </w:behaviors>
        <w:guid w:val="{66EAA3DB-DD4B-4045-94D0-94227A5F4AFE}"/>
      </w:docPartPr>
      <w:docPartBody>
        <w:p w:rsidR="00C667FD" w:rsidRDefault="00D91942">
          <w:pPr>
            <w:pStyle w:val="9EB7013D2FE24ABEAA940AC13FA549DD"/>
          </w:pPr>
          <w:r w:rsidRPr="004E7545">
            <w:rPr>
              <w:rStyle w:val="PlaceholderText"/>
            </w:rPr>
            <w:t>Click here to enter text.</w:t>
          </w:r>
        </w:p>
      </w:docPartBody>
    </w:docPart>
    <w:docPart>
      <w:docPartPr>
        <w:name w:val="FD758E5C4BB94A65BFAE37D8177D313A"/>
        <w:category>
          <w:name w:val="General"/>
          <w:gallery w:val="placeholder"/>
        </w:category>
        <w:types>
          <w:type w:val="bbPlcHdr"/>
        </w:types>
        <w:behaviors>
          <w:behavior w:val="content"/>
        </w:behaviors>
        <w:guid w:val="{E666BD42-00DA-4D1C-8928-4A9DE338382C}"/>
      </w:docPartPr>
      <w:docPartBody>
        <w:p w:rsidR="00C667FD" w:rsidRDefault="00D91942">
          <w:pPr>
            <w:pStyle w:val="FD758E5C4BB94A65BFAE37D8177D313A"/>
          </w:pPr>
          <w:r w:rsidRPr="004E7545">
            <w:rPr>
              <w:rStyle w:val="PlaceholderText"/>
            </w:rPr>
            <w:t>Click here to enter text.</w:t>
          </w:r>
        </w:p>
      </w:docPartBody>
    </w:docPart>
    <w:docPart>
      <w:docPartPr>
        <w:name w:val="1A062E7C32E64D6585001EDE69C3010E"/>
        <w:category>
          <w:name w:val="General"/>
          <w:gallery w:val="placeholder"/>
        </w:category>
        <w:types>
          <w:type w:val="bbPlcHdr"/>
        </w:types>
        <w:behaviors>
          <w:behavior w:val="content"/>
        </w:behaviors>
        <w:guid w:val="{3A72709B-F53D-4187-9A79-4CF2F733D432}"/>
      </w:docPartPr>
      <w:docPartBody>
        <w:p w:rsidR="00C667FD" w:rsidRDefault="00D91942">
          <w:pPr>
            <w:pStyle w:val="1A062E7C32E64D6585001EDE69C3010E"/>
          </w:pPr>
          <w:r w:rsidRPr="004E7545">
            <w:rPr>
              <w:rStyle w:val="PlaceholderText"/>
            </w:rPr>
            <w:t>Click here to enter text.</w:t>
          </w:r>
        </w:p>
      </w:docPartBody>
    </w:docPart>
    <w:docPart>
      <w:docPartPr>
        <w:name w:val="376B447DD9DA4F0AB3647D949DAED167"/>
        <w:category>
          <w:name w:val="General"/>
          <w:gallery w:val="placeholder"/>
        </w:category>
        <w:types>
          <w:type w:val="bbPlcHdr"/>
        </w:types>
        <w:behaviors>
          <w:behavior w:val="content"/>
        </w:behaviors>
        <w:guid w:val="{B63FAEEC-D200-4703-B660-9C7390D65E41}"/>
      </w:docPartPr>
      <w:docPartBody>
        <w:p w:rsidR="00C667FD" w:rsidRDefault="00D91942">
          <w:pPr>
            <w:pStyle w:val="376B447DD9DA4F0AB3647D949DAED167"/>
          </w:pPr>
          <w:r w:rsidRPr="004E7545">
            <w:rPr>
              <w:rStyle w:val="PlaceholderText"/>
            </w:rPr>
            <w:t>Click here to enter text.</w:t>
          </w:r>
        </w:p>
      </w:docPartBody>
    </w:docPart>
    <w:docPart>
      <w:docPartPr>
        <w:name w:val="3BB446FED8654F7B86352201A1AA3FEE"/>
        <w:category>
          <w:name w:val="General"/>
          <w:gallery w:val="placeholder"/>
        </w:category>
        <w:types>
          <w:type w:val="bbPlcHdr"/>
        </w:types>
        <w:behaviors>
          <w:behavior w:val="content"/>
        </w:behaviors>
        <w:guid w:val="{2D174964-5DA0-49E8-9FDC-B3A022724BB9}"/>
      </w:docPartPr>
      <w:docPartBody>
        <w:p w:rsidR="00C667FD" w:rsidRDefault="00D91942">
          <w:pPr>
            <w:pStyle w:val="3BB446FED8654F7B86352201A1AA3FEE"/>
          </w:pPr>
          <w:r w:rsidRPr="004E7545">
            <w:rPr>
              <w:rStyle w:val="PlaceholderText"/>
            </w:rPr>
            <w:t>Click here to enter text.</w:t>
          </w:r>
        </w:p>
      </w:docPartBody>
    </w:docPart>
    <w:docPart>
      <w:docPartPr>
        <w:name w:val="92FEF0029685413FB8F1D082B137E2DE"/>
        <w:category>
          <w:name w:val="General"/>
          <w:gallery w:val="placeholder"/>
        </w:category>
        <w:types>
          <w:type w:val="bbPlcHdr"/>
        </w:types>
        <w:behaviors>
          <w:behavior w:val="content"/>
        </w:behaviors>
        <w:guid w:val="{9BD6105A-C84E-48B3-B81E-87AC6B4E51E3}"/>
      </w:docPartPr>
      <w:docPartBody>
        <w:p w:rsidR="00C667FD" w:rsidRDefault="00D91942">
          <w:pPr>
            <w:pStyle w:val="92FEF0029685413FB8F1D082B137E2DE"/>
          </w:pPr>
          <w:r w:rsidRPr="004E7545">
            <w:rPr>
              <w:rStyle w:val="PlaceholderText"/>
            </w:rPr>
            <w:t>Click here to enter text.</w:t>
          </w:r>
        </w:p>
      </w:docPartBody>
    </w:docPart>
    <w:docPart>
      <w:docPartPr>
        <w:name w:val="2E4B2151994F4475B01BB17A3EAE8CDF"/>
        <w:category>
          <w:name w:val="General"/>
          <w:gallery w:val="placeholder"/>
        </w:category>
        <w:types>
          <w:type w:val="bbPlcHdr"/>
        </w:types>
        <w:behaviors>
          <w:behavior w:val="content"/>
        </w:behaviors>
        <w:guid w:val="{F7EE01A9-486D-4724-9B0B-B218069A80B7}"/>
      </w:docPartPr>
      <w:docPartBody>
        <w:p w:rsidR="00C667FD" w:rsidRDefault="00D91942">
          <w:pPr>
            <w:pStyle w:val="2E4B2151994F4475B01BB17A3EAE8CDF"/>
          </w:pPr>
          <w:r w:rsidRPr="004E7545">
            <w:rPr>
              <w:rStyle w:val="PlaceholderText"/>
            </w:rPr>
            <w:t>Click here to enter text.</w:t>
          </w:r>
        </w:p>
      </w:docPartBody>
    </w:docPart>
    <w:docPart>
      <w:docPartPr>
        <w:name w:val="6A08642D5BAA4F498D931A1D8F029724"/>
        <w:category>
          <w:name w:val="General"/>
          <w:gallery w:val="placeholder"/>
        </w:category>
        <w:types>
          <w:type w:val="bbPlcHdr"/>
        </w:types>
        <w:behaviors>
          <w:behavior w:val="content"/>
        </w:behaviors>
        <w:guid w:val="{30038C63-7B05-4650-B823-DAA63E0E0E7B}"/>
      </w:docPartPr>
      <w:docPartBody>
        <w:p w:rsidR="00C667FD" w:rsidRDefault="00D91942">
          <w:pPr>
            <w:pStyle w:val="6A08642D5BAA4F498D931A1D8F029724"/>
          </w:pPr>
          <w:r w:rsidRPr="004E7545">
            <w:rPr>
              <w:rStyle w:val="PlaceholderText"/>
            </w:rPr>
            <w:t>Click here to enter text.</w:t>
          </w:r>
        </w:p>
      </w:docPartBody>
    </w:docPart>
    <w:docPart>
      <w:docPartPr>
        <w:name w:val="B354A81F83EE40E7AF8D9E6F34092AE9"/>
        <w:category>
          <w:name w:val="General"/>
          <w:gallery w:val="placeholder"/>
        </w:category>
        <w:types>
          <w:type w:val="bbPlcHdr"/>
        </w:types>
        <w:behaviors>
          <w:behavior w:val="content"/>
        </w:behaviors>
        <w:guid w:val="{660E3A99-0C5F-44AA-83D7-FEC2697272C2}"/>
      </w:docPartPr>
      <w:docPartBody>
        <w:p w:rsidR="00C667FD" w:rsidRDefault="00D91942">
          <w:pPr>
            <w:pStyle w:val="B354A81F83EE40E7AF8D9E6F34092AE9"/>
          </w:pPr>
          <w:r w:rsidRPr="004E7545">
            <w:rPr>
              <w:rStyle w:val="PlaceholderText"/>
            </w:rPr>
            <w:t>Click here to enter text.</w:t>
          </w:r>
        </w:p>
      </w:docPartBody>
    </w:docPart>
    <w:docPart>
      <w:docPartPr>
        <w:name w:val="66471C7460774182A53A6CC6987E8C76"/>
        <w:category>
          <w:name w:val="General"/>
          <w:gallery w:val="placeholder"/>
        </w:category>
        <w:types>
          <w:type w:val="bbPlcHdr"/>
        </w:types>
        <w:behaviors>
          <w:behavior w:val="content"/>
        </w:behaviors>
        <w:guid w:val="{9E38DEE5-12E8-4CD8-B2B9-CDCC321E77BB}"/>
      </w:docPartPr>
      <w:docPartBody>
        <w:p w:rsidR="00C667FD" w:rsidRDefault="00D91942">
          <w:pPr>
            <w:pStyle w:val="66471C7460774182A53A6CC6987E8C76"/>
          </w:pPr>
          <w:r w:rsidRPr="004E7545">
            <w:rPr>
              <w:rStyle w:val="PlaceholderText"/>
            </w:rPr>
            <w:t>Click here to enter text.</w:t>
          </w:r>
        </w:p>
      </w:docPartBody>
    </w:docPart>
    <w:docPart>
      <w:docPartPr>
        <w:name w:val="7ECD26C7D04C4867A47AD0CAF6D70140"/>
        <w:category>
          <w:name w:val="General"/>
          <w:gallery w:val="placeholder"/>
        </w:category>
        <w:types>
          <w:type w:val="bbPlcHdr"/>
        </w:types>
        <w:behaviors>
          <w:behavior w:val="content"/>
        </w:behaviors>
        <w:guid w:val="{2F82E562-19B6-4422-93CA-87A5C2660412}"/>
      </w:docPartPr>
      <w:docPartBody>
        <w:p w:rsidR="00C667FD" w:rsidRDefault="00D91942">
          <w:pPr>
            <w:pStyle w:val="7ECD26C7D04C4867A47AD0CAF6D70140"/>
          </w:pPr>
          <w:r w:rsidRPr="004E7545">
            <w:rPr>
              <w:rStyle w:val="PlaceholderText"/>
            </w:rPr>
            <w:t>Click here to enter text.</w:t>
          </w:r>
        </w:p>
      </w:docPartBody>
    </w:docPart>
    <w:docPart>
      <w:docPartPr>
        <w:name w:val="EB7130E9989C4B26936E1EA9A353C31F"/>
        <w:category>
          <w:name w:val="General"/>
          <w:gallery w:val="placeholder"/>
        </w:category>
        <w:types>
          <w:type w:val="bbPlcHdr"/>
        </w:types>
        <w:behaviors>
          <w:behavior w:val="content"/>
        </w:behaviors>
        <w:guid w:val="{40945A22-D383-4B3D-8339-88EB6F77E914}"/>
      </w:docPartPr>
      <w:docPartBody>
        <w:p w:rsidR="00C667FD" w:rsidRDefault="00D91942">
          <w:pPr>
            <w:pStyle w:val="EB7130E9989C4B26936E1EA9A353C31F"/>
          </w:pPr>
          <w:r w:rsidRPr="004E7545">
            <w:rPr>
              <w:rStyle w:val="PlaceholderText"/>
            </w:rPr>
            <w:t>Click here to enter text.</w:t>
          </w:r>
        </w:p>
      </w:docPartBody>
    </w:docPart>
    <w:docPart>
      <w:docPartPr>
        <w:name w:val="4ECCEB823FAB4AF8820225BF634FC01D"/>
        <w:category>
          <w:name w:val="General"/>
          <w:gallery w:val="placeholder"/>
        </w:category>
        <w:types>
          <w:type w:val="bbPlcHdr"/>
        </w:types>
        <w:behaviors>
          <w:behavior w:val="content"/>
        </w:behaviors>
        <w:guid w:val="{759933DB-7AA1-4395-9178-D80699323AC9}"/>
      </w:docPartPr>
      <w:docPartBody>
        <w:p w:rsidR="00C667FD" w:rsidRDefault="00D91942">
          <w:pPr>
            <w:pStyle w:val="4ECCEB823FAB4AF8820225BF634FC01D"/>
          </w:pPr>
          <w:r w:rsidRPr="004E7545">
            <w:rPr>
              <w:rStyle w:val="PlaceholderText"/>
            </w:rPr>
            <w:t>Click here to enter text.</w:t>
          </w:r>
        </w:p>
      </w:docPartBody>
    </w:docPart>
    <w:docPart>
      <w:docPartPr>
        <w:name w:val="B87AEE93B3AF4C00A77EC9485C565BBE"/>
        <w:category>
          <w:name w:val="General"/>
          <w:gallery w:val="placeholder"/>
        </w:category>
        <w:types>
          <w:type w:val="bbPlcHdr"/>
        </w:types>
        <w:behaviors>
          <w:behavior w:val="content"/>
        </w:behaviors>
        <w:guid w:val="{C85B83F0-18DF-4DDD-AE8E-16BFC05339A3}"/>
      </w:docPartPr>
      <w:docPartBody>
        <w:p w:rsidR="00C667FD" w:rsidRDefault="00D91942">
          <w:pPr>
            <w:pStyle w:val="B87AEE93B3AF4C00A77EC9485C565BBE"/>
          </w:pPr>
          <w:r w:rsidRPr="004E7545">
            <w:rPr>
              <w:rStyle w:val="PlaceholderText"/>
            </w:rPr>
            <w:t>Click here to enter text.</w:t>
          </w:r>
        </w:p>
      </w:docPartBody>
    </w:docPart>
    <w:docPart>
      <w:docPartPr>
        <w:name w:val="81C664AC7C0745A7A1019C1F74B58165"/>
        <w:category>
          <w:name w:val="General"/>
          <w:gallery w:val="placeholder"/>
        </w:category>
        <w:types>
          <w:type w:val="bbPlcHdr"/>
        </w:types>
        <w:behaviors>
          <w:behavior w:val="content"/>
        </w:behaviors>
        <w:guid w:val="{E9AD5792-5E53-42D3-BB40-B968C001FE3A}"/>
      </w:docPartPr>
      <w:docPartBody>
        <w:p w:rsidR="00C667FD" w:rsidRDefault="00D91942">
          <w:pPr>
            <w:pStyle w:val="81C664AC7C0745A7A1019C1F74B58165"/>
          </w:pPr>
          <w:r w:rsidRPr="004E7545">
            <w:rPr>
              <w:rStyle w:val="PlaceholderText"/>
            </w:rPr>
            <w:t>Click here to enter text.</w:t>
          </w:r>
        </w:p>
      </w:docPartBody>
    </w:docPart>
    <w:docPart>
      <w:docPartPr>
        <w:name w:val="F838895037CB439E8715C04F1E371F53"/>
        <w:category>
          <w:name w:val="General"/>
          <w:gallery w:val="placeholder"/>
        </w:category>
        <w:types>
          <w:type w:val="bbPlcHdr"/>
        </w:types>
        <w:behaviors>
          <w:behavior w:val="content"/>
        </w:behaviors>
        <w:guid w:val="{C57C7ADE-48A9-43A1-A2B1-A0B8995E8490}"/>
      </w:docPartPr>
      <w:docPartBody>
        <w:p w:rsidR="00C667FD" w:rsidRDefault="00D91942">
          <w:pPr>
            <w:pStyle w:val="F838895037CB439E8715C04F1E371F53"/>
          </w:pPr>
          <w:r w:rsidRPr="004E7545">
            <w:rPr>
              <w:rStyle w:val="PlaceholderText"/>
            </w:rPr>
            <w:t>Click here to enter text.</w:t>
          </w:r>
        </w:p>
      </w:docPartBody>
    </w:docPart>
    <w:docPart>
      <w:docPartPr>
        <w:name w:val="8B97CA1A1F4E483B9C9E304E435A9FB2"/>
        <w:category>
          <w:name w:val="General"/>
          <w:gallery w:val="placeholder"/>
        </w:category>
        <w:types>
          <w:type w:val="bbPlcHdr"/>
        </w:types>
        <w:behaviors>
          <w:behavior w:val="content"/>
        </w:behaviors>
        <w:guid w:val="{CE7DCB6C-B3BA-4149-9ECB-A3C6E887A85E}"/>
      </w:docPartPr>
      <w:docPartBody>
        <w:p w:rsidR="00C667FD" w:rsidRDefault="00D91942">
          <w:pPr>
            <w:pStyle w:val="8B97CA1A1F4E483B9C9E304E435A9FB2"/>
          </w:pPr>
          <w:r w:rsidRPr="004E7545">
            <w:rPr>
              <w:rStyle w:val="PlaceholderText"/>
            </w:rPr>
            <w:t>Click here to enter text.</w:t>
          </w:r>
        </w:p>
      </w:docPartBody>
    </w:docPart>
    <w:docPart>
      <w:docPartPr>
        <w:name w:val="93261DDDC88544F4B4BC400AEC4536A0"/>
        <w:category>
          <w:name w:val="General"/>
          <w:gallery w:val="placeholder"/>
        </w:category>
        <w:types>
          <w:type w:val="bbPlcHdr"/>
        </w:types>
        <w:behaviors>
          <w:behavior w:val="content"/>
        </w:behaviors>
        <w:guid w:val="{FEDBDDE5-6732-45A9-B2D2-C8A979ABA9E3}"/>
      </w:docPartPr>
      <w:docPartBody>
        <w:p w:rsidR="00C667FD" w:rsidRDefault="00D91942">
          <w:pPr>
            <w:pStyle w:val="93261DDDC88544F4B4BC400AEC4536A0"/>
          </w:pPr>
          <w:r w:rsidRPr="004E7545">
            <w:rPr>
              <w:rStyle w:val="PlaceholderText"/>
            </w:rPr>
            <w:t>Click here to enter text.</w:t>
          </w:r>
        </w:p>
      </w:docPartBody>
    </w:docPart>
    <w:docPart>
      <w:docPartPr>
        <w:name w:val="D36E2A4F58224B26B0DD5BB49247916D"/>
        <w:category>
          <w:name w:val="General"/>
          <w:gallery w:val="placeholder"/>
        </w:category>
        <w:types>
          <w:type w:val="bbPlcHdr"/>
        </w:types>
        <w:behaviors>
          <w:behavior w:val="content"/>
        </w:behaviors>
        <w:guid w:val="{07B28FB8-D0EE-4972-BA76-2707F3A67852}"/>
      </w:docPartPr>
      <w:docPartBody>
        <w:p w:rsidR="00C667FD" w:rsidRDefault="00D91942">
          <w:pPr>
            <w:pStyle w:val="D36E2A4F58224B26B0DD5BB49247916D"/>
          </w:pPr>
          <w:r w:rsidRPr="004E7545">
            <w:rPr>
              <w:rStyle w:val="PlaceholderText"/>
            </w:rPr>
            <w:t>Click here to enter text.</w:t>
          </w:r>
        </w:p>
      </w:docPartBody>
    </w:docPart>
    <w:docPart>
      <w:docPartPr>
        <w:name w:val="C39350FF5BDE45209B181AAB3FE88089"/>
        <w:category>
          <w:name w:val="General"/>
          <w:gallery w:val="placeholder"/>
        </w:category>
        <w:types>
          <w:type w:val="bbPlcHdr"/>
        </w:types>
        <w:behaviors>
          <w:behavior w:val="content"/>
        </w:behaviors>
        <w:guid w:val="{35405866-0DA3-4E69-99C2-5DA4F539CAA0}"/>
      </w:docPartPr>
      <w:docPartBody>
        <w:p w:rsidR="00C667FD" w:rsidRDefault="00D91942">
          <w:pPr>
            <w:pStyle w:val="C39350FF5BDE45209B181AAB3FE88089"/>
          </w:pPr>
          <w:r w:rsidRPr="004E7545">
            <w:rPr>
              <w:rStyle w:val="PlaceholderText"/>
            </w:rPr>
            <w:t>Click here to enter text.</w:t>
          </w:r>
        </w:p>
      </w:docPartBody>
    </w:docPart>
    <w:docPart>
      <w:docPartPr>
        <w:name w:val="39577E95F1A44A10B36D6791B10EC1FF"/>
        <w:category>
          <w:name w:val="General"/>
          <w:gallery w:val="placeholder"/>
        </w:category>
        <w:types>
          <w:type w:val="bbPlcHdr"/>
        </w:types>
        <w:behaviors>
          <w:behavior w:val="content"/>
        </w:behaviors>
        <w:guid w:val="{C6DF6E06-042A-4E6A-96A7-80FA9AA6170E}"/>
      </w:docPartPr>
      <w:docPartBody>
        <w:p w:rsidR="00C667FD" w:rsidRDefault="00D91942">
          <w:pPr>
            <w:pStyle w:val="39577E95F1A44A10B36D6791B10EC1FF"/>
          </w:pPr>
          <w:r w:rsidRPr="004E7545">
            <w:rPr>
              <w:rStyle w:val="PlaceholderText"/>
            </w:rPr>
            <w:t>Click here to enter text.</w:t>
          </w:r>
        </w:p>
      </w:docPartBody>
    </w:docPart>
    <w:docPart>
      <w:docPartPr>
        <w:name w:val="B1FBF4898B12405C81075C99F2E1DB35"/>
        <w:category>
          <w:name w:val="General"/>
          <w:gallery w:val="placeholder"/>
        </w:category>
        <w:types>
          <w:type w:val="bbPlcHdr"/>
        </w:types>
        <w:behaviors>
          <w:behavior w:val="content"/>
        </w:behaviors>
        <w:guid w:val="{0FE5668E-4A19-41EC-A852-3B0F05D354B3}"/>
      </w:docPartPr>
      <w:docPartBody>
        <w:p w:rsidR="00C667FD" w:rsidRDefault="00D91942">
          <w:pPr>
            <w:pStyle w:val="B1FBF4898B12405C81075C99F2E1DB35"/>
          </w:pPr>
          <w:r w:rsidRPr="004E7545">
            <w:rPr>
              <w:rStyle w:val="PlaceholderText"/>
            </w:rPr>
            <w:t>Click here to enter text.</w:t>
          </w:r>
        </w:p>
      </w:docPartBody>
    </w:docPart>
    <w:docPart>
      <w:docPartPr>
        <w:name w:val="8947CA98590748F4B86C8AD8E4818B26"/>
        <w:category>
          <w:name w:val="General"/>
          <w:gallery w:val="placeholder"/>
        </w:category>
        <w:types>
          <w:type w:val="bbPlcHdr"/>
        </w:types>
        <w:behaviors>
          <w:behavior w:val="content"/>
        </w:behaviors>
        <w:guid w:val="{83EA6309-2B9B-444D-B385-73E92CBDA9EB}"/>
      </w:docPartPr>
      <w:docPartBody>
        <w:p w:rsidR="00C667FD" w:rsidRDefault="00D91942">
          <w:pPr>
            <w:pStyle w:val="8947CA98590748F4B86C8AD8E4818B26"/>
          </w:pPr>
          <w:r w:rsidRPr="004E7545">
            <w:rPr>
              <w:rStyle w:val="PlaceholderText"/>
            </w:rPr>
            <w:t>Click here to enter text.</w:t>
          </w:r>
        </w:p>
      </w:docPartBody>
    </w:docPart>
    <w:docPart>
      <w:docPartPr>
        <w:name w:val="762DF8F178134D57A3D8F8BB1342E4C5"/>
        <w:category>
          <w:name w:val="General"/>
          <w:gallery w:val="placeholder"/>
        </w:category>
        <w:types>
          <w:type w:val="bbPlcHdr"/>
        </w:types>
        <w:behaviors>
          <w:behavior w:val="content"/>
        </w:behaviors>
        <w:guid w:val="{8352EDD9-438B-4EF8-8916-6438FB09474D}"/>
      </w:docPartPr>
      <w:docPartBody>
        <w:p w:rsidR="00C667FD" w:rsidRDefault="00D91942">
          <w:pPr>
            <w:pStyle w:val="762DF8F178134D57A3D8F8BB1342E4C5"/>
          </w:pPr>
          <w:r w:rsidRPr="004E7545">
            <w:rPr>
              <w:rStyle w:val="PlaceholderText"/>
            </w:rPr>
            <w:t>Click here to enter text.</w:t>
          </w:r>
        </w:p>
      </w:docPartBody>
    </w:docPart>
    <w:docPart>
      <w:docPartPr>
        <w:name w:val="72C70D800FB1402BB374BFFFA1B6F3FE"/>
        <w:category>
          <w:name w:val="General"/>
          <w:gallery w:val="placeholder"/>
        </w:category>
        <w:types>
          <w:type w:val="bbPlcHdr"/>
        </w:types>
        <w:behaviors>
          <w:behavior w:val="content"/>
        </w:behaviors>
        <w:guid w:val="{9695CB7E-D6D2-454E-ACB7-2D93F88B4391}"/>
      </w:docPartPr>
      <w:docPartBody>
        <w:p w:rsidR="00C667FD" w:rsidRDefault="00D91942">
          <w:pPr>
            <w:pStyle w:val="72C70D800FB1402BB374BFFFA1B6F3FE"/>
          </w:pPr>
          <w:r w:rsidRPr="004E7545">
            <w:rPr>
              <w:rStyle w:val="PlaceholderText"/>
            </w:rPr>
            <w:t>Click here to enter text.</w:t>
          </w:r>
        </w:p>
      </w:docPartBody>
    </w:docPart>
    <w:docPart>
      <w:docPartPr>
        <w:name w:val="37C1422960A64EB68E8137F580F012A2"/>
        <w:category>
          <w:name w:val="General"/>
          <w:gallery w:val="placeholder"/>
        </w:category>
        <w:types>
          <w:type w:val="bbPlcHdr"/>
        </w:types>
        <w:behaviors>
          <w:behavior w:val="content"/>
        </w:behaviors>
        <w:guid w:val="{44610CC8-5AC2-4CE5-91EA-AB628423B27C}"/>
      </w:docPartPr>
      <w:docPartBody>
        <w:p w:rsidR="00C667FD" w:rsidRDefault="00D91942">
          <w:pPr>
            <w:pStyle w:val="37C1422960A64EB68E8137F580F012A2"/>
          </w:pPr>
          <w:r w:rsidRPr="004E7545">
            <w:rPr>
              <w:rStyle w:val="PlaceholderText"/>
            </w:rPr>
            <w:t>Click here to enter text.</w:t>
          </w:r>
        </w:p>
      </w:docPartBody>
    </w:docPart>
    <w:docPart>
      <w:docPartPr>
        <w:name w:val="10520E1026B7453394F5CD956418AFF9"/>
        <w:category>
          <w:name w:val="General"/>
          <w:gallery w:val="placeholder"/>
        </w:category>
        <w:types>
          <w:type w:val="bbPlcHdr"/>
        </w:types>
        <w:behaviors>
          <w:behavior w:val="content"/>
        </w:behaviors>
        <w:guid w:val="{03BB7A47-75EC-4D05-8636-170072D7F4BC}"/>
      </w:docPartPr>
      <w:docPartBody>
        <w:p w:rsidR="00C667FD" w:rsidRDefault="00D91942" w:rsidP="00D91942">
          <w:pPr>
            <w:pStyle w:val="10520E1026B7453394F5CD956418AFF9"/>
          </w:pPr>
          <w:r w:rsidRPr="004E7545">
            <w:rPr>
              <w:rStyle w:val="PlaceholderText"/>
            </w:rPr>
            <w:t>Click here to enter text.</w:t>
          </w:r>
        </w:p>
      </w:docPartBody>
    </w:docPart>
    <w:docPart>
      <w:docPartPr>
        <w:name w:val="1BE435ABA3DF430F878C63D7FB0AC167"/>
        <w:category>
          <w:name w:val="General"/>
          <w:gallery w:val="placeholder"/>
        </w:category>
        <w:types>
          <w:type w:val="bbPlcHdr"/>
        </w:types>
        <w:behaviors>
          <w:behavior w:val="content"/>
        </w:behaviors>
        <w:guid w:val="{E081B5D3-30B9-4BB8-8BDC-5C08304373B9}"/>
      </w:docPartPr>
      <w:docPartBody>
        <w:p w:rsidR="00C667FD" w:rsidRDefault="00D91942" w:rsidP="00D91942">
          <w:pPr>
            <w:pStyle w:val="1BE435ABA3DF430F878C63D7FB0AC167"/>
          </w:pPr>
          <w:r w:rsidRPr="004E7545">
            <w:rPr>
              <w:rStyle w:val="PlaceholderText"/>
            </w:rPr>
            <w:t>Click here to enter text.</w:t>
          </w:r>
        </w:p>
      </w:docPartBody>
    </w:docPart>
    <w:docPart>
      <w:docPartPr>
        <w:name w:val="CFF3B7CDC0E6471F9C9AF3FE3B24E2A3"/>
        <w:category>
          <w:name w:val="General"/>
          <w:gallery w:val="placeholder"/>
        </w:category>
        <w:types>
          <w:type w:val="bbPlcHdr"/>
        </w:types>
        <w:behaviors>
          <w:behavior w:val="content"/>
        </w:behaviors>
        <w:guid w:val="{8B6FC73C-4A0E-4ED9-B399-E311E396E5DE}"/>
      </w:docPartPr>
      <w:docPartBody>
        <w:p w:rsidR="00C667FD" w:rsidRDefault="00D91942" w:rsidP="00D91942">
          <w:pPr>
            <w:pStyle w:val="CFF3B7CDC0E6471F9C9AF3FE3B24E2A3"/>
          </w:pPr>
          <w:r w:rsidRPr="004E7545">
            <w:rPr>
              <w:rStyle w:val="PlaceholderText"/>
            </w:rPr>
            <w:t>Click here to enter text.</w:t>
          </w:r>
        </w:p>
      </w:docPartBody>
    </w:docPart>
    <w:docPart>
      <w:docPartPr>
        <w:name w:val="0B6D7C7D6665462B9A034EA814550185"/>
        <w:category>
          <w:name w:val="General"/>
          <w:gallery w:val="placeholder"/>
        </w:category>
        <w:types>
          <w:type w:val="bbPlcHdr"/>
        </w:types>
        <w:behaviors>
          <w:behavior w:val="content"/>
        </w:behaviors>
        <w:guid w:val="{DF3311ED-0546-436F-8C8A-E29CE2B22E85}"/>
      </w:docPartPr>
      <w:docPartBody>
        <w:p w:rsidR="00C667FD" w:rsidRDefault="00D91942" w:rsidP="00D91942">
          <w:pPr>
            <w:pStyle w:val="0B6D7C7D6665462B9A034EA814550185"/>
          </w:pPr>
          <w:r w:rsidRPr="004E7545">
            <w:rPr>
              <w:rStyle w:val="PlaceholderText"/>
            </w:rPr>
            <w:t>Click here to enter text.</w:t>
          </w:r>
        </w:p>
      </w:docPartBody>
    </w:docPart>
    <w:docPart>
      <w:docPartPr>
        <w:name w:val="75D86CC430C741528BCC05F565D07525"/>
        <w:category>
          <w:name w:val="General"/>
          <w:gallery w:val="placeholder"/>
        </w:category>
        <w:types>
          <w:type w:val="bbPlcHdr"/>
        </w:types>
        <w:behaviors>
          <w:behavior w:val="content"/>
        </w:behaviors>
        <w:guid w:val="{D90897EA-BEE4-443F-AA02-5A2A00E0DCC3}"/>
      </w:docPartPr>
      <w:docPartBody>
        <w:p w:rsidR="00C667FD" w:rsidRDefault="00D91942" w:rsidP="00D91942">
          <w:pPr>
            <w:pStyle w:val="75D86CC430C741528BCC05F565D07525"/>
          </w:pPr>
          <w:r w:rsidRPr="004E7545">
            <w:rPr>
              <w:rStyle w:val="PlaceholderText"/>
            </w:rPr>
            <w:t>Click here to enter text.</w:t>
          </w:r>
        </w:p>
      </w:docPartBody>
    </w:docPart>
    <w:docPart>
      <w:docPartPr>
        <w:name w:val="2DCC0E445ED347BAAD9D2D88AF40BEEA"/>
        <w:category>
          <w:name w:val="General"/>
          <w:gallery w:val="placeholder"/>
        </w:category>
        <w:types>
          <w:type w:val="bbPlcHdr"/>
        </w:types>
        <w:behaviors>
          <w:behavior w:val="content"/>
        </w:behaviors>
        <w:guid w:val="{91128C24-F797-44BB-8315-4C48D8BF0ABC}"/>
      </w:docPartPr>
      <w:docPartBody>
        <w:p w:rsidR="00C667FD" w:rsidRDefault="00D91942" w:rsidP="00D91942">
          <w:pPr>
            <w:pStyle w:val="2DCC0E445ED347BAAD9D2D88AF40BEEA"/>
          </w:pPr>
          <w:r w:rsidRPr="004E7545">
            <w:rPr>
              <w:rStyle w:val="PlaceholderText"/>
            </w:rPr>
            <w:t>Click here to enter text.</w:t>
          </w:r>
        </w:p>
      </w:docPartBody>
    </w:docPart>
    <w:docPart>
      <w:docPartPr>
        <w:name w:val="AEFA91428D5F4B30A26316EC2A23C75B"/>
        <w:category>
          <w:name w:val="General"/>
          <w:gallery w:val="placeholder"/>
        </w:category>
        <w:types>
          <w:type w:val="bbPlcHdr"/>
        </w:types>
        <w:behaviors>
          <w:behavior w:val="content"/>
        </w:behaviors>
        <w:guid w:val="{3C513F76-AE64-4307-92E0-9207C0EA9FAF}"/>
      </w:docPartPr>
      <w:docPartBody>
        <w:p w:rsidR="00C667FD" w:rsidRDefault="00D91942" w:rsidP="00D91942">
          <w:pPr>
            <w:pStyle w:val="AEFA91428D5F4B30A26316EC2A23C75B"/>
          </w:pPr>
          <w:r w:rsidRPr="004E7545">
            <w:rPr>
              <w:rStyle w:val="PlaceholderText"/>
            </w:rPr>
            <w:t>Click here to enter text.</w:t>
          </w:r>
        </w:p>
      </w:docPartBody>
    </w:docPart>
    <w:docPart>
      <w:docPartPr>
        <w:name w:val="568A41B9CDCA4A1CB85DA9E530BC2F5C"/>
        <w:category>
          <w:name w:val="General"/>
          <w:gallery w:val="placeholder"/>
        </w:category>
        <w:types>
          <w:type w:val="bbPlcHdr"/>
        </w:types>
        <w:behaviors>
          <w:behavior w:val="content"/>
        </w:behaviors>
        <w:guid w:val="{89565A9C-9B34-4A17-B5DA-900FFB752038}"/>
      </w:docPartPr>
      <w:docPartBody>
        <w:p w:rsidR="00C667FD" w:rsidRDefault="00D91942" w:rsidP="00D91942">
          <w:pPr>
            <w:pStyle w:val="568A41B9CDCA4A1CB85DA9E530BC2F5C"/>
          </w:pPr>
          <w:r w:rsidRPr="004E7545">
            <w:rPr>
              <w:rStyle w:val="PlaceholderText"/>
            </w:rPr>
            <w:t>Click here to enter text.</w:t>
          </w:r>
        </w:p>
      </w:docPartBody>
    </w:docPart>
    <w:docPart>
      <w:docPartPr>
        <w:name w:val="ADD6B0F4DE0043A38EA70CE8C5541DA1"/>
        <w:category>
          <w:name w:val="General"/>
          <w:gallery w:val="placeholder"/>
        </w:category>
        <w:types>
          <w:type w:val="bbPlcHdr"/>
        </w:types>
        <w:behaviors>
          <w:behavior w:val="content"/>
        </w:behaviors>
        <w:guid w:val="{19C1AB56-5494-4F13-9894-2D24AD2831D9}"/>
      </w:docPartPr>
      <w:docPartBody>
        <w:p w:rsidR="00C667FD" w:rsidRDefault="00D91942" w:rsidP="00D91942">
          <w:pPr>
            <w:pStyle w:val="ADD6B0F4DE0043A38EA70CE8C5541DA1"/>
          </w:pPr>
          <w:r w:rsidRPr="004E7545">
            <w:rPr>
              <w:rStyle w:val="PlaceholderText"/>
            </w:rPr>
            <w:t>Click here to enter text.</w:t>
          </w:r>
        </w:p>
      </w:docPartBody>
    </w:docPart>
    <w:docPart>
      <w:docPartPr>
        <w:name w:val="C69B600E0E964D48B8F9B354A617002C"/>
        <w:category>
          <w:name w:val="General"/>
          <w:gallery w:val="placeholder"/>
        </w:category>
        <w:types>
          <w:type w:val="bbPlcHdr"/>
        </w:types>
        <w:behaviors>
          <w:behavior w:val="content"/>
        </w:behaviors>
        <w:guid w:val="{F5F46E0F-C88E-4FE2-8730-BD94E798952D}"/>
      </w:docPartPr>
      <w:docPartBody>
        <w:p w:rsidR="00C667FD" w:rsidRDefault="00D91942" w:rsidP="00D91942">
          <w:pPr>
            <w:pStyle w:val="C69B600E0E964D48B8F9B354A617002C"/>
          </w:pPr>
          <w:r w:rsidRPr="004E7545">
            <w:rPr>
              <w:rStyle w:val="PlaceholderText"/>
            </w:rPr>
            <w:t>Click here to enter text.</w:t>
          </w:r>
        </w:p>
      </w:docPartBody>
    </w:docPart>
    <w:docPart>
      <w:docPartPr>
        <w:name w:val="0E3FFE0424D84DEDA88B673082768981"/>
        <w:category>
          <w:name w:val="General"/>
          <w:gallery w:val="placeholder"/>
        </w:category>
        <w:types>
          <w:type w:val="bbPlcHdr"/>
        </w:types>
        <w:behaviors>
          <w:behavior w:val="content"/>
        </w:behaviors>
        <w:guid w:val="{FA4F0F0A-E741-4C79-9466-D3732A8863F4}"/>
      </w:docPartPr>
      <w:docPartBody>
        <w:p w:rsidR="00C667FD" w:rsidRDefault="00D91942" w:rsidP="00D91942">
          <w:pPr>
            <w:pStyle w:val="0E3FFE0424D84DEDA88B673082768981"/>
          </w:pPr>
          <w:r w:rsidRPr="004E7545">
            <w:rPr>
              <w:rStyle w:val="PlaceholderText"/>
            </w:rPr>
            <w:t>Click here to enter text.</w:t>
          </w:r>
        </w:p>
      </w:docPartBody>
    </w:docPart>
    <w:docPart>
      <w:docPartPr>
        <w:name w:val="3E45FFEC205A41EDBB2493C434ED67EC"/>
        <w:category>
          <w:name w:val="General"/>
          <w:gallery w:val="placeholder"/>
        </w:category>
        <w:types>
          <w:type w:val="bbPlcHdr"/>
        </w:types>
        <w:behaviors>
          <w:behavior w:val="content"/>
        </w:behaviors>
        <w:guid w:val="{D99406C9-8826-47C7-B8F5-C127D1FB2FE5}"/>
      </w:docPartPr>
      <w:docPartBody>
        <w:p w:rsidR="00C667FD" w:rsidRDefault="00D91942" w:rsidP="00D91942">
          <w:pPr>
            <w:pStyle w:val="3E45FFEC205A41EDBB2493C434ED67EC"/>
          </w:pPr>
          <w:r w:rsidRPr="004E7545">
            <w:rPr>
              <w:rStyle w:val="PlaceholderText"/>
            </w:rPr>
            <w:t>Click here to enter text.</w:t>
          </w:r>
        </w:p>
      </w:docPartBody>
    </w:docPart>
    <w:docPart>
      <w:docPartPr>
        <w:name w:val="7FDC79EE52824CC0A93B4282AB75025E"/>
        <w:category>
          <w:name w:val="General"/>
          <w:gallery w:val="placeholder"/>
        </w:category>
        <w:types>
          <w:type w:val="bbPlcHdr"/>
        </w:types>
        <w:behaviors>
          <w:behavior w:val="content"/>
        </w:behaviors>
        <w:guid w:val="{F9C5A6DA-C359-46F5-B59E-834D3A7122DC}"/>
      </w:docPartPr>
      <w:docPartBody>
        <w:p w:rsidR="00C667FD" w:rsidRDefault="00D91942" w:rsidP="00D91942">
          <w:pPr>
            <w:pStyle w:val="7FDC79EE52824CC0A93B4282AB75025E"/>
          </w:pPr>
          <w:r w:rsidRPr="004E7545">
            <w:rPr>
              <w:rStyle w:val="PlaceholderText"/>
            </w:rPr>
            <w:t>Click here to enter text.</w:t>
          </w:r>
        </w:p>
      </w:docPartBody>
    </w:docPart>
    <w:docPart>
      <w:docPartPr>
        <w:name w:val="EACE6B6D77774A4E9347F4F3D3568FAB"/>
        <w:category>
          <w:name w:val="General"/>
          <w:gallery w:val="placeholder"/>
        </w:category>
        <w:types>
          <w:type w:val="bbPlcHdr"/>
        </w:types>
        <w:behaviors>
          <w:behavior w:val="content"/>
        </w:behaviors>
        <w:guid w:val="{FC41C5D2-D49E-400F-86A1-3624B7EC9204}"/>
      </w:docPartPr>
      <w:docPartBody>
        <w:p w:rsidR="00C667FD" w:rsidRDefault="00D91942" w:rsidP="00D91942">
          <w:pPr>
            <w:pStyle w:val="EACE6B6D77774A4E9347F4F3D3568FAB"/>
          </w:pPr>
          <w:r w:rsidRPr="004E7545">
            <w:rPr>
              <w:rStyle w:val="PlaceholderText"/>
            </w:rPr>
            <w:t>Click here to enter text.</w:t>
          </w:r>
        </w:p>
      </w:docPartBody>
    </w:docPart>
    <w:docPart>
      <w:docPartPr>
        <w:name w:val="E2342D99FF374EC4B35166AE285D929B"/>
        <w:category>
          <w:name w:val="General"/>
          <w:gallery w:val="placeholder"/>
        </w:category>
        <w:types>
          <w:type w:val="bbPlcHdr"/>
        </w:types>
        <w:behaviors>
          <w:behavior w:val="content"/>
        </w:behaviors>
        <w:guid w:val="{15E78C94-A291-45AC-8F14-D7F41F05DF66}"/>
      </w:docPartPr>
      <w:docPartBody>
        <w:p w:rsidR="00C667FD" w:rsidRDefault="00D91942" w:rsidP="00D91942">
          <w:pPr>
            <w:pStyle w:val="E2342D99FF374EC4B35166AE285D929B"/>
          </w:pPr>
          <w:r w:rsidRPr="004E7545">
            <w:rPr>
              <w:rStyle w:val="PlaceholderText"/>
            </w:rPr>
            <w:t>Click here to enter text.</w:t>
          </w:r>
        </w:p>
      </w:docPartBody>
    </w:docPart>
    <w:docPart>
      <w:docPartPr>
        <w:name w:val="461A104FA9FE446A9C2D1D2E84E4A7A3"/>
        <w:category>
          <w:name w:val="General"/>
          <w:gallery w:val="placeholder"/>
        </w:category>
        <w:types>
          <w:type w:val="bbPlcHdr"/>
        </w:types>
        <w:behaviors>
          <w:behavior w:val="content"/>
        </w:behaviors>
        <w:guid w:val="{5A159814-6849-4188-B386-1142281A63BC}"/>
      </w:docPartPr>
      <w:docPartBody>
        <w:p w:rsidR="00C667FD" w:rsidRDefault="00D91942" w:rsidP="00D91942">
          <w:pPr>
            <w:pStyle w:val="461A104FA9FE446A9C2D1D2E84E4A7A3"/>
          </w:pPr>
          <w:r w:rsidRPr="004E7545">
            <w:rPr>
              <w:rStyle w:val="PlaceholderText"/>
            </w:rPr>
            <w:t>Click here to enter text.</w:t>
          </w:r>
        </w:p>
      </w:docPartBody>
    </w:docPart>
    <w:docPart>
      <w:docPartPr>
        <w:name w:val="CB3FF50800C24734A282D409C27F7FF6"/>
        <w:category>
          <w:name w:val="General"/>
          <w:gallery w:val="placeholder"/>
        </w:category>
        <w:types>
          <w:type w:val="bbPlcHdr"/>
        </w:types>
        <w:behaviors>
          <w:behavior w:val="content"/>
        </w:behaviors>
        <w:guid w:val="{29C93B8B-10D2-4D28-A331-42BF33283B4D}"/>
      </w:docPartPr>
      <w:docPartBody>
        <w:p w:rsidR="00C667FD" w:rsidRDefault="00D91942" w:rsidP="00D91942">
          <w:pPr>
            <w:pStyle w:val="CB3FF50800C24734A282D409C27F7FF6"/>
          </w:pPr>
          <w:r w:rsidRPr="004E7545">
            <w:rPr>
              <w:rStyle w:val="PlaceholderText"/>
            </w:rPr>
            <w:t>Click here to enter text.</w:t>
          </w:r>
        </w:p>
      </w:docPartBody>
    </w:docPart>
    <w:docPart>
      <w:docPartPr>
        <w:name w:val="3838AEF0903E4502B167299B5B19E221"/>
        <w:category>
          <w:name w:val="General"/>
          <w:gallery w:val="placeholder"/>
        </w:category>
        <w:types>
          <w:type w:val="bbPlcHdr"/>
        </w:types>
        <w:behaviors>
          <w:behavior w:val="content"/>
        </w:behaviors>
        <w:guid w:val="{B4D243B1-BF80-44AF-94CB-D79725209F66}"/>
      </w:docPartPr>
      <w:docPartBody>
        <w:p w:rsidR="00C667FD" w:rsidRDefault="00D91942" w:rsidP="00D91942">
          <w:pPr>
            <w:pStyle w:val="3838AEF0903E4502B167299B5B19E221"/>
          </w:pPr>
          <w:r w:rsidRPr="004E7545">
            <w:rPr>
              <w:rStyle w:val="PlaceholderText"/>
            </w:rPr>
            <w:t>Click here to enter text.</w:t>
          </w:r>
        </w:p>
      </w:docPartBody>
    </w:docPart>
    <w:docPart>
      <w:docPartPr>
        <w:name w:val="E5E90AD977FD433EA7DCCB53E3A268BE"/>
        <w:category>
          <w:name w:val="General"/>
          <w:gallery w:val="placeholder"/>
        </w:category>
        <w:types>
          <w:type w:val="bbPlcHdr"/>
        </w:types>
        <w:behaviors>
          <w:behavior w:val="content"/>
        </w:behaviors>
        <w:guid w:val="{1FFF4EF3-D8F7-4FDA-A9DE-3AE0C6928456}"/>
      </w:docPartPr>
      <w:docPartBody>
        <w:p w:rsidR="00C667FD" w:rsidRDefault="00D91942" w:rsidP="00D91942">
          <w:pPr>
            <w:pStyle w:val="E5E90AD977FD433EA7DCCB53E3A268BE"/>
          </w:pPr>
          <w:r w:rsidRPr="004E7545">
            <w:rPr>
              <w:rStyle w:val="PlaceholderText"/>
            </w:rPr>
            <w:t>Click here to enter text.</w:t>
          </w:r>
        </w:p>
      </w:docPartBody>
    </w:docPart>
    <w:docPart>
      <w:docPartPr>
        <w:name w:val="BED361EB8E0E493390FB99969A1989AF"/>
        <w:category>
          <w:name w:val="General"/>
          <w:gallery w:val="placeholder"/>
        </w:category>
        <w:types>
          <w:type w:val="bbPlcHdr"/>
        </w:types>
        <w:behaviors>
          <w:behavior w:val="content"/>
        </w:behaviors>
        <w:guid w:val="{3760DF45-C9D6-4C87-8A9C-32FD6BFC6B98}"/>
      </w:docPartPr>
      <w:docPartBody>
        <w:p w:rsidR="00C667FD" w:rsidRDefault="00D91942" w:rsidP="00D91942">
          <w:pPr>
            <w:pStyle w:val="BED361EB8E0E493390FB99969A1989AF"/>
          </w:pPr>
          <w:r w:rsidRPr="004E7545">
            <w:rPr>
              <w:rStyle w:val="PlaceholderText"/>
            </w:rPr>
            <w:t>Click here to enter text.</w:t>
          </w:r>
        </w:p>
      </w:docPartBody>
    </w:docPart>
    <w:docPart>
      <w:docPartPr>
        <w:name w:val="7A929764043143F7ADEF8BE4975D9CD3"/>
        <w:category>
          <w:name w:val="General"/>
          <w:gallery w:val="placeholder"/>
        </w:category>
        <w:types>
          <w:type w:val="bbPlcHdr"/>
        </w:types>
        <w:behaviors>
          <w:behavior w:val="content"/>
        </w:behaviors>
        <w:guid w:val="{0B825E89-EBF4-4CAC-B3A9-715C0C482280}"/>
      </w:docPartPr>
      <w:docPartBody>
        <w:p w:rsidR="00C667FD" w:rsidRDefault="00D91942" w:rsidP="00D91942">
          <w:pPr>
            <w:pStyle w:val="7A929764043143F7ADEF8BE4975D9CD3"/>
          </w:pPr>
          <w:r w:rsidRPr="004E7545">
            <w:rPr>
              <w:rStyle w:val="PlaceholderText"/>
            </w:rPr>
            <w:t>Click here to enter text.</w:t>
          </w:r>
        </w:p>
      </w:docPartBody>
    </w:docPart>
    <w:docPart>
      <w:docPartPr>
        <w:name w:val="2F59145B74A64675A6E261E6CE81D72E"/>
        <w:category>
          <w:name w:val="General"/>
          <w:gallery w:val="placeholder"/>
        </w:category>
        <w:types>
          <w:type w:val="bbPlcHdr"/>
        </w:types>
        <w:behaviors>
          <w:behavior w:val="content"/>
        </w:behaviors>
        <w:guid w:val="{BEFDCA80-2963-443C-8F78-E732E6840A7F}"/>
      </w:docPartPr>
      <w:docPartBody>
        <w:p w:rsidR="00C667FD" w:rsidRDefault="00D91942" w:rsidP="00D91942">
          <w:pPr>
            <w:pStyle w:val="2F59145B74A64675A6E261E6CE81D72E"/>
          </w:pPr>
          <w:r w:rsidRPr="004E7545">
            <w:rPr>
              <w:rStyle w:val="PlaceholderText"/>
            </w:rPr>
            <w:t>Click here to enter text.</w:t>
          </w:r>
        </w:p>
      </w:docPartBody>
    </w:docPart>
    <w:docPart>
      <w:docPartPr>
        <w:name w:val="83F2805142B945DBAA9A34A13FD0ABCF"/>
        <w:category>
          <w:name w:val="General"/>
          <w:gallery w:val="placeholder"/>
        </w:category>
        <w:types>
          <w:type w:val="bbPlcHdr"/>
        </w:types>
        <w:behaviors>
          <w:behavior w:val="content"/>
        </w:behaviors>
        <w:guid w:val="{55192969-EB2A-44B7-8BBA-C31BD6F9F529}"/>
      </w:docPartPr>
      <w:docPartBody>
        <w:p w:rsidR="00C667FD" w:rsidRDefault="00D91942" w:rsidP="00D91942">
          <w:pPr>
            <w:pStyle w:val="83F2805142B945DBAA9A34A13FD0ABCF"/>
          </w:pPr>
          <w:r w:rsidRPr="004E7545">
            <w:rPr>
              <w:rStyle w:val="PlaceholderText"/>
            </w:rPr>
            <w:t>Click here to enter text.</w:t>
          </w:r>
        </w:p>
      </w:docPartBody>
    </w:docPart>
    <w:docPart>
      <w:docPartPr>
        <w:name w:val="BB1A633573134C04AAAF9CD61346F4D8"/>
        <w:category>
          <w:name w:val="General"/>
          <w:gallery w:val="placeholder"/>
        </w:category>
        <w:types>
          <w:type w:val="bbPlcHdr"/>
        </w:types>
        <w:behaviors>
          <w:behavior w:val="content"/>
        </w:behaviors>
        <w:guid w:val="{A02B2165-2315-4CCA-8EF2-EFBB4F5184BE}"/>
      </w:docPartPr>
      <w:docPartBody>
        <w:p w:rsidR="00C667FD" w:rsidRDefault="00D91942" w:rsidP="00D91942">
          <w:pPr>
            <w:pStyle w:val="BB1A633573134C04AAAF9CD61346F4D8"/>
          </w:pPr>
          <w:r w:rsidRPr="004E7545">
            <w:rPr>
              <w:rStyle w:val="PlaceholderText"/>
            </w:rPr>
            <w:t>Click here to enter text.</w:t>
          </w:r>
        </w:p>
      </w:docPartBody>
    </w:docPart>
    <w:docPart>
      <w:docPartPr>
        <w:name w:val="A248C3BCCE7848C8AAD3160D45C4E5A6"/>
        <w:category>
          <w:name w:val="General"/>
          <w:gallery w:val="placeholder"/>
        </w:category>
        <w:types>
          <w:type w:val="bbPlcHdr"/>
        </w:types>
        <w:behaviors>
          <w:behavior w:val="content"/>
        </w:behaviors>
        <w:guid w:val="{C21D7546-6064-4986-80D1-4A1DC7BFA9BE}"/>
      </w:docPartPr>
      <w:docPartBody>
        <w:p w:rsidR="00C667FD" w:rsidRDefault="00D91942" w:rsidP="00D91942">
          <w:pPr>
            <w:pStyle w:val="A248C3BCCE7848C8AAD3160D45C4E5A6"/>
          </w:pPr>
          <w:r w:rsidRPr="004E7545">
            <w:rPr>
              <w:rStyle w:val="PlaceholderText"/>
            </w:rPr>
            <w:t>Click here to enter text.</w:t>
          </w:r>
        </w:p>
      </w:docPartBody>
    </w:docPart>
    <w:docPart>
      <w:docPartPr>
        <w:name w:val="2DB529E5E87B4F82A518E14109C35E0D"/>
        <w:category>
          <w:name w:val="General"/>
          <w:gallery w:val="placeholder"/>
        </w:category>
        <w:types>
          <w:type w:val="bbPlcHdr"/>
        </w:types>
        <w:behaviors>
          <w:behavior w:val="content"/>
        </w:behaviors>
        <w:guid w:val="{C8F97A2C-B55C-4033-820C-08095365B1E6}"/>
      </w:docPartPr>
      <w:docPartBody>
        <w:p w:rsidR="00C667FD" w:rsidRDefault="00D91942" w:rsidP="00D91942">
          <w:pPr>
            <w:pStyle w:val="2DB529E5E87B4F82A518E14109C35E0D"/>
          </w:pPr>
          <w:r w:rsidRPr="004E7545">
            <w:rPr>
              <w:rStyle w:val="PlaceholderText"/>
            </w:rPr>
            <w:t>Click here to enter text.</w:t>
          </w:r>
        </w:p>
      </w:docPartBody>
    </w:docPart>
    <w:docPart>
      <w:docPartPr>
        <w:name w:val="82753AE96F6749DC9CA3223DCF525DE8"/>
        <w:category>
          <w:name w:val="General"/>
          <w:gallery w:val="placeholder"/>
        </w:category>
        <w:types>
          <w:type w:val="bbPlcHdr"/>
        </w:types>
        <w:behaviors>
          <w:behavior w:val="content"/>
        </w:behaviors>
        <w:guid w:val="{FE41564F-1BB8-4B09-BA83-3DDFD2BC797E}"/>
      </w:docPartPr>
      <w:docPartBody>
        <w:p w:rsidR="00C667FD" w:rsidRDefault="00D91942" w:rsidP="00D91942">
          <w:pPr>
            <w:pStyle w:val="82753AE96F6749DC9CA3223DCF525DE8"/>
          </w:pPr>
          <w:r w:rsidRPr="004E7545">
            <w:rPr>
              <w:rStyle w:val="PlaceholderText"/>
            </w:rPr>
            <w:t>Click here to enter text.</w:t>
          </w:r>
        </w:p>
      </w:docPartBody>
    </w:docPart>
    <w:docPart>
      <w:docPartPr>
        <w:name w:val="9B5F541D0E08409D867EDF1870543F16"/>
        <w:category>
          <w:name w:val="General"/>
          <w:gallery w:val="placeholder"/>
        </w:category>
        <w:types>
          <w:type w:val="bbPlcHdr"/>
        </w:types>
        <w:behaviors>
          <w:behavior w:val="content"/>
        </w:behaviors>
        <w:guid w:val="{436D59D4-EFCB-486C-817C-5EAF530C281D}"/>
      </w:docPartPr>
      <w:docPartBody>
        <w:p w:rsidR="00C667FD" w:rsidRDefault="00D91942" w:rsidP="00D91942">
          <w:pPr>
            <w:pStyle w:val="9B5F541D0E08409D867EDF1870543F16"/>
          </w:pPr>
          <w:r w:rsidRPr="004E7545">
            <w:rPr>
              <w:rStyle w:val="PlaceholderText"/>
            </w:rPr>
            <w:t>Click here to enter text.</w:t>
          </w:r>
        </w:p>
      </w:docPartBody>
    </w:docPart>
    <w:docPart>
      <w:docPartPr>
        <w:name w:val="30196E7DCC52491D9F137731E816A046"/>
        <w:category>
          <w:name w:val="General"/>
          <w:gallery w:val="placeholder"/>
        </w:category>
        <w:types>
          <w:type w:val="bbPlcHdr"/>
        </w:types>
        <w:behaviors>
          <w:behavior w:val="content"/>
        </w:behaviors>
        <w:guid w:val="{A2E9E7B9-2810-45E0-A199-0D75281102BD}"/>
      </w:docPartPr>
      <w:docPartBody>
        <w:p w:rsidR="00C667FD" w:rsidRDefault="00D91942" w:rsidP="00D91942">
          <w:pPr>
            <w:pStyle w:val="30196E7DCC52491D9F137731E816A046"/>
          </w:pPr>
          <w:r w:rsidRPr="004E7545">
            <w:rPr>
              <w:rStyle w:val="PlaceholderText"/>
            </w:rPr>
            <w:t>Click here to enter text.</w:t>
          </w:r>
        </w:p>
      </w:docPartBody>
    </w:docPart>
    <w:docPart>
      <w:docPartPr>
        <w:name w:val="1EAC55953E074B77AC9EBF048B38DA7B"/>
        <w:category>
          <w:name w:val="General"/>
          <w:gallery w:val="placeholder"/>
        </w:category>
        <w:types>
          <w:type w:val="bbPlcHdr"/>
        </w:types>
        <w:behaviors>
          <w:behavior w:val="content"/>
        </w:behaviors>
        <w:guid w:val="{9738D98F-BB5D-4E15-BF32-97AC9BF011C0}"/>
      </w:docPartPr>
      <w:docPartBody>
        <w:p w:rsidR="00C667FD" w:rsidRDefault="00D91942" w:rsidP="00D91942">
          <w:pPr>
            <w:pStyle w:val="1EAC55953E074B77AC9EBF048B38DA7B"/>
          </w:pPr>
          <w:r w:rsidRPr="004E7545">
            <w:rPr>
              <w:rStyle w:val="PlaceholderText"/>
            </w:rPr>
            <w:t>Click here to enter text.</w:t>
          </w:r>
        </w:p>
      </w:docPartBody>
    </w:docPart>
    <w:docPart>
      <w:docPartPr>
        <w:name w:val="D87DB241BE4A4E9CB75DD4A191EE53BD"/>
        <w:category>
          <w:name w:val="General"/>
          <w:gallery w:val="placeholder"/>
        </w:category>
        <w:types>
          <w:type w:val="bbPlcHdr"/>
        </w:types>
        <w:behaviors>
          <w:behavior w:val="content"/>
        </w:behaviors>
        <w:guid w:val="{0A694A7E-A642-4EE5-A487-3443F28B9DB1}"/>
      </w:docPartPr>
      <w:docPartBody>
        <w:p w:rsidR="00C667FD" w:rsidRDefault="00D91942" w:rsidP="00D91942">
          <w:pPr>
            <w:pStyle w:val="D87DB241BE4A4E9CB75DD4A191EE53BD"/>
          </w:pPr>
          <w:r w:rsidRPr="004E7545">
            <w:rPr>
              <w:rStyle w:val="PlaceholderText"/>
            </w:rPr>
            <w:t>Click here to enter text.</w:t>
          </w:r>
        </w:p>
      </w:docPartBody>
    </w:docPart>
    <w:docPart>
      <w:docPartPr>
        <w:name w:val="41D1EA2EA6CF49B0BF3CCD4569504294"/>
        <w:category>
          <w:name w:val="General"/>
          <w:gallery w:val="placeholder"/>
        </w:category>
        <w:types>
          <w:type w:val="bbPlcHdr"/>
        </w:types>
        <w:behaviors>
          <w:behavior w:val="content"/>
        </w:behaviors>
        <w:guid w:val="{D8907744-366B-45CD-9088-0E1A0D6B7D19}"/>
      </w:docPartPr>
      <w:docPartBody>
        <w:p w:rsidR="00C667FD" w:rsidRDefault="00D91942" w:rsidP="00D91942">
          <w:pPr>
            <w:pStyle w:val="41D1EA2EA6CF49B0BF3CCD4569504294"/>
          </w:pPr>
          <w:r w:rsidRPr="004E7545">
            <w:rPr>
              <w:rStyle w:val="PlaceholderText"/>
            </w:rPr>
            <w:t>Click here to enter text.</w:t>
          </w:r>
        </w:p>
      </w:docPartBody>
    </w:docPart>
    <w:docPart>
      <w:docPartPr>
        <w:name w:val="4B07EC13C26747EF8D24689D4595E58F"/>
        <w:category>
          <w:name w:val="General"/>
          <w:gallery w:val="placeholder"/>
        </w:category>
        <w:types>
          <w:type w:val="bbPlcHdr"/>
        </w:types>
        <w:behaviors>
          <w:behavior w:val="content"/>
        </w:behaviors>
        <w:guid w:val="{F7CA3E49-32D5-454D-9AC1-547EC9F76DDC}"/>
      </w:docPartPr>
      <w:docPartBody>
        <w:p w:rsidR="00C667FD" w:rsidRDefault="00D91942" w:rsidP="00D91942">
          <w:pPr>
            <w:pStyle w:val="4B07EC13C26747EF8D24689D4595E58F"/>
          </w:pPr>
          <w:r w:rsidRPr="004E7545">
            <w:rPr>
              <w:rStyle w:val="PlaceholderText"/>
            </w:rPr>
            <w:t>Click here to enter text.</w:t>
          </w:r>
        </w:p>
      </w:docPartBody>
    </w:docPart>
    <w:docPart>
      <w:docPartPr>
        <w:name w:val="69AEABC8279246FFB5D16FF5027BF01D"/>
        <w:category>
          <w:name w:val="General"/>
          <w:gallery w:val="placeholder"/>
        </w:category>
        <w:types>
          <w:type w:val="bbPlcHdr"/>
        </w:types>
        <w:behaviors>
          <w:behavior w:val="content"/>
        </w:behaviors>
        <w:guid w:val="{4AAC276C-A458-4494-99C8-504017BCCEA8}"/>
      </w:docPartPr>
      <w:docPartBody>
        <w:p w:rsidR="00C667FD" w:rsidRDefault="00D91942" w:rsidP="00D91942">
          <w:pPr>
            <w:pStyle w:val="69AEABC8279246FFB5D16FF5027BF01D"/>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42"/>
    <w:rsid w:val="00105375"/>
    <w:rsid w:val="0039725E"/>
    <w:rsid w:val="005A1125"/>
    <w:rsid w:val="00A0262E"/>
    <w:rsid w:val="00C667FD"/>
    <w:rsid w:val="00D9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42"/>
    <w:rPr>
      <w:color w:val="808080"/>
    </w:rPr>
  </w:style>
  <w:style w:type="paragraph" w:customStyle="1" w:styleId="1E6CC2E4CD4F4E0E8BC74505A0E5DB8B">
    <w:name w:val="1E6CC2E4CD4F4E0E8BC74505A0E5DB8B"/>
  </w:style>
  <w:style w:type="paragraph" w:customStyle="1" w:styleId="DF6E5FC33A8D42628DB6F4A7675DBED2">
    <w:name w:val="DF6E5FC33A8D42628DB6F4A7675DBED2"/>
  </w:style>
  <w:style w:type="paragraph" w:customStyle="1" w:styleId="6EBA9C90EECE40638D12263B0776089B">
    <w:name w:val="6EBA9C90EECE40638D12263B0776089B"/>
  </w:style>
  <w:style w:type="paragraph" w:customStyle="1" w:styleId="BA776D3C8A044DA0B23564B788997654">
    <w:name w:val="BA776D3C8A044DA0B23564B788997654"/>
  </w:style>
  <w:style w:type="paragraph" w:customStyle="1" w:styleId="5B5C3FDA34BA461DB765F00A9D495449">
    <w:name w:val="5B5C3FDA34BA461DB765F00A9D495449"/>
  </w:style>
  <w:style w:type="paragraph" w:customStyle="1" w:styleId="C52C61A7678C44ABB975A3A58DD35D00">
    <w:name w:val="C52C61A7678C44ABB975A3A58DD35D00"/>
  </w:style>
  <w:style w:type="paragraph" w:customStyle="1" w:styleId="69011D411A3040D8AEA2976F28AB0FF5">
    <w:name w:val="69011D411A3040D8AEA2976F28AB0FF5"/>
  </w:style>
  <w:style w:type="paragraph" w:customStyle="1" w:styleId="F2EEE6967E934F8CB832D95968881112">
    <w:name w:val="F2EEE6967E934F8CB832D95968881112"/>
  </w:style>
  <w:style w:type="paragraph" w:customStyle="1" w:styleId="0AC683AC0E0945AE86586EAF6B419B4B">
    <w:name w:val="0AC683AC0E0945AE86586EAF6B419B4B"/>
  </w:style>
  <w:style w:type="paragraph" w:customStyle="1" w:styleId="2DB448A790504714B0CC0E771AA3576A">
    <w:name w:val="2DB448A790504714B0CC0E771AA3576A"/>
  </w:style>
  <w:style w:type="paragraph" w:customStyle="1" w:styleId="8FB36367066E48D1B03938CD07C5B3B4">
    <w:name w:val="8FB36367066E48D1B03938CD07C5B3B4"/>
  </w:style>
  <w:style w:type="paragraph" w:customStyle="1" w:styleId="9EB7013D2FE24ABEAA940AC13FA549DD">
    <w:name w:val="9EB7013D2FE24ABEAA940AC13FA549DD"/>
  </w:style>
  <w:style w:type="paragraph" w:customStyle="1" w:styleId="FD758E5C4BB94A65BFAE37D8177D313A">
    <w:name w:val="FD758E5C4BB94A65BFAE37D8177D313A"/>
  </w:style>
  <w:style w:type="paragraph" w:customStyle="1" w:styleId="1A062E7C32E64D6585001EDE69C3010E">
    <w:name w:val="1A062E7C32E64D6585001EDE69C3010E"/>
  </w:style>
  <w:style w:type="paragraph" w:customStyle="1" w:styleId="376B447DD9DA4F0AB3647D949DAED167">
    <w:name w:val="376B447DD9DA4F0AB3647D949DAED167"/>
  </w:style>
  <w:style w:type="paragraph" w:customStyle="1" w:styleId="3BB446FED8654F7B86352201A1AA3FEE">
    <w:name w:val="3BB446FED8654F7B86352201A1AA3FEE"/>
  </w:style>
  <w:style w:type="paragraph" w:customStyle="1" w:styleId="92FEF0029685413FB8F1D082B137E2DE">
    <w:name w:val="92FEF0029685413FB8F1D082B137E2DE"/>
  </w:style>
  <w:style w:type="paragraph" w:customStyle="1" w:styleId="2E4B2151994F4475B01BB17A3EAE8CDF">
    <w:name w:val="2E4B2151994F4475B01BB17A3EAE8CDF"/>
  </w:style>
  <w:style w:type="paragraph" w:customStyle="1" w:styleId="6A08642D5BAA4F498D931A1D8F029724">
    <w:name w:val="6A08642D5BAA4F498D931A1D8F029724"/>
  </w:style>
  <w:style w:type="paragraph" w:customStyle="1" w:styleId="B354A81F83EE40E7AF8D9E6F34092AE9">
    <w:name w:val="B354A81F83EE40E7AF8D9E6F34092AE9"/>
  </w:style>
  <w:style w:type="paragraph" w:customStyle="1" w:styleId="66471C7460774182A53A6CC6987E8C76">
    <w:name w:val="66471C7460774182A53A6CC6987E8C76"/>
  </w:style>
  <w:style w:type="paragraph" w:customStyle="1" w:styleId="7ECD26C7D04C4867A47AD0CAF6D70140">
    <w:name w:val="7ECD26C7D04C4867A47AD0CAF6D70140"/>
  </w:style>
  <w:style w:type="paragraph" w:customStyle="1" w:styleId="EB7130E9989C4B26936E1EA9A353C31F">
    <w:name w:val="EB7130E9989C4B26936E1EA9A353C31F"/>
  </w:style>
  <w:style w:type="paragraph" w:customStyle="1" w:styleId="4ECCEB823FAB4AF8820225BF634FC01D">
    <w:name w:val="4ECCEB823FAB4AF8820225BF634FC01D"/>
  </w:style>
  <w:style w:type="paragraph" w:customStyle="1" w:styleId="B87AEE93B3AF4C00A77EC9485C565BBE">
    <w:name w:val="B87AEE93B3AF4C00A77EC9485C565BBE"/>
  </w:style>
  <w:style w:type="paragraph" w:customStyle="1" w:styleId="81C664AC7C0745A7A1019C1F74B58165">
    <w:name w:val="81C664AC7C0745A7A1019C1F74B58165"/>
  </w:style>
  <w:style w:type="paragraph" w:customStyle="1" w:styleId="F838895037CB439E8715C04F1E371F53">
    <w:name w:val="F838895037CB439E8715C04F1E371F53"/>
  </w:style>
  <w:style w:type="paragraph" w:customStyle="1" w:styleId="8B97CA1A1F4E483B9C9E304E435A9FB2">
    <w:name w:val="8B97CA1A1F4E483B9C9E304E435A9FB2"/>
  </w:style>
  <w:style w:type="paragraph" w:customStyle="1" w:styleId="93261DDDC88544F4B4BC400AEC4536A0">
    <w:name w:val="93261DDDC88544F4B4BC400AEC4536A0"/>
  </w:style>
  <w:style w:type="paragraph" w:customStyle="1" w:styleId="D36E2A4F58224B26B0DD5BB49247916D">
    <w:name w:val="D36E2A4F58224B26B0DD5BB49247916D"/>
  </w:style>
  <w:style w:type="paragraph" w:customStyle="1" w:styleId="C39350FF5BDE45209B181AAB3FE88089">
    <w:name w:val="C39350FF5BDE45209B181AAB3FE88089"/>
  </w:style>
  <w:style w:type="paragraph" w:customStyle="1" w:styleId="39577E95F1A44A10B36D6791B10EC1FF">
    <w:name w:val="39577E95F1A44A10B36D6791B10EC1FF"/>
  </w:style>
  <w:style w:type="paragraph" w:customStyle="1" w:styleId="B1FBF4898B12405C81075C99F2E1DB35">
    <w:name w:val="B1FBF4898B12405C81075C99F2E1DB35"/>
  </w:style>
  <w:style w:type="paragraph" w:customStyle="1" w:styleId="8947CA98590748F4B86C8AD8E4818B26">
    <w:name w:val="8947CA98590748F4B86C8AD8E4818B26"/>
  </w:style>
  <w:style w:type="paragraph" w:customStyle="1" w:styleId="762DF8F178134D57A3D8F8BB1342E4C5">
    <w:name w:val="762DF8F178134D57A3D8F8BB1342E4C5"/>
  </w:style>
  <w:style w:type="paragraph" w:customStyle="1" w:styleId="72C70D800FB1402BB374BFFFA1B6F3FE">
    <w:name w:val="72C70D800FB1402BB374BFFFA1B6F3FE"/>
  </w:style>
  <w:style w:type="paragraph" w:customStyle="1" w:styleId="37C1422960A64EB68E8137F580F012A2">
    <w:name w:val="37C1422960A64EB68E8137F580F012A2"/>
  </w:style>
  <w:style w:type="paragraph" w:customStyle="1" w:styleId="10520E1026B7453394F5CD956418AFF9">
    <w:name w:val="10520E1026B7453394F5CD956418AFF9"/>
    <w:rsid w:val="00D91942"/>
  </w:style>
  <w:style w:type="paragraph" w:customStyle="1" w:styleId="1BE435ABA3DF430F878C63D7FB0AC167">
    <w:name w:val="1BE435ABA3DF430F878C63D7FB0AC167"/>
    <w:rsid w:val="00D91942"/>
  </w:style>
  <w:style w:type="paragraph" w:customStyle="1" w:styleId="0872C158A4854EA78A64DAFB340318CA">
    <w:name w:val="0872C158A4854EA78A64DAFB340318CA"/>
    <w:rsid w:val="00D91942"/>
  </w:style>
  <w:style w:type="paragraph" w:customStyle="1" w:styleId="CFF3B7CDC0E6471F9C9AF3FE3B24E2A3">
    <w:name w:val="CFF3B7CDC0E6471F9C9AF3FE3B24E2A3"/>
    <w:rsid w:val="00D91942"/>
  </w:style>
  <w:style w:type="paragraph" w:customStyle="1" w:styleId="0B6D7C7D6665462B9A034EA814550185">
    <w:name w:val="0B6D7C7D6665462B9A034EA814550185"/>
    <w:rsid w:val="00D91942"/>
  </w:style>
  <w:style w:type="paragraph" w:customStyle="1" w:styleId="75D86CC430C741528BCC05F565D07525">
    <w:name w:val="75D86CC430C741528BCC05F565D07525"/>
    <w:rsid w:val="00D91942"/>
  </w:style>
  <w:style w:type="paragraph" w:customStyle="1" w:styleId="2DCC0E445ED347BAAD9D2D88AF40BEEA">
    <w:name w:val="2DCC0E445ED347BAAD9D2D88AF40BEEA"/>
    <w:rsid w:val="00D91942"/>
  </w:style>
  <w:style w:type="paragraph" w:customStyle="1" w:styleId="AEFA91428D5F4B30A26316EC2A23C75B">
    <w:name w:val="AEFA91428D5F4B30A26316EC2A23C75B"/>
    <w:rsid w:val="00D91942"/>
  </w:style>
  <w:style w:type="paragraph" w:customStyle="1" w:styleId="568A41B9CDCA4A1CB85DA9E530BC2F5C">
    <w:name w:val="568A41B9CDCA4A1CB85DA9E530BC2F5C"/>
    <w:rsid w:val="00D91942"/>
  </w:style>
  <w:style w:type="paragraph" w:customStyle="1" w:styleId="ADD6B0F4DE0043A38EA70CE8C5541DA1">
    <w:name w:val="ADD6B0F4DE0043A38EA70CE8C5541DA1"/>
    <w:rsid w:val="00D91942"/>
  </w:style>
  <w:style w:type="paragraph" w:customStyle="1" w:styleId="C69B600E0E964D48B8F9B354A617002C">
    <w:name w:val="C69B600E0E964D48B8F9B354A617002C"/>
    <w:rsid w:val="00D91942"/>
  </w:style>
  <w:style w:type="paragraph" w:customStyle="1" w:styleId="0E3FFE0424D84DEDA88B673082768981">
    <w:name w:val="0E3FFE0424D84DEDA88B673082768981"/>
    <w:rsid w:val="00D91942"/>
  </w:style>
  <w:style w:type="paragraph" w:customStyle="1" w:styleId="3E45FFEC205A41EDBB2493C434ED67EC">
    <w:name w:val="3E45FFEC205A41EDBB2493C434ED67EC"/>
    <w:rsid w:val="00D91942"/>
  </w:style>
  <w:style w:type="paragraph" w:customStyle="1" w:styleId="7FDC79EE52824CC0A93B4282AB75025E">
    <w:name w:val="7FDC79EE52824CC0A93B4282AB75025E"/>
    <w:rsid w:val="00D91942"/>
  </w:style>
  <w:style w:type="paragraph" w:customStyle="1" w:styleId="EACE6B6D77774A4E9347F4F3D3568FAB">
    <w:name w:val="EACE6B6D77774A4E9347F4F3D3568FAB"/>
    <w:rsid w:val="00D91942"/>
  </w:style>
  <w:style w:type="paragraph" w:customStyle="1" w:styleId="E2342D99FF374EC4B35166AE285D929B">
    <w:name w:val="E2342D99FF374EC4B35166AE285D929B"/>
    <w:rsid w:val="00D91942"/>
  </w:style>
  <w:style w:type="paragraph" w:customStyle="1" w:styleId="461A104FA9FE446A9C2D1D2E84E4A7A3">
    <w:name w:val="461A104FA9FE446A9C2D1D2E84E4A7A3"/>
    <w:rsid w:val="00D91942"/>
  </w:style>
  <w:style w:type="paragraph" w:customStyle="1" w:styleId="CB3FF50800C24734A282D409C27F7FF6">
    <w:name w:val="CB3FF50800C24734A282D409C27F7FF6"/>
    <w:rsid w:val="00D91942"/>
  </w:style>
  <w:style w:type="paragraph" w:customStyle="1" w:styleId="3838AEF0903E4502B167299B5B19E221">
    <w:name w:val="3838AEF0903E4502B167299B5B19E221"/>
    <w:rsid w:val="00D91942"/>
  </w:style>
  <w:style w:type="paragraph" w:customStyle="1" w:styleId="E5E90AD977FD433EA7DCCB53E3A268BE">
    <w:name w:val="E5E90AD977FD433EA7DCCB53E3A268BE"/>
    <w:rsid w:val="00D91942"/>
  </w:style>
  <w:style w:type="paragraph" w:customStyle="1" w:styleId="BED361EB8E0E493390FB99969A1989AF">
    <w:name w:val="BED361EB8E0E493390FB99969A1989AF"/>
    <w:rsid w:val="00D91942"/>
  </w:style>
  <w:style w:type="paragraph" w:customStyle="1" w:styleId="7A929764043143F7ADEF8BE4975D9CD3">
    <w:name w:val="7A929764043143F7ADEF8BE4975D9CD3"/>
    <w:rsid w:val="00D91942"/>
  </w:style>
  <w:style w:type="paragraph" w:customStyle="1" w:styleId="2F59145B74A64675A6E261E6CE81D72E">
    <w:name w:val="2F59145B74A64675A6E261E6CE81D72E"/>
    <w:rsid w:val="00D91942"/>
  </w:style>
  <w:style w:type="paragraph" w:customStyle="1" w:styleId="83F2805142B945DBAA9A34A13FD0ABCF">
    <w:name w:val="83F2805142B945DBAA9A34A13FD0ABCF"/>
    <w:rsid w:val="00D91942"/>
  </w:style>
  <w:style w:type="paragraph" w:customStyle="1" w:styleId="BB1A633573134C04AAAF9CD61346F4D8">
    <w:name w:val="BB1A633573134C04AAAF9CD61346F4D8"/>
    <w:rsid w:val="00D91942"/>
  </w:style>
  <w:style w:type="paragraph" w:customStyle="1" w:styleId="A248C3BCCE7848C8AAD3160D45C4E5A6">
    <w:name w:val="A248C3BCCE7848C8AAD3160D45C4E5A6"/>
    <w:rsid w:val="00D91942"/>
  </w:style>
  <w:style w:type="paragraph" w:customStyle="1" w:styleId="2DB529E5E87B4F82A518E14109C35E0D">
    <w:name w:val="2DB529E5E87B4F82A518E14109C35E0D"/>
    <w:rsid w:val="00D91942"/>
  </w:style>
  <w:style w:type="paragraph" w:customStyle="1" w:styleId="82753AE96F6749DC9CA3223DCF525DE8">
    <w:name w:val="82753AE96F6749DC9CA3223DCF525DE8"/>
    <w:rsid w:val="00D91942"/>
  </w:style>
  <w:style w:type="paragraph" w:customStyle="1" w:styleId="9B5F541D0E08409D867EDF1870543F16">
    <w:name w:val="9B5F541D0E08409D867EDF1870543F16"/>
    <w:rsid w:val="00D91942"/>
  </w:style>
  <w:style w:type="paragraph" w:customStyle="1" w:styleId="30196E7DCC52491D9F137731E816A046">
    <w:name w:val="30196E7DCC52491D9F137731E816A046"/>
    <w:rsid w:val="00D91942"/>
  </w:style>
  <w:style w:type="paragraph" w:customStyle="1" w:styleId="1EAC55953E074B77AC9EBF048B38DA7B">
    <w:name w:val="1EAC55953E074B77AC9EBF048B38DA7B"/>
    <w:rsid w:val="00D91942"/>
  </w:style>
  <w:style w:type="paragraph" w:customStyle="1" w:styleId="D87DB241BE4A4E9CB75DD4A191EE53BD">
    <w:name w:val="D87DB241BE4A4E9CB75DD4A191EE53BD"/>
    <w:rsid w:val="00D91942"/>
  </w:style>
  <w:style w:type="paragraph" w:customStyle="1" w:styleId="41D1EA2EA6CF49B0BF3CCD4569504294">
    <w:name w:val="41D1EA2EA6CF49B0BF3CCD4569504294"/>
    <w:rsid w:val="00D91942"/>
  </w:style>
  <w:style w:type="paragraph" w:customStyle="1" w:styleId="4B07EC13C26747EF8D24689D4595E58F">
    <w:name w:val="4B07EC13C26747EF8D24689D4595E58F"/>
    <w:rsid w:val="00D91942"/>
  </w:style>
  <w:style w:type="paragraph" w:customStyle="1" w:styleId="69AEABC8279246FFB5D16FF5027BF01D">
    <w:name w:val="69AEABC8279246FFB5D16FF5027BF01D"/>
    <w:rsid w:val="00D919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42"/>
    <w:rPr>
      <w:color w:val="808080"/>
    </w:rPr>
  </w:style>
  <w:style w:type="paragraph" w:customStyle="1" w:styleId="1E6CC2E4CD4F4E0E8BC74505A0E5DB8B">
    <w:name w:val="1E6CC2E4CD4F4E0E8BC74505A0E5DB8B"/>
  </w:style>
  <w:style w:type="paragraph" w:customStyle="1" w:styleId="DF6E5FC33A8D42628DB6F4A7675DBED2">
    <w:name w:val="DF6E5FC33A8D42628DB6F4A7675DBED2"/>
  </w:style>
  <w:style w:type="paragraph" w:customStyle="1" w:styleId="6EBA9C90EECE40638D12263B0776089B">
    <w:name w:val="6EBA9C90EECE40638D12263B0776089B"/>
  </w:style>
  <w:style w:type="paragraph" w:customStyle="1" w:styleId="BA776D3C8A044DA0B23564B788997654">
    <w:name w:val="BA776D3C8A044DA0B23564B788997654"/>
  </w:style>
  <w:style w:type="paragraph" w:customStyle="1" w:styleId="5B5C3FDA34BA461DB765F00A9D495449">
    <w:name w:val="5B5C3FDA34BA461DB765F00A9D495449"/>
  </w:style>
  <w:style w:type="paragraph" w:customStyle="1" w:styleId="C52C61A7678C44ABB975A3A58DD35D00">
    <w:name w:val="C52C61A7678C44ABB975A3A58DD35D00"/>
  </w:style>
  <w:style w:type="paragraph" w:customStyle="1" w:styleId="69011D411A3040D8AEA2976F28AB0FF5">
    <w:name w:val="69011D411A3040D8AEA2976F28AB0FF5"/>
  </w:style>
  <w:style w:type="paragraph" w:customStyle="1" w:styleId="F2EEE6967E934F8CB832D95968881112">
    <w:name w:val="F2EEE6967E934F8CB832D95968881112"/>
  </w:style>
  <w:style w:type="paragraph" w:customStyle="1" w:styleId="0AC683AC0E0945AE86586EAF6B419B4B">
    <w:name w:val="0AC683AC0E0945AE86586EAF6B419B4B"/>
  </w:style>
  <w:style w:type="paragraph" w:customStyle="1" w:styleId="2DB448A790504714B0CC0E771AA3576A">
    <w:name w:val="2DB448A790504714B0CC0E771AA3576A"/>
  </w:style>
  <w:style w:type="paragraph" w:customStyle="1" w:styleId="8FB36367066E48D1B03938CD07C5B3B4">
    <w:name w:val="8FB36367066E48D1B03938CD07C5B3B4"/>
  </w:style>
  <w:style w:type="paragraph" w:customStyle="1" w:styleId="9EB7013D2FE24ABEAA940AC13FA549DD">
    <w:name w:val="9EB7013D2FE24ABEAA940AC13FA549DD"/>
  </w:style>
  <w:style w:type="paragraph" w:customStyle="1" w:styleId="FD758E5C4BB94A65BFAE37D8177D313A">
    <w:name w:val="FD758E5C4BB94A65BFAE37D8177D313A"/>
  </w:style>
  <w:style w:type="paragraph" w:customStyle="1" w:styleId="1A062E7C32E64D6585001EDE69C3010E">
    <w:name w:val="1A062E7C32E64D6585001EDE69C3010E"/>
  </w:style>
  <w:style w:type="paragraph" w:customStyle="1" w:styleId="376B447DD9DA4F0AB3647D949DAED167">
    <w:name w:val="376B447DD9DA4F0AB3647D949DAED167"/>
  </w:style>
  <w:style w:type="paragraph" w:customStyle="1" w:styleId="3BB446FED8654F7B86352201A1AA3FEE">
    <w:name w:val="3BB446FED8654F7B86352201A1AA3FEE"/>
  </w:style>
  <w:style w:type="paragraph" w:customStyle="1" w:styleId="92FEF0029685413FB8F1D082B137E2DE">
    <w:name w:val="92FEF0029685413FB8F1D082B137E2DE"/>
  </w:style>
  <w:style w:type="paragraph" w:customStyle="1" w:styleId="2E4B2151994F4475B01BB17A3EAE8CDF">
    <w:name w:val="2E4B2151994F4475B01BB17A3EAE8CDF"/>
  </w:style>
  <w:style w:type="paragraph" w:customStyle="1" w:styleId="6A08642D5BAA4F498D931A1D8F029724">
    <w:name w:val="6A08642D5BAA4F498D931A1D8F029724"/>
  </w:style>
  <w:style w:type="paragraph" w:customStyle="1" w:styleId="B354A81F83EE40E7AF8D9E6F34092AE9">
    <w:name w:val="B354A81F83EE40E7AF8D9E6F34092AE9"/>
  </w:style>
  <w:style w:type="paragraph" w:customStyle="1" w:styleId="66471C7460774182A53A6CC6987E8C76">
    <w:name w:val="66471C7460774182A53A6CC6987E8C76"/>
  </w:style>
  <w:style w:type="paragraph" w:customStyle="1" w:styleId="7ECD26C7D04C4867A47AD0CAF6D70140">
    <w:name w:val="7ECD26C7D04C4867A47AD0CAF6D70140"/>
  </w:style>
  <w:style w:type="paragraph" w:customStyle="1" w:styleId="EB7130E9989C4B26936E1EA9A353C31F">
    <w:name w:val="EB7130E9989C4B26936E1EA9A353C31F"/>
  </w:style>
  <w:style w:type="paragraph" w:customStyle="1" w:styleId="4ECCEB823FAB4AF8820225BF634FC01D">
    <w:name w:val="4ECCEB823FAB4AF8820225BF634FC01D"/>
  </w:style>
  <w:style w:type="paragraph" w:customStyle="1" w:styleId="B87AEE93B3AF4C00A77EC9485C565BBE">
    <w:name w:val="B87AEE93B3AF4C00A77EC9485C565BBE"/>
  </w:style>
  <w:style w:type="paragraph" w:customStyle="1" w:styleId="81C664AC7C0745A7A1019C1F74B58165">
    <w:name w:val="81C664AC7C0745A7A1019C1F74B58165"/>
  </w:style>
  <w:style w:type="paragraph" w:customStyle="1" w:styleId="F838895037CB439E8715C04F1E371F53">
    <w:name w:val="F838895037CB439E8715C04F1E371F53"/>
  </w:style>
  <w:style w:type="paragraph" w:customStyle="1" w:styleId="8B97CA1A1F4E483B9C9E304E435A9FB2">
    <w:name w:val="8B97CA1A1F4E483B9C9E304E435A9FB2"/>
  </w:style>
  <w:style w:type="paragraph" w:customStyle="1" w:styleId="93261DDDC88544F4B4BC400AEC4536A0">
    <w:name w:val="93261DDDC88544F4B4BC400AEC4536A0"/>
  </w:style>
  <w:style w:type="paragraph" w:customStyle="1" w:styleId="D36E2A4F58224B26B0DD5BB49247916D">
    <w:name w:val="D36E2A4F58224B26B0DD5BB49247916D"/>
  </w:style>
  <w:style w:type="paragraph" w:customStyle="1" w:styleId="C39350FF5BDE45209B181AAB3FE88089">
    <w:name w:val="C39350FF5BDE45209B181AAB3FE88089"/>
  </w:style>
  <w:style w:type="paragraph" w:customStyle="1" w:styleId="39577E95F1A44A10B36D6791B10EC1FF">
    <w:name w:val="39577E95F1A44A10B36D6791B10EC1FF"/>
  </w:style>
  <w:style w:type="paragraph" w:customStyle="1" w:styleId="B1FBF4898B12405C81075C99F2E1DB35">
    <w:name w:val="B1FBF4898B12405C81075C99F2E1DB35"/>
  </w:style>
  <w:style w:type="paragraph" w:customStyle="1" w:styleId="8947CA98590748F4B86C8AD8E4818B26">
    <w:name w:val="8947CA98590748F4B86C8AD8E4818B26"/>
  </w:style>
  <w:style w:type="paragraph" w:customStyle="1" w:styleId="762DF8F178134D57A3D8F8BB1342E4C5">
    <w:name w:val="762DF8F178134D57A3D8F8BB1342E4C5"/>
  </w:style>
  <w:style w:type="paragraph" w:customStyle="1" w:styleId="72C70D800FB1402BB374BFFFA1B6F3FE">
    <w:name w:val="72C70D800FB1402BB374BFFFA1B6F3FE"/>
  </w:style>
  <w:style w:type="paragraph" w:customStyle="1" w:styleId="37C1422960A64EB68E8137F580F012A2">
    <w:name w:val="37C1422960A64EB68E8137F580F012A2"/>
  </w:style>
  <w:style w:type="paragraph" w:customStyle="1" w:styleId="10520E1026B7453394F5CD956418AFF9">
    <w:name w:val="10520E1026B7453394F5CD956418AFF9"/>
    <w:rsid w:val="00D91942"/>
  </w:style>
  <w:style w:type="paragraph" w:customStyle="1" w:styleId="1BE435ABA3DF430F878C63D7FB0AC167">
    <w:name w:val="1BE435ABA3DF430F878C63D7FB0AC167"/>
    <w:rsid w:val="00D91942"/>
  </w:style>
  <w:style w:type="paragraph" w:customStyle="1" w:styleId="0872C158A4854EA78A64DAFB340318CA">
    <w:name w:val="0872C158A4854EA78A64DAFB340318CA"/>
    <w:rsid w:val="00D91942"/>
  </w:style>
  <w:style w:type="paragraph" w:customStyle="1" w:styleId="CFF3B7CDC0E6471F9C9AF3FE3B24E2A3">
    <w:name w:val="CFF3B7CDC0E6471F9C9AF3FE3B24E2A3"/>
    <w:rsid w:val="00D91942"/>
  </w:style>
  <w:style w:type="paragraph" w:customStyle="1" w:styleId="0B6D7C7D6665462B9A034EA814550185">
    <w:name w:val="0B6D7C7D6665462B9A034EA814550185"/>
    <w:rsid w:val="00D91942"/>
  </w:style>
  <w:style w:type="paragraph" w:customStyle="1" w:styleId="75D86CC430C741528BCC05F565D07525">
    <w:name w:val="75D86CC430C741528BCC05F565D07525"/>
    <w:rsid w:val="00D91942"/>
  </w:style>
  <w:style w:type="paragraph" w:customStyle="1" w:styleId="2DCC0E445ED347BAAD9D2D88AF40BEEA">
    <w:name w:val="2DCC0E445ED347BAAD9D2D88AF40BEEA"/>
    <w:rsid w:val="00D91942"/>
  </w:style>
  <w:style w:type="paragraph" w:customStyle="1" w:styleId="AEFA91428D5F4B30A26316EC2A23C75B">
    <w:name w:val="AEFA91428D5F4B30A26316EC2A23C75B"/>
    <w:rsid w:val="00D91942"/>
  </w:style>
  <w:style w:type="paragraph" w:customStyle="1" w:styleId="568A41B9CDCA4A1CB85DA9E530BC2F5C">
    <w:name w:val="568A41B9CDCA4A1CB85DA9E530BC2F5C"/>
    <w:rsid w:val="00D91942"/>
  </w:style>
  <w:style w:type="paragraph" w:customStyle="1" w:styleId="ADD6B0F4DE0043A38EA70CE8C5541DA1">
    <w:name w:val="ADD6B0F4DE0043A38EA70CE8C5541DA1"/>
    <w:rsid w:val="00D91942"/>
  </w:style>
  <w:style w:type="paragraph" w:customStyle="1" w:styleId="C69B600E0E964D48B8F9B354A617002C">
    <w:name w:val="C69B600E0E964D48B8F9B354A617002C"/>
    <w:rsid w:val="00D91942"/>
  </w:style>
  <w:style w:type="paragraph" w:customStyle="1" w:styleId="0E3FFE0424D84DEDA88B673082768981">
    <w:name w:val="0E3FFE0424D84DEDA88B673082768981"/>
    <w:rsid w:val="00D91942"/>
  </w:style>
  <w:style w:type="paragraph" w:customStyle="1" w:styleId="3E45FFEC205A41EDBB2493C434ED67EC">
    <w:name w:val="3E45FFEC205A41EDBB2493C434ED67EC"/>
    <w:rsid w:val="00D91942"/>
  </w:style>
  <w:style w:type="paragraph" w:customStyle="1" w:styleId="7FDC79EE52824CC0A93B4282AB75025E">
    <w:name w:val="7FDC79EE52824CC0A93B4282AB75025E"/>
    <w:rsid w:val="00D91942"/>
  </w:style>
  <w:style w:type="paragraph" w:customStyle="1" w:styleId="EACE6B6D77774A4E9347F4F3D3568FAB">
    <w:name w:val="EACE6B6D77774A4E9347F4F3D3568FAB"/>
    <w:rsid w:val="00D91942"/>
  </w:style>
  <w:style w:type="paragraph" w:customStyle="1" w:styleId="E2342D99FF374EC4B35166AE285D929B">
    <w:name w:val="E2342D99FF374EC4B35166AE285D929B"/>
    <w:rsid w:val="00D91942"/>
  </w:style>
  <w:style w:type="paragraph" w:customStyle="1" w:styleId="461A104FA9FE446A9C2D1D2E84E4A7A3">
    <w:name w:val="461A104FA9FE446A9C2D1D2E84E4A7A3"/>
    <w:rsid w:val="00D91942"/>
  </w:style>
  <w:style w:type="paragraph" w:customStyle="1" w:styleId="CB3FF50800C24734A282D409C27F7FF6">
    <w:name w:val="CB3FF50800C24734A282D409C27F7FF6"/>
    <w:rsid w:val="00D91942"/>
  </w:style>
  <w:style w:type="paragraph" w:customStyle="1" w:styleId="3838AEF0903E4502B167299B5B19E221">
    <w:name w:val="3838AEF0903E4502B167299B5B19E221"/>
    <w:rsid w:val="00D91942"/>
  </w:style>
  <w:style w:type="paragraph" w:customStyle="1" w:styleId="E5E90AD977FD433EA7DCCB53E3A268BE">
    <w:name w:val="E5E90AD977FD433EA7DCCB53E3A268BE"/>
    <w:rsid w:val="00D91942"/>
  </w:style>
  <w:style w:type="paragraph" w:customStyle="1" w:styleId="BED361EB8E0E493390FB99969A1989AF">
    <w:name w:val="BED361EB8E0E493390FB99969A1989AF"/>
    <w:rsid w:val="00D91942"/>
  </w:style>
  <w:style w:type="paragraph" w:customStyle="1" w:styleId="7A929764043143F7ADEF8BE4975D9CD3">
    <w:name w:val="7A929764043143F7ADEF8BE4975D9CD3"/>
    <w:rsid w:val="00D91942"/>
  </w:style>
  <w:style w:type="paragraph" w:customStyle="1" w:styleId="2F59145B74A64675A6E261E6CE81D72E">
    <w:name w:val="2F59145B74A64675A6E261E6CE81D72E"/>
    <w:rsid w:val="00D91942"/>
  </w:style>
  <w:style w:type="paragraph" w:customStyle="1" w:styleId="83F2805142B945DBAA9A34A13FD0ABCF">
    <w:name w:val="83F2805142B945DBAA9A34A13FD0ABCF"/>
    <w:rsid w:val="00D91942"/>
  </w:style>
  <w:style w:type="paragraph" w:customStyle="1" w:styleId="BB1A633573134C04AAAF9CD61346F4D8">
    <w:name w:val="BB1A633573134C04AAAF9CD61346F4D8"/>
    <w:rsid w:val="00D91942"/>
  </w:style>
  <w:style w:type="paragraph" w:customStyle="1" w:styleId="A248C3BCCE7848C8AAD3160D45C4E5A6">
    <w:name w:val="A248C3BCCE7848C8AAD3160D45C4E5A6"/>
    <w:rsid w:val="00D91942"/>
  </w:style>
  <w:style w:type="paragraph" w:customStyle="1" w:styleId="2DB529E5E87B4F82A518E14109C35E0D">
    <w:name w:val="2DB529E5E87B4F82A518E14109C35E0D"/>
    <w:rsid w:val="00D91942"/>
  </w:style>
  <w:style w:type="paragraph" w:customStyle="1" w:styleId="82753AE96F6749DC9CA3223DCF525DE8">
    <w:name w:val="82753AE96F6749DC9CA3223DCF525DE8"/>
    <w:rsid w:val="00D91942"/>
  </w:style>
  <w:style w:type="paragraph" w:customStyle="1" w:styleId="9B5F541D0E08409D867EDF1870543F16">
    <w:name w:val="9B5F541D0E08409D867EDF1870543F16"/>
    <w:rsid w:val="00D91942"/>
  </w:style>
  <w:style w:type="paragraph" w:customStyle="1" w:styleId="30196E7DCC52491D9F137731E816A046">
    <w:name w:val="30196E7DCC52491D9F137731E816A046"/>
    <w:rsid w:val="00D91942"/>
  </w:style>
  <w:style w:type="paragraph" w:customStyle="1" w:styleId="1EAC55953E074B77AC9EBF048B38DA7B">
    <w:name w:val="1EAC55953E074B77AC9EBF048B38DA7B"/>
    <w:rsid w:val="00D91942"/>
  </w:style>
  <w:style w:type="paragraph" w:customStyle="1" w:styleId="D87DB241BE4A4E9CB75DD4A191EE53BD">
    <w:name w:val="D87DB241BE4A4E9CB75DD4A191EE53BD"/>
    <w:rsid w:val="00D91942"/>
  </w:style>
  <w:style w:type="paragraph" w:customStyle="1" w:styleId="41D1EA2EA6CF49B0BF3CCD4569504294">
    <w:name w:val="41D1EA2EA6CF49B0BF3CCD4569504294"/>
    <w:rsid w:val="00D91942"/>
  </w:style>
  <w:style w:type="paragraph" w:customStyle="1" w:styleId="4B07EC13C26747EF8D24689D4595E58F">
    <w:name w:val="4B07EC13C26747EF8D24689D4595E58F"/>
    <w:rsid w:val="00D91942"/>
  </w:style>
  <w:style w:type="paragraph" w:customStyle="1" w:styleId="69AEABC8279246FFB5D16FF5027BF01D">
    <w:name w:val="69AEABC8279246FFB5D16FF5027BF01D"/>
    <w:rsid w:val="00D9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729F12D8DB764F89B39BFFEDC396C6" ma:contentTypeVersion="127" ma:contentTypeDescription="" ma:contentTypeScope="" ma:versionID="baade2ce392b225c56434a715a985e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2013-10-08T07:00:00+00:00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535BDF-9476-4567-A380-22C5732764AD}"/>
</file>

<file path=customXml/itemProps2.xml><?xml version="1.0" encoding="utf-8"?>
<ds:datastoreItem xmlns:ds="http://schemas.openxmlformats.org/officeDocument/2006/customXml" ds:itemID="{3FD915AC-0DF1-4898-9537-DF666EDEDB49}"/>
</file>

<file path=customXml/itemProps3.xml><?xml version="1.0" encoding="utf-8"?>
<ds:datastoreItem xmlns:ds="http://schemas.openxmlformats.org/officeDocument/2006/customXml" ds:itemID="{AFCFEA81-D79E-4445-8825-5F21CE412D1D}"/>
</file>

<file path=customXml/itemProps4.xml><?xml version="1.0" encoding="utf-8"?>
<ds:datastoreItem xmlns:ds="http://schemas.openxmlformats.org/officeDocument/2006/customXml" ds:itemID="{8B3FBC56-6593-4FA7-AAFA-489C492B0A04}"/>
</file>

<file path=customXml/itemProps5.xml><?xml version="1.0" encoding="utf-8"?>
<ds:datastoreItem xmlns:ds="http://schemas.openxmlformats.org/officeDocument/2006/customXml" ds:itemID="{DB6963F9-FFE4-47FA-A506-2C5CC32B9C7F}"/>
</file>

<file path=docProps/app.xml><?xml version="1.0" encoding="utf-8"?>
<Properties xmlns="http://schemas.openxmlformats.org/officeDocument/2006/extended-properties" xmlns:vt="http://schemas.openxmlformats.org/officeDocument/2006/docPropsVTypes">
  <Template>Order 02 Initial Default Order.dotx</Template>
  <TotalTime>0</TotalTime>
  <Pages>9</Pages>
  <Words>2427</Words>
  <Characters>12747</Characters>
  <Application>Microsoft Office Word</Application>
  <DocSecurity>0</DocSecurity>
  <Lines>374</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2013-10-08T20:41:00Z</dcterms:created>
  <dcterms:modified xsi:type="dcterms:W3CDTF">2013-10-08T21:15:00Z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0x0101006E56B4D1795A2E4DB2F0B01679ED314A00AC729F12D8DB764F89B39BFFEDC396C6</vt:lpwstr>
  </property>
  <property fmtid="{D5CDD505-2E9C-101B-9397-08002B2CF9AE}" pid="3" name="_docset_NoMedatataSyncRequired">
    <vt:lpwstr>False</vt:lpwstr>
  </property>
</Properties>
</file>