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C92B87" w:rsidRDefault="00BE3EB9" w:rsidP="00BE3EB9">
      <w:pPr>
        <w:jc w:val="center"/>
        <w:rPr>
          <w:b/>
          <w:bCs/>
        </w:rPr>
      </w:pPr>
      <w:r w:rsidRPr="00C92B87">
        <w:rPr>
          <w:b/>
          <w:bCs/>
        </w:rPr>
        <w:t xml:space="preserve">BEFORE THE WASHINGTON </w:t>
      </w:r>
    </w:p>
    <w:p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rsidTr="00730555">
        <w:tc>
          <w:tcPr>
            <w:tcW w:w="4338" w:type="dxa"/>
          </w:tcPr>
          <w:p w:rsidR="00BE3EB9" w:rsidRPr="00C92B87" w:rsidRDefault="00BE3EB9" w:rsidP="00D50D76">
            <w:pPr>
              <w:keepLines/>
            </w:pPr>
          </w:p>
          <w:p w:rsidR="00AE4DAC" w:rsidRPr="00C92B87" w:rsidRDefault="00AE4DAC" w:rsidP="00D50D76">
            <w:pPr>
              <w:keepLines/>
            </w:pPr>
          </w:p>
          <w:p w:rsidR="00662B23" w:rsidRPr="00C92B87" w:rsidRDefault="00662B23" w:rsidP="00662B23">
            <w:pPr>
              <w:spacing w:line="264" w:lineRule="auto"/>
            </w:pPr>
            <w:r w:rsidRPr="00C92B87">
              <w:t>In the Matter of Determining the Proper Carrier Classification of, and Complaint</w:t>
            </w:r>
          </w:p>
          <w:p w:rsidR="00662B23" w:rsidRPr="00C92B87" w:rsidRDefault="00662B23" w:rsidP="00662B23">
            <w:pPr>
              <w:spacing w:line="264" w:lineRule="auto"/>
            </w:pPr>
            <w:r w:rsidRPr="00C92B87">
              <w:t>for Penalties against:</w:t>
            </w:r>
          </w:p>
          <w:p w:rsidR="00662B23" w:rsidRPr="00C92B87" w:rsidRDefault="00662B23" w:rsidP="00662B23">
            <w:pPr>
              <w:spacing w:line="264" w:lineRule="auto"/>
            </w:pPr>
          </w:p>
          <w:p w:rsidR="00675DDC" w:rsidRPr="00C92B87" w:rsidRDefault="00676D1D" w:rsidP="00B80BF4">
            <w:pPr>
              <w:keepLines/>
            </w:pPr>
            <w:sdt>
              <w:sdtPr>
                <w:id w:val="-1551222547"/>
                <w:placeholder>
                  <w:docPart w:val="2847D828CEE04005B4E7E936BB4229E8"/>
                </w:placeholder>
              </w:sdtPr>
              <w:sdtEndPr/>
              <w:sdtContent>
                <w:r w:rsidR="00365E4C">
                  <w:t>LIMA, GERALDO</w:t>
                </w:r>
              </w:sdtContent>
            </w:sdt>
            <w:r w:rsidR="00F03ADE" w:rsidRPr="00C92B87">
              <w:t xml:space="preserve"> </w:t>
            </w:r>
            <w:r w:rsidR="00790A64" w:rsidRPr="00C92B87">
              <w:t>d/b/a</w:t>
            </w:r>
            <w:r w:rsidR="00C107A5">
              <w:rPr>
                <w:caps/>
              </w:rPr>
              <w:t xml:space="preserve"> </w:t>
            </w:r>
            <w:sdt>
              <w:sdtPr>
                <w:id w:val="-1911224069"/>
                <w:placeholder>
                  <w:docPart w:val="CFAA7C0284D44A4999EB9F50119E5489"/>
                </w:placeholder>
              </w:sdtPr>
              <w:sdtEndPr/>
              <w:sdtContent>
                <w:r w:rsidR="00365E4C">
                  <w:t>BEST PRICE MOVING &amp; DELIVERY</w:t>
                </w:r>
              </w:sdtContent>
            </w:sdt>
            <w:r w:rsidR="00F03ADE" w:rsidRPr="00C92B87">
              <w:t xml:space="preserve"> </w:t>
            </w:r>
          </w:p>
          <w:p w:rsidR="004033CF" w:rsidRPr="00C92B87" w:rsidRDefault="004033CF" w:rsidP="00B80BF4">
            <w:pPr>
              <w:keepLines/>
            </w:pPr>
          </w:p>
          <w:p w:rsidR="004033CF" w:rsidRPr="00C92B87" w:rsidRDefault="004033CF" w:rsidP="00B80BF4">
            <w:pPr>
              <w:keepLines/>
            </w:pPr>
          </w:p>
          <w:p w:rsidR="004033CF" w:rsidRPr="00C92B87" w:rsidRDefault="004033CF" w:rsidP="00B80BF4">
            <w:pPr>
              <w:keepLines/>
            </w:pPr>
          </w:p>
          <w:p w:rsidR="004033CF" w:rsidRPr="00C92B87" w:rsidRDefault="004033CF" w:rsidP="00B80BF4">
            <w:pPr>
              <w:keepLines/>
            </w:pPr>
          </w:p>
          <w:p w:rsidR="00907CFC" w:rsidRDefault="00907CFC" w:rsidP="00B80BF4">
            <w:pPr>
              <w:keepLines/>
            </w:pPr>
          </w:p>
          <w:p w:rsidR="00365E4C" w:rsidRPr="00C92B87" w:rsidRDefault="00365E4C" w:rsidP="00B80BF4">
            <w:pPr>
              <w:keepLines/>
            </w:pPr>
          </w:p>
          <w:p w:rsidR="00B80BF4" w:rsidRPr="00C92B87" w:rsidRDefault="00B80BF4" w:rsidP="00907CFC">
            <w:pPr>
              <w:keepLines/>
            </w:pPr>
            <w:r w:rsidRPr="00C92B87">
              <w:t xml:space="preserve">. . . . . . . . . . . . . . . . . . . . . . . . . . . . . . . . </w:t>
            </w:r>
          </w:p>
        </w:tc>
        <w:tc>
          <w:tcPr>
            <w:tcW w:w="500" w:type="dxa"/>
          </w:tcPr>
          <w:p w:rsidR="00BE3EB9" w:rsidRPr="00C92B87" w:rsidRDefault="00BE3EB9" w:rsidP="00D50D76">
            <w:pPr>
              <w:keepLines/>
            </w:pPr>
          </w:p>
          <w:p w:rsidR="00BE3EB9" w:rsidRPr="00C92B87" w:rsidRDefault="00BE3EB9" w:rsidP="00D50D76">
            <w:pPr>
              <w:keepLines/>
            </w:pP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BE3EB9" w:rsidRPr="00C92B87" w:rsidRDefault="00C05D30" w:rsidP="00D50D76">
            <w:pPr>
              <w:keepLines/>
            </w:pPr>
            <w:r w:rsidRPr="00C92B87">
              <w:t>)</w:t>
            </w:r>
          </w:p>
          <w:p w:rsidR="00C37BD6" w:rsidRPr="00C92B87" w:rsidRDefault="00CA1572" w:rsidP="00D50D76">
            <w:pPr>
              <w:keepLines/>
            </w:pPr>
            <w:r w:rsidRPr="00C92B87">
              <w:t>)</w:t>
            </w:r>
          </w:p>
          <w:p w:rsidR="00907CFC" w:rsidRPr="00C92B87" w:rsidRDefault="00675DDC" w:rsidP="00D50D76">
            <w:pPr>
              <w:keepLines/>
            </w:pPr>
            <w:r w:rsidRPr="00C92B87">
              <w:t>)</w:t>
            </w:r>
          </w:p>
          <w:p w:rsidR="000234CE" w:rsidRPr="00C92B87" w:rsidRDefault="000234CE" w:rsidP="00D50D76">
            <w:pPr>
              <w:keepLines/>
            </w:pPr>
            <w:r w:rsidRPr="00C92B87">
              <w:t>)</w:t>
            </w:r>
          </w:p>
        </w:tc>
        <w:tc>
          <w:tcPr>
            <w:tcW w:w="3988" w:type="dxa"/>
          </w:tcPr>
          <w:p w:rsidR="00BE3EB9" w:rsidRPr="00C92B87" w:rsidRDefault="00BE3EB9" w:rsidP="00BE3EB9"/>
          <w:p w:rsidR="00BE3EB9" w:rsidRPr="00C92B87" w:rsidRDefault="00BE3EB9" w:rsidP="00BE3EB9"/>
          <w:p w:rsidR="00662B23" w:rsidRDefault="00662B23" w:rsidP="00662B23">
            <w:pPr>
              <w:spacing w:line="264" w:lineRule="auto"/>
              <w:rPr>
                <w:color w:val="000000"/>
              </w:rPr>
            </w:pPr>
            <w:r w:rsidRPr="00C92B87">
              <w:t xml:space="preserve">DOCKET </w:t>
            </w:r>
            <w:r w:rsidRPr="00C92B87">
              <w:rPr>
                <w:color w:val="000000"/>
              </w:rPr>
              <w:t>TV-</w:t>
            </w:r>
            <w:r w:rsidR="00415139">
              <w:rPr>
                <w:color w:val="000000"/>
              </w:rPr>
              <w:t>131605</w:t>
            </w:r>
          </w:p>
          <w:p w:rsidR="00365E4C" w:rsidRPr="00C92B87" w:rsidRDefault="00365E4C" w:rsidP="00662B23">
            <w:pPr>
              <w:spacing w:line="264" w:lineRule="auto"/>
            </w:pPr>
          </w:p>
          <w:p w:rsidR="00662B23" w:rsidRPr="00C92B87" w:rsidRDefault="00662B23" w:rsidP="00662B23">
            <w:pPr>
              <w:spacing w:line="264" w:lineRule="auto"/>
            </w:pPr>
            <w:r w:rsidRPr="00C92B87">
              <w:t>ORDER 02</w:t>
            </w:r>
          </w:p>
          <w:p w:rsidR="00662B23" w:rsidRPr="00C92B87" w:rsidRDefault="00662B23" w:rsidP="00662B23">
            <w:pPr>
              <w:spacing w:line="264" w:lineRule="auto"/>
            </w:pPr>
          </w:p>
          <w:p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rsidR="00BE3EB9" w:rsidRPr="00C92B87" w:rsidRDefault="00BE3EB9" w:rsidP="00BE3EB9"/>
    <w:p w:rsidR="00D00AFA" w:rsidRPr="00C92B87" w:rsidRDefault="002F5C66" w:rsidP="00D00AFA">
      <w:pPr>
        <w:jc w:val="center"/>
        <w:rPr>
          <w:b/>
          <w:u w:val="single"/>
        </w:rPr>
      </w:pPr>
      <w:r w:rsidRPr="00C92B87">
        <w:rPr>
          <w:b/>
          <w:u w:val="single"/>
        </w:rPr>
        <w:t>INTRODUCTION</w:t>
      </w:r>
    </w:p>
    <w:p w:rsidR="00D00AFA" w:rsidRPr="00C92B87" w:rsidRDefault="00D00AFA" w:rsidP="00C025F2">
      <w:pPr>
        <w:spacing w:line="288" w:lineRule="auto"/>
        <w:ind w:left="-720"/>
      </w:pPr>
    </w:p>
    <w:p w:rsidR="00263E5C" w:rsidRDefault="00263E5C" w:rsidP="00263E5C">
      <w:pPr>
        <w:rPr>
          <w:i/>
        </w:rPr>
      </w:pPr>
      <w:r w:rsidRPr="00C92B87">
        <w:rPr>
          <w:b/>
        </w:rPr>
        <w:t>Synopsis</w:t>
      </w:r>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sdt>
        <w:sdtPr>
          <w:rPr>
            <w:i/>
          </w:rPr>
          <w:id w:val="755022057"/>
          <w:placeholder>
            <w:docPart w:val="3D657F95BE0F457794836497E5B76CA7"/>
          </w:placeholder>
        </w:sdtPr>
        <w:sdtEndPr/>
        <w:sdtContent>
          <w:r w:rsidR="00365E4C" w:rsidRPr="00365E4C">
            <w:rPr>
              <w:i/>
            </w:rPr>
            <w:t>Geraldo Lima</w:t>
          </w:r>
        </w:sdtContent>
      </w:sdt>
      <w:r w:rsidR="00F03ADE" w:rsidRPr="00C92B87">
        <w:rPr>
          <w:i/>
        </w:rPr>
        <w:t xml:space="preserve"> </w:t>
      </w:r>
      <w:r w:rsidRPr="00C92B87">
        <w:rPr>
          <w:i/>
        </w:rPr>
        <w:t xml:space="preserve">d/b/a </w:t>
      </w:r>
      <w:sdt>
        <w:sdtPr>
          <w:rPr>
            <w:i/>
          </w:rPr>
          <w:id w:val="172460252"/>
          <w:placeholder>
            <w:docPart w:val="2460533A511741B2AF8DC0C82426DD75"/>
          </w:placeholder>
        </w:sdtPr>
        <w:sdtEndPr/>
        <w:sdtContent>
          <w:r w:rsidR="00365E4C" w:rsidRPr="00365E4C">
            <w:rPr>
              <w:i/>
            </w:rPr>
            <w:t>Best Price Moving &amp; Delivery</w:t>
          </w:r>
        </w:sdtContent>
      </w:sdt>
      <w:r w:rsidR="00F03ADE" w:rsidRPr="00C92B87">
        <w:rPr>
          <w:i/>
        </w:rPr>
        <w:t xml:space="preserve"> </w:t>
      </w:r>
      <w:r w:rsidRPr="00C92B87">
        <w:rPr>
          <w:i/>
        </w:rPr>
        <w:t xml:space="preserve">will be assessed a financial penalty in the amount of $5,000 for two (2) violations of RCW 81.80.075(1).   </w:t>
      </w:r>
      <w:r w:rsidR="00894130">
        <w:rPr>
          <w:i/>
        </w:rPr>
        <w:t>The entire $5,000</w:t>
      </w:r>
      <w:r w:rsidRPr="00C92B87">
        <w:rPr>
          <w:i/>
        </w:rPr>
        <w:t xml:space="preserve"> </w:t>
      </w:r>
      <w:r w:rsidRPr="00526898">
        <w:rPr>
          <w:i/>
        </w:rPr>
        <w:t>penalty will be suspended for a period of two years from the date of this order</w:t>
      </w:r>
      <w:r>
        <w:rPr>
          <w:i/>
        </w:rPr>
        <w:t>, then waived,</w:t>
      </w:r>
      <w:r w:rsidRPr="00526898">
        <w:rPr>
          <w:i/>
        </w:rPr>
        <w:t xml:space="preserve"> subject to the condition that </w:t>
      </w:r>
      <w:sdt>
        <w:sdtPr>
          <w:rPr>
            <w:i/>
          </w:rPr>
          <w:id w:val="-1291430393"/>
          <w:placeholder>
            <w:docPart w:val="776D5670BF934C829227FCC5C4327968"/>
          </w:placeholder>
        </w:sdtPr>
        <w:sdtEndPr/>
        <w:sdtContent>
          <w:r w:rsidR="00B40094">
            <w:rPr>
              <w:i/>
            </w:rPr>
            <w:t>Geraldo Li</w:t>
          </w:r>
          <w:r w:rsidR="00365E4C" w:rsidRPr="00365E4C">
            <w:rPr>
              <w:i/>
            </w:rPr>
            <w:t>ma</w:t>
          </w:r>
        </w:sdtContent>
      </w:sdt>
      <w:r w:rsidR="00F03ADE" w:rsidRPr="00C92B87">
        <w:rPr>
          <w:i/>
        </w:rPr>
        <w:t xml:space="preserve"> </w:t>
      </w:r>
      <w:r w:rsidRPr="00C92B87">
        <w:rPr>
          <w:i/>
        </w:rPr>
        <w:t xml:space="preserve">d/b/a </w:t>
      </w:r>
      <w:sdt>
        <w:sdtPr>
          <w:rPr>
            <w:i/>
          </w:rPr>
          <w:id w:val="1430699891"/>
          <w:placeholder>
            <w:docPart w:val="031257BD31F6435DB34EBC6DBCA602A0"/>
          </w:placeholder>
        </w:sdtPr>
        <w:sdtEndPr/>
        <w:sdtContent>
          <w:r w:rsidR="00365E4C" w:rsidRPr="00365E4C">
            <w:rPr>
              <w:i/>
            </w:rPr>
            <w:t>Best Price Moving &amp; Delivery</w:t>
          </w:r>
        </w:sdtContent>
      </w:sdt>
      <w:r w:rsidR="00F03ADE" w:rsidRPr="00526898">
        <w:rPr>
          <w:i/>
        </w:rPr>
        <w:t xml:space="preserve"> </w:t>
      </w:r>
      <w:r w:rsidRPr="00526898">
        <w:rPr>
          <w:i/>
        </w:rPr>
        <w:t>refrains from further operations as a household goods carrier without first obtaining</w:t>
      </w:r>
      <w:r>
        <w:rPr>
          <w:i/>
        </w:rPr>
        <w:t xml:space="preserve"> the required</w:t>
      </w:r>
      <w:r w:rsidRPr="00526898">
        <w:rPr>
          <w:i/>
        </w:rPr>
        <w:t xml:space="preserve"> permit from the Commission. </w:t>
      </w:r>
    </w:p>
    <w:p w:rsidR="006908DD" w:rsidRPr="00C92B87" w:rsidRDefault="006908DD" w:rsidP="006908DD">
      <w:pPr>
        <w:pStyle w:val="ListParagraph"/>
        <w:tabs>
          <w:tab w:val="num" w:pos="720"/>
        </w:tabs>
        <w:spacing w:line="288" w:lineRule="auto"/>
        <w:ind w:left="0"/>
        <w:rPr>
          <w:i/>
        </w:rPr>
      </w:pPr>
    </w:p>
    <w:p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initiated this special proceeding to determine</w:t>
      </w:r>
      <w:r w:rsidR="00802B95">
        <w:t xml:space="preserve"> if</w:t>
      </w:r>
      <w:r w:rsidR="008828B1" w:rsidRPr="001D5A36">
        <w:t xml:space="preserve"> </w:t>
      </w:r>
      <w:sdt>
        <w:sdtPr>
          <w:id w:val="1919588569"/>
          <w:placeholder>
            <w:docPart w:val="396F40DA5EAB42108CE0B7A3F80F468C"/>
          </w:placeholder>
        </w:sdtPr>
        <w:sdtEndPr/>
        <w:sdtContent>
          <w:r w:rsidR="00365E4C">
            <w:t>Geraldo Lima d/b/a Best Price Moving &amp; Delivery</w:t>
          </w:r>
        </w:sdtContent>
      </w:sdt>
      <w:r w:rsidR="00535A1D" w:rsidRPr="001D5A36">
        <w:t xml:space="preserve"> (</w:t>
      </w:r>
      <w:sdt>
        <w:sdtPr>
          <w:id w:val="-722220100"/>
          <w:placeholder>
            <w:docPart w:val="19E27F16B12741C0B24B2ABA627183FF"/>
          </w:placeholder>
        </w:sdtPr>
        <w:sdtEndPr/>
        <w:sdtContent>
          <w:sdt>
            <w:sdtPr>
              <w:id w:val="-1078123676"/>
              <w:placeholder>
                <w:docPart w:val="55BCA5F2141349A4906D203626D67458"/>
              </w:placeholder>
            </w:sdtPr>
            <w:sdtEndPr/>
            <w:sdtContent>
              <w:r w:rsidR="00365E4C">
                <w:t>Best Price Moving &amp; Delivery</w:t>
              </w:r>
            </w:sdtContent>
          </w:sdt>
        </w:sdtContent>
      </w:sdt>
      <w:r w:rsidR="00A11DCF" w:rsidRPr="00C92B87">
        <w:t>)</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rsidR="00C025F2" w:rsidRPr="00C92B87" w:rsidRDefault="00C025F2" w:rsidP="00C025F2">
      <w:pPr>
        <w:pStyle w:val="ListParagraph"/>
        <w:spacing w:line="288" w:lineRule="auto"/>
        <w:ind w:left="0"/>
      </w:pPr>
    </w:p>
    <w:p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sdt>
        <w:sdtPr>
          <w:id w:val="-857038303"/>
          <w:placeholder>
            <w:docPart w:val="B05B319E867B4B8696115E234A3E7321"/>
          </w:placeholder>
        </w:sdtPr>
        <w:sdtEndPr/>
        <w:sdtContent>
          <w:r w:rsidR="00365E4C">
            <w:t>September 12</w:t>
          </w:r>
        </w:sdtContent>
      </w:sdt>
      <w:r w:rsidR="00974570" w:rsidRPr="00C92B87">
        <w:t>,</w:t>
      </w:r>
      <w:r w:rsidR="00EF464D">
        <w:t xml:space="preserve"> 2013,</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sdt>
        <w:sdtPr>
          <w:id w:val="-1730691569"/>
          <w:placeholder>
            <w:docPart w:val="86AC4B43FBA8478E8861C1180A7D0E2D"/>
          </w:placeholder>
        </w:sdtPr>
        <w:sdtEndPr/>
        <w:sdtContent>
          <w:r w:rsidR="00365E4C">
            <w:t>Geraldo Lima d/b/a Best Price Moving &amp; Delivery</w:t>
          </w:r>
        </w:sdtContent>
      </w:sdt>
      <w:r w:rsidR="00365E4C" w:rsidRPr="00C92B87">
        <w:t xml:space="preserve"> </w:t>
      </w:r>
      <w:r w:rsidR="00B46A35" w:rsidRPr="00C92B87">
        <w:t>violated RCW 81.80.075(1) by:</w:t>
      </w:r>
    </w:p>
    <w:p w:rsidR="00B46A35" w:rsidRPr="00C92B87" w:rsidRDefault="00B46A35" w:rsidP="00B46A35">
      <w:pPr>
        <w:pStyle w:val="ListParagraph"/>
        <w:tabs>
          <w:tab w:val="num" w:pos="0"/>
        </w:tabs>
        <w:ind w:hanging="720"/>
      </w:pPr>
    </w:p>
    <w:p w:rsidR="00B46A35" w:rsidRPr="00C92B87" w:rsidRDefault="000A72F1" w:rsidP="000A72F1">
      <w:pPr>
        <w:pStyle w:val="ListParagraph"/>
        <w:tabs>
          <w:tab w:val="num" w:pos="0"/>
        </w:tabs>
        <w:spacing w:line="288" w:lineRule="auto"/>
        <w:ind w:left="785"/>
      </w:pPr>
      <w:r w:rsidRPr="00C92B87">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rsidR="00B46A35" w:rsidRPr="00C92B87" w:rsidRDefault="00B46A35" w:rsidP="00B46A35">
      <w:pPr>
        <w:tabs>
          <w:tab w:val="num" w:pos="0"/>
        </w:tabs>
        <w:spacing w:line="288" w:lineRule="auto"/>
        <w:ind w:left="1080" w:hanging="720"/>
      </w:pPr>
    </w:p>
    <w:p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rsidR="00B46A35" w:rsidRPr="00C92B87" w:rsidRDefault="00B46A35" w:rsidP="00B46A35">
      <w:pPr>
        <w:tabs>
          <w:tab w:val="num" w:pos="0"/>
        </w:tabs>
        <w:spacing w:line="288" w:lineRule="auto"/>
        <w:ind w:hanging="720"/>
      </w:pPr>
    </w:p>
    <w:p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r w:rsidR="00365E4C">
        <w:t>Geraldo Lima d/b/a Best Price Moving &amp; Delivery</w:t>
      </w:r>
      <w:r w:rsidR="00EF464D"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802B95">
        <w:t>Oct.</w:t>
      </w:r>
      <w:r w:rsidR="00296EC4" w:rsidRPr="00C92B87">
        <w:t xml:space="preserve"> </w:t>
      </w:r>
      <w:r w:rsidR="00802B95">
        <w:t>8</w:t>
      </w:r>
      <w:r w:rsidR="00E6209E" w:rsidRPr="00C92B87">
        <w:t>, 201</w:t>
      </w:r>
      <w:r w:rsidR="00535A1D">
        <w:t>3</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rsidR="00533819" w:rsidRPr="00C92B87" w:rsidRDefault="00533819" w:rsidP="00533819">
      <w:pPr>
        <w:pStyle w:val="ListParagraph"/>
      </w:pPr>
    </w:p>
    <w:p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F03ADE">
        <w:t>Oct.</w:t>
      </w:r>
      <w:r w:rsidR="00535A1D">
        <w:t xml:space="preserve"> </w:t>
      </w:r>
      <w:r w:rsidR="00F03ADE">
        <w:t>8</w:t>
      </w:r>
      <w:r w:rsidRPr="00C92B87">
        <w:t xml:space="preserve">, </w:t>
      </w:r>
      <w:r w:rsidR="00535A1D">
        <w:t>2013</w:t>
      </w:r>
      <w:r w:rsidRPr="00C92B87">
        <w:t xml:space="preserve">, the hearing convened, as scheduled, in Olympia, Washington, before Administrative Law Judge </w:t>
      </w:r>
      <w:r w:rsidR="00562137" w:rsidRPr="00C92B87">
        <w:t>Adam Torem</w:t>
      </w:r>
      <w:r w:rsidRPr="00C92B87">
        <w:t>.</w:t>
      </w:r>
    </w:p>
    <w:p w:rsidR="00A83509" w:rsidRPr="00C92B87" w:rsidRDefault="00A83509" w:rsidP="00A83509">
      <w:pPr>
        <w:pStyle w:val="ListParagraph"/>
        <w:spacing w:line="288" w:lineRule="auto"/>
        <w:ind w:left="0"/>
      </w:pPr>
    </w:p>
    <w:p w:rsidR="00A83509" w:rsidRPr="00C92B87" w:rsidRDefault="00A83509" w:rsidP="00A83509">
      <w:pPr>
        <w:numPr>
          <w:ilvl w:val="0"/>
          <w:numId w:val="27"/>
        </w:numPr>
        <w:tabs>
          <w:tab w:val="num" w:pos="720"/>
        </w:tabs>
        <w:spacing w:line="288" w:lineRule="auto"/>
      </w:pPr>
      <w:r w:rsidRPr="00C92B87">
        <w:rPr>
          <w:b/>
        </w:rPr>
        <w:t xml:space="preserve">Appearances.  </w:t>
      </w:r>
      <w:r w:rsidR="00F03ADE">
        <w:t>Lauren McCloy</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CD9750775FF44BE0BBFF458ACB43C31B"/>
          </w:placeholder>
        </w:sdtPr>
        <w:sdtEndPr/>
        <w:sdtContent>
          <w:r w:rsidR="00365E4C">
            <w:t>Geraldo Lima</w:t>
          </w:r>
        </w:sdtContent>
      </w:sdt>
      <w:r w:rsidR="0003408E" w:rsidRPr="00C92B87">
        <w:rPr>
          <w:i/>
        </w:rPr>
        <w:t>,</w:t>
      </w:r>
      <w:r w:rsidR="002F426C" w:rsidRPr="00C92B87">
        <w:t xml:space="preserve"> </w:t>
      </w:r>
      <w:sdt>
        <w:sdtPr>
          <w:id w:val="-1503497711"/>
          <w:placeholder>
            <w:docPart w:val="268C685509C241669A5165083CE33B09"/>
          </w:placeholder>
        </w:sdtPr>
        <w:sdtEndPr/>
        <w:sdtContent>
          <w:r w:rsidR="00365E4C">
            <w:t>Seattle</w:t>
          </w:r>
        </w:sdtContent>
      </w:sdt>
      <w:r w:rsidRPr="00C92B87">
        <w:t xml:space="preserve">, </w:t>
      </w:r>
      <w:sdt>
        <w:sdtPr>
          <w:id w:val="-1858036407"/>
          <w:placeholder>
            <w:docPart w:val="25A9AA5DD9CA4B63A0543B18C70C7083"/>
          </w:placeholder>
        </w:sdtPr>
        <w:sdtEndPr/>
        <w:sdtContent>
          <w:r w:rsidR="00365E4C">
            <w:t>WA</w:t>
          </w:r>
        </w:sdtContent>
      </w:sdt>
      <w:r w:rsidRPr="00C92B87">
        <w:t xml:space="preserve">, represents </w:t>
      </w:r>
      <w:sdt>
        <w:sdtPr>
          <w:id w:val="1155272449"/>
          <w:placeholder>
            <w:docPart w:val="604629DDDC3C47BC93667FB7805121ED"/>
          </w:placeholder>
        </w:sdtPr>
        <w:sdtEndPr/>
        <w:sdtContent>
          <w:sdt>
            <w:sdtPr>
              <w:id w:val="820305357"/>
              <w:placeholder>
                <w:docPart w:val="B10601AAC94D474FB557503C30917141"/>
              </w:placeholder>
            </w:sdtPr>
            <w:sdtEndPr/>
            <w:sdtContent>
              <w:r w:rsidR="00365E4C">
                <w:t>Best Price Moving &amp; Delivery</w:t>
              </w:r>
            </w:sdtContent>
          </w:sdt>
        </w:sdtContent>
      </w:sdt>
      <w:r w:rsidRPr="00C92B87">
        <w:t xml:space="preserve">, </w:t>
      </w:r>
      <w:r w:rsidRPr="00C92B87">
        <w:rPr>
          <w:i/>
        </w:rPr>
        <w:t>pro se</w:t>
      </w:r>
      <w:r w:rsidRPr="00C92B87">
        <w:t>.</w:t>
      </w:r>
    </w:p>
    <w:p w:rsidR="00E6209E" w:rsidRPr="00C92B87" w:rsidRDefault="00E6209E" w:rsidP="00E6209E">
      <w:pPr>
        <w:pStyle w:val="ListParagraph"/>
      </w:pPr>
    </w:p>
    <w:p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rsidR="004B350C" w:rsidRPr="00C92B87" w:rsidRDefault="004B350C" w:rsidP="004B350C">
      <w:pPr>
        <w:tabs>
          <w:tab w:val="num" w:pos="720"/>
        </w:tabs>
        <w:spacing w:line="288" w:lineRule="auto"/>
        <w:rPr>
          <w:b/>
        </w:rPr>
      </w:pPr>
    </w:p>
    <w:p w:rsidR="004B350C" w:rsidRPr="00C92B87" w:rsidRDefault="004B350C" w:rsidP="004B350C">
      <w:pPr>
        <w:tabs>
          <w:tab w:val="num" w:pos="720"/>
        </w:tabs>
        <w:spacing w:line="288" w:lineRule="auto"/>
        <w:ind w:left="720" w:right="720"/>
        <w:jc w:val="both"/>
        <w:rPr>
          <w:b/>
        </w:rPr>
      </w:pPr>
      <w:r w:rsidRPr="00C92B87">
        <w:t>a person who transports for compensation, by motor vehicle within this state, or who advertises, solicits, offers, or enters into an agreement to transport household goods</w:t>
      </w:r>
      <w:r w:rsidR="0007032A" w:rsidRPr="00C92B87">
        <w:t>.</w:t>
      </w:r>
    </w:p>
    <w:p w:rsidR="004B350C" w:rsidRPr="00C92B87" w:rsidRDefault="004B350C" w:rsidP="004B350C">
      <w:pPr>
        <w:tabs>
          <w:tab w:val="num" w:pos="720"/>
        </w:tabs>
        <w:spacing w:line="288" w:lineRule="auto"/>
        <w:rPr>
          <w:b/>
        </w:rPr>
      </w:pPr>
    </w:p>
    <w:p w:rsidR="008847D8" w:rsidRPr="00C92B87" w:rsidRDefault="004B350C" w:rsidP="008847D8">
      <w:pPr>
        <w:tabs>
          <w:tab w:val="num" w:pos="720"/>
        </w:tabs>
        <w:spacing w:line="288" w:lineRule="auto"/>
      </w:pPr>
      <w:r w:rsidRPr="00C92B87">
        <w:t>RCW 81.80.070 prohibits household goods</w:t>
      </w:r>
      <w:r w:rsidR="0007032A" w:rsidRPr="00C92B87">
        <w:t xml:space="preserve"> carriers </w:t>
      </w:r>
      <w:r w:rsidRPr="00C92B87">
        <w:t>from operating for compensation in Washington without first</w:t>
      </w:r>
      <w:r w:rsidR="0007032A" w:rsidRPr="00C92B87">
        <w:t xml:space="preserve"> obtain</w:t>
      </w:r>
      <w:r w:rsidRPr="00C92B87">
        <w:t>ing</w:t>
      </w:r>
      <w:r w:rsidR="0007032A" w:rsidRPr="00C92B87">
        <w:t xml:space="preserve"> the</w:t>
      </w:r>
      <w:r w:rsidRPr="00C92B87">
        <w:t xml:space="preserve"> required</w:t>
      </w:r>
      <w:r w:rsidR="0007032A" w:rsidRPr="00C92B87">
        <w:t xml:space="preserve"> </w:t>
      </w:r>
      <w:r w:rsidR="007512EF" w:rsidRPr="00C92B87">
        <w:t>permit</w:t>
      </w:r>
      <w:r w:rsidRPr="00C92B87">
        <w:t xml:space="preserve"> from the Commission</w:t>
      </w:r>
      <w:r w:rsidR="0007032A" w:rsidRPr="00C92B87">
        <w:t xml:space="preserve">.  </w:t>
      </w:r>
      <w:r w:rsidRPr="00C92B87">
        <w:t xml:space="preserve">Upon proof of unauthorized operations, RCW 81.04.510 </w:t>
      </w:r>
      <w:r w:rsidR="0007032A" w:rsidRPr="00C92B87">
        <w:t>authorize</w:t>
      </w:r>
      <w:r w:rsidRPr="00C92B87">
        <w:t>s</w:t>
      </w:r>
      <w:r w:rsidR="0007032A" w:rsidRPr="00C92B87">
        <w:t xml:space="preserve"> </w:t>
      </w:r>
      <w:r w:rsidRPr="00C92B87">
        <w:t xml:space="preserve">the Commission </w:t>
      </w:r>
      <w:r w:rsidR="0007032A" w:rsidRPr="00C92B87">
        <w:t>to order</w:t>
      </w:r>
      <w:r w:rsidRPr="00C92B87">
        <w:t xml:space="preserve"> the </w:t>
      </w:r>
      <w:r w:rsidR="00AE0086" w:rsidRPr="00C92B87">
        <w:t>unpermitted</w:t>
      </w:r>
      <w:r w:rsidRPr="00C92B87">
        <w:t xml:space="preserve"> company</w:t>
      </w:r>
      <w:r w:rsidR="0007032A" w:rsidRPr="00C92B87">
        <w:t xml:space="preserve"> to cease and desist </w:t>
      </w:r>
      <w:r w:rsidRPr="00C92B87">
        <w:t>its</w:t>
      </w:r>
      <w:r w:rsidR="0007032A" w:rsidRPr="00C92B87">
        <w:t xml:space="preserve"> activities</w:t>
      </w:r>
      <w:r w:rsidR="00643B8D" w:rsidRPr="00C92B87">
        <w:t>.</w:t>
      </w:r>
      <w:r w:rsidR="008847D8" w:rsidRPr="00C92B87">
        <w:t xml:space="preserve">  Additionally, RCW </w:t>
      </w:r>
      <w:r w:rsidRPr="00C92B87">
        <w:t xml:space="preserve">81.04.110 </w:t>
      </w:r>
      <w:r w:rsidRPr="00C92B87">
        <w:lastRenderedPageBreak/>
        <w:t xml:space="preserve">authorizes </w:t>
      </w:r>
      <w:r w:rsidR="00FF2371" w:rsidRPr="00C92B87">
        <w:t xml:space="preserve">the Commission to file a complaint on </w:t>
      </w:r>
      <w:r w:rsidR="00C32A3B" w:rsidRPr="00C92B87">
        <w:t>its</w:t>
      </w:r>
      <w:r w:rsidR="00FF2371" w:rsidRPr="00C92B87">
        <w:t xml:space="preserve"> own motion setting forth any act or omission by </w:t>
      </w:r>
      <w:r w:rsidRPr="00C92B87">
        <w:t>a company</w:t>
      </w:r>
      <w:r w:rsidR="00FF2371" w:rsidRPr="00C92B87">
        <w:t xml:space="preserve"> that violates any law, or any or</w:t>
      </w:r>
      <w:r w:rsidR="008847D8" w:rsidRPr="00C92B87">
        <w:t>der or rule of the Commission.</w:t>
      </w:r>
    </w:p>
    <w:p w:rsidR="008847D8" w:rsidRPr="00C92B87" w:rsidRDefault="008847D8" w:rsidP="008847D8">
      <w:pPr>
        <w:tabs>
          <w:tab w:val="num" w:pos="720"/>
        </w:tabs>
        <w:spacing w:line="288" w:lineRule="auto"/>
      </w:pPr>
    </w:p>
    <w:p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81.80.070 and the rules governing household goods c</w:t>
      </w:r>
      <w:r w:rsidR="008847D8" w:rsidRPr="00C92B87">
        <w:t>arriers contained in WAC 480-15 and (b) compliance history.</w:t>
      </w:r>
    </w:p>
    <w:p w:rsidR="00DF2148" w:rsidRPr="00C92B87" w:rsidRDefault="00DF2148" w:rsidP="00C025F2">
      <w:pPr>
        <w:tabs>
          <w:tab w:val="num" w:pos="720"/>
        </w:tabs>
        <w:spacing w:line="288" w:lineRule="auto"/>
      </w:pPr>
    </w:p>
    <w:p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A630E15108EB4DE7AA36C3702D616F90"/>
          </w:placeholder>
        </w:sdtPr>
        <w:sdtEndPr/>
        <w:sdtContent>
          <w:sdt>
            <w:sdtPr>
              <w:id w:val="-922492007"/>
              <w:placeholder>
                <w:docPart w:val="774A705E7F164ECDBD2C64EA89C5D47E"/>
              </w:placeholder>
            </w:sdtPr>
            <w:sdtEndPr/>
            <w:sdtContent>
              <w:r w:rsidR="00365E4C">
                <w:t>Best Price Moving &amp; Delivery</w:t>
              </w:r>
            </w:sdtContent>
          </w:sdt>
        </w:sdtContent>
      </w:sdt>
      <w:r w:rsidR="00F03ADE" w:rsidRPr="00C92B87">
        <w:t xml:space="preserve"> </w:t>
      </w:r>
      <w:r w:rsidRPr="00C92B87">
        <w:t>agreed that it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rsidR="003A3A2A" w:rsidRPr="00C92B87" w:rsidRDefault="003A3A2A" w:rsidP="003A3A2A">
      <w:pPr>
        <w:pStyle w:val="ListParagraph"/>
      </w:pPr>
    </w:p>
    <w:p w:rsidR="003A3A2A" w:rsidRPr="00C92B87" w:rsidRDefault="00676D1D" w:rsidP="003A3A2A">
      <w:pPr>
        <w:numPr>
          <w:ilvl w:val="0"/>
          <w:numId w:val="27"/>
        </w:numPr>
        <w:tabs>
          <w:tab w:val="num" w:pos="720"/>
        </w:tabs>
        <w:spacing w:line="288" w:lineRule="auto"/>
      </w:pPr>
      <w:sdt>
        <w:sdtPr>
          <w:id w:val="-1849709540"/>
          <w:placeholder>
            <w:docPart w:val="94E5F5D25BEF46ABBC3EA9A563073420"/>
          </w:placeholder>
        </w:sdtPr>
        <w:sdtEndPr/>
        <w:sdtContent>
          <w:sdt>
            <w:sdtPr>
              <w:id w:val="921382753"/>
              <w:placeholder>
                <w:docPart w:val="46983A4BE6504E84AF25337E0CEE59BD"/>
              </w:placeholder>
            </w:sdtPr>
            <w:sdtEndPr/>
            <w:sdtContent>
              <w:r w:rsidR="00365E4C">
                <w:t>Best Price Moving &amp; Delivery</w:t>
              </w:r>
            </w:sdtContent>
          </w:sdt>
        </w:sdtContent>
      </w:sdt>
      <w:r w:rsidR="00F03ADE" w:rsidRPr="00C92B87">
        <w:t xml:space="preserve"> </w:t>
      </w:r>
      <w:r w:rsidR="003A3A2A" w:rsidRPr="00C92B87">
        <w:t xml:space="preserve">has </w:t>
      </w:r>
      <w:r w:rsidR="00B46A35" w:rsidRPr="00C92B87">
        <w:t>agreed to shut down and cease operations</w:t>
      </w:r>
      <w:r w:rsidR="00876A43" w:rsidRPr="00C92B87">
        <w:t xml:space="preserve"> as a household goods carrier, as defined by WAC 480-15.</w:t>
      </w:r>
      <w:r w:rsidR="00B46A35" w:rsidRPr="00C92B87">
        <w:t xml:space="preserve">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 staying out of the industry for a period of two years from the date of this Initial Order, seeks to have </w:t>
      </w:r>
      <w:r w:rsidR="00A30AAF">
        <w:t>the entire</w:t>
      </w:r>
      <w:r w:rsidRPr="00C92B87">
        <w:t xml:space="preserve"> penalty suspended for two years, then waived.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B48D127A05EA41E795D1C007943F14CD"/>
          </w:placeholder>
        </w:sdtPr>
        <w:sdtEndPr/>
        <w:sdtContent>
          <w:sdt>
            <w:sdtPr>
              <w:id w:val="-44844007"/>
              <w:placeholder>
                <w:docPart w:val="158AB7470C664FED9ED96799911E30EF"/>
              </w:placeholder>
            </w:sdtPr>
            <w:sdtEndPr/>
            <w:sdtContent>
              <w:r w:rsidR="00365E4C">
                <w:t>Best Price Moving &amp; Delivery</w:t>
              </w:r>
            </w:sdtContent>
          </w:sdt>
        </w:sdtContent>
      </w:sdt>
      <w:r w:rsidR="00EF464D" w:rsidRPr="00C92B87">
        <w:t xml:space="preserve"> </w:t>
      </w:r>
      <w:r w:rsidRPr="00C92B87">
        <w:t>does not re-enter the household goods moving business without first obtaining the required permit.</w:t>
      </w:r>
    </w:p>
    <w:p w:rsidR="003A3A2A" w:rsidRPr="00C92B87" w:rsidRDefault="003A3A2A" w:rsidP="003A3A2A">
      <w:pPr>
        <w:spacing w:line="288" w:lineRule="auto"/>
        <w:rPr>
          <w:b/>
          <w:u w:val="single"/>
        </w:rPr>
      </w:pPr>
    </w:p>
    <w:p w:rsidR="00D3700A" w:rsidRDefault="00D3700A" w:rsidP="00C025F2">
      <w:pPr>
        <w:spacing w:line="288" w:lineRule="auto"/>
        <w:jc w:val="center"/>
        <w:rPr>
          <w:b/>
          <w:u w:val="single"/>
        </w:rPr>
      </w:pPr>
    </w:p>
    <w:p w:rsidR="00D3700A" w:rsidRDefault="00D3700A" w:rsidP="00C025F2">
      <w:pPr>
        <w:spacing w:line="288" w:lineRule="auto"/>
        <w:jc w:val="center"/>
        <w:rPr>
          <w:b/>
          <w:u w:val="single"/>
        </w:rPr>
      </w:pPr>
    </w:p>
    <w:p w:rsidR="00A30AAF" w:rsidRDefault="00A30AAF" w:rsidP="00C025F2">
      <w:pPr>
        <w:spacing w:line="288" w:lineRule="auto"/>
        <w:jc w:val="center"/>
        <w:rPr>
          <w:b/>
          <w:u w:val="single"/>
        </w:rPr>
      </w:pPr>
      <w:bookmarkStart w:id="0" w:name="_GoBack"/>
      <w:bookmarkEnd w:id="0"/>
    </w:p>
    <w:p w:rsidR="00F901EC" w:rsidRDefault="00F901EC" w:rsidP="00C025F2">
      <w:pPr>
        <w:spacing w:line="288" w:lineRule="auto"/>
        <w:jc w:val="center"/>
        <w:rPr>
          <w:b/>
          <w:u w:val="single"/>
        </w:rPr>
      </w:pPr>
    </w:p>
    <w:p w:rsidR="00F901EC" w:rsidRDefault="00F901EC" w:rsidP="00C025F2">
      <w:pPr>
        <w:spacing w:line="288" w:lineRule="auto"/>
        <w:jc w:val="center"/>
        <w:rPr>
          <w:b/>
          <w:u w:val="single"/>
        </w:rPr>
      </w:pPr>
    </w:p>
    <w:p w:rsidR="00F901EC" w:rsidRDefault="00F901EC" w:rsidP="00C025F2">
      <w:pPr>
        <w:spacing w:line="288" w:lineRule="auto"/>
        <w:jc w:val="center"/>
        <w:rPr>
          <w:b/>
          <w:u w:val="single"/>
        </w:rPr>
      </w:pPr>
    </w:p>
    <w:p w:rsidR="002706D5" w:rsidRPr="00C92B87" w:rsidRDefault="002706D5" w:rsidP="00C025F2">
      <w:pPr>
        <w:spacing w:line="288" w:lineRule="auto"/>
        <w:jc w:val="center"/>
        <w:rPr>
          <w:b/>
          <w:u w:val="single"/>
        </w:rPr>
      </w:pPr>
      <w:r w:rsidRPr="00C92B87">
        <w:rPr>
          <w:b/>
          <w:u w:val="single"/>
        </w:rPr>
        <w:lastRenderedPageBreak/>
        <w:t>FINDINGS OF FACT</w:t>
      </w:r>
    </w:p>
    <w:p w:rsidR="00C84359" w:rsidRPr="00C92B87" w:rsidRDefault="00C84359" w:rsidP="00C025F2">
      <w:pPr>
        <w:tabs>
          <w:tab w:val="num" w:pos="720"/>
        </w:tabs>
        <w:spacing w:line="288" w:lineRule="auto"/>
        <w:ind w:left="-720"/>
        <w:jc w:val="center"/>
      </w:pPr>
    </w:p>
    <w:p w:rsidR="00C84359" w:rsidRPr="00C92B87" w:rsidRDefault="00C84359" w:rsidP="00C025F2">
      <w:pPr>
        <w:numPr>
          <w:ilvl w:val="0"/>
          <w:numId w:val="27"/>
        </w:numPr>
        <w:spacing w:line="288" w:lineRule="auto"/>
        <w:ind w:left="720" w:hanging="1440"/>
      </w:pPr>
      <w:r w:rsidRPr="00C92B87">
        <w:t>(1)</w:t>
      </w:r>
      <w:r w:rsidRPr="00C92B87">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C92B87" w:rsidRDefault="00BB3665" w:rsidP="00C025F2">
      <w:pPr>
        <w:tabs>
          <w:tab w:val="num" w:pos="720"/>
        </w:tabs>
        <w:spacing w:line="288" w:lineRule="auto"/>
      </w:pPr>
    </w:p>
    <w:p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sdt>
        <w:sdtPr>
          <w:id w:val="-300382481"/>
          <w:placeholder>
            <w:docPart w:val="6A5CCC442F124B88892EB844198284B5"/>
          </w:placeholder>
        </w:sdtPr>
        <w:sdtEndPr/>
        <w:sdtContent>
          <w:sdt>
            <w:sdtPr>
              <w:id w:val="-1705710741"/>
              <w:placeholder>
                <w:docPart w:val="ED0F29F4977E4438BCA6DF3444CB68FF"/>
              </w:placeholder>
            </w:sdtPr>
            <w:sdtEndPr/>
            <w:sdtContent>
              <w:r w:rsidR="00365E4C">
                <w:t>Best Price Moving &amp; Delivery</w:t>
              </w:r>
            </w:sdtContent>
          </w:sdt>
        </w:sdtContent>
      </w:sdt>
      <w:r w:rsidR="00F03ADE"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p>
    <w:p w:rsidR="00F504DE" w:rsidRPr="00C92B87" w:rsidRDefault="00F504DE" w:rsidP="00F504DE">
      <w:pPr>
        <w:pStyle w:val="ListParagraph"/>
      </w:pPr>
    </w:p>
    <w:p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BA494A389DF74463AA3F5AC940953625"/>
          </w:placeholder>
        </w:sdtPr>
        <w:sdtEndPr/>
        <w:sdtContent>
          <w:sdt>
            <w:sdtPr>
              <w:id w:val="-856427254"/>
              <w:placeholder>
                <w:docPart w:val="D0DF2DAFBF7D4D8798A9FD0D4AD30209"/>
              </w:placeholder>
            </w:sdtPr>
            <w:sdtEndPr/>
            <w:sdtContent>
              <w:r w:rsidR="00365E4C">
                <w:t>Best Price Moving &amp; Delivery</w:t>
              </w:r>
            </w:sdtContent>
          </w:sdt>
        </w:sdtContent>
      </w:sdt>
      <w:r w:rsidR="00F03ADE" w:rsidRPr="00C92B87">
        <w:t xml:space="preserve"> </w:t>
      </w:r>
      <w:r w:rsidRPr="00C92B87">
        <w:t>advertised to transport household goods without first having obtained a household goods carrier permit from the Commission.</w:t>
      </w:r>
    </w:p>
    <w:p w:rsidR="00117A4A" w:rsidRPr="00C92B87" w:rsidRDefault="00117A4A" w:rsidP="00C025F2">
      <w:pPr>
        <w:pStyle w:val="ListParagraph"/>
        <w:spacing w:line="288" w:lineRule="auto"/>
      </w:pPr>
    </w:p>
    <w:p w:rsidR="00C84359" w:rsidRPr="00C92B87" w:rsidRDefault="00C84359" w:rsidP="00C025F2">
      <w:pPr>
        <w:spacing w:line="288" w:lineRule="auto"/>
        <w:jc w:val="center"/>
        <w:rPr>
          <w:u w:val="single"/>
        </w:rPr>
      </w:pPr>
      <w:r w:rsidRPr="00C92B87">
        <w:rPr>
          <w:b/>
          <w:u w:val="single"/>
        </w:rPr>
        <w:t>CONCLUSIONS OF LAW</w:t>
      </w:r>
    </w:p>
    <w:p w:rsidR="004148BF" w:rsidRPr="00C92B87" w:rsidRDefault="004148BF" w:rsidP="00C025F2">
      <w:pPr>
        <w:tabs>
          <w:tab w:val="num" w:pos="720"/>
        </w:tabs>
        <w:spacing w:line="288" w:lineRule="auto"/>
        <w:ind w:left="-720"/>
      </w:pPr>
    </w:p>
    <w:p w:rsidR="00BB3665" w:rsidRPr="00C92B87" w:rsidRDefault="007727F3" w:rsidP="00C025F2">
      <w:pPr>
        <w:numPr>
          <w:ilvl w:val="0"/>
          <w:numId w:val="27"/>
        </w:numPr>
        <w:spacing w:line="288" w:lineRule="auto"/>
        <w:ind w:left="720" w:hanging="1440"/>
      </w:pPr>
      <w:r w:rsidRPr="00C92B87">
        <w:t>(1)</w:t>
      </w:r>
      <w:r w:rsidRPr="00C92B87">
        <w:tab/>
        <w:t xml:space="preserve">The Washington Utilities and Transportation Commission has jurisdiction over the subject matter of this proceeding and over </w:t>
      </w:r>
      <w:sdt>
        <w:sdtPr>
          <w:id w:val="-1148519048"/>
          <w:placeholder>
            <w:docPart w:val="9C20B71E24A44CD19C0C5DA483E7E2DC"/>
          </w:placeholder>
        </w:sdtPr>
        <w:sdtEndPr/>
        <w:sdtContent>
          <w:sdt>
            <w:sdtPr>
              <w:id w:val="-40281852"/>
              <w:placeholder>
                <w:docPart w:val="B6D3871C3C2B4AB59281AB1465DA80DD"/>
              </w:placeholder>
            </w:sdtPr>
            <w:sdtEndPr/>
            <w:sdtContent>
              <w:r w:rsidR="00365E4C">
                <w:t>Best Price Moving &amp; Delivery</w:t>
              </w:r>
            </w:sdtContent>
          </w:sdt>
        </w:sdtContent>
      </w:sdt>
      <w:r w:rsidRPr="00C92B87">
        <w:t>, pursuant to</w:t>
      </w:r>
      <w:r w:rsidR="004B3FBA" w:rsidRPr="00C92B87">
        <w:t xml:space="preserve"> </w:t>
      </w:r>
      <w:r w:rsidRPr="00C92B87">
        <w:t xml:space="preserve">RCW 81.04.510, </w:t>
      </w:r>
      <w:r w:rsidR="004B3FBA" w:rsidRPr="00C92B87">
        <w:t xml:space="preserve">RCW 81.80.010, and </w:t>
      </w:r>
      <w:r w:rsidRPr="00C92B87">
        <w:t>RCW 81.80</w:t>
      </w:r>
      <w:r w:rsidR="00BB3665" w:rsidRPr="00C92B87">
        <w:t>.070.</w:t>
      </w:r>
    </w:p>
    <w:p w:rsidR="00BB3665" w:rsidRPr="00C92B87" w:rsidRDefault="00BB3665" w:rsidP="00C025F2">
      <w:pPr>
        <w:tabs>
          <w:tab w:val="num" w:pos="720"/>
        </w:tabs>
        <w:spacing w:line="288" w:lineRule="auto"/>
        <w:ind w:left="-720"/>
      </w:pPr>
    </w:p>
    <w:p w:rsidR="00E22EDB" w:rsidRPr="00C92B87" w:rsidRDefault="00BB3665" w:rsidP="00C025F2">
      <w:pPr>
        <w:numPr>
          <w:ilvl w:val="0"/>
          <w:numId w:val="27"/>
        </w:numPr>
        <w:spacing w:line="288" w:lineRule="auto"/>
        <w:ind w:left="720" w:hanging="1440"/>
      </w:pPr>
      <w:r w:rsidRPr="00C92B87">
        <w:t>(2)</w:t>
      </w:r>
      <w:r w:rsidRPr="00C92B87">
        <w:tab/>
      </w:r>
      <w:sdt>
        <w:sdtPr>
          <w:id w:val="-1151897961"/>
          <w:placeholder>
            <w:docPart w:val="9543FED48E014A94A977B099205D4FD0"/>
          </w:placeholder>
        </w:sdtPr>
        <w:sdtEndPr/>
        <w:sdtContent>
          <w:sdt>
            <w:sdtPr>
              <w:id w:val="-34743112"/>
              <w:placeholder>
                <w:docPart w:val="AF65A65143F94607B1995BB9FC507D8C"/>
              </w:placeholder>
            </w:sdtPr>
            <w:sdtEndPr/>
            <w:sdtContent>
              <w:r w:rsidR="00365E4C">
                <w:t>Best Price Moving &amp; Delivery</w:t>
              </w:r>
            </w:sdtContent>
          </w:sdt>
        </w:sdtContent>
      </w:sdt>
      <w:r w:rsidR="00F03ADE" w:rsidRPr="00C92B87">
        <w:t xml:space="preserve"> </w:t>
      </w:r>
      <w:r w:rsidR="00437AFB" w:rsidRPr="00C92B87">
        <w:t>offered to perform h</w:t>
      </w:r>
      <w:r w:rsidR="00E22EDB" w:rsidRPr="00C92B87">
        <w:t xml:space="preserve">ousehold goods moving services without first having obtained a </w:t>
      </w:r>
      <w:r w:rsidR="007512EF" w:rsidRPr="00C92B87">
        <w:t>permit</w:t>
      </w:r>
      <w:r w:rsidR="00E22EDB" w:rsidRPr="00C92B87">
        <w:t xml:space="preserve"> from the Washington Utilities &amp; Transportation Commission, in violation of RCW 81.80.070.</w:t>
      </w:r>
    </w:p>
    <w:p w:rsidR="00E22EDB" w:rsidRPr="00C92B87"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C92B87">
        <w:t>(</w:t>
      </w:r>
      <w:r w:rsidR="00C7135D" w:rsidRPr="00C92B87">
        <w:t>3</w:t>
      </w:r>
      <w:r w:rsidRPr="00C92B87">
        <w:t>)</w:t>
      </w:r>
      <w:r w:rsidRPr="00C92B87">
        <w:rPr>
          <w:color w:val="FF0000"/>
        </w:rPr>
        <w:tab/>
      </w:r>
      <w:sdt>
        <w:sdtPr>
          <w:id w:val="-1437828264"/>
          <w:placeholder>
            <w:docPart w:val="E9BF42EDC81F4F29BB779F685626839D"/>
          </w:placeholder>
        </w:sdtPr>
        <w:sdtEndPr/>
        <w:sdtContent>
          <w:sdt>
            <w:sdtPr>
              <w:id w:val="-474615879"/>
              <w:placeholder>
                <w:docPart w:val="9DEF0413E09A4647B72C9EE875A48041"/>
              </w:placeholder>
            </w:sdtPr>
            <w:sdtEndPr/>
            <w:sdtContent>
              <w:r w:rsidR="00365E4C">
                <w:t>Best Price Moving &amp; Delivery</w:t>
              </w:r>
            </w:sdtContent>
          </w:sdt>
        </w:sdtContent>
      </w:sdt>
      <w:r w:rsidR="00F03ADE" w:rsidRPr="00C92B87">
        <w:t xml:space="preserve"> </w:t>
      </w:r>
      <w:r w:rsidR="00F504DE" w:rsidRPr="00C92B87">
        <w:t xml:space="preserve">advertised to perform household goods moving services without first having obtained a </w:t>
      </w:r>
      <w:r w:rsidR="007512EF" w:rsidRPr="00C92B87">
        <w:t>permit</w:t>
      </w:r>
      <w:r w:rsidR="00F504DE" w:rsidRPr="00C92B87">
        <w:t xml:space="preserve"> from the Washington Utilities &amp; Transportation Commission, in violation of RCW 81.80.070.</w:t>
      </w:r>
    </w:p>
    <w:p w:rsidR="00FF071E" w:rsidRDefault="00FF071E">
      <w:pPr>
        <w:rPr>
          <w:b/>
          <w:u w:val="single"/>
        </w:rPr>
      </w:pPr>
    </w:p>
    <w:p w:rsidR="00C84359" w:rsidRPr="00C92B87" w:rsidRDefault="00C84359" w:rsidP="00C025F2">
      <w:pPr>
        <w:pStyle w:val="NoSpacing"/>
        <w:spacing w:line="288" w:lineRule="auto"/>
        <w:jc w:val="center"/>
        <w:rPr>
          <w:b/>
          <w:u w:val="single"/>
        </w:rPr>
      </w:pPr>
      <w:r w:rsidRPr="00C92B87">
        <w:rPr>
          <w:b/>
          <w:u w:val="single"/>
        </w:rPr>
        <w:t>ORDER</w:t>
      </w:r>
    </w:p>
    <w:p w:rsidR="00C025F2" w:rsidRPr="00C92B87" w:rsidRDefault="00C025F2" w:rsidP="00C025F2">
      <w:pPr>
        <w:pStyle w:val="NoSpacing"/>
        <w:spacing w:line="288" w:lineRule="auto"/>
      </w:pPr>
    </w:p>
    <w:p w:rsidR="00E22EDB" w:rsidRPr="00C92B87" w:rsidRDefault="00E22EDB" w:rsidP="00C025F2">
      <w:pPr>
        <w:pStyle w:val="NoSpacing"/>
        <w:spacing w:line="288" w:lineRule="auto"/>
      </w:pPr>
      <w:r w:rsidRPr="00C92B87">
        <w:tab/>
        <w:t>THE COMMISSION ORDERS:</w:t>
      </w:r>
    </w:p>
    <w:p w:rsidR="00E22EDB" w:rsidRPr="00C92B87" w:rsidRDefault="00E22EDB" w:rsidP="00C025F2">
      <w:pPr>
        <w:spacing w:line="288" w:lineRule="auto"/>
        <w:ind w:left="-720"/>
      </w:pPr>
    </w:p>
    <w:p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DD2FAFC2173646908AD7F95E9EA3584F"/>
          </w:placeholder>
        </w:sdtPr>
        <w:sdtEndPr/>
        <w:sdtContent>
          <w:sdt>
            <w:sdtPr>
              <w:id w:val="394316158"/>
              <w:placeholder>
                <w:docPart w:val="BADAB98964234D5595C3AFA4F5268F8A"/>
              </w:placeholder>
            </w:sdtPr>
            <w:sdtEndPr/>
            <w:sdtContent>
              <w:r w:rsidR="00365E4C">
                <w:t>Best Price Moving &amp; Delivery</w:t>
              </w:r>
            </w:sdtContent>
          </w:sdt>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rsidR="009F4E59" w:rsidRPr="00C92B87" w:rsidRDefault="009F4E59" w:rsidP="009F4E59">
      <w:pPr>
        <w:spacing w:line="288" w:lineRule="auto"/>
        <w:ind w:left="720"/>
      </w:pPr>
    </w:p>
    <w:p w:rsidR="009F4E59" w:rsidRPr="00C92B87" w:rsidRDefault="009F4E59" w:rsidP="00C025F2">
      <w:pPr>
        <w:numPr>
          <w:ilvl w:val="0"/>
          <w:numId w:val="27"/>
        </w:numPr>
        <w:spacing w:line="288" w:lineRule="auto"/>
        <w:ind w:left="720" w:hanging="1440"/>
      </w:pPr>
      <w:r w:rsidRPr="00C92B87">
        <w:lastRenderedPageBreak/>
        <w:t>(2)</w:t>
      </w:r>
      <w:r w:rsidRPr="00C92B87">
        <w:tab/>
      </w:r>
      <w:sdt>
        <w:sdtPr>
          <w:id w:val="1713995440"/>
          <w:placeholder>
            <w:docPart w:val="AFC133D0DCDA4FB4A7B6FDC958CA8B33"/>
          </w:placeholder>
        </w:sdtPr>
        <w:sdtEndPr/>
        <w:sdtContent>
          <w:sdt>
            <w:sdtPr>
              <w:id w:val="271068434"/>
              <w:placeholder>
                <w:docPart w:val="8251952AF11B4722A1126E4EE8DABAC8"/>
              </w:placeholder>
            </w:sdtPr>
            <w:sdtEndPr/>
            <w:sdtContent>
              <w:r w:rsidR="00365E4C">
                <w:t>Best Price Moving &amp; Delivery</w:t>
              </w:r>
            </w:sdtContent>
          </w:sdt>
        </w:sdtContent>
      </w:sdt>
      <w:r w:rsidR="00EF464D" w:rsidRPr="00C92B87">
        <w:t xml:space="preserve"> </w:t>
      </w:r>
      <w:r w:rsidRPr="00C92B87">
        <w:t>is ordered to immediately cease and desist operations as a household goods carrier within the state of Washington.</w:t>
      </w:r>
    </w:p>
    <w:p w:rsidR="00B64756" w:rsidRPr="00C92B87" w:rsidRDefault="00B64756" w:rsidP="00C025F2">
      <w:pPr>
        <w:tabs>
          <w:tab w:val="num" w:pos="720"/>
        </w:tabs>
        <w:spacing w:line="288" w:lineRule="auto"/>
        <w:ind w:left="-720"/>
      </w:pPr>
    </w:p>
    <w:p w:rsidR="0063257A" w:rsidRPr="00C92B87" w:rsidRDefault="0063257A" w:rsidP="0063257A">
      <w:pPr>
        <w:numPr>
          <w:ilvl w:val="0"/>
          <w:numId w:val="27"/>
        </w:numPr>
        <w:spacing w:line="288" w:lineRule="auto"/>
        <w:ind w:left="720" w:hanging="1440"/>
      </w:pPr>
      <w:r>
        <w:t>(3)</w:t>
      </w:r>
      <w:r>
        <w:tab/>
      </w:r>
      <w:sdt>
        <w:sdtPr>
          <w:id w:val="-54941266"/>
          <w:placeholder>
            <w:docPart w:val="DB858DC45F604FA3A2D8B22D68193734"/>
          </w:placeholder>
        </w:sdtPr>
        <w:sdtEndPr/>
        <w:sdtContent>
          <w:sdt>
            <w:sdtPr>
              <w:id w:val="1955748347"/>
              <w:placeholder>
                <w:docPart w:val="69C8E6E7B62147D6A3677781D93156ED"/>
              </w:placeholder>
            </w:sdtPr>
            <w:sdtEndPr/>
            <w:sdtContent>
              <w:r w:rsidR="00365E4C">
                <w:t>Best Price Moving &amp; Delivery</w:t>
              </w:r>
            </w:sdtContent>
          </w:sdt>
        </w:sdtContent>
      </w:sdt>
      <w:r w:rsidR="00B548FB">
        <w:t xml:space="preserve"> is assessed a penalty of $5,000. </w:t>
      </w:r>
      <w:r w:rsidR="00894130">
        <w:t>The entire</w:t>
      </w:r>
      <w:r w:rsidR="00B548FB">
        <w:t xml:space="preserve"> penalty is suspended for a period of two years from the date of this Initial Order, and waived thereafter, provided </w:t>
      </w:r>
      <w:sdt>
        <w:sdtPr>
          <w:id w:val="680704281"/>
          <w:placeholder>
            <w:docPart w:val="3A39E6B264EC4CC38807B4A29C3CDA19"/>
          </w:placeholder>
        </w:sdtPr>
        <w:sdtEndPr/>
        <w:sdtContent>
          <w:sdt>
            <w:sdtPr>
              <w:id w:val="-140428047"/>
              <w:placeholder>
                <w:docPart w:val="2414097665D7438D85E2153F373B755B"/>
              </w:placeholder>
            </w:sdtPr>
            <w:sdtEndPr/>
            <w:sdtContent>
              <w:r w:rsidR="00365E4C">
                <w:t>Best Price Moving &amp; Delivery</w:t>
              </w:r>
            </w:sdtContent>
          </w:sdt>
        </w:sdtContent>
      </w:sdt>
      <w:r w:rsidR="00B548FB">
        <w:t xml:space="preserve"> refrains from further </w:t>
      </w:r>
      <w:r w:rsidR="00B548FB" w:rsidRPr="00CC5927">
        <w:t xml:space="preserve">operations as a household goods carrier in the state of Washington without first obtaining the required permit from the Commission. </w:t>
      </w:r>
    </w:p>
    <w:p w:rsidR="0063257A" w:rsidRPr="00C92B87" w:rsidRDefault="0063257A" w:rsidP="0063257A">
      <w:pPr>
        <w:tabs>
          <w:tab w:val="num" w:pos="720"/>
        </w:tabs>
        <w:spacing w:line="288" w:lineRule="auto"/>
        <w:ind w:left="-720"/>
      </w:pPr>
    </w:p>
    <w:p w:rsidR="0063257A" w:rsidRPr="00C92B87" w:rsidRDefault="0063257A" w:rsidP="0063257A">
      <w:pPr>
        <w:numPr>
          <w:ilvl w:val="0"/>
          <w:numId w:val="27"/>
        </w:numPr>
        <w:spacing w:line="288" w:lineRule="auto"/>
        <w:ind w:left="720" w:hanging="1440"/>
      </w:pPr>
      <w:r w:rsidRPr="00C92B87">
        <w:t>(4)</w:t>
      </w:r>
      <w:r w:rsidRPr="00C92B87">
        <w:tab/>
        <w:t xml:space="preserve">The Commission retains jurisdiction over the subject matter and the parties to this proceeding to effectuate the terms of this Order. </w:t>
      </w:r>
    </w:p>
    <w:p w:rsidR="002B0C47" w:rsidRPr="00C92B87" w:rsidRDefault="002B0C47" w:rsidP="002B0C47"/>
    <w:p w:rsidR="002B0C47" w:rsidRPr="00C92B87" w:rsidRDefault="002B0C47" w:rsidP="002B0C47">
      <w:r w:rsidRPr="00C92B87">
        <w:t xml:space="preserve">DATED at Olympia, Washington, and effective </w:t>
      </w:r>
      <w:r w:rsidR="00F03ADE">
        <w:t>Oct.</w:t>
      </w:r>
      <w:r w:rsidR="00EE6959" w:rsidRPr="00C92B87">
        <w:t xml:space="preserve"> </w:t>
      </w:r>
      <w:r w:rsidR="00F03ADE">
        <w:t>8</w:t>
      </w:r>
      <w:r w:rsidR="003A3A2A" w:rsidRPr="00C92B87">
        <w:t>, 201</w:t>
      </w:r>
      <w:r w:rsidR="00535A1D">
        <w:t>3</w:t>
      </w:r>
      <w:r w:rsidRPr="00C92B87">
        <w:t>.</w:t>
      </w:r>
    </w:p>
    <w:p w:rsidR="002B0C47" w:rsidRPr="00C92B87" w:rsidRDefault="002B0C47" w:rsidP="002B0C47"/>
    <w:p w:rsidR="002B0C47" w:rsidRPr="00C92B87" w:rsidRDefault="002B0C47" w:rsidP="002B0C47"/>
    <w:p w:rsidR="00662B23" w:rsidRDefault="00662B23" w:rsidP="002B0C47"/>
    <w:p w:rsidR="00C92B87" w:rsidRDefault="00C92B87" w:rsidP="002B0C47"/>
    <w:p w:rsidR="00C92B87" w:rsidRPr="00C92B87" w:rsidRDefault="00C92B87" w:rsidP="002B0C47"/>
    <w:p w:rsidR="00883DDC" w:rsidRPr="00C92B87" w:rsidRDefault="00C92B87" w:rsidP="00883DDC">
      <w:pPr>
        <w:spacing w:line="264" w:lineRule="auto"/>
      </w:pPr>
      <w:r>
        <w:t xml:space="preserve">                                                                        </w:t>
      </w:r>
      <w:r w:rsidRPr="00C92B87">
        <w:rPr>
          <w:b/>
        </w:rPr>
        <w:t>__________________________</w:t>
      </w:r>
    </w:p>
    <w:p w:rsidR="00883DDC" w:rsidRPr="00C92B87" w:rsidRDefault="00EE6959" w:rsidP="00883DDC">
      <w:r w:rsidRPr="00C92B87">
        <w:tab/>
      </w:r>
      <w:r w:rsidRPr="00C92B87">
        <w:tab/>
      </w:r>
      <w:r w:rsidRPr="00C92B87">
        <w:tab/>
      </w:r>
      <w:r w:rsidRPr="00C92B87">
        <w:tab/>
      </w:r>
      <w:r w:rsidRPr="00C92B87">
        <w:tab/>
      </w:r>
      <w:r w:rsidRPr="00C92B87">
        <w:tab/>
        <w:t>Adam</w:t>
      </w:r>
      <w:r w:rsidR="005B202F" w:rsidRPr="00C92B87">
        <w:t xml:space="preserve"> Torem</w:t>
      </w:r>
    </w:p>
    <w:p w:rsidR="00883DDC" w:rsidRPr="00C92B87" w:rsidRDefault="009C67BD" w:rsidP="00883DDC">
      <w:pPr>
        <w:ind w:left="3600" w:firstLine="720"/>
      </w:pPr>
      <w:r w:rsidRPr="00C92B87">
        <w:t>Administrative Law Judge</w:t>
      </w:r>
    </w:p>
    <w:p w:rsidR="00883DDC" w:rsidRPr="00C92B87" w:rsidRDefault="00883DDC" w:rsidP="002B0C47">
      <w:pPr>
        <w:tabs>
          <w:tab w:val="left" w:pos="-1440"/>
        </w:tabs>
      </w:pPr>
    </w:p>
    <w:p w:rsidR="001248BC" w:rsidRDefault="001248BC" w:rsidP="00662B23">
      <w:pPr>
        <w:tabs>
          <w:tab w:val="left" w:pos="385"/>
        </w:tabs>
        <w:spacing w:line="264" w:lineRule="auto"/>
        <w:jc w:val="center"/>
        <w:rPr>
          <w:b/>
        </w:rPr>
      </w:pPr>
    </w:p>
    <w:p w:rsidR="008B7E96" w:rsidRDefault="008B7E96" w:rsidP="00662B23">
      <w:pPr>
        <w:tabs>
          <w:tab w:val="left" w:pos="385"/>
        </w:tabs>
        <w:spacing w:line="264" w:lineRule="auto"/>
        <w:jc w:val="center"/>
        <w:rPr>
          <w:b/>
        </w:rPr>
      </w:pPr>
    </w:p>
    <w:p w:rsidR="00F8787A" w:rsidRDefault="00F8787A" w:rsidP="001248BC">
      <w:pPr>
        <w:tabs>
          <w:tab w:val="left" w:pos="385"/>
        </w:tabs>
        <w:spacing w:line="264" w:lineRule="auto"/>
        <w:rPr>
          <w:b/>
        </w:rPr>
      </w:pPr>
    </w:p>
    <w:p w:rsidR="00F8787A" w:rsidRDefault="00F8787A" w:rsidP="001248BC">
      <w:pPr>
        <w:tabs>
          <w:tab w:val="left" w:pos="385"/>
        </w:tabs>
        <w:spacing w:line="264" w:lineRule="auto"/>
        <w:rPr>
          <w:b/>
        </w:rPr>
      </w:pPr>
    </w:p>
    <w:p w:rsidR="00EF5265" w:rsidRPr="00C92B87" w:rsidRDefault="00EF5265" w:rsidP="001248BC">
      <w:pPr>
        <w:tabs>
          <w:tab w:val="left" w:pos="385"/>
        </w:tabs>
        <w:spacing w:line="264" w:lineRule="auto"/>
        <w:rPr>
          <w:b/>
        </w:rPr>
      </w:pPr>
      <w:r w:rsidRPr="00C92B87">
        <w:rPr>
          <w:b/>
        </w:rPr>
        <w:t>Agreed for Entry:</w:t>
      </w:r>
    </w:p>
    <w:p w:rsidR="00EF5265" w:rsidRPr="00C92B87" w:rsidRDefault="00EF5265" w:rsidP="001248BC">
      <w:pPr>
        <w:tabs>
          <w:tab w:val="left" w:pos="385"/>
        </w:tabs>
        <w:spacing w:line="264" w:lineRule="auto"/>
        <w:rPr>
          <w:b/>
        </w:rPr>
      </w:pPr>
    </w:p>
    <w:p w:rsidR="00EF5265" w:rsidRPr="00C92B87" w:rsidRDefault="00EF5265" w:rsidP="001248BC">
      <w:pPr>
        <w:tabs>
          <w:tab w:val="left" w:pos="385"/>
        </w:tabs>
        <w:spacing w:line="264" w:lineRule="auto"/>
        <w:rPr>
          <w:b/>
        </w:rPr>
      </w:pPr>
    </w:p>
    <w:p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rsidR="00720EEC" w:rsidRPr="00365E4C" w:rsidRDefault="00F03ADE" w:rsidP="001248BC">
      <w:pPr>
        <w:tabs>
          <w:tab w:val="left" w:pos="385"/>
        </w:tabs>
        <w:spacing w:line="264" w:lineRule="auto"/>
        <w:rPr>
          <w:b/>
        </w:rPr>
      </w:pPr>
      <w:r>
        <w:rPr>
          <w:b/>
        </w:rPr>
        <w:t>Lauren McCloy</w:t>
      </w:r>
      <w:r w:rsidR="001248BC" w:rsidRPr="00C92B87">
        <w:rPr>
          <w:b/>
        </w:rPr>
        <w:tab/>
      </w:r>
      <w:r w:rsidR="001248BC" w:rsidRPr="00C92B87">
        <w:rPr>
          <w:b/>
        </w:rPr>
        <w:tab/>
      </w:r>
      <w:r w:rsidR="001248BC" w:rsidRPr="00C92B87">
        <w:rPr>
          <w:b/>
        </w:rPr>
        <w:tab/>
      </w:r>
      <w:r w:rsidR="001248BC" w:rsidRPr="00C92B87">
        <w:rPr>
          <w:b/>
        </w:rPr>
        <w:tab/>
      </w:r>
      <w:r w:rsidR="001248BC" w:rsidRPr="00365E4C">
        <w:rPr>
          <w:b/>
        </w:rPr>
        <w:tab/>
      </w:r>
      <w:sdt>
        <w:sdtPr>
          <w:rPr>
            <w:b/>
          </w:rPr>
          <w:id w:val="471102904"/>
          <w:placeholder>
            <w:docPart w:val="B9EAB3BED836417D8A2669258C2B11D5"/>
          </w:placeholder>
        </w:sdtPr>
        <w:sdtEndPr/>
        <w:sdtContent>
          <w:r w:rsidR="00365E4C" w:rsidRPr="00365E4C">
            <w:rPr>
              <w:b/>
            </w:rPr>
            <w:t>Geraldo Lima</w:t>
          </w:r>
        </w:sdtContent>
      </w:sdt>
    </w:p>
    <w:p w:rsidR="001248BC" w:rsidRPr="00365E4C" w:rsidRDefault="001248BC" w:rsidP="001248BC">
      <w:pPr>
        <w:tabs>
          <w:tab w:val="left" w:pos="385"/>
        </w:tabs>
        <w:spacing w:line="264" w:lineRule="auto"/>
        <w:rPr>
          <w:b/>
        </w:rPr>
      </w:pPr>
      <w:r w:rsidRPr="00365E4C">
        <w:rPr>
          <w:b/>
        </w:rPr>
        <w:t>Utilities and Transportation</w:t>
      </w:r>
      <w:r w:rsidRPr="00365E4C">
        <w:rPr>
          <w:b/>
        </w:rPr>
        <w:tab/>
      </w:r>
      <w:r w:rsidRPr="00365E4C">
        <w:rPr>
          <w:b/>
        </w:rPr>
        <w:tab/>
      </w:r>
      <w:r w:rsidRPr="00365E4C">
        <w:rPr>
          <w:b/>
        </w:rPr>
        <w:tab/>
      </w:r>
      <w:sdt>
        <w:sdtPr>
          <w:rPr>
            <w:b/>
          </w:rPr>
          <w:id w:val="-1626081245"/>
          <w:placeholder>
            <w:docPart w:val="208E99F79A0B42AEA86131C2624123A6"/>
          </w:placeholder>
        </w:sdtPr>
        <w:sdtEndPr/>
        <w:sdtContent>
          <w:sdt>
            <w:sdtPr>
              <w:rPr>
                <w:b/>
              </w:rPr>
              <w:id w:val="-498430818"/>
              <w:placeholder>
                <w:docPart w:val="B0E82BE290C749E886A84AE77C569F58"/>
              </w:placeholder>
            </w:sdtPr>
            <w:sdtEndPr/>
            <w:sdtContent>
              <w:r w:rsidR="00365E4C" w:rsidRPr="00365E4C">
                <w:rPr>
                  <w:b/>
                </w:rPr>
                <w:t>Best Price Moving &amp; Delivery</w:t>
              </w:r>
            </w:sdtContent>
          </w:sdt>
        </w:sdtContent>
      </w:sdt>
    </w:p>
    <w:p w:rsidR="001248BC" w:rsidRPr="00C92B87" w:rsidRDefault="001248BC" w:rsidP="001248BC">
      <w:pPr>
        <w:tabs>
          <w:tab w:val="left" w:pos="385"/>
        </w:tabs>
        <w:spacing w:line="264" w:lineRule="auto"/>
        <w:rPr>
          <w:b/>
        </w:rPr>
      </w:pPr>
      <w:r w:rsidRPr="00C92B87">
        <w:rPr>
          <w:b/>
        </w:rPr>
        <w:t>Commission</w:t>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79290F" w:rsidRPr="00C92B87">
        <w:rPr>
          <w:b/>
        </w:rPr>
        <w:t xml:space="preserve"> </w:t>
      </w:r>
    </w:p>
    <w:p w:rsidR="00B548FB" w:rsidRDefault="00B548FB">
      <w:pPr>
        <w:rPr>
          <w:b/>
        </w:rPr>
      </w:pPr>
      <w:r>
        <w:rPr>
          <w:b/>
        </w:rPr>
        <w:br w:type="page"/>
      </w:r>
    </w:p>
    <w:p w:rsidR="00B548FB" w:rsidRDefault="00B548FB">
      <w:pPr>
        <w:rPr>
          <w:b/>
        </w:rPr>
      </w:pPr>
    </w:p>
    <w:p w:rsidR="005E0112" w:rsidRPr="00C92B87" w:rsidRDefault="005E0112" w:rsidP="00662B23">
      <w:pPr>
        <w:tabs>
          <w:tab w:val="left" w:pos="385"/>
        </w:tabs>
        <w:spacing w:line="264" w:lineRule="auto"/>
        <w:jc w:val="center"/>
      </w:pPr>
      <w:r w:rsidRPr="00C92B87">
        <w:rPr>
          <w:b/>
        </w:rPr>
        <w:t>NOTICE TO THE PARTIES</w:t>
      </w:r>
    </w:p>
    <w:p w:rsidR="005E0112" w:rsidRPr="00C92B87" w:rsidRDefault="005E0112" w:rsidP="007B375C">
      <w:pPr>
        <w:spacing w:line="264" w:lineRule="auto"/>
      </w:pPr>
    </w:p>
    <w:p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rsidR="005E0112" w:rsidRPr="00C92B87" w:rsidRDefault="005E0112" w:rsidP="007B375C">
      <w:pPr>
        <w:spacing w:line="264" w:lineRule="auto"/>
      </w:pPr>
    </w:p>
    <w:p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rsidR="005E0112" w:rsidRPr="00C92B87" w:rsidRDefault="005E0112" w:rsidP="007B375C">
      <w:pPr>
        <w:spacing w:line="264" w:lineRule="auto"/>
      </w:pPr>
    </w:p>
    <w:p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rsidR="007B375C" w:rsidRPr="00C92B87" w:rsidRDefault="007B375C" w:rsidP="007B375C">
      <w:pPr>
        <w:spacing w:line="264" w:lineRule="auto"/>
      </w:pPr>
    </w:p>
    <w:p w:rsidR="005E0112" w:rsidRPr="00C92B87" w:rsidRDefault="005E0112" w:rsidP="007B375C">
      <w:pPr>
        <w:spacing w:line="264" w:lineRule="auto"/>
      </w:pPr>
      <w:r w:rsidRPr="00C92B87">
        <w:t xml:space="preserve">Attn: </w:t>
      </w:r>
      <w:r w:rsidR="00FF071E">
        <w:t>Steven V. King</w:t>
      </w:r>
      <w:r w:rsidRPr="00C92B87">
        <w:t>,</w:t>
      </w:r>
      <w:r w:rsidR="00FF071E">
        <w:t xml:space="preserve"> </w:t>
      </w:r>
      <w:r w:rsidRPr="00C92B87">
        <w:t>Executive Director and Secretary</w:t>
      </w:r>
    </w:p>
    <w:p w:rsidR="005E0112" w:rsidRPr="00C92B87" w:rsidRDefault="005E0112" w:rsidP="007B375C">
      <w:pPr>
        <w:spacing w:line="264" w:lineRule="auto"/>
      </w:pPr>
      <w:r w:rsidRPr="00C92B87">
        <w:t xml:space="preserve">Washington Utilities and Transportation Commission </w:t>
      </w:r>
    </w:p>
    <w:p w:rsidR="005E0112" w:rsidRPr="00C92B87" w:rsidRDefault="005E0112" w:rsidP="007B375C">
      <w:pPr>
        <w:spacing w:line="264" w:lineRule="auto"/>
      </w:pPr>
      <w:r w:rsidRPr="00C92B87">
        <w:t>P.O. Box 47250</w:t>
      </w:r>
    </w:p>
    <w:p w:rsidR="007B375C" w:rsidRPr="00C92B87" w:rsidRDefault="005E0112" w:rsidP="007B375C">
      <w:pPr>
        <w:spacing w:line="264" w:lineRule="auto"/>
      </w:pPr>
      <w:r w:rsidRPr="00C92B87">
        <w:t>Olympia, Washington  98504-7250</w:t>
      </w:r>
    </w:p>
    <w:sectPr w:rsidR="007B375C" w:rsidRPr="00C92B87"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1D" w:rsidRDefault="00676D1D">
      <w:r>
        <w:separator/>
      </w:r>
    </w:p>
  </w:endnote>
  <w:endnote w:type="continuationSeparator" w:id="0">
    <w:p w:rsidR="00676D1D" w:rsidRDefault="0067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1D" w:rsidRDefault="00676D1D">
      <w:r>
        <w:separator/>
      </w:r>
    </w:p>
  </w:footnote>
  <w:footnote w:type="continuationSeparator" w:id="0">
    <w:p w:rsidR="00676D1D" w:rsidRDefault="00676D1D">
      <w:r>
        <w:continuationSeparator/>
      </w:r>
    </w:p>
  </w:footnote>
  <w:footnote w:id="1">
    <w:p w:rsidR="00100829" w:rsidRPr="00E6209E" w:rsidRDefault="0010082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rsidR="00100829" w:rsidRPr="00E6209E" w:rsidRDefault="0010082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rsidP="00C107A5">
    <w:pPr>
      <w:pStyle w:val="Header"/>
      <w:tabs>
        <w:tab w:val="clear" w:pos="4320"/>
        <w:tab w:val="clear" w:pos="8640"/>
        <w:tab w:val="left" w:pos="2060"/>
        <w:tab w:val="right" w:pos="8500"/>
      </w:tabs>
      <w:rPr>
        <w:rStyle w:val="PageNumber"/>
        <w:bCs/>
        <w:lang w:val="fr-FR"/>
      </w:rPr>
    </w:pPr>
    <w:r w:rsidRPr="008F794C">
      <w:rPr>
        <w:b/>
        <w:bCs/>
        <w:sz w:val="20"/>
      </w:rPr>
      <w:t xml:space="preserve">DOCKET </w:t>
    </w:r>
    <w:r>
      <w:rPr>
        <w:b/>
        <w:bCs/>
        <w:sz w:val="20"/>
      </w:rPr>
      <w:t>TV</w:t>
    </w:r>
    <w:r w:rsidR="00C107A5" w:rsidRPr="00365E4C">
      <w:rPr>
        <w:b/>
        <w:bCs/>
        <w:sz w:val="20"/>
        <w:szCs w:val="20"/>
        <w:lang w:val="fr-FR"/>
      </w:rPr>
      <w:t>-</w:t>
    </w:r>
    <w:r w:rsidR="00F03ADE" w:rsidRPr="00365E4C">
      <w:rPr>
        <w:b/>
        <w:sz w:val="20"/>
        <w:szCs w:val="20"/>
      </w:rPr>
      <w:t xml:space="preserve"> </w:t>
    </w:r>
    <w:sdt>
      <w:sdtPr>
        <w:rPr>
          <w:b/>
          <w:sz w:val="20"/>
          <w:szCs w:val="20"/>
        </w:rPr>
        <w:id w:val="-1754119100"/>
      </w:sdtPr>
      <w:sdtEndPr>
        <w:rPr>
          <w:bCs/>
          <w:szCs w:val="24"/>
          <w:lang w:val="fr-FR"/>
        </w:rPr>
      </w:sdtEndPr>
      <w:sdtContent>
        <w:r w:rsidR="00415139">
          <w:rPr>
            <w:b/>
            <w:sz w:val="20"/>
            <w:szCs w:val="20"/>
          </w:rPr>
          <w:t>131605</w:t>
        </w:r>
        <w:r w:rsidR="00365E4C" w:rsidRPr="00365E4C">
          <w:rPr>
            <w:b/>
            <w:sz w:val="20"/>
            <w:szCs w:val="20"/>
          </w:rPr>
          <w:tab/>
        </w:r>
      </w:sdtContent>
    </w:sdt>
    <w:r w:rsidR="00C107A5">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A3140">
      <w:rPr>
        <w:rStyle w:val="PageNumber"/>
        <w:bCs/>
        <w:noProof/>
        <w:lang w:val="fr-FR"/>
      </w:rPr>
      <w:t>4</w:t>
    </w:r>
    <w:r w:rsidRPr="008F794C">
      <w:rPr>
        <w:rStyle w:val="PageNumber"/>
        <w:bCs/>
      </w:rPr>
      <w:fldChar w:fldCharType="end"/>
    </w:r>
  </w:p>
  <w:p w:rsidR="00100829" w:rsidRPr="008F794C"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100829" w:rsidRPr="00C35B68" w:rsidRDefault="00100829">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4C"/>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445B"/>
    <w:rsid w:val="000F4793"/>
    <w:rsid w:val="000F61B3"/>
    <w:rsid w:val="00100829"/>
    <w:rsid w:val="00101CA7"/>
    <w:rsid w:val="00106149"/>
    <w:rsid w:val="001071C2"/>
    <w:rsid w:val="00112A51"/>
    <w:rsid w:val="0011491E"/>
    <w:rsid w:val="00117A4A"/>
    <w:rsid w:val="001248BC"/>
    <w:rsid w:val="00127D10"/>
    <w:rsid w:val="00132F53"/>
    <w:rsid w:val="001364D7"/>
    <w:rsid w:val="00140C90"/>
    <w:rsid w:val="00144983"/>
    <w:rsid w:val="00145A43"/>
    <w:rsid w:val="00147AF1"/>
    <w:rsid w:val="001518F1"/>
    <w:rsid w:val="00151E90"/>
    <w:rsid w:val="001536EA"/>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5E4C"/>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5A18"/>
    <w:rsid w:val="003A6893"/>
    <w:rsid w:val="003A7248"/>
    <w:rsid w:val="003A77E7"/>
    <w:rsid w:val="003A7A58"/>
    <w:rsid w:val="003B4B12"/>
    <w:rsid w:val="003C1387"/>
    <w:rsid w:val="003C1AD3"/>
    <w:rsid w:val="003C1BB2"/>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B7F"/>
    <w:rsid w:val="004033CF"/>
    <w:rsid w:val="00404977"/>
    <w:rsid w:val="00406745"/>
    <w:rsid w:val="004100E9"/>
    <w:rsid w:val="00413897"/>
    <w:rsid w:val="004148BF"/>
    <w:rsid w:val="00415139"/>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B54"/>
    <w:rsid w:val="00502B16"/>
    <w:rsid w:val="00505D20"/>
    <w:rsid w:val="0050682F"/>
    <w:rsid w:val="00510085"/>
    <w:rsid w:val="00513CA1"/>
    <w:rsid w:val="00516520"/>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4E9C"/>
    <w:rsid w:val="005757DF"/>
    <w:rsid w:val="00577985"/>
    <w:rsid w:val="00581C41"/>
    <w:rsid w:val="005829C7"/>
    <w:rsid w:val="00594BDA"/>
    <w:rsid w:val="005A0E69"/>
    <w:rsid w:val="005A28D4"/>
    <w:rsid w:val="005A5EC9"/>
    <w:rsid w:val="005A7782"/>
    <w:rsid w:val="005B202F"/>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36B2"/>
    <w:rsid w:val="00615D54"/>
    <w:rsid w:val="00621F5B"/>
    <w:rsid w:val="006221B7"/>
    <w:rsid w:val="0062334D"/>
    <w:rsid w:val="006235C5"/>
    <w:rsid w:val="00624C57"/>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7531"/>
    <w:rsid w:val="00673AEA"/>
    <w:rsid w:val="00675DDC"/>
    <w:rsid w:val="00676D1D"/>
    <w:rsid w:val="0068018C"/>
    <w:rsid w:val="00681E54"/>
    <w:rsid w:val="00682F21"/>
    <w:rsid w:val="00683620"/>
    <w:rsid w:val="00683864"/>
    <w:rsid w:val="0068677A"/>
    <w:rsid w:val="00686B96"/>
    <w:rsid w:val="006908DD"/>
    <w:rsid w:val="00691078"/>
    <w:rsid w:val="00692950"/>
    <w:rsid w:val="006942DF"/>
    <w:rsid w:val="00694627"/>
    <w:rsid w:val="00696EA5"/>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2B95"/>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4130"/>
    <w:rsid w:val="00895CA2"/>
    <w:rsid w:val="008A3D6B"/>
    <w:rsid w:val="008A411D"/>
    <w:rsid w:val="008B0468"/>
    <w:rsid w:val="008B3429"/>
    <w:rsid w:val="008B522C"/>
    <w:rsid w:val="008B6273"/>
    <w:rsid w:val="008B7E96"/>
    <w:rsid w:val="008C1889"/>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DCF"/>
    <w:rsid w:val="00A14C6C"/>
    <w:rsid w:val="00A151C5"/>
    <w:rsid w:val="00A17669"/>
    <w:rsid w:val="00A23437"/>
    <w:rsid w:val="00A27DA7"/>
    <w:rsid w:val="00A27E95"/>
    <w:rsid w:val="00A30AAF"/>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094"/>
    <w:rsid w:val="00B41D89"/>
    <w:rsid w:val="00B42674"/>
    <w:rsid w:val="00B43AFF"/>
    <w:rsid w:val="00B43EFA"/>
    <w:rsid w:val="00B45D24"/>
    <w:rsid w:val="00B46A35"/>
    <w:rsid w:val="00B46C69"/>
    <w:rsid w:val="00B5040C"/>
    <w:rsid w:val="00B543C0"/>
    <w:rsid w:val="00B548FB"/>
    <w:rsid w:val="00B55F30"/>
    <w:rsid w:val="00B6042B"/>
    <w:rsid w:val="00B621D8"/>
    <w:rsid w:val="00B628B4"/>
    <w:rsid w:val="00B64756"/>
    <w:rsid w:val="00B6477E"/>
    <w:rsid w:val="00B70516"/>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175DE"/>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467B"/>
    <w:rsid w:val="00C85DC1"/>
    <w:rsid w:val="00C92B87"/>
    <w:rsid w:val="00C9433A"/>
    <w:rsid w:val="00C95D87"/>
    <w:rsid w:val="00CA1572"/>
    <w:rsid w:val="00CA3140"/>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47F0"/>
    <w:rsid w:val="00D34D99"/>
    <w:rsid w:val="00D35B12"/>
    <w:rsid w:val="00D35D58"/>
    <w:rsid w:val="00D3700A"/>
    <w:rsid w:val="00D40525"/>
    <w:rsid w:val="00D42233"/>
    <w:rsid w:val="00D42AB1"/>
    <w:rsid w:val="00D46E5B"/>
    <w:rsid w:val="00D47DD9"/>
    <w:rsid w:val="00D50126"/>
    <w:rsid w:val="00D50D76"/>
    <w:rsid w:val="00D52815"/>
    <w:rsid w:val="00D56CE1"/>
    <w:rsid w:val="00D57E1E"/>
    <w:rsid w:val="00D60C40"/>
    <w:rsid w:val="00D60C72"/>
    <w:rsid w:val="00D63900"/>
    <w:rsid w:val="00D63E11"/>
    <w:rsid w:val="00D675E1"/>
    <w:rsid w:val="00D723EA"/>
    <w:rsid w:val="00D75042"/>
    <w:rsid w:val="00D754AF"/>
    <w:rsid w:val="00D76378"/>
    <w:rsid w:val="00D76522"/>
    <w:rsid w:val="00D80056"/>
    <w:rsid w:val="00D85FA3"/>
    <w:rsid w:val="00D86CDE"/>
    <w:rsid w:val="00DA35E4"/>
    <w:rsid w:val="00DA49AB"/>
    <w:rsid w:val="00DA4D9B"/>
    <w:rsid w:val="00DB003F"/>
    <w:rsid w:val="00DB294A"/>
    <w:rsid w:val="00DB2EB6"/>
    <w:rsid w:val="00DB2F1B"/>
    <w:rsid w:val="00DB67AA"/>
    <w:rsid w:val="00DC2583"/>
    <w:rsid w:val="00DC4508"/>
    <w:rsid w:val="00DC506A"/>
    <w:rsid w:val="00DC6257"/>
    <w:rsid w:val="00DC7148"/>
    <w:rsid w:val="00DC7370"/>
    <w:rsid w:val="00DC7383"/>
    <w:rsid w:val="00DD284F"/>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1EC"/>
    <w:rsid w:val="00F90498"/>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overs%20Court\MC%2010.08.13\Order%2002%20Initial%20Order%20Templat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47D828CEE04005B4E7E936BB4229E8"/>
        <w:category>
          <w:name w:val="General"/>
          <w:gallery w:val="placeholder"/>
        </w:category>
        <w:types>
          <w:type w:val="bbPlcHdr"/>
        </w:types>
        <w:behaviors>
          <w:behavior w:val="content"/>
        </w:behaviors>
        <w:guid w:val="{FD03429B-F5E5-49BD-9170-F1409AD638C1}"/>
      </w:docPartPr>
      <w:docPartBody>
        <w:p w:rsidR="00DC3B7F" w:rsidRDefault="004B7C15">
          <w:pPr>
            <w:pStyle w:val="2847D828CEE04005B4E7E936BB4229E8"/>
          </w:pPr>
          <w:r w:rsidRPr="00C46455">
            <w:rPr>
              <w:rStyle w:val="PlaceholderText"/>
            </w:rPr>
            <w:t>Click here to enter text.</w:t>
          </w:r>
        </w:p>
      </w:docPartBody>
    </w:docPart>
    <w:docPart>
      <w:docPartPr>
        <w:name w:val="CFAA7C0284D44A4999EB9F50119E5489"/>
        <w:category>
          <w:name w:val="General"/>
          <w:gallery w:val="placeholder"/>
        </w:category>
        <w:types>
          <w:type w:val="bbPlcHdr"/>
        </w:types>
        <w:behaviors>
          <w:behavior w:val="content"/>
        </w:behaviors>
        <w:guid w:val="{08FA005A-A23D-48CC-BB0E-6DC1DFD43318}"/>
      </w:docPartPr>
      <w:docPartBody>
        <w:p w:rsidR="00DC3B7F" w:rsidRDefault="004B7C15">
          <w:pPr>
            <w:pStyle w:val="CFAA7C0284D44A4999EB9F50119E5489"/>
          </w:pPr>
          <w:r w:rsidRPr="00C46455">
            <w:rPr>
              <w:rStyle w:val="PlaceholderText"/>
            </w:rPr>
            <w:t>Click here to enter text.</w:t>
          </w:r>
        </w:p>
      </w:docPartBody>
    </w:docPart>
    <w:docPart>
      <w:docPartPr>
        <w:name w:val="3D657F95BE0F457794836497E5B76CA7"/>
        <w:category>
          <w:name w:val="General"/>
          <w:gallery w:val="placeholder"/>
        </w:category>
        <w:types>
          <w:type w:val="bbPlcHdr"/>
        </w:types>
        <w:behaviors>
          <w:behavior w:val="content"/>
        </w:behaviors>
        <w:guid w:val="{10E8DEA6-0FC2-4425-8FEF-12EA30546D8D}"/>
      </w:docPartPr>
      <w:docPartBody>
        <w:p w:rsidR="00DC3B7F" w:rsidRDefault="004B7C15">
          <w:pPr>
            <w:pStyle w:val="3D657F95BE0F457794836497E5B76CA7"/>
          </w:pPr>
          <w:r w:rsidRPr="00C46455">
            <w:rPr>
              <w:rStyle w:val="PlaceholderText"/>
            </w:rPr>
            <w:t>Click here to enter text.</w:t>
          </w:r>
        </w:p>
      </w:docPartBody>
    </w:docPart>
    <w:docPart>
      <w:docPartPr>
        <w:name w:val="2460533A511741B2AF8DC0C82426DD75"/>
        <w:category>
          <w:name w:val="General"/>
          <w:gallery w:val="placeholder"/>
        </w:category>
        <w:types>
          <w:type w:val="bbPlcHdr"/>
        </w:types>
        <w:behaviors>
          <w:behavior w:val="content"/>
        </w:behaviors>
        <w:guid w:val="{ADDC45F0-4EC6-4B6B-9A9C-F764B575F9FE}"/>
      </w:docPartPr>
      <w:docPartBody>
        <w:p w:rsidR="00DC3B7F" w:rsidRDefault="004B7C15">
          <w:pPr>
            <w:pStyle w:val="2460533A511741B2AF8DC0C82426DD75"/>
          </w:pPr>
          <w:r w:rsidRPr="00C46455">
            <w:rPr>
              <w:rStyle w:val="PlaceholderText"/>
            </w:rPr>
            <w:t>Click here to enter text.</w:t>
          </w:r>
        </w:p>
      </w:docPartBody>
    </w:docPart>
    <w:docPart>
      <w:docPartPr>
        <w:name w:val="776D5670BF934C829227FCC5C4327968"/>
        <w:category>
          <w:name w:val="General"/>
          <w:gallery w:val="placeholder"/>
        </w:category>
        <w:types>
          <w:type w:val="bbPlcHdr"/>
        </w:types>
        <w:behaviors>
          <w:behavior w:val="content"/>
        </w:behaviors>
        <w:guid w:val="{A8FD590E-5A18-4276-98B7-F73F00CD104A}"/>
      </w:docPartPr>
      <w:docPartBody>
        <w:p w:rsidR="00DC3B7F" w:rsidRDefault="004B7C15">
          <w:pPr>
            <w:pStyle w:val="776D5670BF934C829227FCC5C4327968"/>
          </w:pPr>
          <w:r w:rsidRPr="00C46455">
            <w:rPr>
              <w:rStyle w:val="PlaceholderText"/>
            </w:rPr>
            <w:t>Click here to enter text.</w:t>
          </w:r>
        </w:p>
      </w:docPartBody>
    </w:docPart>
    <w:docPart>
      <w:docPartPr>
        <w:name w:val="031257BD31F6435DB34EBC6DBCA602A0"/>
        <w:category>
          <w:name w:val="General"/>
          <w:gallery w:val="placeholder"/>
        </w:category>
        <w:types>
          <w:type w:val="bbPlcHdr"/>
        </w:types>
        <w:behaviors>
          <w:behavior w:val="content"/>
        </w:behaviors>
        <w:guid w:val="{8448F188-DC46-4861-A564-6C334CE8E32F}"/>
      </w:docPartPr>
      <w:docPartBody>
        <w:p w:rsidR="00DC3B7F" w:rsidRDefault="004B7C15">
          <w:pPr>
            <w:pStyle w:val="031257BD31F6435DB34EBC6DBCA602A0"/>
          </w:pPr>
          <w:r w:rsidRPr="00C46455">
            <w:rPr>
              <w:rStyle w:val="PlaceholderText"/>
            </w:rPr>
            <w:t>Click here to enter text.</w:t>
          </w:r>
        </w:p>
      </w:docPartBody>
    </w:docPart>
    <w:docPart>
      <w:docPartPr>
        <w:name w:val="396F40DA5EAB42108CE0B7A3F80F468C"/>
        <w:category>
          <w:name w:val="General"/>
          <w:gallery w:val="placeholder"/>
        </w:category>
        <w:types>
          <w:type w:val="bbPlcHdr"/>
        </w:types>
        <w:behaviors>
          <w:behavior w:val="content"/>
        </w:behaviors>
        <w:guid w:val="{06506A91-441F-429B-8234-9FD85B627CBA}"/>
      </w:docPartPr>
      <w:docPartBody>
        <w:p w:rsidR="00DC3B7F" w:rsidRDefault="004B7C15">
          <w:pPr>
            <w:pStyle w:val="396F40DA5EAB42108CE0B7A3F80F468C"/>
          </w:pPr>
          <w:r w:rsidRPr="00C46455">
            <w:rPr>
              <w:rStyle w:val="PlaceholderText"/>
            </w:rPr>
            <w:t>Click here to enter text.</w:t>
          </w:r>
        </w:p>
      </w:docPartBody>
    </w:docPart>
    <w:docPart>
      <w:docPartPr>
        <w:name w:val="19E27F16B12741C0B24B2ABA627183FF"/>
        <w:category>
          <w:name w:val="General"/>
          <w:gallery w:val="placeholder"/>
        </w:category>
        <w:types>
          <w:type w:val="bbPlcHdr"/>
        </w:types>
        <w:behaviors>
          <w:behavior w:val="content"/>
        </w:behaviors>
        <w:guid w:val="{A2C394DE-D0C1-46E4-9130-AEE85EDC958A}"/>
      </w:docPartPr>
      <w:docPartBody>
        <w:p w:rsidR="00DC3B7F" w:rsidRDefault="004B7C15">
          <w:pPr>
            <w:pStyle w:val="19E27F16B12741C0B24B2ABA627183FF"/>
          </w:pPr>
          <w:r w:rsidRPr="00C46455">
            <w:rPr>
              <w:rStyle w:val="PlaceholderText"/>
            </w:rPr>
            <w:t>Click here to enter text.</w:t>
          </w:r>
        </w:p>
      </w:docPartBody>
    </w:docPart>
    <w:docPart>
      <w:docPartPr>
        <w:name w:val="B05B319E867B4B8696115E234A3E7321"/>
        <w:category>
          <w:name w:val="General"/>
          <w:gallery w:val="placeholder"/>
        </w:category>
        <w:types>
          <w:type w:val="bbPlcHdr"/>
        </w:types>
        <w:behaviors>
          <w:behavior w:val="content"/>
        </w:behaviors>
        <w:guid w:val="{49D3C3DA-049F-463D-A4BB-1A8656FDE12E}"/>
      </w:docPartPr>
      <w:docPartBody>
        <w:p w:rsidR="00DC3B7F" w:rsidRDefault="004B7C15">
          <w:pPr>
            <w:pStyle w:val="B05B319E867B4B8696115E234A3E7321"/>
          </w:pPr>
          <w:r w:rsidRPr="00C46455">
            <w:rPr>
              <w:rStyle w:val="PlaceholderText"/>
            </w:rPr>
            <w:t>Click here to enter text.</w:t>
          </w:r>
        </w:p>
      </w:docPartBody>
    </w:docPart>
    <w:docPart>
      <w:docPartPr>
        <w:name w:val="CD9750775FF44BE0BBFF458ACB43C31B"/>
        <w:category>
          <w:name w:val="General"/>
          <w:gallery w:val="placeholder"/>
        </w:category>
        <w:types>
          <w:type w:val="bbPlcHdr"/>
        </w:types>
        <w:behaviors>
          <w:behavior w:val="content"/>
        </w:behaviors>
        <w:guid w:val="{0604C85E-1320-4FCD-8B9A-0241C3780D8C}"/>
      </w:docPartPr>
      <w:docPartBody>
        <w:p w:rsidR="00DC3B7F" w:rsidRDefault="004B7C15">
          <w:pPr>
            <w:pStyle w:val="CD9750775FF44BE0BBFF458ACB43C31B"/>
          </w:pPr>
          <w:r w:rsidRPr="00C46455">
            <w:rPr>
              <w:rStyle w:val="PlaceholderText"/>
            </w:rPr>
            <w:t>Click here to enter text.</w:t>
          </w:r>
        </w:p>
      </w:docPartBody>
    </w:docPart>
    <w:docPart>
      <w:docPartPr>
        <w:name w:val="268C685509C241669A5165083CE33B09"/>
        <w:category>
          <w:name w:val="General"/>
          <w:gallery w:val="placeholder"/>
        </w:category>
        <w:types>
          <w:type w:val="bbPlcHdr"/>
        </w:types>
        <w:behaviors>
          <w:behavior w:val="content"/>
        </w:behaviors>
        <w:guid w:val="{1E03A1A8-2C83-4D2E-B13A-3F26DDEEC920}"/>
      </w:docPartPr>
      <w:docPartBody>
        <w:p w:rsidR="00DC3B7F" w:rsidRDefault="004B7C15">
          <w:pPr>
            <w:pStyle w:val="268C685509C241669A5165083CE33B09"/>
          </w:pPr>
          <w:r w:rsidRPr="00C46455">
            <w:rPr>
              <w:rStyle w:val="PlaceholderText"/>
            </w:rPr>
            <w:t>Click here to enter text.</w:t>
          </w:r>
        </w:p>
      </w:docPartBody>
    </w:docPart>
    <w:docPart>
      <w:docPartPr>
        <w:name w:val="25A9AA5DD9CA4B63A0543B18C70C7083"/>
        <w:category>
          <w:name w:val="General"/>
          <w:gallery w:val="placeholder"/>
        </w:category>
        <w:types>
          <w:type w:val="bbPlcHdr"/>
        </w:types>
        <w:behaviors>
          <w:behavior w:val="content"/>
        </w:behaviors>
        <w:guid w:val="{C5E7B06B-0686-41FE-BD37-FEC53096CAE7}"/>
      </w:docPartPr>
      <w:docPartBody>
        <w:p w:rsidR="00DC3B7F" w:rsidRDefault="004B7C15">
          <w:pPr>
            <w:pStyle w:val="25A9AA5DD9CA4B63A0543B18C70C7083"/>
          </w:pPr>
          <w:r w:rsidRPr="00C46455">
            <w:rPr>
              <w:rStyle w:val="PlaceholderText"/>
            </w:rPr>
            <w:t>Click here to enter text.</w:t>
          </w:r>
        </w:p>
      </w:docPartBody>
    </w:docPart>
    <w:docPart>
      <w:docPartPr>
        <w:name w:val="604629DDDC3C47BC93667FB7805121ED"/>
        <w:category>
          <w:name w:val="General"/>
          <w:gallery w:val="placeholder"/>
        </w:category>
        <w:types>
          <w:type w:val="bbPlcHdr"/>
        </w:types>
        <w:behaviors>
          <w:behavior w:val="content"/>
        </w:behaviors>
        <w:guid w:val="{228D820E-5D7C-441B-8D60-73B6FAAC24E9}"/>
      </w:docPartPr>
      <w:docPartBody>
        <w:p w:rsidR="00DC3B7F" w:rsidRDefault="004B7C15">
          <w:pPr>
            <w:pStyle w:val="604629DDDC3C47BC93667FB7805121ED"/>
          </w:pPr>
          <w:r w:rsidRPr="00C46455">
            <w:rPr>
              <w:rStyle w:val="PlaceholderText"/>
            </w:rPr>
            <w:t>Click here to enter text.</w:t>
          </w:r>
        </w:p>
      </w:docPartBody>
    </w:docPart>
    <w:docPart>
      <w:docPartPr>
        <w:name w:val="A630E15108EB4DE7AA36C3702D616F90"/>
        <w:category>
          <w:name w:val="General"/>
          <w:gallery w:val="placeholder"/>
        </w:category>
        <w:types>
          <w:type w:val="bbPlcHdr"/>
        </w:types>
        <w:behaviors>
          <w:behavior w:val="content"/>
        </w:behaviors>
        <w:guid w:val="{92648E0D-3776-4F8C-B417-E93599FDB824}"/>
      </w:docPartPr>
      <w:docPartBody>
        <w:p w:rsidR="00DC3B7F" w:rsidRDefault="004B7C15">
          <w:pPr>
            <w:pStyle w:val="A630E15108EB4DE7AA36C3702D616F90"/>
          </w:pPr>
          <w:r w:rsidRPr="00C46455">
            <w:rPr>
              <w:rStyle w:val="PlaceholderText"/>
            </w:rPr>
            <w:t>Click here to enter text.</w:t>
          </w:r>
        </w:p>
      </w:docPartBody>
    </w:docPart>
    <w:docPart>
      <w:docPartPr>
        <w:name w:val="94E5F5D25BEF46ABBC3EA9A563073420"/>
        <w:category>
          <w:name w:val="General"/>
          <w:gallery w:val="placeholder"/>
        </w:category>
        <w:types>
          <w:type w:val="bbPlcHdr"/>
        </w:types>
        <w:behaviors>
          <w:behavior w:val="content"/>
        </w:behaviors>
        <w:guid w:val="{A782670A-06D5-4223-B924-4387D4DCF4A8}"/>
      </w:docPartPr>
      <w:docPartBody>
        <w:p w:rsidR="00DC3B7F" w:rsidRDefault="004B7C15">
          <w:pPr>
            <w:pStyle w:val="94E5F5D25BEF46ABBC3EA9A563073420"/>
          </w:pPr>
          <w:r w:rsidRPr="000F67AA">
            <w:rPr>
              <w:rStyle w:val="PlaceholderText"/>
            </w:rPr>
            <w:t>Click here to enter text.</w:t>
          </w:r>
        </w:p>
      </w:docPartBody>
    </w:docPart>
    <w:docPart>
      <w:docPartPr>
        <w:name w:val="B48D127A05EA41E795D1C007943F14CD"/>
        <w:category>
          <w:name w:val="General"/>
          <w:gallery w:val="placeholder"/>
        </w:category>
        <w:types>
          <w:type w:val="bbPlcHdr"/>
        </w:types>
        <w:behaviors>
          <w:behavior w:val="content"/>
        </w:behaviors>
        <w:guid w:val="{D56A45EA-80EF-4529-B331-463D0839CE96}"/>
      </w:docPartPr>
      <w:docPartBody>
        <w:p w:rsidR="00DC3B7F" w:rsidRDefault="004B7C15">
          <w:pPr>
            <w:pStyle w:val="B48D127A05EA41E795D1C007943F14CD"/>
          </w:pPr>
          <w:r w:rsidRPr="00C46455">
            <w:rPr>
              <w:rStyle w:val="PlaceholderText"/>
            </w:rPr>
            <w:t>Click here to enter text.</w:t>
          </w:r>
        </w:p>
      </w:docPartBody>
    </w:docPart>
    <w:docPart>
      <w:docPartPr>
        <w:name w:val="6A5CCC442F124B88892EB844198284B5"/>
        <w:category>
          <w:name w:val="General"/>
          <w:gallery w:val="placeholder"/>
        </w:category>
        <w:types>
          <w:type w:val="bbPlcHdr"/>
        </w:types>
        <w:behaviors>
          <w:behavior w:val="content"/>
        </w:behaviors>
        <w:guid w:val="{353E7066-A5BC-4069-BADA-7EC18D56E25E}"/>
      </w:docPartPr>
      <w:docPartBody>
        <w:p w:rsidR="00DC3B7F" w:rsidRDefault="004B7C15">
          <w:pPr>
            <w:pStyle w:val="6A5CCC442F124B88892EB844198284B5"/>
          </w:pPr>
          <w:r w:rsidRPr="00C46455">
            <w:rPr>
              <w:rStyle w:val="PlaceholderText"/>
            </w:rPr>
            <w:t>Click here to enter text.</w:t>
          </w:r>
        </w:p>
      </w:docPartBody>
    </w:docPart>
    <w:docPart>
      <w:docPartPr>
        <w:name w:val="BA494A389DF74463AA3F5AC940953625"/>
        <w:category>
          <w:name w:val="General"/>
          <w:gallery w:val="placeholder"/>
        </w:category>
        <w:types>
          <w:type w:val="bbPlcHdr"/>
        </w:types>
        <w:behaviors>
          <w:behavior w:val="content"/>
        </w:behaviors>
        <w:guid w:val="{2BA350D6-20EA-41CF-B989-88DC9FD59052}"/>
      </w:docPartPr>
      <w:docPartBody>
        <w:p w:rsidR="00DC3B7F" w:rsidRDefault="004B7C15">
          <w:pPr>
            <w:pStyle w:val="BA494A389DF74463AA3F5AC940953625"/>
          </w:pPr>
          <w:r w:rsidRPr="00C46455">
            <w:rPr>
              <w:rStyle w:val="PlaceholderText"/>
            </w:rPr>
            <w:t>Click here to enter text.</w:t>
          </w:r>
        </w:p>
      </w:docPartBody>
    </w:docPart>
    <w:docPart>
      <w:docPartPr>
        <w:name w:val="9C20B71E24A44CD19C0C5DA483E7E2DC"/>
        <w:category>
          <w:name w:val="General"/>
          <w:gallery w:val="placeholder"/>
        </w:category>
        <w:types>
          <w:type w:val="bbPlcHdr"/>
        </w:types>
        <w:behaviors>
          <w:behavior w:val="content"/>
        </w:behaviors>
        <w:guid w:val="{BF0C3813-0136-4ABF-9E21-0B264186D246}"/>
      </w:docPartPr>
      <w:docPartBody>
        <w:p w:rsidR="00DC3B7F" w:rsidRDefault="004B7C15">
          <w:pPr>
            <w:pStyle w:val="9C20B71E24A44CD19C0C5DA483E7E2DC"/>
          </w:pPr>
          <w:r w:rsidRPr="00C46455">
            <w:rPr>
              <w:rStyle w:val="PlaceholderText"/>
            </w:rPr>
            <w:t>Click here to enter text.</w:t>
          </w:r>
        </w:p>
      </w:docPartBody>
    </w:docPart>
    <w:docPart>
      <w:docPartPr>
        <w:name w:val="9543FED48E014A94A977B099205D4FD0"/>
        <w:category>
          <w:name w:val="General"/>
          <w:gallery w:val="placeholder"/>
        </w:category>
        <w:types>
          <w:type w:val="bbPlcHdr"/>
        </w:types>
        <w:behaviors>
          <w:behavior w:val="content"/>
        </w:behaviors>
        <w:guid w:val="{720AAB9F-6CCE-4C9A-BB01-CA415344AC00}"/>
      </w:docPartPr>
      <w:docPartBody>
        <w:p w:rsidR="00DC3B7F" w:rsidRDefault="004B7C15">
          <w:pPr>
            <w:pStyle w:val="9543FED48E014A94A977B099205D4FD0"/>
          </w:pPr>
          <w:r w:rsidRPr="00C46455">
            <w:rPr>
              <w:rStyle w:val="PlaceholderText"/>
            </w:rPr>
            <w:t>Click here to enter text.</w:t>
          </w:r>
        </w:p>
      </w:docPartBody>
    </w:docPart>
    <w:docPart>
      <w:docPartPr>
        <w:name w:val="E9BF42EDC81F4F29BB779F685626839D"/>
        <w:category>
          <w:name w:val="General"/>
          <w:gallery w:val="placeholder"/>
        </w:category>
        <w:types>
          <w:type w:val="bbPlcHdr"/>
        </w:types>
        <w:behaviors>
          <w:behavior w:val="content"/>
        </w:behaviors>
        <w:guid w:val="{1629A69B-521F-41C8-A136-5F3CC84851CA}"/>
      </w:docPartPr>
      <w:docPartBody>
        <w:p w:rsidR="00DC3B7F" w:rsidRDefault="004B7C15">
          <w:pPr>
            <w:pStyle w:val="E9BF42EDC81F4F29BB779F685626839D"/>
          </w:pPr>
          <w:r w:rsidRPr="00C46455">
            <w:rPr>
              <w:rStyle w:val="PlaceholderText"/>
            </w:rPr>
            <w:t>Click here to enter text.</w:t>
          </w:r>
        </w:p>
      </w:docPartBody>
    </w:docPart>
    <w:docPart>
      <w:docPartPr>
        <w:name w:val="DD2FAFC2173646908AD7F95E9EA3584F"/>
        <w:category>
          <w:name w:val="General"/>
          <w:gallery w:val="placeholder"/>
        </w:category>
        <w:types>
          <w:type w:val="bbPlcHdr"/>
        </w:types>
        <w:behaviors>
          <w:behavior w:val="content"/>
        </w:behaviors>
        <w:guid w:val="{D4E0EDC7-A70D-4E4F-974E-7ED67F5B46B8}"/>
      </w:docPartPr>
      <w:docPartBody>
        <w:p w:rsidR="00DC3B7F" w:rsidRDefault="004B7C15">
          <w:pPr>
            <w:pStyle w:val="DD2FAFC2173646908AD7F95E9EA3584F"/>
          </w:pPr>
          <w:r w:rsidRPr="00C46455">
            <w:rPr>
              <w:rStyle w:val="PlaceholderText"/>
            </w:rPr>
            <w:t>Click here to enter text.</w:t>
          </w:r>
        </w:p>
      </w:docPartBody>
    </w:docPart>
    <w:docPart>
      <w:docPartPr>
        <w:name w:val="AFC133D0DCDA4FB4A7B6FDC958CA8B33"/>
        <w:category>
          <w:name w:val="General"/>
          <w:gallery w:val="placeholder"/>
        </w:category>
        <w:types>
          <w:type w:val="bbPlcHdr"/>
        </w:types>
        <w:behaviors>
          <w:behavior w:val="content"/>
        </w:behaviors>
        <w:guid w:val="{960A149E-559C-4E2A-AFF5-FDD2C645F3F8}"/>
      </w:docPartPr>
      <w:docPartBody>
        <w:p w:rsidR="00DC3B7F" w:rsidRDefault="004B7C15">
          <w:pPr>
            <w:pStyle w:val="AFC133D0DCDA4FB4A7B6FDC958CA8B33"/>
          </w:pPr>
          <w:r w:rsidRPr="00C46455">
            <w:rPr>
              <w:rStyle w:val="PlaceholderText"/>
            </w:rPr>
            <w:t>Click here to enter text.</w:t>
          </w:r>
        </w:p>
      </w:docPartBody>
    </w:docPart>
    <w:docPart>
      <w:docPartPr>
        <w:name w:val="DB858DC45F604FA3A2D8B22D68193734"/>
        <w:category>
          <w:name w:val="General"/>
          <w:gallery w:val="placeholder"/>
        </w:category>
        <w:types>
          <w:type w:val="bbPlcHdr"/>
        </w:types>
        <w:behaviors>
          <w:behavior w:val="content"/>
        </w:behaviors>
        <w:guid w:val="{BB1BD872-44C5-41B5-8470-8E2C564BA25A}"/>
      </w:docPartPr>
      <w:docPartBody>
        <w:p w:rsidR="00DC3B7F" w:rsidRDefault="004B7C15">
          <w:pPr>
            <w:pStyle w:val="DB858DC45F604FA3A2D8B22D68193734"/>
          </w:pPr>
          <w:r w:rsidRPr="00C46455">
            <w:rPr>
              <w:rStyle w:val="PlaceholderText"/>
            </w:rPr>
            <w:t>Click here to enter text.</w:t>
          </w:r>
        </w:p>
      </w:docPartBody>
    </w:docPart>
    <w:docPart>
      <w:docPartPr>
        <w:name w:val="3A39E6B264EC4CC38807B4A29C3CDA19"/>
        <w:category>
          <w:name w:val="General"/>
          <w:gallery w:val="placeholder"/>
        </w:category>
        <w:types>
          <w:type w:val="bbPlcHdr"/>
        </w:types>
        <w:behaviors>
          <w:behavior w:val="content"/>
        </w:behaviors>
        <w:guid w:val="{39D379F3-DE24-4116-A39C-DE31AE5BDEAB}"/>
      </w:docPartPr>
      <w:docPartBody>
        <w:p w:rsidR="00DC3B7F" w:rsidRDefault="004B7C15">
          <w:pPr>
            <w:pStyle w:val="3A39E6B264EC4CC38807B4A29C3CDA19"/>
          </w:pPr>
          <w:r w:rsidRPr="00C46455">
            <w:rPr>
              <w:rStyle w:val="PlaceholderText"/>
            </w:rPr>
            <w:t>Click here to enter text.</w:t>
          </w:r>
        </w:p>
      </w:docPartBody>
    </w:docPart>
    <w:docPart>
      <w:docPartPr>
        <w:name w:val="B9EAB3BED836417D8A2669258C2B11D5"/>
        <w:category>
          <w:name w:val="General"/>
          <w:gallery w:val="placeholder"/>
        </w:category>
        <w:types>
          <w:type w:val="bbPlcHdr"/>
        </w:types>
        <w:behaviors>
          <w:behavior w:val="content"/>
        </w:behaviors>
        <w:guid w:val="{B467C4B0-AEE2-4EC6-92A1-C5B8710406A3}"/>
      </w:docPartPr>
      <w:docPartBody>
        <w:p w:rsidR="00DC3B7F" w:rsidRDefault="004B7C15">
          <w:pPr>
            <w:pStyle w:val="B9EAB3BED836417D8A2669258C2B11D5"/>
          </w:pPr>
          <w:r w:rsidRPr="00C46455">
            <w:rPr>
              <w:rStyle w:val="PlaceholderText"/>
            </w:rPr>
            <w:t>Click here to enter text.</w:t>
          </w:r>
        </w:p>
      </w:docPartBody>
    </w:docPart>
    <w:docPart>
      <w:docPartPr>
        <w:name w:val="208E99F79A0B42AEA86131C2624123A6"/>
        <w:category>
          <w:name w:val="General"/>
          <w:gallery w:val="placeholder"/>
        </w:category>
        <w:types>
          <w:type w:val="bbPlcHdr"/>
        </w:types>
        <w:behaviors>
          <w:behavior w:val="content"/>
        </w:behaviors>
        <w:guid w:val="{DF3B06BE-7FA1-4B2E-B8DB-013911A8583F}"/>
      </w:docPartPr>
      <w:docPartBody>
        <w:p w:rsidR="00DC3B7F" w:rsidRDefault="004B7C15">
          <w:pPr>
            <w:pStyle w:val="208E99F79A0B42AEA86131C2624123A6"/>
          </w:pPr>
          <w:r w:rsidRPr="00C46455">
            <w:rPr>
              <w:rStyle w:val="PlaceholderText"/>
            </w:rPr>
            <w:t>Click here to enter text.</w:t>
          </w:r>
        </w:p>
      </w:docPartBody>
    </w:docPart>
    <w:docPart>
      <w:docPartPr>
        <w:name w:val="55BCA5F2141349A4906D203626D67458"/>
        <w:category>
          <w:name w:val="General"/>
          <w:gallery w:val="placeholder"/>
        </w:category>
        <w:types>
          <w:type w:val="bbPlcHdr"/>
        </w:types>
        <w:behaviors>
          <w:behavior w:val="content"/>
        </w:behaviors>
        <w:guid w:val="{E4FEE6F9-6650-4123-A98F-C9FE40ED1697}"/>
      </w:docPartPr>
      <w:docPartBody>
        <w:p w:rsidR="00DC3B7F" w:rsidRDefault="004B7C15" w:rsidP="004B7C15">
          <w:pPr>
            <w:pStyle w:val="55BCA5F2141349A4906D203626D67458"/>
          </w:pPr>
          <w:r w:rsidRPr="00C46455">
            <w:rPr>
              <w:rStyle w:val="PlaceholderText"/>
            </w:rPr>
            <w:t>Click here to enter text.</w:t>
          </w:r>
        </w:p>
      </w:docPartBody>
    </w:docPart>
    <w:docPart>
      <w:docPartPr>
        <w:name w:val="B10601AAC94D474FB557503C30917141"/>
        <w:category>
          <w:name w:val="General"/>
          <w:gallery w:val="placeholder"/>
        </w:category>
        <w:types>
          <w:type w:val="bbPlcHdr"/>
        </w:types>
        <w:behaviors>
          <w:behavior w:val="content"/>
        </w:behaviors>
        <w:guid w:val="{6948DF50-A0DA-4D3A-A6CA-58683413B66A}"/>
      </w:docPartPr>
      <w:docPartBody>
        <w:p w:rsidR="00DC3B7F" w:rsidRDefault="004B7C15" w:rsidP="004B7C15">
          <w:pPr>
            <w:pStyle w:val="B10601AAC94D474FB557503C30917141"/>
          </w:pPr>
          <w:r w:rsidRPr="00C46455">
            <w:rPr>
              <w:rStyle w:val="PlaceholderText"/>
            </w:rPr>
            <w:t>Click here to enter text.</w:t>
          </w:r>
        </w:p>
      </w:docPartBody>
    </w:docPart>
    <w:docPart>
      <w:docPartPr>
        <w:name w:val="774A705E7F164ECDBD2C64EA89C5D47E"/>
        <w:category>
          <w:name w:val="General"/>
          <w:gallery w:val="placeholder"/>
        </w:category>
        <w:types>
          <w:type w:val="bbPlcHdr"/>
        </w:types>
        <w:behaviors>
          <w:behavior w:val="content"/>
        </w:behaviors>
        <w:guid w:val="{9AFC822C-1895-4B98-AB2F-3B763594DEA5}"/>
      </w:docPartPr>
      <w:docPartBody>
        <w:p w:rsidR="00DC3B7F" w:rsidRDefault="004B7C15" w:rsidP="004B7C15">
          <w:pPr>
            <w:pStyle w:val="774A705E7F164ECDBD2C64EA89C5D47E"/>
          </w:pPr>
          <w:r w:rsidRPr="00C46455">
            <w:rPr>
              <w:rStyle w:val="PlaceholderText"/>
            </w:rPr>
            <w:t>Click here to enter text.</w:t>
          </w:r>
        </w:p>
      </w:docPartBody>
    </w:docPart>
    <w:docPart>
      <w:docPartPr>
        <w:name w:val="46983A4BE6504E84AF25337E0CEE59BD"/>
        <w:category>
          <w:name w:val="General"/>
          <w:gallery w:val="placeholder"/>
        </w:category>
        <w:types>
          <w:type w:val="bbPlcHdr"/>
        </w:types>
        <w:behaviors>
          <w:behavior w:val="content"/>
        </w:behaviors>
        <w:guid w:val="{41C5C528-40C0-4E71-87FF-4DCF4FF887AC}"/>
      </w:docPartPr>
      <w:docPartBody>
        <w:p w:rsidR="00DC3B7F" w:rsidRDefault="004B7C15" w:rsidP="004B7C15">
          <w:pPr>
            <w:pStyle w:val="46983A4BE6504E84AF25337E0CEE59BD"/>
          </w:pPr>
          <w:r w:rsidRPr="00C46455">
            <w:rPr>
              <w:rStyle w:val="PlaceholderText"/>
            </w:rPr>
            <w:t>Click here to enter text.</w:t>
          </w:r>
        </w:p>
      </w:docPartBody>
    </w:docPart>
    <w:docPart>
      <w:docPartPr>
        <w:name w:val="158AB7470C664FED9ED96799911E30EF"/>
        <w:category>
          <w:name w:val="General"/>
          <w:gallery w:val="placeholder"/>
        </w:category>
        <w:types>
          <w:type w:val="bbPlcHdr"/>
        </w:types>
        <w:behaviors>
          <w:behavior w:val="content"/>
        </w:behaviors>
        <w:guid w:val="{EF3C6CB2-F982-49AD-AD53-D52A07A331B9}"/>
      </w:docPartPr>
      <w:docPartBody>
        <w:p w:rsidR="00DC3B7F" w:rsidRDefault="004B7C15" w:rsidP="004B7C15">
          <w:pPr>
            <w:pStyle w:val="158AB7470C664FED9ED96799911E30EF"/>
          </w:pPr>
          <w:r w:rsidRPr="00C46455">
            <w:rPr>
              <w:rStyle w:val="PlaceholderText"/>
            </w:rPr>
            <w:t>Click here to enter text.</w:t>
          </w:r>
        </w:p>
      </w:docPartBody>
    </w:docPart>
    <w:docPart>
      <w:docPartPr>
        <w:name w:val="ED0F29F4977E4438BCA6DF3444CB68FF"/>
        <w:category>
          <w:name w:val="General"/>
          <w:gallery w:val="placeholder"/>
        </w:category>
        <w:types>
          <w:type w:val="bbPlcHdr"/>
        </w:types>
        <w:behaviors>
          <w:behavior w:val="content"/>
        </w:behaviors>
        <w:guid w:val="{C282D36E-7CE6-4933-95EE-C39517D766E7}"/>
      </w:docPartPr>
      <w:docPartBody>
        <w:p w:rsidR="00DC3B7F" w:rsidRDefault="004B7C15" w:rsidP="004B7C15">
          <w:pPr>
            <w:pStyle w:val="ED0F29F4977E4438BCA6DF3444CB68FF"/>
          </w:pPr>
          <w:r w:rsidRPr="00C46455">
            <w:rPr>
              <w:rStyle w:val="PlaceholderText"/>
            </w:rPr>
            <w:t>Click here to enter text.</w:t>
          </w:r>
        </w:p>
      </w:docPartBody>
    </w:docPart>
    <w:docPart>
      <w:docPartPr>
        <w:name w:val="D0DF2DAFBF7D4D8798A9FD0D4AD30209"/>
        <w:category>
          <w:name w:val="General"/>
          <w:gallery w:val="placeholder"/>
        </w:category>
        <w:types>
          <w:type w:val="bbPlcHdr"/>
        </w:types>
        <w:behaviors>
          <w:behavior w:val="content"/>
        </w:behaviors>
        <w:guid w:val="{363EDA08-50E1-40D6-8167-064139539A2C}"/>
      </w:docPartPr>
      <w:docPartBody>
        <w:p w:rsidR="00DC3B7F" w:rsidRDefault="004B7C15" w:rsidP="004B7C15">
          <w:pPr>
            <w:pStyle w:val="D0DF2DAFBF7D4D8798A9FD0D4AD30209"/>
          </w:pPr>
          <w:r w:rsidRPr="00C46455">
            <w:rPr>
              <w:rStyle w:val="PlaceholderText"/>
            </w:rPr>
            <w:t>Click here to enter text.</w:t>
          </w:r>
        </w:p>
      </w:docPartBody>
    </w:docPart>
    <w:docPart>
      <w:docPartPr>
        <w:name w:val="B6D3871C3C2B4AB59281AB1465DA80DD"/>
        <w:category>
          <w:name w:val="General"/>
          <w:gallery w:val="placeholder"/>
        </w:category>
        <w:types>
          <w:type w:val="bbPlcHdr"/>
        </w:types>
        <w:behaviors>
          <w:behavior w:val="content"/>
        </w:behaviors>
        <w:guid w:val="{66B87A78-22BE-48A3-BEF0-1BCC60FB9C1C}"/>
      </w:docPartPr>
      <w:docPartBody>
        <w:p w:rsidR="00DC3B7F" w:rsidRDefault="004B7C15" w:rsidP="004B7C15">
          <w:pPr>
            <w:pStyle w:val="B6D3871C3C2B4AB59281AB1465DA80DD"/>
          </w:pPr>
          <w:r w:rsidRPr="00C46455">
            <w:rPr>
              <w:rStyle w:val="PlaceholderText"/>
            </w:rPr>
            <w:t>Click here to enter text.</w:t>
          </w:r>
        </w:p>
      </w:docPartBody>
    </w:docPart>
    <w:docPart>
      <w:docPartPr>
        <w:name w:val="AF65A65143F94607B1995BB9FC507D8C"/>
        <w:category>
          <w:name w:val="General"/>
          <w:gallery w:val="placeholder"/>
        </w:category>
        <w:types>
          <w:type w:val="bbPlcHdr"/>
        </w:types>
        <w:behaviors>
          <w:behavior w:val="content"/>
        </w:behaviors>
        <w:guid w:val="{23388EF9-4144-4E59-843F-EE89FCD3DC18}"/>
      </w:docPartPr>
      <w:docPartBody>
        <w:p w:rsidR="00DC3B7F" w:rsidRDefault="004B7C15" w:rsidP="004B7C15">
          <w:pPr>
            <w:pStyle w:val="AF65A65143F94607B1995BB9FC507D8C"/>
          </w:pPr>
          <w:r w:rsidRPr="00C46455">
            <w:rPr>
              <w:rStyle w:val="PlaceholderText"/>
            </w:rPr>
            <w:t>Click here to enter text.</w:t>
          </w:r>
        </w:p>
      </w:docPartBody>
    </w:docPart>
    <w:docPart>
      <w:docPartPr>
        <w:name w:val="9DEF0413E09A4647B72C9EE875A48041"/>
        <w:category>
          <w:name w:val="General"/>
          <w:gallery w:val="placeholder"/>
        </w:category>
        <w:types>
          <w:type w:val="bbPlcHdr"/>
        </w:types>
        <w:behaviors>
          <w:behavior w:val="content"/>
        </w:behaviors>
        <w:guid w:val="{3A0C2FBA-F358-4DAA-9A56-D3F7F56C61F5}"/>
      </w:docPartPr>
      <w:docPartBody>
        <w:p w:rsidR="00DC3B7F" w:rsidRDefault="004B7C15" w:rsidP="004B7C15">
          <w:pPr>
            <w:pStyle w:val="9DEF0413E09A4647B72C9EE875A48041"/>
          </w:pPr>
          <w:r w:rsidRPr="00C46455">
            <w:rPr>
              <w:rStyle w:val="PlaceholderText"/>
            </w:rPr>
            <w:t>Click here to enter text.</w:t>
          </w:r>
        </w:p>
      </w:docPartBody>
    </w:docPart>
    <w:docPart>
      <w:docPartPr>
        <w:name w:val="BADAB98964234D5595C3AFA4F5268F8A"/>
        <w:category>
          <w:name w:val="General"/>
          <w:gallery w:val="placeholder"/>
        </w:category>
        <w:types>
          <w:type w:val="bbPlcHdr"/>
        </w:types>
        <w:behaviors>
          <w:behavior w:val="content"/>
        </w:behaviors>
        <w:guid w:val="{1732BBCB-7D02-4AF5-AF8E-2D6AB4EBCB33}"/>
      </w:docPartPr>
      <w:docPartBody>
        <w:p w:rsidR="00DC3B7F" w:rsidRDefault="004B7C15" w:rsidP="004B7C15">
          <w:pPr>
            <w:pStyle w:val="BADAB98964234D5595C3AFA4F5268F8A"/>
          </w:pPr>
          <w:r w:rsidRPr="00C46455">
            <w:rPr>
              <w:rStyle w:val="PlaceholderText"/>
            </w:rPr>
            <w:t>Click here to enter text.</w:t>
          </w:r>
        </w:p>
      </w:docPartBody>
    </w:docPart>
    <w:docPart>
      <w:docPartPr>
        <w:name w:val="8251952AF11B4722A1126E4EE8DABAC8"/>
        <w:category>
          <w:name w:val="General"/>
          <w:gallery w:val="placeholder"/>
        </w:category>
        <w:types>
          <w:type w:val="bbPlcHdr"/>
        </w:types>
        <w:behaviors>
          <w:behavior w:val="content"/>
        </w:behaviors>
        <w:guid w:val="{C8D01DA3-9A26-47D2-B46C-FA819AA11D8F}"/>
      </w:docPartPr>
      <w:docPartBody>
        <w:p w:rsidR="00DC3B7F" w:rsidRDefault="004B7C15" w:rsidP="004B7C15">
          <w:pPr>
            <w:pStyle w:val="8251952AF11B4722A1126E4EE8DABAC8"/>
          </w:pPr>
          <w:r w:rsidRPr="00C46455">
            <w:rPr>
              <w:rStyle w:val="PlaceholderText"/>
            </w:rPr>
            <w:t>Click here to enter text.</w:t>
          </w:r>
        </w:p>
      </w:docPartBody>
    </w:docPart>
    <w:docPart>
      <w:docPartPr>
        <w:name w:val="69C8E6E7B62147D6A3677781D93156ED"/>
        <w:category>
          <w:name w:val="General"/>
          <w:gallery w:val="placeholder"/>
        </w:category>
        <w:types>
          <w:type w:val="bbPlcHdr"/>
        </w:types>
        <w:behaviors>
          <w:behavior w:val="content"/>
        </w:behaviors>
        <w:guid w:val="{45BF3858-BD75-41CD-BCE9-AA2FC27B61FF}"/>
      </w:docPartPr>
      <w:docPartBody>
        <w:p w:rsidR="00DC3B7F" w:rsidRDefault="004B7C15" w:rsidP="004B7C15">
          <w:pPr>
            <w:pStyle w:val="69C8E6E7B62147D6A3677781D93156ED"/>
          </w:pPr>
          <w:r w:rsidRPr="00C46455">
            <w:rPr>
              <w:rStyle w:val="PlaceholderText"/>
            </w:rPr>
            <w:t>Click here to enter text.</w:t>
          </w:r>
        </w:p>
      </w:docPartBody>
    </w:docPart>
    <w:docPart>
      <w:docPartPr>
        <w:name w:val="2414097665D7438D85E2153F373B755B"/>
        <w:category>
          <w:name w:val="General"/>
          <w:gallery w:val="placeholder"/>
        </w:category>
        <w:types>
          <w:type w:val="bbPlcHdr"/>
        </w:types>
        <w:behaviors>
          <w:behavior w:val="content"/>
        </w:behaviors>
        <w:guid w:val="{B20D153D-A650-4D1A-977A-B186395571E8}"/>
      </w:docPartPr>
      <w:docPartBody>
        <w:p w:rsidR="00DC3B7F" w:rsidRDefault="004B7C15" w:rsidP="004B7C15">
          <w:pPr>
            <w:pStyle w:val="2414097665D7438D85E2153F373B755B"/>
          </w:pPr>
          <w:r w:rsidRPr="00C46455">
            <w:rPr>
              <w:rStyle w:val="PlaceholderText"/>
            </w:rPr>
            <w:t>Click here to enter text.</w:t>
          </w:r>
        </w:p>
      </w:docPartBody>
    </w:docPart>
    <w:docPart>
      <w:docPartPr>
        <w:name w:val="B0E82BE290C749E886A84AE77C569F58"/>
        <w:category>
          <w:name w:val="General"/>
          <w:gallery w:val="placeholder"/>
        </w:category>
        <w:types>
          <w:type w:val="bbPlcHdr"/>
        </w:types>
        <w:behaviors>
          <w:behavior w:val="content"/>
        </w:behaviors>
        <w:guid w:val="{A7B99A3A-9FC4-4050-89DE-C9C9616CAD7C}"/>
      </w:docPartPr>
      <w:docPartBody>
        <w:p w:rsidR="00DC3B7F" w:rsidRDefault="004B7C15" w:rsidP="004B7C15">
          <w:pPr>
            <w:pStyle w:val="B0E82BE290C749E886A84AE77C569F58"/>
          </w:pPr>
          <w:r w:rsidRPr="00C46455">
            <w:rPr>
              <w:rStyle w:val="PlaceholderText"/>
            </w:rPr>
            <w:t>Click here to enter text.</w:t>
          </w:r>
        </w:p>
      </w:docPartBody>
    </w:docPart>
    <w:docPart>
      <w:docPartPr>
        <w:name w:val="86AC4B43FBA8478E8861C1180A7D0E2D"/>
        <w:category>
          <w:name w:val="General"/>
          <w:gallery w:val="placeholder"/>
        </w:category>
        <w:types>
          <w:type w:val="bbPlcHdr"/>
        </w:types>
        <w:behaviors>
          <w:behavior w:val="content"/>
        </w:behaviors>
        <w:guid w:val="{4A23F548-D0EA-4355-AD09-CC3EBD6AA3A7}"/>
      </w:docPartPr>
      <w:docPartBody>
        <w:p w:rsidR="00DC3B7F" w:rsidRDefault="004B7C15" w:rsidP="004B7C15">
          <w:pPr>
            <w:pStyle w:val="86AC4B43FBA8478E8861C1180A7D0E2D"/>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15"/>
    <w:rsid w:val="00453417"/>
    <w:rsid w:val="004B7C15"/>
    <w:rsid w:val="00DC3B7F"/>
    <w:rsid w:val="00FB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C15"/>
    <w:rPr>
      <w:color w:val="808080"/>
    </w:rPr>
  </w:style>
  <w:style w:type="paragraph" w:customStyle="1" w:styleId="2847D828CEE04005B4E7E936BB4229E8">
    <w:name w:val="2847D828CEE04005B4E7E936BB4229E8"/>
  </w:style>
  <w:style w:type="paragraph" w:customStyle="1" w:styleId="CFAA7C0284D44A4999EB9F50119E5489">
    <w:name w:val="CFAA7C0284D44A4999EB9F50119E5489"/>
  </w:style>
  <w:style w:type="paragraph" w:customStyle="1" w:styleId="3D657F95BE0F457794836497E5B76CA7">
    <w:name w:val="3D657F95BE0F457794836497E5B76CA7"/>
  </w:style>
  <w:style w:type="paragraph" w:customStyle="1" w:styleId="2460533A511741B2AF8DC0C82426DD75">
    <w:name w:val="2460533A511741B2AF8DC0C82426DD75"/>
  </w:style>
  <w:style w:type="paragraph" w:customStyle="1" w:styleId="776D5670BF934C829227FCC5C4327968">
    <w:name w:val="776D5670BF934C829227FCC5C4327968"/>
  </w:style>
  <w:style w:type="paragraph" w:customStyle="1" w:styleId="031257BD31F6435DB34EBC6DBCA602A0">
    <w:name w:val="031257BD31F6435DB34EBC6DBCA602A0"/>
  </w:style>
  <w:style w:type="paragraph" w:customStyle="1" w:styleId="396F40DA5EAB42108CE0B7A3F80F468C">
    <w:name w:val="396F40DA5EAB42108CE0B7A3F80F468C"/>
  </w:style>
  <w:style w:type="paragraph" w:customStyle="1" w:styleId="19E27F16B12741C0B24B2ABA627183FF">
    <w:name w:val="19E27F16B12741C0B24B2ABA627183FF"/>
  </w:style>
  <w:style w:type="paragraph" w:customStyle="1" w:styleId="B05B319E867B4B8696115E234A3E7321">
    <w:name w:val="B05B319E867B4B8696115E234A3E7321"/>
  </w:style>
  <w:style w:type="paragraph" w:customStyle="1" w:styleId="CD9750775FF44BE0BBFF458ACB43C31B">
    <w:name w:val="CD9750775FF44BE0BBFF458ACB43C31B"/>
  </w:style>
  <w:style w:type="paragraph" w:customStyle="1" w:styleId="268C685509C241669A5165083CE33B09">
    <w:name w:val="268C685509C241669A5165083CE33B09"/>
  </w:style>
  <w:style w:type="paragraph" w:customStyle="1" w:styleId="25A9AA5DD9CA4B63A0543B18C70C7083">
    <w:name w:val="25A9AA5DD9CA4B63A0543B18C70C7083"/>
  </w:style>
  <w:style w:type="paragraph" w:customStyle="1" w:styleId="604629DDDC3C47BC93667FB7805121ED">
    <w:name w:val="604629DDDC3C47BC93667FB7805121ED"/>
  </w:style>
  <w:style w:type="paragraph" w:customStyle="1" w:styleId="A630E15108EB4DE7AA36C3702D616F90">
    <w:name w:val="A630E15108EB4DE7AA36C3702D616F90"/>
  </w:style>
  <w:style w:type="paragraph" w:customStyle="1" w:styleId="94E5F5D25BEF46ABBC3EA9A563073420">
    <w:name w:val="94E5F5D25BEF46ABBC3EA9A563073420"/>
  </w:style>
  <w:style w:type="paragraph" w:customStyle="1" w:styleId="B48D127A05EA41E795D1C007943F14CD">
    <w:name w:val="B48D127A05EA41E795D1C007943F14CD"/>
  </w:style>
  <w:style w:type="paragraph" w:customStyle="1" w:styleId="6A5CCC442F124B88892EB844198284B5">
    <w:name w:val="6A5CCC442F124B88892EB844198284B5"/>
  </w:style>
  <w:style w:type="paragraph" w:customStyle="1" w:styleId="BA494A389DF74463AA3F5AC940953625">
    <w:name w:val="BA494A389DF74463AA3F5AC940953625"/>
  </w:style>
  <w:style w:type="paragraph" w:customStyle="1" w:styleId="9C20B71E24A44CD19C0C5DA483E7E2DC">
    <w:name w:val="9C20B71E24A44CD19C0C5DA483E7E2DC"/>
  </w:style>
  <w:style w:type="paragraph" w:customStyle="1" w:styleId="9543FED48E014A94A977B099205D4FD0">
    <w:name w:val="9543FED48E014A94A977B099205D4FD0"/>
  </w:style>
  <w:style w:type="paragraph" w:customStyle="1" w:styleId="E9BF42EDC81F4F29BB779F685626839D">
    <w:name w:val="E9BF42EDC81F4F29BB779F685626839D"/>
  </w:style>
  <w:style w:type="paragraph" w:customStyle="1" w:styleId="DD2FAFC2173646908AD7F95E9EA3584F">
    <w:name w:val="DD2FAFC2173646908AD7F95E9EA3584F"/>
  </w:style>
  <w:style w:type="paragraph" w:customStyle="1" w:styleId="AFC133D0DCDA4FB4A7B6FDC958CA8B33">
    <w:name w:val="AFC133D0DCDA4FB4A7B6FDC958CA8B33"/>
  </w:style>
  <w:style w:type="paragraph" w:customStyle="1" w:styleId="DB858DC45F604FA3A2D8B22D68193734">
    <w:name w:val="DB858DC45F604FA3A2D8B22D68193734"/>
  </w:style>
  <w:style w:type="paragraph" w:customStyle="1" w:styleId="3A39E6B264EC4CC38807B4A29C3CDA19">
    <w:name w:val="3A39E6B264EC4CC38807B4A29C3CDA19"/>
  </w:style>
  <w:style w:type="paragraph" w:customStyle="1" w:styleId="B9EAB3BED836417D8A2669258C2B11D5">
    <w:name w:val="B9EAB3BED836417D8A2669258C2B11D5"/>
  </w:style>
  <w:style w:type="paragraph" w:customStyle="1" w:styleId="208E99F79A0B42AEA86131C2624123A6">
    <w:name w:val="208E99F79A0B42AEA86131C2624123A6"/>
  </w:style>
  <w:style w:type="paragraph" w:customStyle="1" w:styleId="55BCA5F2141349A4906D203626D67458">
    <w:name w:val="55BCA5F2141349A4906D203626D67458"/>
    <w:rsid w:val="004B7C15"/>
  </w:style>
  <w:style w:type="paragraph" w:customStyle="1" w:styleId="B10601AAC94D474FB557503C30917141">
    <w:name w:val="B10601AAC94D474FB557503C30917141"/>
    <w:rsid w:val="004B7C15"/>
  </w:style>
  <w:style w:type="paragraph" w:customStyle="1" w:styleId="774A705E7F164ECDBD2C64EA89C5D47E">
    <w:name w:val="774A705E7F164ECDBD2C64EA89C5D47E"/>
    <w:rsid w:val="004B7C15"/>
  </w:style>
  <w:style w:type="paragraph" w:customStyle="1" w:styleId="46983A4BE6504E84AF25337E0CEE59BD">
    <w:name w:val="46983A4BE6504E84AF25337E0CEE59BD"/>
    <w:rsid w:val="004B7C15"/>
  </w:style>
  <w:style w:type="paragraph" w:customStyle="1" w:styleId="158AB7470C664FED9ED96799911E30EF">
    <w:name w:val="158AB7470C664FED9ED96799911E30EF"/>
    <w:rsid w:val="004B7C15"/>
  </w:style>
  <w:style w:type="paragraph" w:customStyle="1" w:styleId="ED0F29F4977E4438BCA6DF3444CB68FF">
    <w:name w:val="ED0F29F4977E4438BCA6DF3444CB68FF"/>
    <w:rsid w:val="004B7C15"/>
  </w:style>
  <w:style w:type="paragraph" w:customStyle="1" w:styleId="D0DF2DAFBF7D4D8798A9FD0D4AD30209">
    <w:name w:val="D0DF2DAFBF7D4D8798A9FD0D4AD30209"/>
    <w:rsid w:val="004B7C15"/>
  </w:style>
  <w:style w:type="paragraph" w:customStyle="1" w:styleId="B6D3871C3C2B4AB59281AB1465DA80DD">
    <w:name w:val="B6D3871C3C2B4AB59281AB1465DA80DD"/>
    <w:rsid w:val="004B7C15"/>
  </w:style>
  <w:style w:type="paragraph" w:customStyle="1" w:styleId="AF65A65143F94607B1995BB9FC507D8C">
    <w:name w:val="AF65A65143F94607B1995BB9FC507D8C"/>
    <w:rsid w:val="004B7C15"/>
  </w:style>
  <w:style w:type="paragraph" w:customStyle="1" w:styleId="9DEF0413E09A4647B72C9EE875A48041">
    <w:name w:val="9DEF0413E09A4647B72C9EE875A48041"/>
    <w:rsid w:val="004B7C15"/>
  </w:style>
  <w:style w:type="paragraph" w:customStyle="1" w:styleId="BADAB98964234D5595C3AFA4F5268F8A">
    <w:name w:val="BADAB98964234D5595C3AFA4F5268F8A"/>
    <w:rsid w:val="004B7C15"/>
  </w:style>
  <w:style w:type="paragraph" w:customStyle="1" w:styleId="8251952AF11B4722A1126E4EE8DABAC8">
    <w:name w:val="8251952AF11B4722A1126E4EE8DABAC8"/>
    <w:rsid w:val="004B7C15"/>
  </w:style>
  <w:style w:type="paragraph" w:customStyle="1" w:styleId="69C8E6E7B62147D6A3677781D93156ED">
    <w:name w:val="69C8E6E7B62147D6A3677781D93156ED"/>
    <w:rsid w:val="004B7C15"/>
  </w:style>
  <w:style w:type="paragraph" w:customStyle="1" w:styleId="2414097665D7438D85E2153F373B755B">
    <w:name w:val="2414097665D7438D85E2153F373B755B"/>
    <w:rsid w:val="004B7C15"/>
  </w:style>
  <w:style w:type="paragraph" w:customStyle="1" w:styleId="B0E82BE290C749E886A84AE77C569F58">
    <w:name w:val="B0E82BE290C749E886A84AE77C569F58"/>
    <w:rsid w:val="004B7C15"/>
  </w:style>
  <w:style w:type="paragraph" w:customStyle="1" w:styleId="86AC4B43FBA8478E8861C1180A7D0E2D">
    <w:name w:val="86AC4B43FBA8478E8861C1180A7D0E2D"/>
    <w:rsid w:val="004B7C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C15"/>
    <w:rPr>
      <w:color w:val="808080"/>
    </w:rPr>
  </w:style>
  <w:style w:type="paragraph" w:customStyle="1" w:styleId="2847D828CEE04005B4E7E936BB4229E8">
    <w:name w:val="2847D828CEE04005B4E7E936BB4229E8"/>
  </w:style>
  <w:style w:type="paragraph" w:customStyle="1" w:styleId="CFAA7C0284D44A4999EB9F50119E5489">
    <w:name w:val="CFAA7C0284D44A4999EB9F50119E5489"/>
  </w:style>
  <w:style w:type="paragraph" w:customStyle="1" w:styleId="3D657F95BE0F457794836497E5B76CA7">
    <w:name w:val="3D657F95BE0F457794836497E5B76CA7"/>
  </w:style>
  <w:style w:type="paragraph" w:customStyle="1" w:styleId="2460533A511741B2AF8DC0C82426DD75">
    <w:name w:val="2460533A511741B2AF8DC0C82426DD75"/>
  </w:style>
  <w:style w:type="paragraph" w:customStyle="1" w:styleId="776D5670BF934C829227FCC5C4327968">
    <w:name w:val="776D5670BF934C829227FCC5C4327968"/>
  </w:style>
  <w:style w:type="paragraph" w:customStyle="1" w:styleId="031257BD31F6435DB34EBC6DBCA602A0">
    <w:name w:val="031257BD31F6435DB34EBC6DBCA602A0"/>
  </w:style>
  <w:style w:type="paragraph" w:customStyle="1" w:styleId="396F40DA5EAB42108CE0B7A3F80F468C">
    <w:name w:val="396F40DA5EAB42108CE0B7A3F80F468C"/>
  </w:style>
  <w:style w:type="paragraph" w:customStyle="1" w:styleId="19E27F16B12741C0B24B2ABA627183FF">
    <w:name w:val="19E27F16B12741C0B24B2ABA627183FF"/>
  </w:style>
  <w:style w:type="paragraph" w:customStyle="1" w:styleId="B05B319E867B4B8696115E234A3E7321">
    <w:name w:val="B05B319E867B4B8696115E234A3E7321"/>
  </w:style>
  <w:style w:type="paragraph" w:customStyle="1" w:styleId="CD9750775FF44BE0BBFF458ACB43C31B">
    <w:name w:val="CD9750775FF44BE0BBFF458ACB43C31B"/>
  </w:style>
  <w:style w:type="paragraph" w:customStyle="1" w:styleId="268C685509C241669A5165083CE33B09">
    <w:name w:val="268C685509C241669A5165083CE33B09"/>
  </w:style>
  <w:style w:type="paragraph" w:customStyle="1" w:styleId="25A9AA5DD9CA4B63A0543B18C70C7083">
    <w:name w:val="25A9AA5DD9CA4B63A0543B18C70C7083"/>
  </w:style>
  <w:style w:type="paragraph" w:customStyle="1" w:styleId="604629DDDC3C47BC93667FB7805121ED">
    <w:name w:val="604629DDDC3C47BC93667FB7805121ED"/>
  </w:style>
  <w:style w:type="paragraph" w:customStyle="1" w:styleId="A630E15108EB4DE7AA36C3702D616F90">
    <w:name w:val="A630E15108EB4DE7AA36C3702D616F90"/>
  </w:style>
  <w:style w:type="paragraph" w:customStyle="1" w:styleId="94E5F5D25BEF46ABBC3EA9A563073420">
    <w:name w:val="94E5F5D25BEF46ABBC3EA9A563073420"/>
  </w:style>
  <w:style w:type="paragraph" w:customStyle="1" w:styleId="B48D127A05EA41E795D1C007943F14CD">
    <w:name w:val="B48D127A05EA41E795D1C007943F14CD"/>
  </w:style>
  <w:style w:type="paragraph" w:customStyle="1" w:styleId="6A5CCC442F124B88892EB844198284B5">
    <w:name w:val="6A5CCC442F124B88892EB844198284B5"/>
  </w:style>
  <w:style w:type="paragraph" w:customStyle="1" w:styleId="BA494A389DF74463AA3F5AC940953625">
    <w:name w:val="BA494A389DF74463AA3F5AC940953625"/>
  </w:style>
  <w:style w:type="paragraph" w:customStyle="1" w:styleId="9C20B71E24A44CD19C0C5DA483E7E2DC">
    <w:name w:val="9C20B71E24A44CD19C0C5DA483E7E2DC"/>
  </w:style>
  <w:style w:type="paragraph" w:customStyle="1" w:styleId="9543FED48E014A94A977B099205D4FD0">
    <w:name w:val="9543FED48E014A94A977B099205D4FD0"/>
  </w:style>
  <w:style w:type="paragraph" w:customStyle="1" w:styleId="E9BF42EDC81F4F29BB779F685626839D">
    <w:name w:val="E9BF42EDC81F4F29BB779F685626839D"/>
  </w:style>
  <w:style w:type="paragraph" w:customStyle="1" w:styleId="DD2FAFC2173646908AD7F95E9EA3584F">
    <w:name w:val="DD2FAFC2173646908AD7F95E9EA3584F"/>
  </w:style>
  <w:style w:type="paragraph" w:customStyle="1" w:styleId="AFC133D0DCDA4FB4A7B6FDC958CA8B33">
    <w:name w:val="AFC133D0DCDA4FB4A7B6FDC958CA8B33"/>
  </w:style>
  <w:style w:type="paragraph" w:customStyle="1" w:styleId="DB858DC45F604FA3A2D8B22D68193734">
    <w:name w:val="DB858DC45F604FA3A2D8B22D68193734"/>
  </w:style>
  <w:style w:type="paragraph" w:customStyle="1" w:styleId="3A39E6B264EC4CC38807B4A29C3CDA19">
    <w:name w:val="3A39E6B264EC4CC38807B4A29C3CDA19"/>
  </w:style>
  <w:style w:type="paragraph" w:customStyle="1" w:styleId="B9EAB3BED836417D8A2669258C2B11D5">
    <w:name w:val="B9EAB3BED836417D8A2669258C2B11D5"/>
  </w:style>
  <w:style w:type="paragraph" w:customStyle="1" w:styleId="208E99F79A0B42AEA86131C2624123A6">
    <w:name w:val="208E99F79A0B42AEA86131C2624123A6"/>
  </w:style>
  <w:style w:type="paragraph" w:customStyle="1" w:styleId="55BCA5F2141349A4906D203626D67458">
    <w:name w:val="55BCA5F2141349A4906D203626D67458"/>
    <w:rsid w:val="004B7C15"/>
  </w:style>
  <w:style w:type="paragraph" w:customStyle="1" w:styleId="B10601AAC94D474FB557503C30917141">
    <w:name w:val="B10601AAC94D474FB557503C30917141"/>
    <w:rsid w:val="004B7C15"/>
  </w:style>
  <w:style w:type="paragraph" w:customStyle="1" w:styleId="774A705E7F164ECDBD2C64EA89C5D47E">
    <w:name w:val="774A705E7F164ECDBD2C64EA89C5D47E"/>
    <w:rsid w:val="004B7C15"/>
  </w:style>
  <w:style w:type="paragraph" w:customStyle="1" w:styleId="46983A4BE6504E84AF25337E0CEE59BD">
    <w:name w:val="46983A4BE6504E84AF25337E0CEE59BD"/>
    <w:rsid w:val="004B7C15"/>
  </w:style>
  <w:style w:type="paragraph" w:customStyle="1" w:styleId="158AB7470C664FED9ED96799911E30EF">
    <w:name w:val="158AB7470C664FED9ED96799911E30EF"/>
    <w:rsid w:val="004B7C15"/>
  </w:style>
  <w:style w:type="paragraph" w:customStyle="1" w:styleId="ED0F29F4977E4438BCA6DF3444CB68FF">
    <w:name w:val="ED0F29F4977E4438BCA6DF3444CB68FF"/>
    <w:rsid w:val="004B7C15"/>
  </w:style>
  <w:style w:type="paragraph" w:customStyle="1" w:styleId="D0DF2DAFBF7D4D8798A9FD0D4AD30209">
    <w:name w:val="D0DF2DAFBF7D4D8798A9FD0D4AD30209"/>
    <w:rsid w:val="004B7C15"/>
  </w:style>
  <w:style w:type="paragraph" w:customStyle="1" w:styleId="B6D3871C3C2B4AB59281AB1465DA80DD">
    <w:name w:val="B6D3871C3C2B4AB59281AB1465DA80DD"/>
    <w:rsid w:val="004B7C15"/>
  </w:style>
  <w:style w:type="paragraph" w:customStyle="1" w:styleId="AF65A65143F94607B1995BB9FC507D8C">
    <w:name w:val="AF65A65143F94607B1995BB9FC507D8C"/>
    <w:rsid w:val="004B7C15"/>
  </w:style>
  <w:style w:type="paragraph" w:customStyle="1" w:styleId="9DEF0413E09A4647B72C9EE875A48041">
    <w:name w:val="9DEF0413E09A4647B72C9EE875A48041"/>
    <w:rsid w:val="004B7C15"/>
  </w:style>
  <w:style w:type="paragraph" w:customStyle="1" w:styleId="BADAB98964234D5595C3AFA4F5268F8A">
    <w:name w:val="BADAB98964234D5595C3AFA4F5268F8A"/>
    <w:rsid w:val="004B7C15"/>
  </w:style>
  <w:style w:type="paragraph" w:customStyle="1" w:styleId="8251952AF11B4722A1126E4EE8DABAC8">
    <w:name w:val="8251952AF11B4722A1126E4EE8DABAC8"/>
    <w:rsid w:val="004B7C15"/>
  </w:style>
  <w:style w:type="paragraph" w:customStyle="1" w:styleId="69C8E6E7B62147D6A3677781D93156ED">
    <w:name w:val="69C8E6E7B62147D6A3677781D93156ED"/>
    <w:rsid w:val="004B7C15"/>
  </w:style>
  <w:style w:type="paragraph" w:customStyle="1" w:styleId="2414097665D7438D85E2153F373B755B">
    <w:name w:val="2414097665D7438D85E2153F373B755B"/>
    <w:rsid w:val="004B7C15"/>
  </w:style>
  <w:style w:type="paragraph" w:customStyle="1" w:styleId="B0E82BE290C749E886A84AE77C569F58">
    <w:name w:val="B0E82BE290C749E886A84AE77C569F58"/>
    <w:rsid w:val="004B7C15"/>
  </w:style>
  <w:style w:type="paragraph" w:customStyle="1" w:styleId="86AC4B43FBA8478E8861C1180A7D0E2D">
    <w:name w:val="86AC4B43FBA8478E8861C1180A7D0E2D"/>
    <w:rsid w:val="004B7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74C617A9A6D8479EA1C331866F1404" ma:contentTypeVersion="127" ma:contentTypeDescription="" ma:contentTypeScope="" ma:versionID="4bc143018125f4457367ee9117bb2a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48D743-FBDC-4C2B-997A-A887C4E72BE7}"/>
</file>

<file path=customXml/itemProps2.xml><?xml version="1.0" encoding="utf-8"?>
<ds:datastoreItem xmlns:ds="http://schemas.openxmlformats.org/officeDocument/2006/customXml" ds:itemID="{0D519C91-B295-47F5-A9B7-07A8DADAA168}"/>
</file>

<file path=customXml/itemProps3.xml><?xml version="1.0" encoding="utf-8"?>
<ds:datastoreItem xmlns:ds="http://schemas.openxmlformats.org/officeDocument/2006/customXml" ds:itemID="{B9D46DDE-3A14-4A0E-92A2-801037EE2E34}"/>
</file>

<file path=customXml/itemProps4.xml><?xml version="1.0" encoding="utf-8"?>
<ds:datastoreItem xmlns:ds="http://schemas.openxmlformats.org/officeDocument/2006/customXml" ds:itemID="{FFB3E294-14FC-4F4A-9529-A4B6096DEF03}"/>
</file>

<file path=customXml/itemProps5.xml><?xml version="1.0" encoding="utf-8"?>
<ds:datastoreItem xmlns:ds="http://schemas.openxmlformats.org/officeDocument/2006/customXml" ds:itemID="{1A36D4CA-7677-4984-88FF-9B149365785C}"/>
</file>

<file path=docProps/app.xml><?xml version="1.0" encoding="utf-8"?>
<Properties xmlns="http://schemas.openxmlformats.org/officeDocument/2006/extended-properties" xmlns:vt="http://schemas.openxmlformats.org/officeDocument/2006/docPropsVTypes">
  <Template>Order 02 Initial Order Template FINAL.dotx</Template>
  <TotalTime>0</TotalTime>
  <Pages>6</Pages>
  <Words>1716</Words>
  <Characters>8945</Characters>
  <Application>Microsoft Office Word</Application>
  <DocSecurity>0</DocSecurity>
  <Lines>271</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2013-10-08T20:46:00Z</dcterms:created>
  <dcterms:modified xsi:type="dcterms:W3CDTF">2013-10-08T20:46:00Z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0x0101006E56B4D1795A2E4DB2F0B01679ED314A00D174C617A9A6D8479EA1C331866F1404</vt:lpwstr>
  </property>
  <property fmtid="{D5CDD505-2E9C-101B-9397-08002B2CF9AE}" pid="3" name="_docset_NoMedatataSyncRequired">
    <vt:lpwstr>False</vt:lpwstr>
  </property>
</Properties>
</file>