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B51B4" w14:textId="77777777" w:rsidR="00E72ED7" w:rsidRPr="00A11C8F" w:rsidRDefault="00E72ED7">
      <w:pPr>
        <w:pStyle w:val="BodyText"/>
        <w:rPr>
          <w:b/>
          <w:bCs/>
        </w:rPr>
      </w:pPr>
      <w:r w:rsidRPr="00A11C8F">
        <w:rPr>
          <w:b/>
          <w:bCs/>
        </w:rPr>
        <w:t>BEFORE THE WASHINGTON</w:t>
      </w:r>
    </w:p>
    <w:p w14:paraId="134B51B5" w14:textId="77777777" w:rsidR="00E72ED7" w:rsidRPr="00A11C8F" w:rsidRDefault="00E72ED7">
      <w:pPr>
        <w:pStyle w:val="BodyText"/>
        <w:rPr>
          <w:b/>
          <w:bCs/>
        </w:rPr>
      </w:pPr>
      <w:r w:rsidRPr="00A11C8F">
        <w:rPr>
          <w:b/>
          <w:bCs/>
        </w:rPr>
        <w:t>UTILITIES AND TRANSPORTATION COMMISSION</w:t>
      </w:r>
    </w:p>
    <w:p w14:paraId="134B51B6" w14:textId="77777777" w:rsidR="00E72ED7" w:rsidRPr="00A11C8F" w:rsidRDefault="00E72ED7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700"/>
        <w:gridCol w:w="3900"/>
      </w:tblGrid>
      <w:tr w:rsidR="00AB4923" w:rsidRPr="009B0729" w14:paraId="134B51C7" w14:textId="77777777" w:rsidTr="007B1510">
        <w:tc>
          <w:tcPr>
            <w:tcW w:w="4108" w:type="dxa"/>
          </w:tcPr>
          <w:p w14:paraId="134B51B7" w14:textId="77777777" w:rsidR="00AB4923" w:rsidRPr="009B0729" w:rsidRDefault="008F5568" w:rsidP="008F5568">
            <w:r>
              <w:t xml:space="preserve">In the Matter of the Petition of </w:t>
            </w:r>
          </w:p>
          <w:p w14:paraId="134B51B8" w14:textId="77777777" w:rsidR="00AB4923" w:rsidRPr="009B0729" w:rsidRDefault="00AB4923" w:rsidP="007B1510"/>
          <w:p w14:paraId="134B51B9" w14:textId="7986240F" w:rsidR="00AB2D04" w:rsidRDefault="00DA253A" w:rsidP="007B1510">
            <w:r>
              <w:t>PEOPLE FOR PEOPLE</w:t>
            </w:r>
          </w:p>
          <w:p w14:paraId="134B51BA" w14:textId="17430FE8" w:rsidR="00AB4923" w:rsidRPr="009B0729" w:rsidRDefault="00AB4923" w:rsidP="007B1510"/>
          <w:p w14:paraId="4933840A" w14:textId="77777777" w:rsidR="00271368" w:rsidRDefault="00271368" w:rsidP="008F5568"/>
          <w:p w14:paraId="134B51BB" w14:textId="08018909" w:rsidR="008F5568" w:rsidRDefault="008F5568" w:rsidP="008F5568">
            <w:r>
              <w:t xml:space="preserve">Requesting Forbearance from Rate and Service Regulation as an Auto Transportation Company </w:t>
            </w:r>
            <w:r w:rsidR="00650F2B">
              <w:t>U</w:t>
            </w:r>
            <w:r>
              <w:t xml:space="preserve">nder </w:t>
            </w:r>
          </w:p>
          <w:p w14:paraId="134B51BC" w14:textId="0ABB3714" w:rsidR="00AB4923" w:rsidRPr="009B0729" w:rsidRDefault="008F5568" w:rsidP="008F5568">
            <w:r>
              <w:t>RCW 81.68.015</w:t>
            </w:r>
            <w:r w:rsidR="004C0E0D">
              <w:t xml:space="preserve"> and Requests a Charter Permit under RCW 81.70.</w:t>
            </w:r>
          </w:p>
          <w:p w14:paraId="134B51BD" w14:textId="77777777" w:rsidR="00AB4923" w:rsidRPr="009B0729" w:rsidRDefault="00AB4923" w:rsidP="007B1510">
            <w:r w:rsidRPr="009B0729">
              <w:t>. . . . . . . . . . . . . . . . . . . . . . . . . . . . . . . .</w:t>
            </w:r>
            <w:r w:rsidR="008F5568">
              <w:t xml:space="preserve"> </w:t>
            </w:r>
          </w:p>
        </w:tc>
        <w:tc>
          <w:tcPr>
            <w:tcW w:w="700" w:type="dxa"/>
          </w:tcPr>
          <w:p w14:paraId="1872CC24" w14:textId="77777777" w:rsidR="00271368" w:rsidRDefault="00DA253A" w:rsidP="00DA253A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271368">
              <w:t>)</w:t>
            </w:r>
          </w:p>
          <w:p w14:paraId="134B51BF" w14:textId="7DEBD56A" w:rsidR="008F5568" w:rsidRPr="009B0729" w:rsidRDefault="00336E47" w:rsidP="00DA253A">
            <w:pPr>
              <w:jc w:val="center"/>
            </w:pPr>
            <w:r>
              <w:t>)</w:t>
            </w:r>
          </w:p>
        </w:tc>
        <w:tc>
          <w:tcPr>
            <w:tcW w:w="3900" w:type="dxa"/>
          </w:tcPr>
          <w:p w14:paraId="134B51C1" w14:textId="618C4AA8" w:rsidR="00AB4923" w:rsidRPr="009B0729" w:rsidRDefault="00AB4923" w:rsidP="00DA253A">
            <w:r>
              <w:t>DOCKET</w:t>
            </w:r>
            <w:r w:rsidRPr="009B0729">
              <w:t xml:space="preserve"> </w:t>
            </w:r>
            <w:r w:rsidR="00DA253A" w:rsidRPr="00DA253A">
              <w:t>TC-131520</w:t>
            </w:r>
          </w:p>
          <w:p w14:paraId="39071252" w14:textId="77777777" w:rsidR="00271368" w:rsidRDefault="00271368" w:rsidP="007B1510"/>
          <w:p w14:paraId="134B51C2" w14:textId="47A745B3" w:rsidR="00AB4923" w:rsidRPr="009B0729" w:rsidRDefault="00AB4923" w:rsidP="007B1510">
            <w:r>
              <w:t>ORDER</w:t>
            </w:r>
            <w:r w:rsidRPr="009B0729">
              <w:t xml:space="preserve">  </w:t>
            </w:r>
            <w:r w:rsidR="005248F0">
              <w:t>01</w:t>
            </w:r>
          </w:p>
          <w:p w14:paraId="134B51C3" w14:textId="77777777" w:rsidR="00AB4923" w:rsidRPr="009B0729" w:rsidRDefault="00AB4923" w:rsidP="007B1510">
            <w:pPr>
              <w:ind w:left="720"/>
            </w:pPr>
          </w:p>
          <w:p w14:paraId="134B51C6" w14:textId="2280DAFB" w:rsidR="00AB4923" w:rsidRPr="009B0729" w:rsidRDefault="00AB4923" w:rsidP="00F001D3">
            <w:r w:rsidRPr="009B0729">
              <w:t xml:space="preserve">ORDER GRANTING </w:t>
            </w:r>
            <w:r w:rsidR="008F5568">
              <w:t>FORBEARANCE FROM RATE AND SERVICE REGULATION AS AN AUT</w:t>
            </w:r>
            <w:r w:rsidR="00F001D3">
              <w:t>O</w:t>
            </w:r>
            <w:r w:rsidR="008F5568">
              <w:t xml:space="preserve"> TRANSPORTATION COMPANY</w:t>
            </w:r>
            <w:r w:rsidR="000839DF">
              <w:t xml:space="preserve"> AND ISSUES A CHARTER PERMIT</w:t>
            </w:r>
          </w:p>
        </w:tc>
      </w:tr>
    </w:tbl>
    <w:p w14:paraId="134B51C8" w14:textId="070E432B" w:rsidR="00AB4923" w:rsidRPr="009B0729" w:rsidRDefault="00AB4923" w:rsidP="00AB4923"/>
    <w:p w14:paraId="134B51C9" w14:textId="77777777" w:rsidR="00AB4923" w:rsidRPr="009B0729" w:rsidRDefault="00AB4923" w:rsidP="00A93F87">
      <w:pPr>
        <w:pStyle w:val="Heading2"/>
        <w:spacing w:line="320" w:lineRule="exact"/>
        <w:rPr>
          <w:b/>
          <w:bCs/>
          <w:u w:val="none"/>
        </w:rPr>
      </w:pPr>
      <w:r w:rsidRPr="009B0729">
        <w:rPr>
          <w:b/>
          <w:bCs/>
          <w:u w:val="none"/>
        </w:rPr>
        <w:t>BACKGROUND</w:t>
      </w:r>
    </w:p>
    <w:p w14:paraId="134B51CA" w14:textId="059D751D" w:rsidR="00AB4923" w:rsidRPr="0050337D" w:rsidRDefault="00AB4923" w:rsidP="00A93F87">
      <w:pPr>
        <w:spacing w:line="320" w:lineRule="exact"/>
      </w:pPr>
    </w:p>
    <w:p w14:paraId="134B51CB" w14:textId="22504D23" w:rsidR="00AB4923" w:rsidRDefault="00AB4923" w:rsidP="005967D8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 w:rsidRPr="000534E8">
        <w:t>On</w:t>
      </w:r>
      <w:r>
        <w:t xml:space="preserve"> </w:t>
      </w:r>
      <w:r w:rsidR="00DA253A">
        <w:t xml:space="preserve">August 19, 2013, People </w:t>
      </w:r>
      <w:r w:rsidR="001E5A60">
        <w:t>F</w:t>
      </w:r>
      <w:r w:rsidR="00DA253A">
        <w:t>or People (People</w:t>
      </w:r>
      <w:r w:rsidR="001E5A60">
        <w:t xml:space="preserve"> or </w:t>
      </w:r>
      <w:r w:rsidR="00B64102">
        <w:t>Company</w:t>
      </w:r>
      <w:r w:rsidR="00DA253A">
        <w:t>)</w:t>
      </w:r>
      <w:r w:rsidRPr="000534E8">
        <w:t xml:space="preserve"> filed with the Washington Utilities and Transportation Commission (Commission)</w:t>
      </w:r>
      <w:r w:rsidR="008F5568">
        <w:t xml:space="preserve"> </w:t>
      </w:r>
      <w:r w:rsidR="00D648A2">
        <w:t>an application that included a</w:t>
      </w:r>
      <w:r w:rsidR="008F5568">
        <w:t xml:space="preserve"> petition </w:t>
      </w:r>
      <w:r w:rsidR="00D648A2">
        <w:t xml:space="preserve">filed </w:t>
      </w:r>
      <w:r w:rsidR="008F5568">
        <w:t xml:space="preserve">in Docket </w:t>
      </w:r>
      <w:r w:rsidR="005248F0">
        <w:t>TC-</w:t>
      </w:r>
      <w:r w:rsidR="00DA253A">
        <w:t>131520</w:t>
      </w:r>
      <w:r w:rsidR="008F5568">
        <w:t xml:space="preserve">, requesting </w:t>
      </w:r>
      <w:r w:rsidR="003F79A4">
        <w:t>that the Commission</w:t>
      </w:r>
      <w:r w:rsidR="008F5568">
        <w:t xml:space="preserve"> forbear from rate and service regulation under </w:t>
      </w:r>
      <w:r w:rsidR="008F5568" w:rsidRPr="00213A4C">
        <w:t>RCW 81.68.015</w:t>
      </w:r>
      <w:r w:rsidR="00D648A2">
        <w:t xml:space="preserve"> and further requesting the Commission issue a charter permit.</w:t>
      </w:r>
      <w:r w:rsidR="008F5568">
        <w:t xml:space="preserve"> </w:t>
      </w:r>
    </w:p>
    <w:p w14:paraId="134B51CC" w14:textId="77777777" w:rsidR="008F5568" w:rsidRPr="000534E8" w:rsidRDefault="008F5568" w:rsidP="005967D8">
      <w:pPr>
        <w:tabs>
          <w:tab w:val="num" w:pos="0"/>
        </w:tabs>
        <w:spacing w:line="320" w:lineRule="exact"/>
        <w:ind w:hanging="720"/>
      </w:pPr>
    </w:p>
    <w:p w14:paraId="61A3ACAD" w14:textId="6B2099B7" w:rsidR="00966A47" w:rsidRDefault="002D0C7A" w:rsidP="005967D8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>
        <w:t xml:space="preserve">RCW 81.68.015 states that Commission authority over auto transportation companies </w:t>
      </w:r>
      <w:r w:rsidR="00966A47" w:rsidRPr="00966A47">
        <w:t>“</w:t>
      </w:r>
      <w:r>
        <w:t>…</w:t>
      </w:r>
      <w:r w:rsidR="00A6175C" w:rsidRPr="00A6175C">
        <w:t xml:space="preserve"> does not apply to a service carrying passengers for compensation over any public highway in this state between fixed termini or over a regular route if the commission finds, with or without a hearing, that the service is provided pursuant to a contract with a state agency, or funded by a grant issued by the department of transportation, and that exemption from this chapter is otherwise in the public interest.</w:t>
      </w:r>
      <w:r w:rsidR="00A6175C">
        <w:t>”</w:t>
      </w:r>
    </w:p>
    <w:p w14:paraId="7025B393" w14:textId="77777777" w:rsidR="00213A4C" w:rsidRDefault="00213A4C" w:rsidP="005967D8">
      <w:pPr>
        <w:pStyle w:val="ListParagraph"/>
        <w:tabs>
          <w:tab w:val="num" w:pos="0"/>
        </w:tabs>
        <w:ind w:left="0" w:hanging="720"/>
      </w:pPr>
    </w:p>
    <w:p w14:paraId="134B51CE" w14:textId="4765FCD4" w:rsidR="008F5568" w:rsidRDefault="00213A4C" w:rsidP="005967D8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>
        <w:t xml:space="preserve">If the Commission grants </w:t>
      </w:r>
      <w:r w:rsidR="001527A2">
        <w:t>forbearance</w:t>
      </w:r>
      <w:r>
        <w:t xml:space="preserve"> from</w:t>
      </w:r>
      <w:r w:rsidR="00770DC6">
        <w:t xml:space="preserve"> rate and service regulation, the Company would provide service under a charter permit pursuant to </w:t>
      </w:r>
      <w:r w:rsidR="00770DC6" w:rsidRPr="00213A4C">
        <w:t>RCW 81.70</w:t>
      </w:r>
      <w:r w:rsidR="001E5A60">
        <w:t>.</w:t>
      </w:r>
    </w:p>
    <w:p w14:paraId="1CDAA37B" w14:textId="77777777" w:rsidR="00B64102" w:rsidRDefault="00B64102" w:rsidP="005967D8">
      <w:pPr>
        <w:pStyle w:val="ListParagraph"/>
        <w:tabs>
          <w:tab w:val="num" w:pos="0"/>
        </w:tabs>
        <w:ind w:left="0" w:hanging="720"/>
      </w:pPr>
    </w:p>
    <w:p w14:paraId="42402A56" w14:textId="77777777" w:rsidR="00B64102" w:rsidRDefault="008F5568" w:rsidP="005967D8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>
        <w:t>The Commission published a notice of this request in the Docket</w:t>
      </w:r>
      <w:r w:rsidR="005248F0">
        <w:t xml:space="preserve"> </w:t>
      </w:r>
      <w:r>
        <w:t xml:space="preserve">on August </w:t>
      </w:r>
      <w:r w:rsidR="00DA253A">
        <w:t>22</w:t>
      </w:r>
      <w:r>
        <w:t>, 201</w:t>
      </w:r>
      <w:r w:rsidR="00DA253A">
        <w:t>3</w:t>
      </w:r>
      <w:r>
        <w:t>, seeking public comment.  The Commission received no comment.</w:t>
      </w:r>
    </w:p>
    <w:p w14:paraId="7C84B532" w14:textId="77777777" w:rsidR="00B64102" w:rsidRDefault="00B64102" w:rsidP="005967D8">
      <w:pPr>
        <w:pStyle w:val="ListParagraph"/>
        <w:tabs>
          <w:tab w:val="num" w:pos="0"/>
        </w:tabs>
        <w:ind w:left="0" w:hanging="720"/>
      </w:pPr>
    </w:p>
    <w:p w14:paraId="134B51D2" w14:textId="474DC9C4" w:rsidR="008F5568" w:rsidRDefault="00BB4DD9" w:rsidP="005967D8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>
        <w:t xml:space="preserve">People </w:t>
      </w:r>
      <w:r w:rsidR="001E5A60">
        <w:t>F</w:t>
      </w:r>
      <w:r>
        <w:t>or People propose</w:t>
      </w:r>
      <w:r w:rsidR="00DA253A">
        <w:t xml:space="preserve"> to provide auto transportation service between </w:t>
      </w:r>
      <w:r w:rsidR="00DA253A" w:rsidRPr="00DA253A">
        <w:t xml:space="preserve">Grant County with stops at the Moses Lake Clinic, Columbia Basin Hospital in Ephrata, Quincy Valley Hospital, and Wenatchee Valley Medical Center in Chelan County. </w:t>
      </w:r>
      <w:r w:rsidR="001E5A60">
        <w:t xml:space="preserve"> </w:t>
      </w:r>
      <w:r w:rsidR="00DA253A" w:rsidRPr="00DA253A">
        <w:t>The purpose of this transportation is to connect special needs population with vital healthcare services not available in rural areas.</w:t>
      </w:r>
    </w:p>
    <w:p w14:paraId="14A47232" w14:textId="77777777" w:rsidR="00DA253A" w:rsidRDefault="00DA253A" w:rsidP="005967D8">
      <w:pPr>
        <w:pStyle w:val="ListParagraph"/>
        <w:tabs>
          <w:tab w:val="num" w:pos="0"/>
        </w:tabs>
        <w:ind w:left="0" w:hanging="720"/>
      </w:pPr>
    </w:p>
    <w:p w14:paraId="134B51D3" w14:textId="1EAEF988" w:rsidR="008F5568" w:rsidRDefault="008F5568" w:rsidP="005967D8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>
        <w:lastRenderedPageBreak/>
        <w:t>Commission Staff’s analysis conclude</w:t>
      </w:r>
      <w:r w:rsidR="000C0A13">
        <w:t>s</w:t>
      </w:r>
      <w:r>
        <w:t xml:space="preserve"> </w:t>
      </w:r>
      <w:r w:rsidR="000C0A13">
        <w:t>the</w:t>
      </w:r>
      <w:r>
        <w:t xml:space="preserve"> </w:t>
      </w:r>
      <w:r w:rsidR="00DA253A">
        <w:t xml:space="preserve">proposed </w:t>
      </w:r>
      <w:r>
        <w:t xml:space="preserve">service provided by </w:t>
      </w:r>
      <w:r w:rsidR="00DA253A">
        <w:t xml:space="preserve">People </w:t>
      </w:r>
      <w:r w:rsidR="001E5A60">
        <w:t>F</w:t>
      </w:r>
      <w:r w:rsidR="00DA253A">
        <w:t xml:space="preserve">or People will be </w:t>
      </w:r>
      <w:r>
        <w:t xml:space="preserve">provided by contract with the Washington State Department of Transportation </w:t>
      </w:r>
      <w:r w:rsidR="00770DC6">
        <w:t xml:space="preserve">(Department) </w:t>
      </w:r>
      <w:r>
        <w:t>and funded by grant monies</w:t>
      </w:r>
      <w:r w:rsidR="000C0A13">
        <w:t xml:space="preserve"> from the Department.  </w:t>
      </w:r>
      <w:r>
        <w:t xml:space="preserve">Considering all the facts and information presented in </w:t>
      </w:r>
      <w:r w:rsidR="00DA253A">
        <w:t xml:space="preserve">People </w:t>
      </w:r>
      <w:r w:rsidR="001E5A60">
        <w:t>For</w:t>
      </w:r>
      <w:r w:rsidR="00DA253A">
        <w:t xml:space="preserve"> People</w:t>
      </w:r>
      <w:r>
        <w:t xml:space="preserve">’s </w:t>
      </w:r>
      <w:r w:rsidR="00D648A2">
        <w:t xml:space="preserve">application and </w:t>
      </w:r>
      <w:r>
        <w:t xml:space="preserve">petition, Staff </w:t>
      </w:r>
      <w:r w:rsidR="000C0A13">
        <w:t>concludes</w:t>
      </w:r>
      <w:r>
        <w:t xml:space="preserve"> the Company’s request is in the public interest and recommends the Commission grant the Company’s petition for relief from rate and service regulation as an auto transportation</w:t>
      </w:r>
      <w:r w:rsidR="005248F0">
        <w:t xml:space="preserve"> company</w:t>
      </w:r>
      <w:r w:rsidR="00DA253A">
        <w:t xml:space="preserve"> and issue a c</w:t>
      </w:r>
      <w:r w:rsidR="00B3738B">
        <w:t>harter</w:t>
      </w:r>
      <w:r w:rsidR="00DA253A">
        <w:t xml:space="preserve"> permit</w:t>
      </w:r>
      <w:r w:rsidR="005248F0">
        <w:t xml:space="preserve">.  </w:t>
      </w:r>
    </w:p>
    <w:p w14:paraId="134B51D4" w14:textId="77777777" w:rsidR="00F747FC" w:rsidRDefault="00F747FC" w:rsidP="00F747FC">
      <w:pPr>
        <w:pStyle w:val="ListParagraph"/>
      </w:pPr>
    </w:p>
    <w:p w14:paraId="134B51D5" w14:textId="77777777" w:rsidR="008F5568" w:rsidRDefault="00F747FC" w:rsidP="00F747FC">
      <w:pPr>
        <w:pStyle w:val="Heading2"/>
        <w:spacing w:line="320" w:lineRule="exact"/>
        <w:ind w:left="-1080" w:firstLine="1080"/>
        <w:rPr>
          <w:b/>
          <w:bCs/>
          <w:u w:val="none"/>
        </w:rPr>
      </w:pPr>
      <w:r>
        <w:rPr>
          <w:b/>
          <w:bCs/>
          <w:u w:val="none"/>
        </w:rPr>
        <w:t>FINDINGS AND CONCLUSIONS</w:t>
      </w:r>
    </w:p>
    <w:p w14:paraId="134B51D6" w14:textId="77777777" w:rsidR="00F747FC" w:rsidRPr="00F747FC" w:rsidRDefault="00F747FC" w:rsidP="00F747FC"/>
    <w:p w14:paraId="134B51DA" w14:textId="2F6DDA04" w:rsidR="00F747FC" w:rsidRDefault="00F747FC" w:rsidP="005967D8">
      <w:pPr>
        <w:numPr>
          <w:ilvl w:val="0"/>
          <w:numId w:val="14"/>
        </w:numPr>
        <w:tabs>
          <w:tab w:val="clear" w:pos="720"/>
          <w:tab w:val="left" w:pos="0"/>
        </w:tabs>
        <w:spacing w:line="320" w:lineRule="exact"/>
        <w:ind w:hanging="1440"/>
      </w:pPr>
      <w:r>
        <w:t>(1)</w:t>
      </w:r>
      <w:r>
        <w:tab/>
        <w:t>The Washington Utilities and Transportation Commission is an agency of the State of Washington vested by statute wi</w:t>
      </w:r>
      <w:r w:rsidR="005248F0">
        <w:t>th the authority to regulate</w:t>
      </w:r>
      <w:r>
        <w:t xml:space="preserve"> rates,</w:t>
      </w:r>
      <w:r w:rsidR="005248F0">
        <w:t xml:space="preserve"> rules, </w:t>
      </w:r>
      <w:r>
        <w:t>regulations, practices, accounts</w:t>
      </w:r>
      <w:r w:rsidR="005248F0">
        <w:t xml:space="preserve">, securities, and transfers of public service companies, including auto transportation companies.  </w:t>
      </w:r>
      <w:r w:rsidRPr="00213A4C">
        <w:t>RCW 80.01.040</w:t>
      </w:r>
      <w:r w:rsidRPr="005C12BD">
        <w:t xml:space="preserve">, </w:t>
      </w:r>
      <w:r w:rsidRPr="00213A4C">
        <w:t>RCW 81.01</w:t>
      </w:r>
      <w:r w:rsidRPr="005C12BD">
        <w:t xml:space="preserve">, </w:t>
      </w:r>
      <w:r w:rsidRPr="00213A4C">
        <w:t>RCW 81.04</w:t>
      </w:r>
      <w:r w:rsidRPr="005C12BD">
        <w:t xml:space="preserve">, </w:t>
      </w:r>
      <w:r w:rsidRPr="00213A4C">
        <w:t>RCW 81.28</w:t>
      </w:r>
      <w:r>
        <w:t xml:space="preserve">, </w:t>
      </w:r>
      <w:r w:rsidRPr="00213A4C">
        <w:t>RCW 81.68</w:t>
      </w:r>
      <w:r w:rsidRPr="005C12BD">
        <w:t xml:space="preserve"> and </w:t>
      </w:r>
      <w:r>
        <w:t xml:space="preserve">RCW </w:t>
      </w:r>
      <w:r w:rsidRPr="00213A4C">
        <w:t>81.70</w:t>
      </w:r>
      <w:r>
        <w:t>.</w:t>
      </w:r>
    </w:p>
    <w:p w14:paraId="134B51DB" w14:textId="77777777" w:rsidR="00AB4923" w:rsidRDefault="00AB4923" w:rsidP="00F747FC">
      <w:pPr>
        <w:spacing w:line="320" w:lineRule="exact"/>
        <w:ind w:firstLine="720"/>
      </w:pPr>
      <w:r w:rsidRPr="000534E8">
        <w:t xml:space="preserve">  </w:t>
      </w:r>
    </w:p>
    <w:p w14:paraId="134B51DD" w14:textId="16BABCE3" w:rsidR="00B311DB" w:rsidRDefault="00F747FC" w:rsidP="005967D8">
      <w:pPr>
        <w:numPr>
          <w:ilvl w:val="0"/>
          <w:numId w:val="14"/>
        </w:numPr>
        <w:tabs>
          <w:tab w:val="left" w:pos="0"/>
          <w:tab w:val="left" w:pos="720"/>
        </w:tabs>
        <w:spacing w:line="320" w:lineRule="exact"/>
        <w:ind w:hanging="1440"/>
      </w:pPr>
      <w:r>
        <w:t>(2)</w:t>
      </w:r>
      <w:r>
        <w:tab/>
        <w:t>The service</w:t>
      </w:r>
      <w:r w:rsidR="008905CA">
        <w:t>s</w:t>
      </w:r>
      <w:r w:rsidR="00B311DB">
        <w:t xml:space="preserve"> </w:t>
      </w:r>
      <w:r w:rsidR="00056449">
        <w:t xml:space="preserve">People </w:t>
      </w:r>
      <w:proofErr w:type="gramStart"/>
      <w:r w:rsidR="00336E47">
        <w:t>F</w:t>
      </w:r>
      <w:r w:rsidR="00056449">
        <w:t>or</w:t>
      </w:r>
      <w:proofErr w:type="gramEnd"/>
      <w:r w:rsidR="00056449">
        <w:t xml:space="preserve"> People proposes to provide</w:t>
      </w:r>
      <w:r w:rsidR="008905CA">
        <w:t xml:space="preserve"> </w:t>
      </w:r>
      <w:r>
        <w:t xml:space="preserve">fall within the scope of an auto transportation company and a </w:t>
      </w:r>
      <w:r w:rsidR="008905CA">
        <w:t>p</w:t>
      </w:r>
      <w:r>
        <w:t xml:space="preserve">ublic service company </w:t>
      </w:r>
      <w:r w:rsidR="00B311DB">
        <w:t>subject to Commission</w:t>
      </w:r>
      <w:r w:rsidR="005967D8">
        <w:t xml:space="preserve"> </w:t>
      </w:r>
      <w:r w:rsidR="00B311DB">
        <w:t>jurisdiction.</w:t>
      </w:r>
    </w:p>
    <w:p w14:paraId="134B51DE" w14:textId="77777777" w:rsidR="00B311DB" w:rsidRDefault="00B311DB" w:rsidP="00F747FC">
      <w:pPr>
        <w:spacing w:line="320" w:lineRule="exact"/>
      </w:pPr>
    </w:p>
    <w:p w14:paraId="134B51E0" w14:textId="14ED0FEF" w:rsidR="00B311DB" w:rsidRDefault="00B311DB" w:rsidP="005967D8">
      <w:pPr>
        <w:numPr>
          <w:ilvl w:val="0"/>
          <w:numId w:val="14"/>
        </w:numPr>
        <w:tabs>
          <w:tab w:val="left" w:pos="0"/>
        </w:tabs>
        <w:spacing w:line="320" w:lineRule="exact"/>
        <w:ind w:hanging="1440"/>
      </w:pPr>
      <w:r>
        <w:t>(3)</w:t>
      </w:r>
      <w:r>
        <w:tab/>
        <w:t>This matter was brought before the Commission at its regularly scheduled</w:t>
      </w:r>
      <w:r w:rsidR="003B6464">
        <w:t xml:space="preserve"> </w:t>
      </w:r>
      <w:r>
        <w:t>meeting on</w:t>
      </w:r>
      <w:r w:rsidR="005248F0">
        <w:t xml:space="preserve"> September </w:t>
      </w:r>
      <w:r w:rsidR="00056449">
        <w:t>26</w:t>
      </w:r>
      <w:r w:rsidR="005248F0">
        <w:t>, 201</w:t>
      </w:r>
      <w:r w:rsidR="00056449">
        <w:t>3</w:t>
      </w:r>
      <w:r>
        <w:t>.</w:t>
      </w:r>
    </w:p>
    <w:p w14:paraId="134B51E1" w14:textId="77777777" w:rsidR="00B311DB" w:rsidRDefault="00B311DB" w:rsidP="00B311DB">
      <w:pPr>
        <w:spacing w:line="320" w:lineRule="exact"/>
        <w:ind w:firstLine="720"/>
      </w:pPr>
    </w:p>
    <w:p w14:paraId="134B51EB" w14:textId="706332EE" w:rsidR="00B311DB" w:rsidRDefault="005248F0" w:rsidP="005967D8">
      <w:pPr>
        <w:numPr>
          <w:ilvl w:val="0"/>
          <w:numId w:val="14"/>
        </w:numPr>
        <w:tabs>
          <w:tab w:val="left" w:pos="0"/>
        </w:tabs>
        <w:spacing w:line="320" w:lineRule="exact"/>
        <w:ind w:hanging="1440"/>
      </w:pPr>
      <w:r>
        <w:t>(4</w:t>
      </w:r>
      <w:r w:rsidR="00B311DB">
        <w:t>)</w:t>
      </w:r>
      <w:r w:rsidR="00B311DB">
        <w:tab/>
        <w:t>After review and analysis of the petition</w:t>
      </w:r>
      <w:r w:rsidR="00D648A2">
        <w:t xml:space="preserve"> and application</w:t>
      </w:r>
      <w:r w:rsidR="00B311DB">
        <w:t xml:space="preserve"> for an exemption filed in</w:t>
      </w:r>
      <w:r w:rsidR="00194114">
        <w:t xml:space="preserve"> </w:t>
      </w:r>
      <w:r w:rsidR="00B311DB">
        <w:t>Docket</w:t>
      </w:r>
      <w:r w:rsidR="00D648A2">
        <w:t xml:space="preserve"> </w:t>
      </w:r>
      <w:r>
        <w:t>TC-</w:t>
      </w:r>
      <w:r w:rsidR="00056449">
        <w:t>131520</w:t>
      </w:r>
      <w:r w:rsidR="00B311DB">
        <w:t xml:space="preserve"> by </w:t>
      </w:r>
      <w:r w:rsidR="00056449">
        <w:t xml:space="preserve">People </w:t>
      </w:r>
      <w:r w:rsidR="00336E47">
        <w:t>F</w:t>
      </w:r>
      <w:r w:rsidR="00056449">
        <w:t xml:space="preserve">or People </w:t>
      </w:r>
      <w:r w:rsidR="00B311DB">
        <w:t>and giving due consideration of all</w:t>
      </w:r>
      <w:r w:rsidR="003077DC">
        <w:t xml:space="preserve"> </w:t>
      </w:r>
      <w:r w:rsidR="00B311DB">
        <w:t xml:space="preserve">facts presented by the Company’s </w:t>
      </w:r>
      <w:r w:rsidR="00D648A2">
        <w:t>filing</w:t>
      </w:r>
      <w:r w:rsidR="00B311DB">
        <w:t xml:space="preserve"> and the criteria established</w:t>
      </w:r>
      <w:r w:rsidR="00CD6000">
        <w:t xml:space="preserve"> by</w:t>
      </w:r>
      <w:r w:rsidR="003077DC">
        <w:t xml:space="preserve"> </w:t>
      </w:r>
      <w:r w:rsidR="00B311DB" w:rsidRPr="00213A4C">
        <w:t>RCW</w:t>
      </w:r>
      <w:r w:rsidR="005967D8">
        <w:t xml:space="preserve"> </w:t>
      </w:r>
      <w:r w:rsidR="00B311DB" w:rsidRPr="00213A4C">
        <w:t>81.68.015</w:t>
      </w:r>
      <w:r w:rsidR="00B311DB">
        <w:t xml:space="preserve">, the </w:t>
      </w:r>
      <w:r w:rsidR="00CD6000">
        <w:t>C</w:t>
      </w:r>
      <w:r w:rsidR="00B311DB">
        <w:t xml:space="preserve">ommission finds that the services </w:t>
      </w:r>
      <w:r w:rsidR="00056449">
        <w:t xml:space="preserve">proposed by People </w:t>
      </w:r>
      <w:r w:rsidR="00336E47">
        <w:t>F</w:t>
      </w:r>
      <w:r w:rsidR="00056449">
        <w:t>or</w:t>
      </w:r>
      <w:r w:rsidR="005967D8">
        <w:t xml:space="preserve"> </w:t>
      </w:r>
      <w:r w:rsidR="00056449">
        <w:t xml:space="preserve">People will be </w:t>
      </w:r>
      <w:r w:rsidR="00B311DB">
        <w:t>provided by contract with a state agency, and funded by a grant</w:t>
      </w:r>
      <w:r w:rsidR="005967D8">
        <w:t xml:space="preserve"> </w:t>
      </w:r>
      <w:r w:rsidR="00B311DB">
        <w:t>issued by the Washington State Department of Transportation and finds that the forbearance from rate and service regulation is in the public interest and should</w:t>
      </w:r>
      <w:r w:rsidR="005967D8">
        <w:t xml:space="preserve"> </w:t>
      </w:r>
      <w:r w:rsidR="00B311DB">
        <w:t>be granted</w:t>
      </w:r>
      <w:r w:rsidR="00D648A2">
        <w:t xml:space="preserve"> and a charter permit should be granted</w:t>
      </w:r>
      <w:r w:rsidR="00B311DB">
        <w:t>.</w:t>
      </w:r>
    </w:p>
    <w:p w14:paraId="54C31841" w14:textId="77777777" w:rsidR="005967D8" w:rsidRDefault="005967D8" w:rsidP="005967D8">
      <w:pPr>
        <w:pStyle w:val="ListParagraph"/>
      </w:pPr>
    </w:p>
    <w:p w14:paraId="16EB1CF8" w14:textId="5B865E5D" w:rsidR="005967D8" w:rsidRDefault="005967D8">
      <w:r>
        <w:br w:type="page"/>
      </w:r>
    </w:p>
    <w:p w14:paraId="134B51F1" w14:textId="77777777" w:rsidR="00E72ED7" w:rsidRPr="00F535B5" w:rsidRDefault="00E72ED7" w:rsidP="00A93F87">
      <w:pPr>
        <w:pStyle w:val="Heading2"/>
        <w:spacing w:line="320" w:lineRule="exact"/>
        <w:rPr>
          <w:b/>
          <w:bCs/>
          <w:u w:val="none"/>
        </w:rPr>
      </w:pPr>
      <w:bookmarkStart w:id="0" w:name="_GoBack"/>
      <w:bookmarkEnd w:id="0"/>
      <w:r w:rsidRPr="00F535B5">
        <w:rPr>
          <w:b/>
          <w:bCs/>
          <w:u w:val="none"/>
        </w:rPr>
        <w:lastRenderedPageBreak/>
        <w:t>O R D E R</w:t>
      </w:r>
    </w:p>
    <w:p w14:paraId="134B51F2" w14:textId="77777777" w:rsidR="00E72ED7" w:rsidRPr="00F535B5" w:rsidRDefault="00E72ED7" w:rsidP="00A93F87">
      <w:pPr>
        <w:spacing w:line="320" w:lineRule="exact"/>
      </w:pPr>
    </w:p>
    <w:p w14:paraId="134B51F3" w14:textId="77777777" w:rsidR="00E72ED7" w:rsidRPr="00F535B5" w:rsidRDefault="00E72ED7" w:rsidP="00A93F87">
      <w:pPr>
        <w:spacing w:line="320" w:lineRule="exact"/>
        <w:ind w:left="-720" w:firstLine="720"/>
        <w:rPr>
          <w:b/>
        </w:rPr>
      </w:pPr>
      <w:r w:rsidRPr="00F535B5">
        <w:rPr>
          <w:b/>
        </w:rPr>
        <w:t>THE COMMISSION ORDERS:</w:t>
      </w:r>
    </w:p>
    <w:p w14:paraId="134B51F4" w14:textId="77777777" w:rsidR="00E72ED7" w:rsidRPr="00F535B5" w:rsidRDefault="00E72ED7" w:rsidP="00A93F87">
      <w:pPr>
        <w:spacing w:line="320" w:lineRule="exact"/>
      </w:pPr>
    </w:p>
    <w:p w14:paraId="594085BA" w14:textId="67C8F00E" w:rsidR="005248F0" w:rsidRDefault="005967D8" w:rsidP="005967D8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hanging="1440"/>
      </w:pPr>
      <w:r w:rsidRPr="005967D8">
        <w:rPr>
          <w:bCs/>
        </w:rPr>
        <w:t>(1)</w:t>
      </w:r>
      <w:r w:rsidR="00485EFB" w:rsidRPr="005967D8">
        <w:rPr>
          <w:bCs/>
        </w:rPr>
        <w:tab/>
      </w:r>
      <w:r w:rsidR="00B311DB" w:rsidRPr="005967D8">
        <w:rPr>
          <w:bCs/>
        </w:rPr>
        <w:t>The Commission grants forbearance fro</w:t>
      </w:r>
      <w:r w:rsidR="00485EFB" w:rsidRPr="005967D8">
        <w:rPr>
          <w:bCs/>
        </w:rPr>
        <w:t xml:space="preserve">m rate and service regulation of </w:t>
      </w:r>
      <w:r w:rsidR="001118CC">
        <w:t xml:space="preserve">People </w:t>
      </w:r>
      <w:proofErr w:type="gramStart"/>
      <w:r w:rsidR="00AC6B9B">
        <w:t>F</w:t>
      </w:r>
      <w:r w:rsidR="001118CC">
        <w:t>or</w:t>
      </w:r>
      <w:proofErr w:type="gramEnd"/>
      <w:r w:rsidR="001118CC">
        <w:t xml:space="preserve"> People </w:t>
      </w:r>
      <w:r w:rsidR="004C2255" w:rsidRPr="005967D8">
        <w:rPr>
          <w:bCs/>
        </w:rPr>
        <w:t xml:space="preserve">under </w:t>
      </w:r>
      <w:r w:rsidR="00485EFB" w:rsidRPr="005967D8">
        <w:rPr>
          <w:bCs/>
        </w:rPr>
        <w:t>RCW 81.68.015</w:t>
      </w:r>
      <w:r w:rsidR="00E72ED7" w:rsidRPr="00F535B5">
        <w:t>.</w:t>
      </w:r>
    </w:p>
    <w:p w14:paraId="1B570DEF" w14:textId="77777777" w:rsidR="005248F0" w:rsidRDefault="005248F0" w:rsidP="00485EFB">
      <w:pPr>
        <w:spacing w:line="320" w:lineRule="exact"/>
      </w:pPr>
    </w:p>
    <w:p w14:paraId="134B51FA" w14:textId="3981D645" w:rsidR="00485EFB" w:rsidRDefault="00485EFB" w:rsidP="005967D8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hanging="1440"/>
      </w:pPr>
      <w:r>
        <w:t>(2)</w:t>
      </w:r>
      <w:r>
        <w:tab/>
      </w:r>
      <w:r w:rsidR="001118CC">
        <w:t xml:space="preserve">The Commission </w:t>
      </w:r>
      <w:r w:rsidR="00D648A2">
        <w:t>grants</w:t>
      </w:r>
      <w:r w:rsidR="001118CC">
        <w:t xml:space="preserve"> People </w:t>
      </w:r>
      <w:r w:rsidR="00336E47">
        <w:t>For</w:t>
      </w:r>
      <w:r w:rsidR="001118CC">
        <w:t xml:space="preserve"> People a charter permit under RCW 81.70.</w:t>
      </w:r>
    </w:p>
    <w:p w14:paraId="3ED8C429" w14:textId="77777777" w:rsidR="005248F0" w:rsidRDefault="005248F0" w:rsidP="00485EFB">
      <w:pPr>
        <w:spacing w:line="320" w:lineRule="exact"/>
      </w:pPr>
    </w:p>
    <w:p w14:paraId="134B51FD" w14:textId="007493B6" w:rsidR="00E72ED7" w:rsidRPr="00F535B5" w:rsidRDefault="005248F0" w:rsidP="005248F0">
      <w:pPr>
        <w:spacing w:line="320" w:lineRule="exact"/>
      </w:pPr>
      <w:r>
        <w:t xml:space="preserve">The Commissioners, having determined this Order to be consistent with the public interest, directed the Secretary to enter this Order. </w:t>
      </w:r>
    </w:p>
    <w:p w14:paraId="134B51FE" w14:textId="77777777" w:rsidR="00E72ED7" w:rsidRPr="00F535B5" w:rsidRDefault="00E72ED7" w:rsidP="00A93F87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34B51FF" w14:textId="628C77AA" w:rsidR="00E72ED7" w:rsidRPr="00F535B5" w:rsidRDefault="00E72ED7" w:rsidP="00A93F87">
      <w:pPr>
        <w:spacing w:line="320" w:lineRule="exact"/>
      </w:pPr>
      <w:r w:rsidRPr="00F535B5">
        <w:t>DATED at Olympia, Washington</w:t>
      </w:r>
      <w:r w:rsidR="000C5AA2" w:rsidRPr="00F535B5">
        <w:t>, and effective</w:t>
      </w:r>
      <w:r w:rsidR="005248F0">
        <w:t xml:space="preserve"> September </w:t>
      </w:r>
      <w:r w:rsidR="001118CC">
        <w:t>26</w:t>
      </w:r>
      <w:r w:rsidR="005248F0">
        <w:t>, 201</w:t>
      </w:r>
      <w:r w:rsidR="001118CC">
        <w:t>3</w:t>
      </w:r>
      <w:r w:rsidRPr="00F535B5">
        <w:t>.</w:t>
      </w:r>
    </w:p>
    <w:p w14:paraId="134B5200" w14:textId="77777777" w:rsidR="00E72ED7" w:rsidRPr="00F535B5" w:rsidRDefault="00E72ED7" w:rsidP="00A93F87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34B5201" w14:textId="77777777" w:rsidR="00E72ED7" w:rsidRPr="00F535B5" w:rsidRDefault="00E72ED7" w:rsidP="00A93F87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F535B5">
            <w:t>WASHINGTON</w:t>
          </w:r>
        </w:smartTag>
      </w:smartTag>
      <w:r w:rsidRPr="00F535B5">
        <w:t xml:space="preserve"> UTILITIES AND TRANSPORTATION COMMISSION</w:t>
      </w:r>
    </w:p>
    <w:p w14:paraId="134B5202" w14:textId="77777777" w:rsidR="00E72ED7" w:rsidRPr="00F535B5" w:rsidRDefault="00E72ED7" w:rsidP="00A93F87">
      <w:pPr>
        <w:spacing w:line="320" w:lineRule="exact"/>
      </w:pPr>
    </w:p>
    <w:p w14:paraId="134B5203" w14:textId="77777777" w:rsidR="00E72ED7" w:rsidRPr="00F535B5" w:rsidRDefault="00E72ED7" w:rsidP="00A93F87">
      <w:pPr>
        <w:spacing w:line="320" w:lineRule="exact"/>
      </w:pPr>
    </w:p>
    <w:p w14:paraId="134B5204" w14:textId="77777777" w:rsidR="00E72ED7" w:rsidRPr="00F535B5" w:rsidRDefault="00E72ED7" w:rsidP="00A93F87">
      <w:pPr>
        <w:spacing w:line="320" w:lineRule="exact"/>
      </w:pPr>
    </w:p>
    <w:p w14:paraId="134B5205" w14:textId="661E8BFA" w:rsidR="00E72ED7" w:rsidRDefault="00E72ED7" w:rsidP="00A93F87">
      <w:pPr>
        <w:spacing w:line="320" w:lineRule="exact"/>
      </w:pPr>
      <w:r w:rsidRPr="00F535B5">
        <w:tab/>
      </w:r>
      <w:r w:rsidRPr="00F535B5">
        <w:tab/>
      </w:r>
      <w:r w:rsidRPr="00F535B5">
        <w:tab/>
      </w:r>
      <w:r w:rsidR="00FF11C4">
        <w:t>STEVEN V. KING</w:t>
      </w:r>
      <w:r w:rsidR="002D4FBE">
        <w:t>, Executive Director</w:t>
      </w:r>
      <w:r w:rsidR="008F3ED9">
        <w:t xml:space="preserve"> and Secretary</w:t>
      </w:r>
    </w:p>
    <w:p w14:paraId="134B5206" w14:textId="77777777" w:rsidR="00D31B59" w:rsidRDefault="00D31B59" w:rsidP="00A93F87">
      <w:pPr>
        <w:spacing w:line="320" w:lineRule="exact"/>
      </w:pPr>
    </w:p>
    <w:p w14:paraId="134B5228" w14:textId="66AB8939" w:rsidR="00E90C69" w:rsidRDefault="00213A4C" w:rsidP="00213A4C">
      <w:pPr>
        <w:spacing w:line="320" w:lineRule="exact"/>
        <w:jc w:val="center"/>
      </w:pPr>
      <w:r>
        <w:t xml:space="preserve"> </w:t>
      </w:r>
    </w:p>
    <w:p w14:paraId="134B5229" w14:textId="77777777" w:rsidR="00E90C69" w:rsidRPr="00F535B5" w:rsidRDefault="00E90C69" w:rsidP="00A93F87">
      <w:pPr>
        <w:spacing w:line="320" w:lineRule="exact"/>
      </w:pPr>
    </w:p>
    <w:sectPr w:rsidR="00E90C69" w:rsidRPr="00F535B5">
      <w:headerReference w:type="default" r:id="rId12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8EA6B" w14:textId="77777777" w:rsidR="00AC6B9B" w:rsidRDefault="00AC6B9B">
      <w:r>
        <w:separator/>
      </w:r>
    </w:p>
  </w:endnote>
  <w:endnote w:type="continuationSeparator" w:id="0">
    <w:p w14:paraId="27722BF0" w14:textId="77777777" w:rsidR="00AC6B9B" w:rsidRDefault="00AC6B9B">
      <w:r>
        <w:continuationSeparator/>
      </w:r>
    </w:p>
  </w:endnote>
  <w:endnote w:type="continuationNotice" w:id="1">
    <w:p w14:paraId="0DFF7E96" w14:textId="77777777" w:rsidR="00AC6B9B" w:rsidRDefault="00AC6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252B4" w14:textId="77777777" w:rsidR="00AC6B9B" w:rsidRDefault="00AC6B9B">
      <w:r>
        <w:separator/>
      </w:r>
    </w:p>
  </w:footnote>
  <w:footnote w:type="continuationSeparator" w:id="0">
    <w:p w14:paraId="39718267" w14:textId="77777777" w:rsidR="00AC6B9B" w:rsidRDefault="00AC6B9B">
      <w:r>
        <w:continuationSeparator/>
      </w:r>
    </w:p>
  </w:footnote>
  <w:footnote w:type="continuationNotice" w:id="1">
    <w:p w14:paraId="098EEC35" w14:textId="77777777" w:rsidR="00AC6B9B" w:rsidRDefault="00AC6B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B5233" w14:textId="6AF72AFB" w:rsidR="00AC6B9B" w:rsidRPr="00A748CC" w:rsidRDefault="00AC6B9B" w:rsidP="00AB4923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1527A2">
      <w:rPr>
        <w:b/>
        <w:sz w:val="20"/>
      </w:rPr>
      <w:t>TC-1</w:t>
    </w:r>
    <w:r>
      <w:rPr>
        <w:b/>
        <w:sz w:val="20"/>
      </w:rPr>
      <w:t>31520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F14B72">
      <w:rPr>
        <w:b/>
        <w:sz w:val="20"/>
      </w:rPr>
      <w:fldChar w:fldCharType="begin"/>
    </w:r>
    <w:r w:rsidRPr="00F14B72">
      <w:rPr>
        <w:b/>
        <w:sz w:val="20"/>
      </w:rPr>
      <w:instrText xml:space="preserve"> PAGE   \* MERGEFORMAT </w:instrText>
    </w:r>
    <w:r w:rsidRPr="00F14B72">
      <w:rPr>
        <w:b/>
        <w:sz w:val="20"/>
      </w:rPr>
      <w:fldChar w:fldCharType="separate"/>
    </w:r>
    <w:r w:rsidR="00194114">
      <w:rPr>
        <w:b/>
        <w:noProof/>
        <w:sz w:val="20"/>
      </w:rPr>
      <w:t>3</w:t>
    </w:r>
    <w:r w:rsidRPr="00F14B72">
      <w:rPr>
        <w:b/>
        <w:noProof/>
        <w:sz w:val="20"/>
      </w:rPr>
      <w:fldChar w:fldCharType="end"/>
    </w:r>
  </w:p>
  <w:p w14:paraId="134B5234" w14:textId="36B875F1" w:rsidR="00AC6B9B" w:rsidRPr="0050337D" w:rsidRDefault="00AC6B9B" w:rsidP="00AB4923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8F5568">
      <w:rPr>
        <w:b/>
        <w:sz w:val="20"/>
      </w:rPr>
      <w:t>01</w:t>
    </w:r>
  </w:p>
  <w:p w14:paraId="134B5235" w14:textId="77777777" w:rsidR="00AC6B9B" w:rsidRPr="00A11C8F" w:rsidRDefault="00AC6B9B">
    <w:pPr>
      <w:pStyle w:val="Header"/>
      <w:tabs>
        <w:tab w:val="left" w:pos="7000"/>
      </w:tabs>
      <w:rPr>
        <w:rStyle w:val="PageNumber"/>
        <w:sz w:val="20"/>
      </w:rPr>
    </w:pPr>
  </w:p>
  <w:p w14:paraId="134B5236" w14:textId="77777777" w:rsidR="00AC6B9B" w:rsidRPr="00A11C8F" w:rsidRDefault="00AC6B9B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35A8F420"/>
    <w:lvl w:ilvl="0" w:tplc="A554158E">
      <w:start w:val="1"/>
      <w:numFmt w:val="decimal"/>
      <w:lvlText w:val="%1"/>
      <w:lvlJc w:val="righ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DA551D0"/>
    <w:multiLevelType w:val="hybridMultilevel"/>
    <w:tmpl w:val="D67E35DE"/>
    <w:lvl w:ilvl="0" w:tplc="50BA4254">
      <w:start w:val="1"/>
      <w:numFmt w:val="decimal"/>
      <w:pStyle w:val="Order2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2E46472">
      <w:start w:val="1"/>
      <w:numFmt w:val="lowerLetter"/>
      <w:pStyle w:val="Order4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68"/>
    <w:rsid w:val="00054A8E"/>
    <w:rsid w:val="00056449"/>
    <w:rsid w:val="000839DF"/>
    <w:rsid w:val="00085854"/>
    <w:rsid w:val="000C0A13"/>
    <w:rsid w:val="000C5AA2"/>
    <w:rsid w:val="0010177A"/>
    <w:rsid w:val="001118CC"/>
    <w:rsid w:val="00132633"/>
    <w:rsid w:val="001527A2"/>
    <w:rsid w:val="00155595"/>
    <w:rsid w:val="00187771"/>
    <w:rsid w:val="001906CF"/>
    <w:rsid w:val="00194114"/>
    <w:rsid w:val="001A6412"/>
    <w:rsid w:val="001B3830"/>
    <w:rsid w:val="001E5A60"/>
    <w:rsid w:val="00213A4C"/>
    <w:rsid w:val="00221616"/>
    <w:rsid w:val="0024697A"/>
    <w:rsid w:val="00270C49"/>
    <w:rsid w:val="00271368"/>
    <w:rsid w:val="00290DD0"/>
    <w:rsid w:val="0029255A"/>
    <w:rsid w:val="002939E9"/>
    <w:rsid w:val="002A1E9C"/>
    <w:rsid w:val="002D0C7A"/>
    <w:rsid w:val="002D4FBE"/>
    <w:rsid w:val="002F5010"/>
    <w:rsid w:val="003077DC"/>
    <w:rsid w:val="00310C0C"/>
    <w:rsid w:val="00336E47"/>
    <w:rsid w:val="003A4120"/>
    <w:rsid w:val="003B5BF5"/>
    <w:rsid w:val="003B6464"/>
    <w:rsid w:val="003D1433"/>
    <w:rsid w:val="003F79A4"/>
    <w:rsid w:val="004244EC"/>
    <w:rsid w:val="00485EFB"/>
    <w:rsid w:val="00497242"/>
    <w:rsid w:val="00497B24"/>
    <w:rsid w:val="004A2CC6"/>
    <w:rsid w:val="004A3A0A"/>
    <w:rsid w:val="004A4700"/>
    <w:rsid w:val="004B6FC6"/>
    <w:rsid w:val="004C0E0D"/>
    <w:rsid w:val="004C2255"/>
    <w:rsid w:val="005248F0"/>
    <w:rsid w:val="00533775"/>
    <w:rsid w:val="0054226E"/>
    <w:rsid w:val="005534FD"/>
    <w:rsid w:val="005967D8"/>
    <w:rsid w:val="005C12BD"/>
    <w:rsid w:val="005E1F68"/>
    <w:rsid w:val="00650F2B"/>
    <w:rsid w:val="006E6F7A"/>
    <w:rsid w:val="00705DD6"/>
    <w:rsid w:val="00770DC6"/>
    <w:rsid w:val="007778F0"/>
    <w:rsid w:val="007B1510"/>
    <w:rsid w:val="007E5918"/>
    <w:rsid w:val="0086027D"/>
    <w:rsid w:val="00870E7F"/>
    <w:rsid w:val="008905CA"/>
    <w:rsid w:val="008B0732"/>
    <w:rsid w:val="008E0A52"/>
    <w:rsid w:val="008E38F8"/>
    <w:rsid w:val="008E6EA4"/>
    <w:rsid w:val="008F3ED9"/>
    <w:rsid w:val="008F5568"/>
    <w:rsid w:val="00920F18"/>
    <w:rsid w:val="00946D5A"/>
    <w:rsid w:val="00966A47"/>
    <w:rsid w:val="00977CCD"/>
    <w:rsid w:val="00A11C8F"/>
    <w:rsid w:val="00A144EA"/>
    <w:rsid w:val="00A1561D"/>
    <w:rsid w:val="00A53412"/>
    <w:rsid w:val="00A6175C"/>
    <w:rsid w:val="00A7478C"/>
    <w:rsid w:val="00A801DF"/>
    <w:rsid w:val="00A93F87"/>
    <w:rsid w:val="00AB2D04"/>
    <w:rsid w:val="00AB4923"/>
    <w:rsid w:val="00AC3D40"/>
    <w:rsid w:val="00AC6B9B"/>
    <w:rsid w:val="00B12B04"/>
    <w:rsid w:val="00B311DB"/>
    <w:rsid w:val="00B3738B"/>
    <w:rsid w:val="00B64102"/>
    <w:rsid w:val="00BB4DD9"/>
    <w:rsid w:val="00C336C1"/>
    <w:rsid w:val="00C83371"/>
    <w:rsid w:val="00CA1E09"/>
    <w:rsid w:val="00CD6000"/>
    <w:rsid w:val="00CF4107"/>
    <w:rsid w:val="00D05F4C"/>
    <w:rsid w:val="00D31B59"/>
    <w:rsid w:val="00D426CA"/>
    <w:rsid w:val="00D56243"/>
    <w:rsid w:val="00D648A2"/>
    <w:rsid w:val="00D80AF9"/>
    <w:rsid w:val="00D80B06"/>
    <w:rsid w:val="00DA253A"/>
    <w:rsid w:val="00E5523D"/>
    <w:rsid w:val="00E72ED7"/>
    <w:rsid w:val="00E90C69"/>
    <w:rsid w:val="00EF3BDE"/>
    <w:rsid w:val="00F001D3"/>
    <w:rsid w:val="00F14B72"/>
    <w:rsid w:val="00F535B5"/>
    <w:rsid w:val="00F617CE"/>
    <w:rsid w:val="00F747FC"/>
    <w:rsid w:val="00F934EA"/>
    <w:rsid w:val="00FC6356"/>
    <w:rsid w:val="00FE47A1"/>
    <w:rsid w:val="00FF0B31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34B5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0A52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F535B5"/>
    <w:pPr>
      <w:spacing w:line="288" w:lineRule="auto"/>
      <w:ind w:left="700" w:hanging="700"/>
    </w:pPr>
  </w:style>
  <w:style w:type="character" w:styleId="Hyperlink">
    <w:name w:val="Hyperlink"/>
    <w:rsid w:val="00AB4923"/>
    <w:rPr>
      <w:color w:val="0000FF"/>
      <w:u w:val="none"/>
    </w:rPr>
  </w:style>
  <w:style w:type="character" w:styleId="FollowedHyperlink">
    <w:name w:val="FollowedHyperlink"/>
    <w:rsid w:val="00AB4923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F5568"/>
    <w:pPr>
      <w:ind w:left="720"/>
    </w:pPr>
  </w:style>
  <w:style w:type="paragraph" w:customStyle="1" w:styleId="Order2">
    <w:name w:val="Order 2"/>
    <w:basedOn w:val="Normal"/>
    <w:link w:val="Order2Char"/>
    <w:qFormat/>
    <w:rsid w:val="008F5568"/>
    <w:pPr>
      <w:numPr>
        <w:numId w:val="20"/>
      </w:numPr>
      <w:spacing w:line="288" w:lineRule="auto"/>
    </w:pPr>
  </w:style>
  <w:style w:type="paragraph" w:customStyle="1" w:styleId="Order4">
    <w:name w:val="Order 4"/>
    <w:basedOn w:val="Order2"/>
    <w:qFormat/>
    <w:rsid w:val="008F5568"/>
    <w:pPr>
      <w:numPr>
        <w:ilvl w:val="1"/>
      </w:numPr>
      <w:tabs>
        <w:tab w:val="clear" w:pos="1440"/>
        <w:tab w:val="num" w:pos="360"/>
      </w:tabs>
    </w:pPr>
  </w:style>
  <w:style w:type="character" w:customStyle="1" w:styleId="Order2Char">
    <w:name w:val="Order 2 Char"/>
    <w:link w:val="Order2"/>
    <w:rsid w:val="008F5568"/>
    <w:rPr>
      <w:sz w:val="24"/>
      <w:szCs w:val="24"/>
    </w:rPr>
  </w:style>
  <w:style w:type="character" w:styleId="CommentReference">
    <w:name w:val="annotation reference"/>
    <w:rsid w:val="001527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27A2"/>
  </w:style>
  <w:style w:type="paragraph" w:styleId="CommentSubject">
    <w:name w:val="annotation subject"/>
    <w:basedOn w:val="CommentText"/>
    <w:next w:val="CommentText"/>
    <w:link w:val="CommentSubjectChar"/>
    <w:rsid w:val="001527A2"/>
    <w:rPr>
      <w:b/>
      <w:bCs/>
    </w:rPr>
  </w:style>
  <w:style w:type="character" w:customStyle="1" w:styleId="CommentSubjectChar">
    <w:name w:val="Comment Subject Char"/>
    <w:link w:val="CommentSubject"/>
    <w:rsid w:val="001527A2"/>
    <w:rPr>
      <w:b/>
      <w:bCs/>
    </w:rPr>
  </w:style>
  <w:style w:type="paragraph" w:styleId="Revision">
    <w:name w:val="Revision"/>
    <w:hidden/>
    <w:uiPriority w:val="99"/>
    <w:semiHidden/>
    <w:rsid w:val="00336E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0A52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F535B5"/>
    <w:pPr>
      <w:spacing w:line="288" w:lineRule="auto"/>
      <w:ind w:left="700" w:hanging="700"/>
    </w:pPr>
  </w:style>
  <w:style w:type="character" w:styleId="Hyperlink">
    <w:name w:val="Hyperlink"/>
    <w:rsid w:val="00AB4923"/>
    <w:rPr>
      <w:color w:val="0000FF"/>
      <w:u w:val="none"/>
    </w:rPr>
  </w:style>
  <w:style w:type="character" w:styleId="FollowedHyperlink">
    <w:name w:val="FollowedHyperlink"/>
    <w:rsid w:val="00AB4923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F5568"/>
    <w:pPr>
      <w:ind w:left="720"/>
    </w:pPr>
  </w:style>
  <w:style w:type="paragraph" w:customStyle="1" w:styleId="Order2">
    <w:name w:val="Order 2"/>
    <w:basedOn w:val="Normal"/>
    <w:link w:val="Order2Char"/>
    <w:qFormat/>
    <w:rsid w:val="008F5568"/>
    <w:pPr>
      <w:numPr>
        <w:numId w:val="20"/>
      </w:numPr>
      <w:spacing w:line="288" w:lineRule="auto"/>
    </w:pPr>
  </w:style>
  <w:style w:type="paragraph" w:customStyle="1" w:styleId="Order4">
    <w:name w:val="Order 4"/>
    <w:basedOn w:val="Order2"/>
    <w:qFormat/>
    <w:rsid w:val="008F5568"/>
    <w:pPr>
      <w:numPr>
        <w:ilvl w:val="1"/>
      </w:numPr>
      <w:tabs>
        <w:tab w:val="clear" w:pos="1440"/>
        <w:tab w:val="num" w:pos="360"/>
      </w:tabs>
    </w:pPr>
  </w:style>
  <w:style w:type="character" w:customStyle="1" w:styleId="Order2Char">
    <w:name w:val="Order 2 Char"/>
    <w:link w:val="Order2"/>
    <w:rsid w:val="008F5568"/>
    <w:rPr>
      <w:sz w:val="24"/>
      <w:szCs w:val="24"/>
    </w:rPr>
  </w:style>
  <w:style w:type="character" w:styleId="CommentReference">
    <w:name w:val="annotation reference"/>
    <w:rsid w:val="001527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27A2"/>
  </w:style>
  <w:style w:type="paragraph" w:styleId="CommentSubject">
    <w:name w:val="annotation subject"/>
    <w:basedOn w:val="CommentText"/>
    <w:next w:val="CommentText"/>
    <w:link w:val="CommentSubjectChar"/>
    <w:rsid w:val="001527A2"/>
    <w:rPr>
      <w:b/>
      <w:bCs/>
    </w:rPr>
  </w:style>
  <w:style w:type="character" w:customStyle="1" w:styleId="CommentSubjectChar">
    <w:name w:val="Comment Subject Char"/>
    <w:link w:val="CommentSubject"/>
    <w:rsid w:val="001527A2"/>
    <w:rPr>
      <w:b/>
      <w:bCs/>
    </w:rPr>
  </w:style>
  <w:style w:type="paragraph" w:styleId="Revision">
    <w:name w:val="Revision"/>
    <w:hidden/>
    <w:uiPriority w:val="99"/>
    <w:semiHidden/>
    <w:rsid w:val="00336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Order%20Granting%20Withdrawal%20in%20Suspended%20Case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2013-08-19T07:00:00+00:00</OpenedDate>
    <Date1 xmlns="dc463f71-b30c-4ab2-9473-d307f9d35888">2013-09-26T07:00:00+00:00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PEOPLE FOR PEOPLE</CaseCompanyNames>
    <DocketNumber xmlns="dc463f71-b30c-4ab2-9473-d307f9d35888">131520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A5D520B2ECFD4D8BAC9698BC7EA640" ma:contentTypeVersion="127" ma:contentTypeDescription="" ma:contentTypeScope="" ma:versionID="774014e4e219a92d0ef47213f0d53e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210B8-F50D-4515-8CBF-D5E2A09159B8}"/>
</file>

<file path=customXml/itemProps2.xml><?xml version="1.0" encoding="utf-8"?>
<ds:datastoreItem xmlns:ds="http://schemas.openxmlformats.org/officeDocument/2006/customXml" ds:itemID="{B0EEE07C-ECFA-4093-BC6B-915A2681DA60}"/>
</file>

<file path=customXml/itemProps3.xml><?xml version="1.0" encoding="utf-8"?>
<ds:datastoreItem xmlns:ds="http://schemas.openxmlformats.org/officeDocument/2006/customXml" ds:itemID="{F3B992F3-5B1C-4133-B11E-E32B78BCE1BC}"/>
</file>

<file path=customXml/itemProps4.xml><?xml version="1.0" encoding="utf-8"?>
<ds:datastoreItem xmlns:ds="http://schemas.openxmlformats.org/officeDocument/2006/customXml" ds:itemID="{D68858FA-DD80-467C-A3A0-5F541295A7E6}"/>
</file>

<file path=customXml/itemProps5.xml><?xml version="1.0" encoding="utf-8"?>
<ds:datastoreItem xmlns:ds="http://schemas.openxmlformats.org/officeDocument/2006/customXml" ds:itemID="{CCB60420-0D39-410A-AEFA-F3B7E9DD03A5}"/>
</file>

<file path=docProps/app.xml><?xml version="1.0" encoding="utf-8"?>
<Properties xmlns="http://schemas.openxmlformats.org/officeDocument/2006/extended-properties" xmlns:vt="http://schemas.openxmlformats.org/officeDocument/2006/docPropsVTypes">
  <Template>Order Granting Withdrawal in Suspended Case (Solid Waste)</Template>
  <TotalTime>1</TotalTime>
  <Pages>3</Pages>
  <Words>710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TC-131520 Order 01 People For People - Forbearance from rate regulation</vt:lpstr>
    </vt:vector>
  </TitlesOfParts>
  <Company>WUTC</Company>
  <LinksUpToDate>false</LinksUpToDate>
  <CharactersWithSpaces>4446</CharactersWithSpaces>
  <SharedDoc>false</SharedDoc>
  <HLinks>
    <vt:vector size="42" baseType="variant">
      <vt:variant>
        <vt:i4>2490368</vt:i4>
      </vt:variant>
      <vt:variant>
        <vt:i4>145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2752565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TC-131520 Order 01 People For People - Forbearance from rate regulation</dc:title>
  <dc:creator>Deferia, Virginia (UTC)</dc:creator>
  <cp:lastModifiedBy>Kern, Cathy (UTC)</cp:lastModifiedBy>
  <cp:revision>2</cp:revision>
  <cp:lastPrinted>2013-09-18T14:51:00Z</cp:lastPrinted>
  <dcterms:created xsi:type="dcterms:W3CDTF">2013-09-25T23:16:00Z</dcterms:created>
  <dcterms:modified xsi:type="dcterms:W3CDTF">2013-09-25T23:16:00Z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0x0101006E56B4D1795A2E4DB2F0B01679ED314A00E6A5D520B2ECFD4D8BAC9698BC7EA640</vt:lpwstr>
  </property>
  <property fmtid="{D5CDD505-2E9C-101B-9397-08002B2CF9AE}" pid="3" name="_docset_NoMedatataSyncRequired">
    <vt:lpwstr>False</vt:lpwstr>
  </property>
</Properties>
</file>