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F31BE" w14:textId="77777777" w:rsidR="004F464E" w:rsidRPr="006B3227" w:rsidRDefault="004F464E">
      <w:pPr>
        <w:pStyle w:val="BodyText"/>
        <w:rPr>
          <w:b/>
          <w:bCs/>
        </w:rPr>
      </w:pPr>
      <w:r w:rsidRPr="006B3227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6B3227">
            <w:rPr>
              <w:b/>
              <w:bCs/>
            </w:rPr>
            <w:t>WASHINGTON</w:t>
          </w:r>
        </w:smartTag>
        <w:r w:rsidRPr="006B3227">
          <w:rPr>
            <w:b/>
            <w:bCs/>
          </w:rPr>
          <w:t xml:space="preserve"> </w:t>
        </w:r>
        <w:smartTag w:uri="urn:schemas-microsoft-com:office:smarttags" w:element="PlaceType">
          <w:r w:rsidRPr="006B3227">
            <w:rPr>
              <w:b/>
              <w:bCs/>
            </w:rPr>
            <w:t>STATE</w:t>
          </w:r>
        </w:smartTag>
      </w:smartTag>
    </w:p>
    <w:p w14:paraId="02DF31BF" w14:textId="77777777" w:rsidR="004F464E" w:rsidRPr="006B3227" w:rsidRDefault="004F464E">
      <w:pPr>
        <w:pStyle w:val="BodyText"/>
        <w:rPr>
          <w:b/>
          <w:bCs/>
        </w:rPr>
      </w:pPr>
      <w:r w:rsidRPr="006B3227">
        <w:rPr>
          <w:b/>
          <w:bCs/>
        </w:rPr>
        <w:t xml:space="preserve">UTILITIES AND TRANSPORTATION </w:t>
      </w:r>
      <w:r w:rsidR="00F9769E">
        <w:rPr>
          <w:b/>
          <w:bCs/>
        </w:rPr>
        <w:t>COMMISSION</w:t>
      </w:r>
    </w:p>
    <w:p w14:paraId="02DF31C0" w14:textId="77777777" w:rsidR="004F464E" w:rsidRPr="006B3227" w:rsidRDefault="004F464E">
      <w:pPr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EE08A6" w:rsidRPr="006B3227" w14:paraId="02DF31D5" w14:textId="77777777">
        <w:tc>
          <w:tcPr>
            <w:tcW w:w="4008" w:type="dxa"/>
          </w:tcPr>
          <w:p w14:paraId="02DF31C1" w14:textId="77777777" w:rsidR="00EE08A6" w:rsidRPr="005E5651" w:rsidRDefault="00EE08A6" w:rsidP="000C1547">
            <w:pPr>
              <w:pStyle w:val="Header"/>
              <w:tabs>
                <w:tab w:val="clear" w:pos="4320"/>
                <w:tab w:val="clear" w:pos="8640"/>
              </w:tabs>
            </w:pPr>
            <w:r w:rsidRPr="005E5651">
              <w:t>In the Matter of the Petition of</w:t>
            </w:r>
          </w:p>
          <w:p w14:paraId="02DF31C2" w14:textId="77777777" w:rsidR="00EE08A6" w:rsidRPr="005E5651" w:rsidRDefault="00EE08A6" w:rsidP="000C1547"/>
          <w:p w14:paraId="02DF31C3" w14:textId="77777777" w:rsidR="00EE08A6" w:rsidRDefault="0052178D" w:rsidP="000C1547">
            <w:r>
              <w:t>PACIFIC POWER &amp; LIGHT COMPANY</w:t>
            </w:r>
            <w:r w:rsidR="00EE08A6" w:rsidRPr="005E5651">
              <w:t xml:space="preserve">,         </w:t>
            </w:r>
          </w:p>
          <w:p w14:paraId="02DF31C4" w14:textId="77777777" w:rsidR="00A53890" w:rsidRPr="005E5651" w:rsidRDefault="00A53890" w:rsidP="000C1547"/>
          <w:p w14:paraId="02DF31C5" w14:textId="77777777" w:rsidR="00EE08A6" w:rsidRPr="005E5651" w:rsidRDefault="00EE08A6" w:rsidP="000C1547">
            <w:r w:rsidRPr="005E5651">
              <w:t xml:space="preserve">                      Petitioner, </w:t>
            </w:r>
          </w:p>
          <w:p w14:paraId="02DF31C6" w14:textId="77777777" w:rsidR="00EE08A6" w:rsidRPr="005E5651" w:rsidRDefault="00EE08A6" w:rsidP="000C1547"/>
          <w:p w14:paraId="02DF31C7" w14:textId="77777777" w:rsidR="00EE08A6" w:rsidRPr="005E5651" w:rsidRDefault="00EE08A6" w:rsidP="000C1547">
            <w:r w:rsidRPr="005E5651">
              <w:t xml:space="preserve">Seeking </w:t>
            </w:r>
            <w:r w:rsidR="0052178D">
              <w:t xml:space="preserve">Temporary </w:t>
            </w:r>
            <w:r w:rsidRPr="005E5651">
              <w:t xml:space="preserve">Exemption from the Provisions of </w:t>
            </w:r>
            <w:r>
              <w:t xml:space="preserve"> </w:t>
            </w:r>
            <w:r w:rsidR="0052178D">
              <w:t>WAC 480-100</w:t>
            </w:r>
            <w:r w:rsidR="00C7099E">
              <w:t xml:space="preserve">-238(4) </w:t>
            </w:r>
            <w:r w:rsidRPr="005E5651">
              <w:t xml:space="preserve">Relating to </w:t>
            </w:r>
            <w:r w:rsidR="0052178D">
              <w:t xml:space="preserve">the Timing of </w:t>
            </w:r>
            <w:r w:rsidR="00C7099E">
              <w:t>Int</w:t>
            </w:r>
            <w:r w:rsidR="0052178D">
              <w:t>egrated Resource Plan Filings</w:t>
            </w:r>
            <w:r w:rsidR="00C7099E">
              <w:t xml:space="preserve"> </w:t>
            </w:r>
          </w:p>
          <w:p w14:paraId="02DF31C8" w14:textId="77777777" w:rsidR="00EE08A6" w:rsidRPr="005E5651" w:rsidRDefault="00EE08A6" w:rsidP="000C1547"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14:paraId="02DF31C9" w14:textId="77777777" w:rsidR="00E27288" w:rsidRDefault="00EE08A6" w:rsidP="000C1547">
            <w:pPr>
              <w:jc w:val="center"/>
            </w:pPr>
            <w:r w:rsidRPr="005E5651"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  <w:t>)</w:t>
            </w:r>
            <w:r w:rsidRPr="005E5651">
              <w:br/>
            </w:r>
            <w:r w:rsidR="00E27288">
              <w:t>)</w:t>
            </w:r>
          </w:p>
          <w:p w14:paraId="246878E6" w14:textId="77777777" w:rsidR="00702D93" w:rsidRDefault="00702D93" w:rsidP="000C1547">
            <w:pPr>
              <w:jc w:val="center"/>
            </w:pPr>
            <w:r>
              <w:t>)</w:t>
            </w:r>
          </w:p>
          <w:p w14:paraId="02DF31CA" w14:textId="77777777" w:rsidR="00EE08A6" w:rsidRPr="005E5651" w:rsidRDefault="00EE08A6" w:rsidP="000C1547">
            <w:pPr>
              <w:jc w:val="center"/>
            </w:pPr>
            <w:r w:rsidRPr="005E5651">
              <w:t>)</w:t>
            </w:r>
          </w:p>
        </w:tc>
        <w:tc>
          <w:tcPr>
            <w:tcW w:w="3800" w:type="dxa"/>
          </w:tcPr>
          <w:p w14:paraId="02DF31CB" w14:textId="10B0F42E" w:rsidR="00EE08A6" w:rsidRPr="005E5651" w:rsidRDefault="00EE08A6" w:rsidP="000C1547">
            <w:r>
              <w:t xml:space="preserve">DOCKET </w:t>
            </w:r>
            <w:r w:rsidR="00195C16">
              <w:t>UE</w:t>
            </w:r>
            <w:r w:rsidR="0052178D">
              <w:t>-130031</w:t>
            </w:r>
          </w:p>
          <w:p w14:paraId="02DF31CC" w14:textId="77777777" w:rsidR="00EE08A6" w:rsidRPr="005E5651" w:rsidRDefault="00EE08A6" w:rsidP="000C1547">
            <w:pPr>
              <w:ind w:left="720"/>
            </w:pPr>
          </w:p>
          <w:p w14:paraId="02DF31CD" w14:textId="77777777" w:rsidR="00EE08A6" w:rsidRPr="005E5651" w:rsidRDefault="00EE08A6" w:rsidP="000C1547">
            <w:r>
              <w:t xml:space="preserve">ORDER </w:t>
            </w:r>
            <w:r w:rsidR="002D0BC2">
              <w:t>01</w:t>
            </w:r>
          </w:p>
          <w:p w14:paraId="02DF31CE" w14:textId="77777777" w:rsidR="00EE08A6" w:rsidRPr="005E5651" w:rsidRDefault="00EE08A6" w:rsidP="000C1547">
            <w:pPr>
              <w:ind w:left="720"/>
            </w:pPr>
          </w:p>
          <w:p w14:paraId="02DF31CF" w14:textId="77777777" w:rsidR="00EE08A6" w:rsidRPr="005E5651" w:rsidRDefault="00EE08A6" w:rsidP="000C1547">
            <w:pPr>
              <w:ind w:left="720"/>
            </w:pPr>
          </w:p>
          <w:p w14:paraId="02DF31D0" w14:textId="77777777" w:rsidR="00EE08A6" w:rsidRPr="005E5651" w:rsidRDefault="00EE08A6" w:rsidP="000C1547">
            <w:pPr>
              <w:ind w:left="720"/>
            </w:pPr>
          </w:p>
          <w:p w14:paraId="02DF31D1" w14:textId="77777777" w:rsidR="00EE08A6" w:rsidRPr="005E5651" w:rsidRDefault="00EE08A6" w:rsidP="000C1547">
            <w:pPr>
              <w:ind w:left="720"/>
            </w:pPr>
          </w:p>
          <w:p w14:paraId="02DF31D2" w14:textId="77777777" w:rsidR="00E27288" w:rsidRDefault="00E27288" w:rsidP="000C1547"/>
          <w:p w14:paraId="02DF31D3" w14:textId="77777777" w:rsidR="00EE08A6" w:rsidRPr="005E5651" w:rsidRDefault="00EE08A6" w:rsidP="000C1547">
            <w:r w:rsidRPr="005E5651">
              <w:t xml:space="preserve">ORDER GRANTING </w:t>
            </w:r>
            <w:r w:rsidR="00563BF0">
              <w:t>TEMPORARY</w:t>
            </w:r>
          </w:p>
          <w:p w14:paraId="02DF31D4" w14:textId="77777777" w:rsidR="00EE08A6" w:rsidRPr="005E5651" w:rsidRDefault="00EE08A6" w:rsidP="000C1547">
            <w:r w:rsidRPr="005E5651">
              <w:t>EXEMPTION FROM RULE</w:t>
            </w:r>
          </w:p>
        </w:tc>
      </w:tr>
    </w:tbl>
    <w:p w14:paraId="02DF31D6" w14:textId="56F2D3E3" w:rsidR="004F464E" w:rsidRPr="006B3227" w:rsidRDefault="004F464E"/>
    <w:p w14:paraId="02DF31D7" w14:textId="77777777" w:rsidR="004F464E" w:rsidRPr="006B3227" w:rsidRDefault="004F464E">
      <w:pPr>
        <w:pStyle w:val="Heading2"/>
        <w:rPr>
          <w:b/>
          <w:bCs/>
          <w:u w:val="none"/>
        </w:rPr>
      </w:pPr>
      <w:r w:rsidRPr="006B3227">
        <w:rPr>
          <w:b/>
          <w:bCs/>
          <w:u w:val="none"/>
        </w:rPr>
        <w:t>BACKGROUND</w:t>
      </w:r>
    </w:p>
    <w:p w14:paraId="02DF31D8" w14:textId="77777777" w:rsidR="004F464E" w:rsidRPr="006B3227" w:rsidRDefault="004F464E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02DF31D9" w14:textId="31E66F13" w:rsidR="00EE08A6" w:rsidRPr="005E5651" w:rsidRDefault="00EE08A6" w:rsidP="00514012">
      <w:pPr>
        <w:pStyle w:val="Findings"/>
        <w:spacing w:line="288" w:lineRule="auto"/>
      </w:pPr>
      <w:r w:rsidRPr="005E5651">
        <w:t>On</w:t>
      </w:r>
      <w:r>
        <w:t xml:space="preserve"> </w:t>
      </w:r>
      <w:r w:rsidR="00563BF0">
        <w:t>January 8</w:t>
      </w:r>
      <w:r w:rsidR="00431D10">
        <w:t>,</w:t>
      </w:r>
      <w:r w:rsidR="005C44CA">
        <w:t xml:space="preserve"> </w:t>
      </w:r>
      <w:r w:rsidR="00563BF0">
        <w:t>2013</w:t>
      </w:r>
      <w:r w:rsidRPr="005E5651">
        <w:t xml:space="preserve">, </w:t>
      </w:r>
      <w:r w:rsidR="00563BF0">
        <w:t>Pacific Power &amp; Light Company (PacifiCorp or Company)</w:t>
      </w:r>
      <w:r w:rsidRPr="005E5651">
        <w:t xml:space="preserve"> filed </w:t>
      </w:r>
      <w:r>
        <w:t xml:space="preserve">with the Washington Utilities and Transportation </w:t>
      </w:r>
      <w:r w:rsidR="00F9769E">
        <w:t>Commission</w:t>
      </w:r>
      <w:r>
        <w:t xml:space="preserve"> (</w:t>
      </w:r>
      <w:r w:rsidR="00F9769E">
        <w:t>Commission</w:t>
      </w:r>
      <w:r>
        <w:t xml:space="preserve">) </w:t>
      </w:r>
      <w:r w:rsidRPr="005E5651">
        <w:t xml:space="preserve">a petition requesting </w:t>
      </w:r>
      <w:r w:rsidR="00563BF0">
        <w:t>a temporary</w:t>
      </w:r>
      <w:r>
        <w:t xml:space="preserve"> </w:t>
      </w:r>
      <w:r w:rsidRPr="005E5651">
        <w:t xml:space="preserve">exemption from </w:t>
      </w:r>
      <w:r w:rsidR="00563BF0">
        <w:t>WAC 480-100</w:t>
      </w:r>
      <w:r w:rsidR="00431D10">
        <w:t>-238(4)</w:t>
      </w:r>
      <w:r w:rsidRPr="005E5651">
        <w:t>.</w:t>
      </w:r>
      <w:r w:rsidR="006E1A0E">
        <w:t xml:space="preserve"> </w:t>
      </w:r>
      <w:r w:rsidR="00702D93">
        <w:t xml:space="preserve"> </w:t>
      </w:r>
      <w:r w:rsidR="006E1A0E">
        <w:t xml:space="preserve">The petition requests a one-time extension </w:t>
      </w:r>
      <w:r w:rsidR="005B7448">
        <w:t>of the filing date for the 2013 Integrated Resource Plan (IRP) from March 31, 2013</w:t>
      </w:r>
      <w:r w:rsidR="00702D93">
        <w:t>,</w:t>
      </w:r>
      <w:r w:rsidR="005B7448">
        <w:t xml:space="preserve"> to April</w:t>
      </w:r>
      <w:r w:rsidR="00FF57AE">
        <w:t xml:space="preserve"> 30, 2013.</w:t>
      </w:r>
      <w:r w:rsidR="008A0F17">
        <w:t xml:space="preserve"> </w:t>
      </w:r>
      <w:r w:rsidR="00776FBD">
        <w:t xml:space="preserve"> </w:t>
      </w:r>
      <w:r w:rsidR="00234281">
        <w:t>WAC 480-100</w:t>
      </w:r>
      <w:r w:rsidR="002D0BC2">
        <w:t>-238(4)</w:t>
      </w:r>
      <w:r w:rsidRPr="005E5651">
        <w:t xml:space="preserve"> requires electric companies</w:t>
      </w:r>
      <w:r w:rsidR="00AD19B3">
        <w:t xml:space="preserve"> to</w:t>
      </w:r>
      <w:r w:rsidR="00234281">
        <w:t xml:space="preserve"> submit an IRP within two years of</w:t>
      </w:r>
      <w:r w:rsidR="00E93DCE">
        <w:t xml:space="preserve"> the date </w:t>
      </w:r>
      <w:r w:rsidR="00234281">
        <w:t xml:space="preserve">of its previous filing. </w:t>
      </w:r>
    </w:p>
    <w:p w14:paraId="02DF31DA" w14:textId="77777777" w:rsidR="00EE08A6" w:rsidRPr="005E5651" w:rsidRDefault="00EE08A6" w:rsidP="00EE08A6">
      <w:pPr>
        <w:pStyle w:val="Findings"/>
        <w:numPr>
          <w:ilvl w:val="0"/>
          <w:numId w:val="0"/>
        </w:numPr>
        <w:spacing w:line="288" w:lineRule="auto"/>
      </w:pPr>
    </w:p>
    <w:p w14:paraId="02DF31DB" w14:textId="16425CA9" w:rsidR="004A6309" w:rsidRDefault="004A6309" w:rsidP="00EE08A6">
      <w:pPr>
        <w:pStyle w:val="Findings"/>
        <w:spacing w:line="288" w:lineRule="auto"/>
      </w:pPr>
      <w:r>
        <w:t xml:space="preserve">In its petition, the Company explains that recent </w:t>
      </w:r>
      <w:r w:rsidR="00255830">
        <w:t>schedule changes</w:t>
      </w:r>
      <w:r>
        <w:t xml:space="preserve"> by the United States Environmental Protection Agency (EPA) </w:t>
      </w:r>
      <w:r w:rsidR="00255830">
        <w:t>regarding the regulation of major generation resource</w:t>
      </w:r>
      <w:r w:rsidR="00514012">
        <w:t>s</w:t>
      </w:r>
      <w:r w:rsidR="00255830">
        <w:t xml:space="preserve"> </w:t>
      </w:r>
      <w:r>
        <w:t>p</w:t>
      </w:r>
      <w:r w:rsidR="004C3D5D">
        <w:t>rompted PacifiCorp to modify its</w:t>
      </w:r>
      <w:r>
        <w:t xml:space="preserve"> schedule for modeling efforts underway to prepare the 2013 IRP. </w:t>
      </w:r>
      <w:r w:rsidR="00702D93">
        <w:t xml:space="preserve"> </w:t>
      </w:r>
      <w:r w:rsidR="00383872">
        <w:t xml:space="preserve">A </w:t>
      </w:r>
      <w:r w:rsidR="003D5ECC">
        <w:t xml:space="preserve">Consent Decree deadline requiring the EPA to take final action on the Wyoming Regional Haze </w:t>
      </w:r>
      <w:r w:rsidR="00383872">
        <w:t>State Implementation Plan (</w:t>
      </w:r>
      <w:r w:rsidR="003D5ECC">
        <w:t>SIP</w:t>
      </w:r>
      <w:r w:rsidR="00383872">
        <w:t>)</w:t>
      </w:r>
      <w:r w:rsidR="003D5ECC">
        <w:t xml:space="preserve"> by October 15, 2012, was </w:t>
      </w:r>
      <w:r w:rsidR="007B0618">
        <w:t>revised</w:t>
      </w:r>
      <w:r w:rsidR="003D5ECC">
        <w:t xml:space="preserve"> to December 14, </w:t>
      </w:r>
      <w:r w:rsidR="00085166">
        <w:t xml:space="preserve">2012. </w:t>
      </w:r>
      <w:r w:rsidR="00702D93">
        <w:t xml:space="preserve"> </w:t>
      </w:r>
      <w:r w:rsidR="004C3D5D">
        <w:t xml:space="preserve">As a result of this </w:t>
      </w:r>
      <w:r w:rsidR="007B0618">
        <w:t xml:space="preserve">revised </w:t>
      </w:r>
      <w:r w:rsidR="004C3D5D">
        <w:t>deadline</w:t>
      </w:r>
      <w:r w:rsidR="009D1862">
        <w:t>,</w:t>
      </w:r>
      <w:r w:rsidR="00085166">
        <w:t xml:space="preserve"> PacifiCorp suspended the modeling work it was doing</w:t>
      </w:r>
      <w:r w:rsidR="00DE6612">
        <w:t xml:space="preserve"> in preparation of the 2013 IRP, intending to re-start the modeling </w:t>
      </w:r>
      <w:r w:rsidR="0019768A">
        <w:t xml:space="preserve">process </w:t>
      </w:r>
      <w:r w:rsidR="00DE6612">
        <w:t>once EPA’</w:t>
      </w:r>
      <w:r w:rsidR="00383872">
        <w:t>s final action</w:t>
      </w:r>
      <w:r w:rsidR="00DE6612">
        <w:t xml:space="preserve"> was made available and its impacts were assessed</w:t>
      </w:r>
      <w:r w:rsidR="00383872">
        <w:t xml:space="preserve">. </w:t>
      </w:r>
      <w:r w:rsidR="00702D93">
        <w:t xml:space="preserve"> </w:t>
      </w:r>
      <w:r w:rsidR="00383872">
        <w:t>Additionally, on December 5, 2012, the EPA approved</w:t>
      </w:r>
      <w:r w:rsidR="007B0618">
        <w:t>,</w:t>
      </w:r>
      <w:r w:rsidR="00383872">
        <w:t xml:space="preserve"> in part</w:t>
      </w:r>
      <w:r w:rsidR="007B0618">
        <w:t>,</w:t>
      </w:r>
      <w:r w:rsidR="00383872">
        <w:t xml:space="preserve"> Ar</w:t>
      </w:r>
      <w:r w:rsidR="00DB5B00">
        <w:t>izona’s Regional Haze SIP</w:t>
      </w:r>
      <w:r w:rsidR="007B0618">
        <w:t xml:space="preserve"> </w:t>
      </w:r>
      <w:r w:rsidR="004C3D5D">
        <w:t>prompting PacifiCorp</w:t>
      </w:r>
      <w:r w:rsidR="00383872">
        <w:t xml:space="preserve"> </w:t>
      </w:r>
      <w:r w:rsidR="004C3D5D">
        <w:t xml:space="preserve">to update its </w:t>
      </w:r>
      <w:r w:rsidR="00383872">
        <w:t>bas</w:t>
      </w:r>
      <w:r w:rsidR="0019768A">
        <w:t>e case modeling assumptions</w:t>
      </w:r>
      <w:r w:rsidR="00383872">
        <w:t>.</w:t>
      </w:r>
    </w:p>
    <w:p w14:paraId="02DF31DC" w14:textId="77777777" w:rsidR="004A6309" w:rsidRDefault="004A6309" w:rsidP="004A6309">
      <w:pPr>
        <w:pStyle w:val="ListParagraph"/>
      </w:pPr>
    </w:p>
    <w:p w14:paraId="02DF31DD" w14:textId="3CD0F9AE" w:rsidR="00DE6612" w:rsidRDefault="00DE6612" w:rsidP="00085166">
      <w:pPr>
        <w:pStyle w:val="Findings"/>
        <w:spacing w:line="288" w:lineRule="auto"/>
      </w:pPr>
      <w:r>
        <w:t xml:space="preserve">Commission </w:t>
      </w:r>
      <w:r w:rsidR="00F9769E">
        <w:t>Staff</w:t>
      </w:r>
      <w:r w:rsidR="007B0618">
        <w:t xml:space="preserve"> </w:t>
      </w:r>
      <w:r w:rsidR="005C44CA">
        <w:t>has reviewed t</w:t>
      </w:r>
      <w:r w:rsidR="004C3D5D">
        <w:t>he</w:t>
      </w:r>
      <w:r w:rsidR="005C44CA">
        <w:t xml:space="preserve"> request and participated in discussions</w:t>
      </w:r>
      <w:r w:rsidR="00F64B81">
        <w:t xml:space="preserve"> </w:t>
      </w:r>
      <w:r w:rsidR="00085166">
        <w:t xml:space="preserve">on this matter with PacifiCorp’s IRP Technical Advisory Committee. </w:t>
      </w:r>
      <w:r w:rsidR="00776FBD">
        <w:t xml:space="preserve"> </w:t>
      </w:r>
      <w:r>
        <w:t xml:space="preserve">Commission Staff believes that the </w:t>
      </w:r>
      <w:r w:rsidR="00383872">
        <w:t xml:space="preserve">selection and timing of the lowest reasonable cost resource </w:t>
      </w:r>
      <w:r w:rsidR="00255830">
        <w:t>may be significantly</w:t>
      </w:r>
      <w:r w:rsidR="00383872">
        <w:t xml:space="preserve"> impacted by </w:t>
      </w:r>
      <w:r>
        <w:t xml:space="preserve">EPA’s decisions regarding emissions requirements in the states of Arizona and </w:t>
      </w:r>
      <w:r w:rsidR="00383872">
        <w:t>Wyoming.</w:t>
      </w:r>
      <w:r w:rsidR="003959E4">
        <w:t xml:space="preserve"> </w:t>
      </w:r>
      <w:r w:rsidR="00702D93">
        <w:t xml:space="preserve"> </w:t>
      </w:r>
      <w:r w:rsidR="003959E4">
        <w:t xml:space="preserve">Given recent action by the EPA on the SIPs for Arizona and Wyoming, </w:t>
      </w:r>
      <w:r w:rsidR="003959E4">
        <w:lastRenderedPageBreak/>
        <w:t>granting the temporary exemption enables the Company to more accurately evaluate the selection and timing of the lowest reasonable cost resource and more appropriately serves the public interest.</w:t>
      </w:r>
    </w:p>
    <w:p w14:paraId="02DF31DE" w14:textId="77777777" w:rsidR="00DE6612" w:rsidRDefault="00DE6612" w:rsidP="00DE6612">
      <w:pPr>
        <w:pStyle w:val="ListParagraph"/>
      </w:pPr>
    </w:p>
    <w:p w14:paraId="02DF31DF" w14:textId="4C934494" w:rsidR="004F464E" w:rsidRDefault="00DE6612" w:rsidP="00085166">
      <w:pPr>
        <w:pStyle w:val="Findings"/>
        <w:spacing w:line="288" w:lineRule="auto"/>
      </w:pPr>
      <w:r>
        <w:t xml:space="preserve">Commission </w:t>
      </w:r>
      <w:r w:rsidR="00085166">
        <w:t>Staff recommends granting PacifiCorp’s request for a temporary exemption from WAC 480-100-238</w:t>
      </w:r>
      <w:r w:rsidR="009B12F4">
        <w:t>(4)</w:t>
      </w:r>
      <w:r w:rsidR="00085166">
        <w:t xml:space="preserve">, thereby allowing the Company to file its 2013 IRP </w:t>
      </w:r>
      <w:r w:rsidR="00255830">
        <w:t>by</w:t>
      </w:r>
      <w:r w:rsidR="00085166">
        <w:t xml:space="preserve"> </w:t>
      </w:r>
      <w:r w:rsidR="00085419">
        <w:t xml:space="preserve">   </w:t>
      </w:r>
      <w:r w:rsidR="00085166">
        <w:t>April 30, 2013.</w:t>
      </w:r>
      <w:r w:rsidR="005C44CA">
        <w:t xml:space="preserve"> </w:t>
      </w:r>
    </w:p>
    <w:p w14:paraId="02DF31E0" w14:textId="77777777" w:rsidR="00383872" w:rsidRPr="006B3227" w:rsidRDefault="00383872" w:rsidP="00383872">
      <w:pPr>
        <w:pStyle w:val="Findings"/>
        <w:numPr>
          <w:ilvl w:val="0"/>
          <w:numId w:val="0"/>
        </w:numPr>
        <w:spacing w:line="288" w:lineRule="auto"/>
      </w:pPr>
    </w:p>
    <w:p w14:paraId="02DF31E1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6B3227">
        <w:rPr>
          <w:b/>
          <w:bCs/>
        </w:rPr>
        <w:t>FINDINGS AND CONCLUSIONS</w:t>
      </w:r>
    </w:p>
    <w:p w14:paraId="02DF31E2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  <w:ind w:left="-720"/>
        <w:rPr>
          <w:b/>
          <w:bCs/>
        </w:rPr>
      </w:pPr>
    </w:p>
    <w:p w14:paraId="02DF31E3" w14:textId="51C89B71" w:rsidR="00E27288" w:rsidRDefault="004F464E" w:rsidP="00E27288">
      <w:pPr>
        <w:pStyle w:val="Findings"/>
        <w:spacing w:line="288" w:lineRule="auto"/>
        <w:ind w:left="700" w:hanging="1420"/>
      </w:pPr>
      <w:r w:rsidRPr="006B3227">
        <w:t>(1)</w:t>
      </w:r>
      <w:r w:rsidR="00776FBD">
        <w:tab/>
      </w:r>
      <w:r w:rsidRPr="006B3227">
        <w:t xml:space="preserve">The Washington Utilities and Transportation </w:t>
      </w:r>
      <w:r w:rsidR="00F9769E">
        <w:t>Commission</w:t>
      </w:r>
      <w:r w:rsidRPr="006B3227">
        <w:t xml:space="preserve"> is an agency of the </w:t>
      </w:r>
      <w:r w:rsidR="00A53890">
        <w:t>S</w:t>
      </w:r>
      <w:r w:rsidRPr="006B3227">
        <w:t xml:space="preserve">tate of Washington vested by statute with the authority to regulate rates, rules, regulations, practices, accounts, </w:t>
      </w:r>
      <w:proofErr w:type="gramStart"/>
      <w:r w:rsidRPr="006B3227">
        <w:t>securities</w:t>
      </w:r>
      <w:proofErr w:type="gramEnd"/>
      <w:r w:rsidRPr="006B3227">
        <w:t xml:space="preserve">, transfers of </w:t>
      </w:r>
      <w:r w:rsidR="009C647A">
        <w:t>property and affiliated interest</w:t>
      </w:r>
      <w:r w:rsidR="008645D5">
        <w:t>s</w:t>
      </w:r>
      <w:r w:rsidR="009C647A">
        <w:t xml:space="preserve"> of </w:t>
      </w:r>
      <w:r w:rsidRPr="006B3227">
        <w:t xml:space="preserve">public service companies, including gas companies.  </w:t>
      </w:r>
      <w:r w:rsidR="00EE08A6" w:rsidRPr="006D07E3">
        <w:t>RCW 80.01.040, RCW 80.04, RCW 80.08, RCW 80.12, RCW 80.16 and RCW 80.28.</w:t>
      </w:r>
    </w:p>
    <w:p w14:paraId="02DF31E4" w14:textId="77777777" w:rsidR="00E27288" w:rsidRPr="006B3227" w:rsidRDefault="00E27288" w:rsidP="00E27288">
      <w:pPr>
        <w:pStyle w:val="Findings"/>
        <w:numPr>
          <w:ilvl w:val="0"/>
          <w:numId w:val="0"/>
        </w:numPr>
        <w:spacing w:line="288" w:lineRule="auto"/>
        <w:ind w:left="700"/>
      </w:pPr>
    </w:p>
    <w:p w14:paraId="02DF31E5" w14:textId="77777777" w:rsidR="004F464E" w:rsidRPr="006B3227" w:rsidRDefault="004F464E" w:rsidP="00F36507">
      <w:pPr>
        <w:pStyle w:val="Findings"/>
        <w:spacing w:line="288" w:lineRule="auto"/>
        <w:ind w:left="700" w:hanging="1420"/>
      </w:pPr>
      <w:r w:rsidRPr="006B3227">
        <w:t>(2)</w:t>
      </w:r>
      <w:r w:rsidRPr="006B3227">
        <w:tab/>
      </w:r>
      <w:r w:rsidR="002C4770">
        <w:t>PacifiCorp</w:t>
      </w:r>
      <w:r w:rsidRPr="006B3227">
        <w:t xml:space="preserve"> is engaged </w:t>
      </w:r>
      <w:r w:rsidR="002C4770">
        <w:t>in the business of providing electric</w:t>
      </w:r>
      <w:r w:rsidRPr="006B3227">
        <w:t xml:space="preserve"> services within the state of Washington and is a public service company subject to </w:t>
      </w:r>
      <w:r w:rsidR="00F9769E">
        <w:t>Commission</w:t>
      </w:r>
      <w:r w:rsidR="00165F46">
        <w:t xml:space="preserve"> </w:t>
      </w:r>
      <w:r w:rsidRPr="006B3227">
        <w:t>jurisdiction.</w:t>
      </w:r>
    </w:p>
    <w:p w14:paraId="02DF31E6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</w:pPr>
    </w:p>
    <w:p w14:paraId="02DF31E7" w14:textId="77777777" w:rsidR="002C53B4" w:rsidRPr="005E5651" w:rsidRDefault="004F464E" w:rsidP="00A55DFD">
      <w:pPr>
        <w:pStyle w:val="Findings"/>
        <w:spacing w:line="288" w:lineRule="auto"/>
        <w:ind w:left="720" w:hanging="1440"/>
      </w:pPr>
      <w:r w:rsidRPr="006B3227">
        <w:t>(3)</w:t>
      </w:r>
      <w:r w:rsidR="00A55DFD">
        <w:tab/>
      </w:r>
      <w:r w:rsidR="002C4770">
        <w:t>PacifiCorp</w:t>
      </w:r>
      <w:r w:rsidRPr="006B3227">
        <w:t xml:space="preserve"> is subject to </w:t>
      </w:r>
      <w:r w:rsidR="002C4770">
        <w:t>WAC 480-100</w:t>
      </w:r>
      <w:r w:rsidR="002D0BC2">
        <w:t>-238(4)</w:t>
      </w:r>
      <w:r w:rsidRPr="006B3227">
        <w:t xml:space="preserve">, </w:t>
      </w:r>
      <w:r w:rsidR="00165F46">
        <w:t xml:space="preserve">which </w:t>
      </w:r>
      <w:r w:rsidRPr="006B3227">
        <w:t>requir</w:t>
      </w:r>
      <w:r w:rsidR="00165F46">
        <w:t>es</w:t>
      </w:r>
      <w:r w:rsidR="002C4770">
        <w:t xml:space="preserve"> electric</w:t>
      </w:r>
      <w:r w:rsidRPr="006B3227">
        <w:t xml:space="preserve"> companies </w:t>
      </w:r>
      <w:r w:rsidR="002C53B4">
        <w:t xml:space="preserve">to submit an </w:t>
      </w:r>
      <w:r w:rsidR="00AD19B3">
        <w:t>IRP</w:t>
      </w:r>
      <w:r w:rsidR="002C53B4">
        <w:t xml:space="preserve"> within two years after the date on which the previous plan was filed with the </w:t>
      </w:r>
      <w:r w:rsidR="00F9769E">
        <w:t>Commission</w:t>
      </w:r>
      <w:r w:rsidR="002C53B4" w:rsidRPr="005E5651">
        <w:t>.</w:t>
      </w:r>
    </w:p>
    <w:p w14:paraId="02DF31E8" w14:textId="77777777" w:rsidR="00C75CBE" w:rsidRDefault="00C75CBE">
      <w:pPr>
        <w:pStyle w:val="Findings"/>
        <w:numPr>
          <w:ilvl w:val="0"/>
          <w:numId w:val="0"/>
        </w:numPr>
        <w:spacing w:line="288" w:lineRule="auto"/>
        <w:ind w:left="700"/>
      </w:pPr>
    </w:p>
    <w:p w14:paraId="02DF31E9" w14:textId="77777777" w:rsidR="004F464E" w:rsidRPr="006D07E3" w:rsidRDefault="004F464E" w:rsidP="00F36507">
      <w:pPr>
        <w:pStyle w:val="Findings"/>
        <w:spacing w:line="288" w:lineRule="auto"/>
        <w:ind w:left="700" w:hanging="1420"/>
      </w:pPr>
      <w:r w:rsidRPr="006B3227">
        <w:t>(4)</w:t>
      </w:r>
      <w:r w:rsidRPr="006B3227">
        <w:tab/>
      </w:r>
      <w:r w:rsidR="00165F46">
        <w:t xml:space="preserve">Under </w:t>
      </w:r>
      <w:r w:rsidR="002C4770">
        <w:t>WAC 480-100</w:t>
      </w:r>
      <w:r w:rsidRPr="006B3227">
        <w:t>-008</w:t>
      </w:r>
      <w:r w:rsidR="00165F46">
        <w:t xml:space="preserve">, </w:t>
      </w:r>
      <w:r w:rsidRPr="006B3227">
        <w:t xml:space="preserve">the </w:t>
      </w:r>
      <w:r w:rsidR="00F9769E">
        <w:t>Commission</w:t>
      </w:r>
      <w:r w:rsidRPr="006B3227">
        <w:t xml:space="preserve"> may grant an exemption from the provisions of any rule in </w:t>
      </w:r>
      <w:r w:rsidR="00807DC2">
        <w:t>WAC</w:t>
      </w:r>
      <w:r w:rsidR="002C4770">
        <w:t xml:space="preserve"> 480-100</w:t>
      </w:r>
      <w:r w:rsidRPr="006B3227">
        <w:t>, if consistent with the public interest, the purposes underlying regulation and applicable statutes</w:t>
      </w:r>
      <w:r w:rsidRPr="006D07E3">
        <w:rPr>
          <w:i/>
        </w:rPr>
        <w:t>.</w:t>
      </w:r>
      <w:r w:rsidR="00165F46" w:rsidRPr="006D07E3">
        <w:rPr>
          <w:i/>
        </w:rPr>
        <w:t xml:space="preserve">  </w:t>
      </w:r>
      <w:r w:rsidR="00165F46" w:rsidRPr="006D07E3">
        <w:t>See also WAC 480-07-110.</w:t>
      </w:r>
    </w:p>
    <w:p w14:paraId="02DF31EA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</w:pPr>
    </w:p>
    <w:p w14:paraId="02DF31EB" w14:textId="77777777" w:rsidR="004F464E" w:rsidRPr="006B3227" w:rsidRDefault="004F464E" w:rsidP="00F36507">
      <w:pPr>
        <w:pStyle w:val="Findings"/>
        <w:spacing w:line="288" w:lineRule="auto"/>
        <w:ind w:left="700" w:hanging="1420"/>
      </w:pPr>
      <w:r w:rsidRPr="006B3227">
        <w:t>(5)</w:t>
      </w:r>
      <w:r w:rsidRPr="006B3227">
        <w:tab/>
        <w:t xml:space="preserve">This matter </w:t>
      </w:r>
      <w:r w:rsidR="009C647A">
        <w:t>came</w:t>
      </w:r>
      <w:r w:rsidRPr="006B3227">
        <w:t xml:space="preserve"> before the </w:t>
      </w:r>
      <w:r w:rsidR="00F9769E">
        <w:t>Commission</w:t>
      </w:r>
      <w:r w:rsidRPr="006B3227">
        <w:t xml:space="preserve"> at its regularly scheduled meeting on</w:t>
      </w:r>
      <w:r w:rsidR="001F62E5">
        <w:t xml:space="preserve"> </w:t>
      </w:r>
      <w:r w:rsidR="00DB5B00">
        <w:t>January 31</w:t>
      </w:r>
      <w:r w:rsidR="00141786">
        <w:t>, 2013</w:t>
      </w:r>
      <w:r w:rsidR="00E27288">
        <w:t>.</w:t>
      </w:r>
    </w:p>
    <w:p w14:paraId="02DF31EC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</w:pPr>
    </w:p>
    <w:p w14:paraId="02DF31ED" w14:textId="77777777" w:rsidR="004F464E" w:rsidRPr="006B3227" w:rsidRDefault="004F464E" w:rsidP="00F36507">
      <w:pPr>
        <w:pStyle w:val="Findings"/>
        <w:spacing w:line="288" w:lineRule="auto"/>
        <w:ind w:left="700" w:hanging="1420"/>
      </w:pPr>
      <w:r w:rsidRPr="006B3227">
        <w:t>(6)</w:t>
      </w:r>
      <w:r w:rsidRPr="006B3227">
        <w:tab/>
        <w:t>After review</w:t>
      </w:r>
      <w:r w:rsidR="00165F46">
        <w:t>ing</w:t>
      </w:r>
      <w:r w:rsidR="00404DE4">
        <w:t xml:space="preserve"> </w:t>
      </w:r>
      <w:r w:rsidR="002C4770">
        <w:t>PacifiCorp’s</w:t>
      </w:r>
      <w:r w:rsidR="00165F46" w:rsidRPr="006B3227">
        <w:t xml:space="preserve"> </w:t>
      </w:r>
      <w:r w:rsidRPr="006B3227">
        <w:t xml:space="preserve">petition filed in Docket </w:t>
      </w:r>
      <w:r w:rsidR="002C4770">
        <w:t>UE-130031</w:t>
      </w:r>
      <w:r w:rsidRPr="006B3227">
        <w:t xml:space="preserve"> on </w:t>
      </w:r>
      <w:r w:rsidR="002C4770">
        <w:t>January 8, 2013,</w:t>
      </w:r>
      <w:r w:rsidRPr="006B3227">
        <w:t xml:space="preserve"> and giving due consideration, the </w:t>
      </w:r>
      <w:r w:rsidR="00F9769E">
        <w:t>Commission</w:t>
      </w:r>
      <w:r w:rsidRPr="006B3227">
        <w:t xml:space="preserve"> finds that the exemption is reasonable</w:t>
      </w:r>
      <w:r w:rsidR="00255830">
        <w:t>, in the public interest,</w:t>
      </w:r>
      <w:r w:rsidRPr="006B3227">
        <w:t xml:space="preserve"> and</w:t>
      </w:r>
      <w:r w:rsidR="00255830">
        <w:t xml:space="preserve"> therefore</w:t>
      </w:r>
      <w:r w:rsidRPr="006B3227">
        <w:t xml:space="preserve"> should be granted.</w:t>
      </w:r>
    </w:p>
    <w:p w14:paraId="02DF31EE" w14:textId="77777777" w:rsidR="004F464E" w:rsidRPr="006B3227" w:rsidRDefault="004F464E">
      <w:pPr>
        <w:pStyle w:val="Findings"/>
        <w:numPr>
          <w:ilvl w:val="0"/>
          <w:numId w:val="0"/>
        </w:numPr>
        <w:spacing w:line="288" w:lineRule="auto"/>
      </w:pPr>
    </w:p>
    <w:p w14:paraId="02DF31EF" w14:textId="77777777" w:rsidR="004F464E" w:rsidRPr="006B3227" w:rsidRDefault="004F464E">
      <w:pPr>
        <w:pStyle w:val="Heading2"/>
        <w:spacing w:line="288" w:lineRule="auto"/>
        <w:rPr>
          <w:b/>
          <w:bCs/>
          <w:u w:val="none"/>
        </w:rPr>
      </w:pPr>
      <w:r w:rsidRPr="006B3227">
        <w:rPr>
          <w:b/>
          <w:bCs/>
          <w:u w:val="none"/>
        </w:rPr>
        <w:lastRenderedPageBreak/>
        <w:t>O R D E R</w:t>
      </w:r>
    </w:p>
    <w:p w14:paraId="02DF31F0" w14:textId="77777777" w:rsidR="004F464E" w:rsidRPr="006B3227" w:rsidRDefault="004F464E">
      <w:pPr>
        <w:spacing w:line="288" w:lineRule="auto"/>
        <w:rPr>
          <w:b/>
          <w:bCs/>
        </w:rPr>
      </w:pPr>
    </w:p>
    <w:p w14:paraId="02DF31F1" w14:textId="77777777" w:rsidR="004F464E" w:rsidRPr="00165F46" w:rsidRDefault="004F464E">
      <w:pPr>
        <w:spacing w:line="288" w:lineRule="auto"/>
        <w:ind w:left="-720" w:firstLine="720"/>
        <w:rPr>
          <w:b/>
        </w:rPr>
      </w:pPr>
      <w:r w:rsidRPr="00165F46">
        <w:rPr>
          <w:b/>
        </w:rPr>
        <w:t xml:space="preserve">THE </w:t>
      </w:r>
      <w:r w:rsidR="00F9769E">
        <w:rPr>
          <w:b/>
        </w:rPr>
        <w:t>COMMISSION</w:t>
      </w:r>
      <w:r w:rsidRPr="00165F46">
        <w:rPr>
          <w:b/>
        </w:rPr>
        <w:t xml:space="preserve"> ORDERS:</w:t>
      </w:r>
    </w:p>
    <w:p w14:paraId="02DF31F2" w14:textId="77777777" w:rsidR="004F464E" w:rsidRPr="006B3227" w:rsidRDefault="004F464E">
      <w:pPr>
        <w:spacing w:line="288" w:lineRule="auto"/>
        <w:ind w:left="-720"/>
      </w:pPr>
    </w:p>
    <w:p w14:paraId="02DF31F3" w14:textId="7B207349" w:rsidR="004F464E" w:rsidRPr="006B3227" w:rsidRDefault="004F464E" w:rsidP="00F36507">
      <w:pPr>
        <w:pStyle w:val="Findings"/>
        <w:spacing w:line="288" w:lineRule="auto"/>
        <w:ind w:left="700" w:hanging="1420"/>
      </w:pPr>
      <w:r w:rsidRPr="006B3227">
        <w:t>(1)</w:t>
      </w:r>
      <w:r w:rsidRPr="006B3227">
        <w:tab/>
      </w:r>
      <w:r w:rsidR="00404DE4" w:rsidRPr="005E5651">
        <w:t xml:space="preserve">After the effective date of this Order, </w:t>
      </w:r>
      <w:r w:rsidR="00900DF4">
        <w:t>Pacific Power &amp; Light Company’s request for a temporary</w:t>
      </w:r>
      <w:r w:rsidR="00404DE4" w:rsidRPr="005E5651">
        <w:t xml:space="preserve"> exemption from </w:t>
      </w:r>
      <w:r w:rsidR="00900DF4">
        <w:t>WAC 480-100</w:t>
      </w:r>
      <w:r w:rsidR="002D0BC2">
        <w:t>-238(4)</w:t>
      </w:r>
      <w:r w:rsidR="00900DF4">
        <w:t xml:space="preserve"> is granted</w:t>
      </w:r>
      <w:r w:rsidR="00404DE4" w:rsidRPr="005E5651">
        <w:t xml:space="preserve">, </w:t>
      </w:r>
      <w:r w:rsidR="00900DF4">
        <w:t xml:space="preserve">allowing </w:t>
      </w:r>
      <w:r w:rsidR="00776FBD">
        <w:t>Pacific Power &amp; Light Company</w:t>
      </w:r>
      <w:r w:rsidR="00900DF4">
        <w:t xml:space="preserve"> to file its 2013 Integrated Resource Plan on or before April 30, 2013. </w:t>
      </w:r>
    </w:p>
    <w:p w14:paraId="02DF31F4" w14:textId="77777777" w:rsidR="00C75CBE" w:rsidRDefault="00C75CBE">
      <w:pPr>
        <w:spacing w:line="288" w:lineRule="auto"/>
      </w:pPr>
    </w:p>
    <w:p w14:paraId="02DF31F5" w14:textId="77777777" w:rsidR="004F464E" w:rsidRDefault="00AE03CC" w:rsidP="009C647A">
      <w:pPr>
        <w:pStyle w:val="Findings"/>
        <w:spacing w:line="288" w:lineRule="auto"/>
        <w:ind w:left="700" w:hanging="1420"/>
      </w:pPr>
      <w:r>
        <w:t>(2</w:t>
      </w:r>
      <w:r w:rsidR="004F464E" w:rsidRPr="006B3227">
        <w:t>)</w:t>
      </w:r>
      <w:r w:rsidR="004F464E" w:rsidRPr="006B3227">
        <w:tab/>
        <w:t xml:space="preserve">The </w:t>
      </w:r>
      <w:r w:rsidR="00F9769E">
        <w:t>Commission</w:t>
      </w:r>
      <w:r w:rsidR="004F464E" w:rsidRPr="006B3227">
        <w:t xml:space="preserve"> retains jurisdiction over the subject matter and </w:t>
      </w:r>
      <w:r w:rsidR="00C30B3D">
        <w:t>Pacific Power &amp; Light Company</w:t>
      </w:r>
      <w:r w:rsidR="004F464E" w:rsidRPr="006B3227">
        <w:t xml:space="preserve"> to effectuate the provisions of this Order.</w:t>
      </w:r>
    </w:p>
    <w:p w14:paraId="43B9B05C" w14:textId="77777777" w:rsidR="002E7FC3" w:rsidRDefault="002E7FC3" w:rsidP="002E7FC3">
      <w:pPr>
        <w:pStyle w:val="ListParagraph"/>
      </w:pPr>
    </w:p>
    <w:p w14:paraId="5ED43CAA" w14:textId="77777777" w:rsidR="002E7FC3" w:rsidRPr="00516807" w:rsidRDefault="002E7FC3" w:rsidP="002E7FC3">
      <w:pPr>
        <w:pStyle w:val="Findings"/>
        <w:numPr>
          <w:ilvl w:val="0"/>
          <w:numId w:val="0"/>
        </w:numPr>
        <w:tabs>
          <w:tab w:val="left" w:pos="0"/>
        </w:tabs>
        <w:spacing w:line="288" w:lineRule="auto"/>
      </w:pPr>
      <w:bookmarkStart w:id="0" w:name="_GoBack"/>
      <w:bookmarkEnd w:id="0"/>
      <w:r>
        <w:t>The Commissioners, having determined this Order to be consistent with the public interest, directed the Secretary to enter this Order</w:t>
      </w:r>
    </w:p>
    <w:p w14:paraId="0F28322F" w14:textId="77777777" w:rsidR="002E7FC3" w:rsidRDefault="002E7FC3" w:rsidP="002E7FC3"/>
    <w:p w14:paraId="1419E22F" w14:textId="77777777" w:rsidR="002E7FC3" w:rsidRPr="00641583" w:rsidRDefault="002E7FC3" w:rsidP="002E7FC3">
      <w:proofErr w:type="gramStart"/>
      <w:r w:rsidRPr="00641583">
        <w:t xml:space="preserve">DATED at Olympia, Washington, and effective </w:t>
      </w:r>
      <w:r>
        <w:t>January 31, 2013</w:t>
      </w:r>
      <w:r w:rsidRPr="00641583">
        <w:t>.</w:t>
      </w:r>
      <w:proofErr w:type="gramEnd"/>
    </w:p>
    <w:p w14:paraId="4006E5E3" w14:textId="77777777" w:rsidR="002E7FC3" w:rsidRPr="00641583" w:rsidRDefault="002E7FC3" w:rsidP="002E7FC3">
      <w:pPr>
        <w:spacing w:line="288" w:lineRule="auto"/>
        <w:ind w:left="360"/>
      </w:pPr>
    </w:p>
    <w:p w14:paraId="63AE13DF" w14:textId="77777777" w:rsidR="002E7FC3" w:rsidRPr="00641583" w:rsidRDefault="002E7FC3" w:rsidP="002E7FC3">
      <w:pPr>
        <w:spacing w:line="288" w:lineRule="auto"/>
        <w:jc w:val="center"/>
      </w:pPr>
      <w:r w:rsidRPr="00641583">
        <w:t xml:space="preserve">WASHINGTON </w:t>
      </w:r>
      <w:r>
        <w:t xml:space="preserve">STATE </w:t>
      </w:r>
      <w:r w:rsidRPr="00641583">
        <w:t>UTILITIES AND TRANSPORTATION COMMISSION</w:t>
      </w:r>
    </w:p>
    <w:p w14:paraId="283D4D1F" w14:textId="77777777" w:rsidR="002E7FC3" w:rsidRDefault="002E7FC3" w:rsidP="002E7FC3"/>
    <w:p w14:paraId="52C46272" w14:textId="77777777" w:rsidR="002E7FC3" w:rsidRDefault="002E7FC3" w:rsidP="002E7FC3">
      <w:pPr>
        <w:spacing w:line="288" w:lineRule="auto"/>
        <w:ind w:left="3600" w:firstLine="720"/>
      </w:pPr>
    </w:p>
    <w:p w14:paraId="5301947E" w14:textId="77777777" w:rsidR="002E7FC3" w:rsidRDefault="002E7FC3" w:rsidP="002E7FC3">
      <w:pPr>
        <w:spacing w:line="288" w:lineRule="auto"/>
        <w:ind w:left="3600" w:firstLine="720"/>
      </w:pPr>
    </w:p>
    <w:p w14:paraId="7EAA80E2" w14:textId="77777777" w:rsidR="002E7FC3" w:rsidRPr="00641583" w:rsidRDefault="002E7FC3" w:rsidP="002E7FC3">
      <w:pPr>
        <w:spacing w:line="288" w:lineRule="auto"/>
        <w:jc w:val="right"/>
      </w:pPr>
      <w:r>
        <w:t>DAVID W. DANNER, Executive Director and Secretary</w:t>
      </w:r>
    </w:p>
    <w:p w14:paraId="02DF31F6" w14:textId="77777777" w:rsidR="0019768A" w:rsidRDefault="0019768A" w:rsidP="00C30B3D">
      <w:pPr>
        <w:spacing w:line="288" w:lineRule="auto"/>
      </w:pPr>
    </w:p>
    <w:sectPr w:rsidR="0019768A" w:rsidSect="00737ADA">
      <w:headerReference w:type="default" r:id="rId11"/>
      <w:headerReference w:type="first" r:id="rId12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F3208" w14:textId="77777777" w:rsidR="00B37BCB" w:rsidRDefault="00B37BCB">
      <w:r>
        <w:separator/>
      </w:r>
    </w:p>
  </w:endnote>
  <w:endnote w:type="continuationSeparator" w:id="0">
    <w:p w14:paraId="02DF3209" w14:textId="77777777" w:rsidR="00B37BCB" w:rsidRDefault="00B3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F3206" w14:textId="77777777" w:rsidR="00B37BCB" w:rsidRDefault="00B37BCB">
      <w:r>
        <w:separator/>
      </w:r>
    </w:p>
  </w:footnote>
  <w:footnote w:type="continuationSeparator" w:id="0">
    <w:p w14:paraId="02DF3207" w14:textId="77777777" w:rsidR="00B37BCB" w:rsidRDefault="00B37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F320A" w14:textId="11BFB7B5" w:rsidR="000C1547" w:rsidRPr="00A748CC" w:rsidRDefault="000C1547" w:rsidP="00EE08A6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195C16">
      <w:rPr>
        <w:b/>
        <w:sz w:val="20"/>
      </w:rPr>
      <w:t>UE</w:t>
    </w:r>
    <w:r w:rsidR="00085166">
      <w:rPr>
        <w:b/>
        <w:sz w:val="20"/>
      </w:rPr>
      <w:t>-130031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656157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656157" w:rsidRPr="00A748CC">
      <w:rPr>
        <w:rStyle w:val="PageNumber"/>
        <w:b/>
        <w:sz w:val="20"/>
      </w:rPr>
      <w:fldChar w:fldCharType="separate"/>
    </w:r>
    <w:r w:rsidR="00161FAA">
      <w:rPr>
        <w:rStyle w:val="PageNumber"/>
        <w:b/>
        <w:noProof/>
        <w:sz w:val="20"/>
      </w:rPr>
      <w:t>2</w:t>
    </w:r>
    <w:r w:rsidR="00656157" w:rsidRPr="00A748CC">
      <w:rPr>
        <w:rStyle w:val="PageNumber"/>
        <w:b/>
        <w:sz w:val="20"/>
      </w:rPr>
      <w:fldChar w:fldCharType="end"/>
    </w:r>
  </w:p>
  <w:p w14:paraId="02DF320B" w14:textId="77777777" w:rsidR="000C1547" w:rsidRPr="0050337D" w:rsidRDefault="000C1547" w:rsidP="00EE08A6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2D0BC2" w:rsidRPr="002D0BC2">
      <w:rPr>
        <w:b/>
        <w:sz w:val="20"/>
      </w:rPr>
      <w:t>01</w:t>
    </w:r>
  </w:p>
  <w:p w14:paraId="02DF320C" w14:textId="77777777" w:rsidR="000C1547" w:rsidRPr="006B3227" w:rsidRDefault="000C1547">
    <w:pPr>
      <w:pStyle w:val="Header"/>
      <w:tabs>
        <w:tab w:val="left" w:pos="7100"/>
      </w:tabs>
      <w:rPr>
        <w:rStyle w:val="PageNumber"/>
        <w:sz w:val="20"/>
      </w:rPr>
    </w:pPr>
  </w:p>
  <w:p w14:paraId="02DF320D" w14:textId="77777777" w:rsidR="000C1547" w:rsidRPr="006B3227" w:rsidRDefault="000C1547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F320E" w14:textId="77777777" w:rsidR="000C1547" w:rsidRDefault="000C1547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7AA7F9E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74294"/>
    <w:multiLevelType w:val="hybridMultilevel"/>
    <w:tmpl w:val="505890FE"/>
    <w:lvl w:ilvl="0" w:tplc="A8425C84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2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46"/>
    <w:rsid w:val="0000546B"/>
    <w:rsid w:val="000068C4"/>
    <w:rsid w:val="00053450"/>
    <w:rsid w:val="00085166"/>
    <w:rsid w:val="00085419"/>
    <w:rsid w:val="00090A9D"/>
    <w:rsid w:val="000C1547"/>
    <w:rsid w:val="000C5DD6"/>
    <w:rsid w:val="00110683"/>
    <w:rsid w:val="00141786"/>
    <w:rsid w:val="00144098"/>
    <w:rsid w:val="00161FAA"/>
    <w:rsid w:val="00165F46"/>
    <w:rsid w:val="001669EF"/>
    <w:rsid w:val="00183198"/>
    <w:rsid w:val="00186175"/>
    <w:rsid w:val="00195C16"/>
    <w:rsid w:val="0019768A"/>
    <w:rsid w:val="001B01F6"/>
    <w:rsid w:val="001E1275"/>
    <w:rsid w:val="001F62E5"/>
    <w:rsid w:val="00234281"/>
    <w:rsid w:val="00235C10"/>
    <w:rsid w:val="00255830"/>
    <w:rsid w:val="0025589B"/>
    <w:rsid w:val="0026362F"/>
    <w:rsid w:val="002A7758"/>
    <w:rsid w:val="002B6C48"/>
    <w:rsid w:val="002C4770"/>
    <w:rsid w:val="002C53B4"/>
    <w:rsid w:val="002D0BC2"/>
    <w:rsid w:val="002E7FC3"/>
    <w:rsid w:val="0032728B"/>
    <w:rsid w:val="00356D48"/>
    <w:rsid w:val="003711F7"/>
    <w:rsid w:val="00383872"/>
    <w:rsid w:val="00392305"/>
    <w:rsid w:val="003959E4"/>
    <w:rsid w:val="003D5ECC"/>
    <w:rsid w:val="003E450C"/>
    <w:rsid w:val="00404DE4"/>
    <w:rsid w:val="0041729E"/>
    <w:rsid w:val="00431D10"/>
    <w:rsid w:val="004524CD"/>
    <w:rsid w:val="00463A2C"/>
    <w:rsid w:val="004A6309"/>
    <w:rsid w:val="004C3D5D"/>
    <w:rsid w:val="004E24E4"/>
    <w:rsid w:val="004F464E"/>
    <w:rsid w:val="004F469C"/>
    <w:rsid w:val="00510529"/>
    <w:rsid w:val="00514012"/>
    <w:rsid w:val="005172C3"/>
    <w:rsid w:val="0052178D"/>
    <w:rsid w:val="00526A9D"/>
    <w:rsid w:val="00563BF0"/>
    <w:rsid w:val="0057392A"/>
    <w:rsid w:val="00573C32"/>
    <w:rsid w:val="00595BE5"/>
    <w:rsid w:val="005A2F43"/>
    <w:rsid w:val="005B7448"/>
    <w:rsid w:val="005C44CA"/>
    <w:rsid w:val="005D3D46"/>
    <w:rsid w:val="0061605B"/>
    <w:rsid w:val="00656157"/>
    <w:rsid w:val="006826B8"/>
    <w:rsid w:val="0068273C"/>
    <w:rsid w:val="00686598"/>
    <w:rsid w:val="006B3227"/>
    <w:rsid w:val="006D07E3"/>
    <w:rsid w:val="006E1A0E"/>
    <w:rsid w:val="006F7331"/>
    <w:rsid w:val="00702D93"/>
    <w:rsid w:val="00716EE0"/>
    <w:rsid w:val="00737ADA"/>
    <w:rsid w:val="00755DA9"/>
    <w:rsid w:val="00776FBD"/>
    <w:rsid w:val="00787FDC"/>
    <w:rsid w:val="007A40A9"/>
    <w:rsid w:val="007B0618"/>
    <w:rsid w:val="007B4882"/>
    <w:rsid w:val="00807DC2"/>
    <w:rsid w:val="008645D5"/>
    <w:rsid w:val="00864EC1"/>
    <w:rsid w:val="008760D9"/>
    <w:rsid w:val="0087725F"/>
    <w:rsid w:val="00880275"/>
    <w:rsid w:val="00883BE4"/>
    <w:rsid w:val="008A0F17"/>
    <w:rsid w:val="008B3F62"/>
    <w:rsid w:val="00900DF4"/>
    <w:rsid w:val="0090465A"/>
    <w:rsid w:val="00921381"/>
    <w:rsid w:val="009479C0"/>
    <w:rsid w:val="00960F52"/>
    <w:rsid w:val="009A0525"/>
    <w:rsid w:val="009B0CFA"/>
    <w:rsid w:val="009B12F4"/>
    <w:rsid w:val="009C647A"/>
    <w:rsid w:val="009D0C07"/>
    <w:rsid w:val="009D1862"/>
    <w:rsid w:val="009E3D95"/>
    <w:rsid w:val="00A10BF0"/>
    <w:rsid w:val="00A2755C"/>
    <w:rsid w:val="00A27A00"/>
    <w:rsid w:val="00A53890"/>
    <w:rsid w:val="00A55DFD"/>
    <w:rsid w:val="00A64E27"/>
    <w:rsid w:val="00A7223E"/>
    <w:rsid w:val="00A813B3"/>
    <w:rsid w:val="00A8378B"/>
    <w:rsid w:val="00AB1B4D"/>
    <w:rsid w:val="00AC781F"/>
    <w:rsid w:val="00AD19B3"/>
    <w:rsid w:val="00AE03CC"/>
    <w:rsid w:val="00AE1747"/>
    <w:rsid w:val="00AF2939"/>
    <w:rsid w:val="00B26DB1"/>
    <w:rsid w:val="00B32C46"/>
    <w:rsid w:val="00B37BCB"/>
    <w:rsid w:val="00B53D97"/>
    <w:rsid w:val="00B820B3"/>
    <w:rsid w:val="00BA10CA"/>
    <w:rsid w:val="00BD7294"/>
    <w:rsid w:val="00C1085C"/>
    <w:rsid w:val="00C30B3D"/>
    <w:rsid w:val="00C42CB8"/>
    <w:rsid w:val="00C60A8F"/>
    <w:rsid w:val="00C66C5B"/>
    <w:rsid w:val="00C7099E"/>
    <w:rsid w:val="00C75CBE"/>
    <w:rsid w:val="00CB0BF5"/>
    <w:rsid w:val="00CE67E7"/>
    <w:rsid w:val="00CF4FEB"/>
    <w:rsid w:val="00D2316C"/>
    <w:rsid w:val="00D365AC"/>
    <w:rsid w:val="00D428BB"/>
    <w:rsid w:val="00D44B43"/>
    <w:rsid w:val="00D55112"/>
    <w:rsid w:val="00D679F2"/>
    <w:rsid w:val="00D9711E"/>
    <w:rsid w:val="00DB5B00"/>
    <w:rsid w:val="00DD7ABC"/>
    <w:rsid w:val="00DE6612"/>
    <w:rsid w:val="00DF4351"/>
    <w:rsid w:val="00E1792F"/>
    <w:rsid w:val="00E27288"/>
    <w:rsid w:val="00E30679"/>
    <w:rsid w:val="00E50D02"/>
    <w:rsid w:val="00E6510E"/>
    <w:rsid w:val="00E93DCE"/>
    <w:rsid w:val="00EC1390"/>
    <w:rsid w:val="00EE08A6"/>
    <w:rsid w:val="00EF13D4"/>
    <w:rsid w:val="00F36507"/>
    <w:rsid w:val="00F57F15"/>
    <w:rsid w:val="00F64B81"/>
    <w:rsid w:val="00F76A74"/>
    <w:rsid w:val="00F7763F"/>
    <w:rsid w:val="00F9769E"/>
    <w:rsid w:val="00FC37F7"/>
    <w:rsid w:val="00FE5819"/>
    <w:rsid w:val="00FE6D66"/>
    <w:rsid w:val="00FF57AE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02DF3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ADA"/>
    <w:rPr>
      <w:sz w:val="24"/>
      <w:szCs w:val="24"/>
    </w:rPr>
  </w:style>
  <w:style w:type="paragraph" w:styleId="Heading1">
    <w:name w:val="heading 1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37AD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7ADA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737A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7ADA"/>
    <w:pPr>
      <w:jc w:val="center"/>
    </w:pPr>
  </w:style>
  <w:style w:type="paragraph" w:styleId="Footer">
    <w:name w:val="footer"/>
    <w:basedOn w:val="Normal"/>
    <w:rsid w:val="00737A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ADA"/>
  </w:style>
  <w:style w:type="paragraph" w:styleId="BalloonText">
    <w:name w:val="Balloon Text"/>
    <w:basedOn w:val="Normal"/>
    <w:semiHidden/>
    <w:rsid w:val="00716EE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737ADA"/>
    <w:pPr>
      <w:numPr>
        <w:numId w:val="4"/>
      </w:numPr>
    </w:pPr>
  </w:style>
  <w:style w:type="character" w:styleId="Hyperlink">
    <w:name w:val="Hyperlink"/>
    <w:basedOn w:val="DefaultParagraphFont"/>
    <w:rsid w:val="00EE08A6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2C53B4"/>
    <w:pPr>
      <w:ind w:left="720"/>
    </w:pPr>
  </w:style>
  <w:style w:type="character" w:styleId="CommentReference">
    <w:name w:val="annotation reference"/>
    <w:basedOn w:val="DefaultParagraphFont"/>
    <w:rsid w:val="009D1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1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1862"/>
  </w:style>
  <w:style w:type="paragraph" w:styleId="CommentSubject">
    <w:name w:val="annotation subject"/>
    <w:basedOn w:val="CommentText"/>
    <w:next w:val="CommentText"/>
    <w:link w:val="CommentSubjectChar"/>
    <w:rsid w:val="009D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1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ADA"/>
    <w:rPr>
      <w:sz w:val="24"/>
      <w:szCs w:val="24"/>
    </w:rPr>
  </w:style>
  <w:style w:type="paragraph" w:styleId="Heading1">
    <w:name w:val="heading 1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737ADA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37AD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7ADA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737A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7ADA"/>
    <w:pPr>
      <w:jc w:val="center"/>
    </w:pPr>
  </w:style>
  <w:style w:type="paragraph" w:styleId="Footer">
    <w:name w:val="footer"/>
    <w:basedOn w:val="Normal"/>
    <w:rsid w:val="00737A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ADA"/>
  </w:style>
  <w:style w:type="paragraph" w:styleId="BalloonText">
    <w:name w:val="Balloon Text"/>
    <w:basedOn w:val="Normal"/>
    <w:semiHidden/>
    <w:rsid w:val="00716EE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737ADA"/>
    <w:pPr>
      <w:numPr>
        <w:numId w:val="4"/>
      </w:numPr>
    </w:pPr>
  </w:style>
  <w:style w:type="character" w:styleId="Hyperlink">
    <w:name w:val="Hyperlink"/>
    <w:basedOn w:val="DefaultParagraphFont"/>
    <w:rsid w:val="00EE08A6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2C53B4"/>
    <w:pPr>
      <w:ind w:left="720"/>
    </w:pPr>
  </w:style>
  <w:style w:type="character" w:styleId="CommentReference">
    <w:name w:val="annotation reference"/>
    <w:basedOn w:val="DefaultParagraphFont"/>
    <w:rsid w:val="009D1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1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1862"/>
  </w:style>
  <w:style w:type="paragraph" w:styleId="CommentSubject">
    <w:name w:val="annotation subject"/>
    <w:basedOn w:val="CommentText"/>
    <w:next w:val="CommentText"/>
    <w:link w:val="CommentSubjectChar"/>
    <w:rsid w:val="009D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1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Natural%20Gas\Exemption%20from%20Rule%20(Natural%20Ga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9A4088635A85489C22FED8D7B61688" ma:contentTypeVersion="127" ma:contentTypeDescription="" ma:contentTypeScope="" ma:versionID="b4a81c0ed4b7781c2d9d33d212d954e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2013-01-08T08:00:00+00:00</OpenedDate>
    <Date1 xmlns="dc463f71-b30c-4ab2-9473-d307f9d35888">2013-01-31T08:00:00+00:00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130031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6A6A92D-142E-46FE-84B1-4183B795CCBB}"/>
</file>

<file path=customXml/itemProps2.xml><?xml version="1.0" encoding="utf-8"?>
<ds:datastoreItem xmlns:ds="http://schemas.openxmlformats.org/officeDocument/2006/customXml" ds:itemID="{508E4724-26C9-4936-9B3A-2A363DE1CFAA}"/>
</file>

<file path=customXml/itemProps3.xml><?xml version="1.0" encoding="utf-8"?>
<ds:datastoreItem xmlns:ds="http://schemas.openxmlformats.org/officeDocument/2006/customXml" ds:itemID="{E184291D-1430-43A1-B276-13DA26BA793C}"/>
</file>

<file path=customXml/itemProps4.xml><?xml version="1.0" encoding="utf-8"?>
<ds:datastoreItem xmlns:ds="http://schemas.openxmlformats.org/officeDocument/2006/customXml" ds:itemID="{E8A0F50B-7DD4-423C-BC18-784679AA1EA9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(Natural Gas)</Template>
  <TotalTime>1</TotalTime>
  <Pages>3</Pages>
  <Words>744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UE-130031 Order 01</vt:lpstr>
    </vt:vector>
  </TitlesOfParts>
  <Company>WUTC</Company>
  <LinksUpToDate>false</LinksUpToDate>
  <CharactersWithSpaces>4726</CharactersWithSpaces>
  <SharedDoc>false</SharedDoc>
  <HLinks>
    <vt:vector size="48" baseType="variant">
      <vt:variant>
        <vt:i4>2490368</vt:i4>
      </vt:variant>
      <vt:variant>
        <vt:i4>151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2424881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UE-130031 Order 01</dc:title>
  <dc:creator>Kern, Cathy (UTC)</dc:creator>
  <cp:lastModifiedBy>Kern, Cathy (UTC)</cp:lastModifiedBy>
  <cp:revision>2</cp:revision>
  <cp:lastPrinted>2013-01-11T17:39:00Z</cp:lastPrinted>
  <dcterms:created xsi:type="dcterms:W3CDTF">2013-01-31T00:33:00Z</dcterms:created>
  <dcterms:modified xsi:type="dcterms:W3CDTF">2013-01-31T00:33:00Z</dcterms:modified>
  <cp:category>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0x0101006E56B4D1795A2E4DB2F0B01679ED314A005F9A4088635A85489C22FED8D7B61688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ocset_NoMedatataSyncRequired">
    <vt:lpwstr>False</vt:lpwstr>
  </property>
</Properties>
</file>