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D2330" w14:textId="77777777" w:rsidR="000E160E" w:rsidRPr="002019FC" w:rsidRDefault="000E160E">
      <w:pPr>
        <w:jc w:val="center"/>
        <w:rPr>
          <w:b/>
        </w:rPr>
      </w:pPr>
      <w:bookmarkStart w:id="0" w:name="_GoBack"/>
      <w:bookmarkEnd w:id="0"/>
      <w:r w:rsidRPr="002019FC">
        <w:rPr>
          <w:b/>
        </w:rPr>
        <w:t>BEFORE THE WASHINGTON</w:t>
      </w:r>
    </w:p>
    <w:p w14:paraId="0ECD2331" w14:textId="77777777" w:rsidR="000E160E" w:rsidRPr="002019FC" w:rsidRDefault="000E160E">
      <w:pPr>
        <w:jc w:val="center"/>
        <w:rPr>
          <w:b/>
        </w:rPr>
      </w:pPr>
      <w:r w:rsidRPr="002019FC">
        <w:rPr>
          <w:b/>
        </w:rPr>
        <w:t>UTILITIES AND TRANSPORTATION COMMISSION</w:t>
      </w:r>
    </w:p>
    <w:p w14:paraId="0ECD2332" w14:textId="77777777" w:rsidR="000E160E" w:rsidRPr="002019FC" w:rsidRDefault="000E160E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0"/>
        <w:gridCol w:w="860"/>
        <w:gridCol w:w="4076"/>
      </w:tblGrid>
      <w:tr w:rsidR="005469E2" w:rsidRPr="00FA2761" w14:paraId="0ECD2341" w14:textId="77777777" w:rsidTr="009B58C6">
        <w:tc>
          <w:tcPr>
            <w:tcW w:w="4068" w:type="dxa"/>
          </w:tcPr>
          <w:p w14:paraId="0ECD2333" w14:textId="77777777" w:rsidR="005469E2" w:rsidRPr="00FA2761" w:rsidRDefault="005469E2" w:rsidP="009B58C6">
            <w:r w:rsidRPr="00FA2761">
              <w:t>In the Matter of the Request of</w:t>
            </w:r>
          </w:p>
          <w:p w14:paraId="0ECD2334" w14:textId="77777777" w:rsidR="005469E2" w:rsidRPr="00FA2761" w:rsidRDefault="005469E2" w:rsidP="009B58C6"/>
          <w:p w14:paraId="0ECD2335" w14:textId="025E132A" w:rsidR="008C70D9" w:rsidRDefault="000D28E3" w:rsidP="009B58C6">
            <w:r>
              <w:t xml:space="preserve">HAROLD LEMAY ENTERPRISES, INC., </w:t>
            </w:r>
            <w:r w:rsidR="006A1030">
              <w:t>DBA</w:t>
            </w:r>
            <w:r>
              <w:t xml:space="preserve"> CITY SANITARY, JOE'S REFUSE, WHITE PASS GARBAGE</w:t>
            </w:r>
            <w:r w:rsidR="005469E2" w:rsidRPr="00FA2761">
              <w:t>,</w:t>
            </w:r>
            <w:r w:rsidR="00E25AEA">
              <w:t xml:space="preserve"> G-98</w:t>
            </w:r>
          </w:p>
          <w:p w14:paraId="0ECD2336" w14:textId="70843072" w:rsidR="005469E2" w:rsidRPr="00FA2761" w:rsidRDefault="005469E2" w:rsidP="009B58C6"/>
          <w:p w14:paraId="0ECD2337" w14:textId="77777777" w:rsidR="005469E2" w:rsidRPr="00FA2761" w:rsidRDefault="005469E2" w:rsidP="009B58C6">
            <w:r w:rsidRPr="00FA2761">
              <w:t xml:space="preserve">                     Petitioner, </w:t>
            </w:r>
          </w:p>
          <w:p w14:paraId="0ECD2338" w14:textId="77777777" w:rsidR="005469E2" w:rsidRPr="00FA2761" w:rsidRDefault="005469E2" w:rsidP="009B58C6"/>
          <w:p w14:paraId="0ECD2339" w14:textId="77777777" w:rsidR="005469E2" w:rsidRPr="00FA2761" w:rsidRDefault="005469E2" w:rsidP="009B58C6">
            <w:r w:rsidRPr="00FA2761">
              <w:t>For Less Than Statutory Notice in Connection with Tariff Revisions</w:t>
            </w:r>
          </w:p>
          <w:p w14:paraId="0ECD233A" w14:textId="77777777" w:rsidR="005469E2" w:rsidRPr="00FA2761" w:rsidRDefault="005469E2" w:rsidP="009B58C6">
            <w:r w:rsidRPr="00FA2761">
              <w:t xml:space="preserve">. . . . . . . . . . . . . . . . . . . . . . . . . . . . . . . </w:t>
            </w:r>
          </w:p>
        </w:tc>
        <w:tc>
          <w:tcPr>
            <w:tcW w:w="900" w:type="dxa"/>
          </w:tcPr>
          <w:p w14:paraId="2604D41D" w14:textId="77777777" w:rsidR="005469E2" w:rsidRDefault="005469E2" w:rsidP="009B58C6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  <w:p w14:paraId="224A3182" w14:textId="77777777" w:rsidR="006A1030" w:rsidRDefault="006A1030" w:rsidP="009B58C6">
            <w:pPr>
              <w:jc w:val="center"/>
            </w:pPr>
            <w:r>
              <w:t>)</w:t>
            </w:r>
          </w:p>
          <w:p w14:paraId="7DFD3B5A" w14:textId="77777777" w:rsidR="006A1030" w:rsidRDefault="006A1030" w:rsidP="009B58C6">
            <w:pPr>
              <w:jc w:val="center"/>
            </w:pPr>
            <w:r>
              <w:t>)</w:t>
            </w:r>
          </w:p>
          <w:p w14:paraId="47F4A42A" w14:textId="77777777" w:rsidR="006A1030" w:rsidRDefault="006A1030" w:rsidP="009B58C6">
            <w:pPr>
              <w:jc w:val="center"/>
            </w:pPr>
            <w:r>
              <w:t>)</w:t>
            </w:r>
          </w:p>
          <w:p w14:paraId="0ECD233B" w14:textId="3F24D758" w:rsidR="006A1030" w:rsidRPr="00FA2761" w:rsidRDefault="006A1030" w:rsidP="009B58C6">
            <w:pPr>
              <w:jc w:val="center"/>
            </w:pPr>
            <w:r>
              <w:t>)</w:t>
            </w:r>
          </w:p>
        </w:tc>
        <w:tc>
          <w:tcPr>
            <w:tcW w:w="4248" w:type="dxa"/>
          </w:tcPr>
          <w:p w14:paraId="0ECD233C" w14:textId="09F754FD" w:rsidR="005469E2" w:rsidRPr="00FA2761" w:rsidRDefault="005469E2" w:rsidP="009B58C6">
            <w:r w:rsidRPr="00FA2761">
              <w:t xml:space="preserve">DOCKET </w:t>
            </w:r>
            <w:r w:rsidR="000D28E3">
              <w:t>TG-121596</w:t>
            </w:r>
          </w:p>
          <w:p w14:paraId="0ECD233D" w14:textId="38FF5380" w:rsidR="005469E2" w:rsidRPr="0050337D" w:rsidRDefault="005469E2" w:rsidP="009B58C6"/>
          <w:p w14:paraId="0ECD233E" w14:textId="42CFCD2F" w:rsidR="005469E2" w:rsidRPr="00FA2761" w:rsidRDefault="005469E2" w:rsidP="009B58C6">
            <w:r w:rsidRPr="00FA2761">
              <w:t xml:space="preserve">ORDER </w:t>
            </w:r>
            <w:r w:rsidR="000D28E3">
              <w:t>01</w:t>
            </w:r>
          </w:p>
          <w:p w14:paraId="0ECD233F" w14:textId="77777777" w:rsidR="005469E2" w:rsidRPr="00FA2761" w:rsidRDefault="005469E2" w:rsidP="009B58C6"/>
          <w:p w14:paraId="6AB99254" w14:textId="77777777" w:rsidR="00D1000F" w:rsidRDefault="00D1000F" w:rsidP="000D28E3"/>
          <w:p w14:paraId="6C2FA330" w14:textId="77777777" w:rsidR="00D1000F" w:rsidRDefault="00D1000F" w:rsidP="000D28E3"/>
          <w:p w14:paraId="7A94603F" w14:textId="77777777" w:rsidR="00D1000F" w:rsidRDefault="00D1000F" w:rsidP="000D28E3"/>
          <w:p w14:paraId="293D3BD0" w14:textId="77777777" w:rsidR="00D1000F" w:rsidRDefault="00D1000F" w:rsidP="000D28E3"/>
          <w:p w14:paraId="0ECD2340" w14:textId="28BBB261" w:rsidR="005469E2" w:rsidRPr="00FA2761" w:rsidRDefault="005469E2" w:rsidP="000D28E3">
            <w:r w:rsidRPr="00FA2761">
              <w:t>ORDER GRANTING LESS THAN STATUTORY NOTICE</w:t>
            </w:r>
            <w:r>
              <w:t xml:space="preserve">; ALLOWING TARIFF </w:t>
            </w:r>
            <w:r w:rsidR="000D28E3">
              <w:t>REVISION</w:t>
            </w:r>
            <w:r w:rsidR="00C07BED">
              <w:t>S</w:t>
            </w:r>
          </w:p>
        </w:tc>
      </w:tr>
    </w:tbl>
    <w:p w14:paraId="0ECD2342" w14:textId="0F4AAEE9" w:rsidR="005469E2" w:rsidRPr="00FA2761" w:rsidRDefault="005469E2" w:rsidP="005469E2">
      <w:pPr>
        <w:jc w:val="center"/>
      </w:pPr>
    </w:p>
    <w:p w14:paraId="0ECD2343" w14:textId="77777777" w:rsidR="005469E2" w:rsidRDefault="005469E2" w:rsidP="00C876B4">
      <w:pPr>
        <w:pStyle w:val="Heading2"/>
        <w:spacing w:line="320" w:lineRule="exact"/>
        <w:rPr>
          <w:rFonts w:ascii="Times New Roman" w:hAnsi="Times New Roman"/>
        </w:rPr>
      </w:pPr>
      <w:r w:rsidRPr="00FA2761">
        <w:rPr>
          <w:rFonts w:ascii="Times New Roman" w:hAnsi="Times New Roman"/>
        </w:rPr>
        <w:t>BACKGROUND</w:t>
      </w:r>
    </w:p>
    <w:p w14:paraId="0ECD2344" w14:textId="77777777" w:rsidR="005469E2" w:rsidRPr="00903B5C" w:rsidRDefault="005469E2" w:rsidP="00C876B4">
      <w:pPr>
        <w:spacing w:line="320" w:lineRule="exact"/>
      </w:pPr>
    </w:p>
    <w:p w14:paraId="0ECD2345" w14:textId="4698121C" w:rsidR="000E160E" w:rsidRPr="002019FC" w:rsidRDefault="005469E2" w:rsidP="00C876B4">
      <w:pPr>
        <w:numPr>
          <w:ilvl w:val="0"/>
          <w:numId w:val="1"/>
        </w:numPr>
        <w:spacing w:line="320" w:lineRule="exact"/>
      </w:pPr>
      <w:r w:rsidRPr="00FA2761">
        <w:t>On</w:t>
      </w:r>
      <w:r>
        <w:t xml:space="preserve"> </w:t>
      </w:r>
      <w:r w:rsidR="000D28E3">
        <w:t>October 2, 2012</w:t>
      </w:r>
      <w:r w:rsidRPr="00FA2761">
        <w:t xml:space="preserve">, </w:t>
      </w:r>
      <w:r w:rsidR="000D28E3">
        <w:t xml:space="preserve">Harold LeMay Enterprises, Inc., </w:t>
      </w:r>
      <w:r w:rsidR="006A1030">
        <w:t>dba</w:t>
      </w:r>
      <w:r w:rsidR="000D28E3">
        <w:t xml:space="preserve"> City Sanitary, Joe's Refuse, White Pass Garbage</w:t>
      </w:r>
      <w:r w:rsidRPr="00FA2761">
        <w:t>, (</w:t>
      </w:r>
      <w:r w:rsidR="000D28E3">
        <w:t>LeMay</w:t>
      </w:r>
      <w:r w:rsidRPr="00FA2761">
        <w:t xml:space="preserve"> </w:t>
      </w:r>
      <w:r w:rsidRPr="001F1FEA">
        <w:rPr>
          <w:bCs/>
        </w:rPr>
        <w:t>or Company</w:t>
      </w:r>
      <w:r w:rsidRPr="00FA2761">
        <w:t xml:space="preserve">) filed with the </w:t>
      </w:r>
      <w:r>
        <w:t>Washington Utilities and Transportation Commission (</w:t>
      </w:r>
      <w:r w:rsidRPr="00FA2761">
        <w:t>Commission</w:t>
      </w:r>
      <w:r>
        <w:t>)</w:t>
      </w:r>
      <w:r w:rsidRPr="00FA2761">
        <w:t xml:space="preserve"> </w:t>
      </w:r>
      <w:r w:rsidR="006A1030" w:rsidRPr="0050337D">
        <w:rPr>
          <w:noProof/>
        </w:rPr>
        <w:t>revision</w:t>
      </w:r>
      <w:r w:rsidR="00DD1E7E">
        <w:rPr>
          <w:noProof/>
        </w:rPr>
        <w:t>s</w:t>
      </w:r>
      <w:r w:rsidRPr="00FA2761">
        <w:t xml:space="preserve"> to its currently effective Tariff </w:t>
      </w:r>
      <w:r w:rsidR="00D1000F">
        <w:t xml:space="preserve">No. </w:t>
      </w:r>
      <w:r w:rsidR="000D28E3">
        <w:t>9.3</w:t>
      </w:r>
      <w:r w:rsidRPr="00FA2761">
        <w:t xml:space="preserve">, designated as </w:t>
      </w:r>
      <w:r w:rsidR="000D28E3">
        <w:t>28</w:t>
      </w:r>
      <w:r w:rsidR="000D28E3" w:rsidRPr="000D28E3">
        <w:rPr>
          <w:vertAlign w:val="superscript"/>
        </w:rPr>
        <w:t>th</w:t>
      </w:r>
      <w:r w:rsidR="000D28E3">
        <w:t xml:space="preserve"> revised page number 1 and 3</w:t>
      </w:r>
      <w:r w:rsidR="000D28E3" w:rsidRPr="000D28E3">
        <w:rPr>
          <w:vertAlign w:val="superscript"/>
        </w:rPr>
        <w:t>rd</w:t>
      </w:r>
      <w:r w:rsidR="000D28E3">
        <w:t xml:space="preserve"> revised page number 5</w:t>
      </w:r>
      <w:r w:rsidRPr="00FA2761">
        <w:t xml:space="preserve">.  </w:t>
      </w:r>
      <w:r w:rsidR="000D28E3">
        <w:t xml:space="preserve">The purpose of the filing is to increase the </w:t>
      </w:r>
      <w:r w:rsidR="00780A0C">
        <w:t>c</w:t>
      </w:r>
      <w:r w:rsidR="000D28E3">
        <w:t xml:space="preserve">ity of Toledo tax rate in Item 5 from </w:t>
      </w:r>
      <w:r w:rsidR="00BC5FCB">
        <w:t xml:space="preserve">five </w:t>
      </w:r>
      <w:r w:rsidR="008A69DE">
        <w:t>percent</w:t>
      </w:r>
      <w:r w:rsidR="000D28E3">
        <w:t xml:space="preserve"> to </w:t>
      </w:r>
      <w:r w:rsidR="00BC5FCB">
        <w:t>six</w:t>
      </w:r>
      <w:r w:rsidR="008A69DE">
        <w:t xml:space="preserve"> percent</w:t>
      </w:r>
      <w:r w:rsidR="000D28E3">
        <w:t>.</w:t>
      </w:r>
      <w:r>
        <w:br/>
      </w:r>
    </w:p>
    <w:p w14:paraId="0ECD2346" w14:textId="162D1FFE" w:rsidR="000E160E" w:rsidRPr="002019FC" w:rsidRDefault="000E160E" w:rsidP="00C876B4">
      <w:pPr>
        <w:numPr>
          <w:ilvl w:val="0"/>
          <w:numId w:val="1"/>
        </w:numPr>
        <w:spacing w:line="320" w:lineRule="exact"/>
      </w:pPr>
      <w:r w:rsidRPr="006E670D">
        <w:t>RCW 81.28.050</w:t>
      </w:r>
      <w:r w:rsidRPr="00502BB3">
        <w:t xml:space="preserve"> and </w:t>
      </w:r>
      <w:r w:rsidRPr="006E670D">
        <w:t>WAC 480-70-266</w:t>
      </w:r>
      <w:r w:rsidRPr="00C45A50">
        <w:t xml:space="preserve"> require forty-five days’</w:t>
      </w:r>
      <w:r w:rsidRPr="002019FC">
        <w:t xml:space="preserve"> notice </w:t>
      </w:r>
      <w:r w:rsidR="001C3D21">
        <w:t xml:space="preserve">to the Commission </w:t>
      </w:r>
      <w:r w:rsidRPr="002019FC">
        <w:t xml:space="preserve">prior to the effective date of the tariff.  </w:t>
      </w:r>
      <w:r w:rsidR="005469E2" w:rsidRPr="00FA2761">
        <w:t>The</w:t>
      </w:r>
      <w:r w:rsidR="005469E2">
        <w:t xml:space="preserve"> </w:t>
      </w:r>
      <w:r w:rsidR="006A1030">
        <w:rPr>
          <w:noProof/>
        </w:rPr>
        <w:t>tariff sheet</w:t>
      </w:r>
      <w:r w:rsidR="00DD1E7E">
        <w:rPr>
          <w:noProof/>
        </w:rPr>
        <w:t>s</w:t>
      </w:r>
      <w:r w:rsidR="005469E2" w:rsidRPr="00FA2761">
        <w:t xml:space="preserve"> </w:t>
      </w:r>
      <w:r w:rsidR="006A1030">
        <w:rPr>
          <w:noProof/>
        </w:rPr>
        <w:t>bear</w:t>
      </w:r>
      <w:r w:rsidR="005469E2" w:rsidRPr="00FA2761">
        <w:t xml:space="preserve"> an effective date of</w:t>
      </w:r>
      <w:r w:rsidR="005469E2">
        <w:t xml:space="preserve"> </w:t>
      </w:r>
      <w:r w:rsidR="000D28E3">
        <w:t>November 16, 2012</w:t>
      </w:r>
      <w:r w:rsidRPr="002019FC">
        <w:t xml:space="preserve">.  This date recognizes statutory notice as required.  </w:t>
      </w:r>
      <w:r w:rsidR="000D28E3">
        <w:t>LeMay</w:t>
      </w:r>
      <w:r w:rsidR="005469E2">
        <w:t xml:space="preserve"> </w:t>
      </w:r>
      <w:r w:rsidRPr="002019FC">
        <w:t xml:space="preserve">requests, however, less than statutory notice as permitted in </w:t>
      </w:r>
      <w:r w:rsidRPr="00C45A50">
        <w:t>WAC 480-70-276</w:t>
      </w:r>
      <w:r w:rsidRPr="002019FC">
        <w:t xml:space="preserve">, </w:t>
      </w:r>
      <w:r w:rsidR="00D30906" w:rsidRPr="00FA2761">
        <w:t xml:space="preserve">and that the </w:t>
      </w:r>
      <w:r w:rsidR="006A1030" w:rsidRPr="0050337D">
        <w:rPr>
          <w:noProof/>
        </w:rPr>
        <w:t>revision</w:t>
      </w:r>
      <w:r w:rsidR="00DD1E7E">
        <w:rPr>
          <w:noProof/>
        </w:rPr>
        <w:t>s</w:t>
      </w:r>
      <w:r w:rsidR="00D30906" w:rsidRPr="00FA2761">
        <w:t xml:space="preserve"> </w:t>
      </w:r>
      <w:r w:rsidR="006A1030">
        <w:rPr>
          <w:noProof/>
        </w:rPr>
        <w:t>become</w:t>
      </w:r>
      <w:r w:rsidR="00D30906" w:rsidRPr="00FA2761">
        <w:t xml:space="preserve"> effective</w:t>
      </w:r>
      <w:r w:rsidR="00D30906" w:rsidRPr="0050337D">
        <w:t xml:space="preserve"> </w:t>
      </w:r>
      <w:r w:rsidR="000D28E3">
        <w:t>November 1, 2012</w:t>
      </w:r>
      <w:r w:rsidRPr="002019FC">
        <w:t xml:space="preserve">.  </w:t>
      </w:r>
      <w:r w:rsidR="000D28E3">
        <w:t>LeMay</w:t>
      </w:r>
      <w:r w:rsidR="00D30906">
        <w:t xml:space="preserve"> </w:t>
      </w:r>
      <w:r w:rsidR="001F1FEA">
        <w:t>requests</w:t>
      </w:r>
      <w:r w:rsidRPr="002019FC">
        <w:t xml:space="preserve"> less than statutory notice </w:t>
      </w:r>
      <w:r w:rsidR="001F1FEA">
        <w:t>because</w:t>
      </w:r>
      <w:r w:rsidR="001F1FEA" w:rsidRPr="002019FC">
        <w:t xml:space="preserve"> </w:t>
      </w:r>
      <w:r w:rsidR="000D28E3">
        <w:rPr>
          <w:bCs/>
        </w:rPr>
        <w:t xml:space="preserve">the </w:t>
      </w:r>
      <w:r w:rsidR="00780A0C">
        <w:rPr>
          <w:bCs/>
        </w:rPr>
        <w:t>c</w:t>
      </w:r>
      <w:r w:rsidR="000D28E3">
        <w:rPr>
          <w:bCs/>
        </w:rPr>
        <w:t xml:space="preserve">ity of Toledo increased the city tax </w:t>
      </w:r>
      <w:r w:rsidR="0029449C">
        <w:rPr>
          <w:bCs/>
        </w:rPr>
        <w:t>rate</w:t>
      </w:r>
      <w:r w:rsidR="000D28E3">
        <w:rPr>
          <w:bCs/>
        </w:rPr>
        <w:t xml:space="preserve"> to 6</w:t>
      </w:r>
      <w:r w:rsidR="008A69DE">
        <w:rPr>
          <w:bCs/>
        </w:rPr>
        <w:t xml:space="preserve"> percent</w:t>
      </w:r>
      <w:r w:rsidR="000D28E3">
        <w:rPr>
          <w:bCs/>
        </w:rPr>
        <w:t xml:space="preserve"> effective October 1, 2012</w:t>
      </w:r>
      <w:r w:rsidR="008A69DE">
        <w:rPr>
          <w:bCs/>
        </w:rPr>
        <w:t>,</w:t>
      </w:r>
      <w:r w:rsidR="000D28E3">
        <w:rPr>
          <w:bCs/>
        </w:rPr>
        <w:t xml:space="preserve"> but only notified the company on September 27, 2012</w:t>
      </w:r>
      <w:r w:rsidRPr="002019FC">
        <w:t>.</w:t>
      </w:r>
      <w:r w:rsidR="000D28E3">
        <w:t xml:space="preserve"> </w:t>
      </w:r>
      <w:r w:rsidR="006A1030">
        <w:t xml:space="preserve"> </w:t>
      </w:r>
      <w:r w:rsidR="000D28E3">
        <w:t>Customers will not be assessed the new tax rate for October.</w:t>
      </w:r>
    </w:p>
    <w:p w14:paraId="0ECD2347" w14:textId="77777777" w:rsidR="000E160E" w:rsidRPr="002019FC" w:rsidRDefault="000E160E" w:rsidP="00C876B4">
      <w:pPr>
        <w:spacing w:line="320" w:lineRule="exact"/>
      </w:pPr>
    </w:p>
    <w:p w14:paraId="0ECD2348" w14:textId="2ADD1292" w:rsidR="00815C90" w:rsidRDefault="000E160E" w:rsidP="00C876B4">
      <w:pPr>
        <w:numPr>
          <w:ilvl w:val="0"/>
          <w:numId w:val="1"/>
        </w:numPr>
        <w:spacing w:line="320" w:lineRule="exact"/>
      </w:pPr>
      <w:r w:rsidRPr="006E670D">
        <w:t>WAC 480-70-271</w:t>
      </w:r>
      <w:r w:rsidRPr="00502BB3">
        <w:t xml:space="preserve"> </w:t>
      </w:r>
      <w:r w:rsidRPr="00C45A50">
        <w:t xml:space="preserve">requires </w:t>
      </w:r>
      <w:r w:rsidR="00815C90">
        <w:t>solid waste</w:t>
      </w:r>
      <w:r w:rsidRPr="002019FC">
        <w:t xml:space="preserve"> companies to provide each affected customer a notice at </w:t>
      </w:r>
      <w:r w:rsidRPr="00C45A50">
        <w:t>least thirty</w:t>
      </w:r>
      <w:r w:rsidRPr="002019FC">
        <w:t xml:space="preserve"> days before the requested effective date when a </w:t>
      </w:r>
      <w:r w:rsidRPr="00C45A50">
        <w:t>solid waste</w:t>
      </w:r>
      <w:r w:rsidRPr="002019FC">
        <w:t xml:space="preserve"> company proposes to </w:t>
      </w:r>
      <w:r w:rsidR="000D28E3">
        <w:t xml:space="preserve">notify customers on their </w:t>
      </w:r>
      <w:r w:rsidR="00B73DE8">
        <w:t xml:space="preserve">first </w:t>
      </w:r>
      <w:r w:rsidR="000D28E3">
        <w:t xml:space="preserve">billings </w:t>
      </w:r>
      <w:r w:rsidR="00B73DE8">
        <w:t>reflecting the new tax rate</w:t>
      </w:r>
      <w:r w:rsidRPr="002019FC">
        <w:t>.  Granting</w:t>
      </w:r>
      <w:r w:rsidR="005D327C">
        <w:t xml:space="preserve"> </w:t>
      </w:r>
      <w:r w:rsidR="000D28E3">
        <w:t>LeMay</w:t>
      </w:r>
      <w:r w:rsidRPr="002019FC">
        <w:t xml:space="preserve">’s less than statutory notice request also requires an exemption from </w:t>
      </w:r>
      <w:r w:rsidRPr="006E670D">
        <w:t>WAC 480-70-271</w:t>
      </w:r>
      <w:r w:rsidRPr="00502BB3">
        <w:t>.</w:t>
      </w:r>
      <w:r w:rsidRPr="002019FC">
        <w:t xml:space="preserve">  For the same reason(s)</w:t>
      </w:r>
      <w:r w:rsidR="001F1FEA" w:rsidRPr="002019FC">
        <w:t xml:space="preserve"> </w:t>
      </w:r>
      <w:r w:rsidR="001F1FEA">
        <w:t xml:space="preserve">identified </w:t>
      </w:r>
      <w:r w:rsidR="00285932">
        <w:t xml:space="preserve">by </w:t>
      </w:r>
      <w:r w:rsidR="000D28E3">
        <w:t>LeMay</w:t>
      </w:r>
      <w:r w:rsidR="00285932">
        <w:t xml:space="preserve"> </w:t>
      </w:r>
      <w:r w:rsidR="001F1FEA">
        <w:t>for</w:t>
      </w:r>
      <w:r w:rsidR="00B72EBE">
        <w:t xml:space="preserve"> </w:t>
      </w:r>
      <w:r w:rsidRPr="002019FC">
        <w:t xml:space="preserve">seeking less than statutory notice, </w:t>
      </w:r>
      <w:r w:rsidR="001F1FEA">
        <w:t>the Company</w:t>
      </w:r>
      <w:r w:rsidRPr="002019FC">
        <w:t xml:space="preserve"> seeks an exemption from customer notice requirements.</w:t>
      </w:r>
      <w:r w:rsidR="00815C90">
        <w:br/>
      </w:r>
    </w:p>
    <w:p w14:paraId="0ECD2349" w14:textId="5B847BA1" w:rsidR="001F1FEA" w:rsidRPr="002019FC" w:rsidRDefault="00DD1E7E" w:rsidP="00C876B4">
      <w:pPr>
        <w:numPr>
          <w:ilvl w:val="0"/>
          <w:numId w:val="1"/>
        </w:numPr>
        <w:spacing w:line="320" w:lineRule="exact"/>
      </w:pPr>
      <w:r>
        <w:rPr>
          <w:bCs/>
        </w:rPr>
        <w:lastRenderedPageBreak/>
        <w:t xml:space="preserve">These </w:t>
      </w:r>
      <w:r w:rsidR="000D28E3">
        <w:rPr>
          <w:bCs/>
        </w:rPr>
        <w:t>tariff revision</w:t>
      </w:r>
      <w:r>
        <w:rPr>
          <w:bCs/>
        </w:rPr>
        <w:t>s</w:t>
      </w:r>
      <w:r w:rsidR="00E25AEA">
        <w:rPr>
          <w:bCs/>
        </w:rPr>
        <w:t xml:space="preserve"> </w:t>
      </w:r>
      <w:r>
        <w:rPr>
          <w:bCs/>
        </w:rPr>
        <w:t xml:space="preserve">are </w:t>
      </w:r>
      <w:r w:rsidR="000D28E3">
        <w:rPr>
          <w:bCs/>
        </w:rPr>
        <w:t xml:space="preserve">reasonable </w:t>
      </w:r>
      <w:r w:rsidR="00E25AEA">
        <w:rPr>
          <w:bCs/>
        </w:rPr>
        <w:t xml:space="preserve">because the city tax on solid waste collection was imposed by the City of Toledo in ordinance </w:t>
      </w:r>
      <w:r w:rsidR="00B73DE8">
        <w:rPr>
          <w:bCs/>
        </w:rPr>
        <w:t xml:space="preserve">709 dated September 17, 2012. </w:t>
      </w:r>
      <w:r w:rsidR="006A1030">
        <w:rPr>
          <w:bCs/>
        </w:rPr>
        <w:t xml:space="preserve"> </w:t>
      </w:r>
      <w:r w:rsidR="00B73DE8">
        <w:rPr>
          <w:bCs/>
        </w:rPr>
        <w:t>Taxes</w:t>
      </w:r>
      <w:r w:rsidR="000D28E3">
        <w:rPr>
          <w:bCs/>
        </w:rPr>
        <w:t xml:space="preserve"> imposed by cities on solid waste collection companies </w:t>
      </w:r>
      <w:r w:rsidR="00B73DE8">
        <w:rPr>
          <w:bCs/>
        </w:rPr>
        <w:t xml:space="preserve">are passed </w:t>
      </w:r>
      <w:r w:rsidR="00E25AEA">
        <w:rPr>
          <w:bCs/>
        </w:rPr>
        <w:t xml:space="preserve">through to customers. </w:t>
      </w:r>
    </w:p>
    <w:p w14:paraId="0ECD234A" w14:textId="77777777" w:rsidR="000E160E" w:rsidRPr="002019FC" w:rsidRDefault="000E160E" w:rsidP="00C876B4">
      <w:pPr>
        <w:spacing w:line="320" w:lineRule="exact"/>
      </w:pPr>
    </w:p>
    <w:p w14:paraId="0ECD234B" w14:textId="0B5ED8B4" w:rsidR="00244400" w:rsidRPr="00E25AEA" w:rsidRDefault="00444494" w:rsidP="00C876B4">
      <w:pPr>
        <w:numPr>
          <w:ilvl w:val="0"/>
          <w:numId w:val="1"/>
        </w:numPr>
        <w:spacing w:line="320" w:lineRule="exact"/>
      </w:pPr>
      <w:r w:rsidRPr="00FA2761">
        <w:t xml:space="preserve">Since the proposed tariff </w:t>
      </w:r>
      <w:r w:rsidR="006A1030" w:rsidRPr="0050337D">
        <w:rPr>
          <w:noProof/>
        </w:rPr>
        <w:t>revision</w:t>
      </w:r>
      <w:r w:rsidR="00DD1E7E">
        <w:rPr>
          <w:noProof/>
        </w:rPr>
        <w:t>s</w:t>
      </w:r>
      <w:r w:rsidRPr="00FA2761">
        <w:t xml:space="preserve"> </w:t>
      </w:r>
      <w:r w:rsidR="006A1030">
        <w:rPr>
          <w:noProof/>
        </w:rPr>
        <w:t>appear</w:t>
      </w:r>
      <w:r>
        <w:t xml:space="preserve"> </w:t>
      </w:r>
      <w:r w:rsidRPr="00FA2761">
        <w:t>to be fair, just, reasonable</w:t>
      </w:r>
      <w:r>
        <w:t xml:space="preserve"> and sufficient</w:t>
      </w:r>
      <w:r w:rsidRPr="00FA2761">
        <w:t>, and less than statutory notice is consistent with the public interest, it is appropriate that the Commission grant</w:t>
      </w:r>
      <w:r>
        <w:t xml:space="preserve"> </w:t>
      </w:r>
      <w:r w:rsidR="000D28E3">
        <w:t>LeMay</w:t>
      </w:r>
      <w:r w:rsidRPr="00FA2761">
        <w:t xml:space="preserve">’s request </w:t>
      </w:r>
      <w:r w:rsidRPr="00560059">
        <w:t xml:space="preserve">with an effective date of </w:t>
      </w:r>
      <w:r w:rsidR="000D28E3" w:rsidRPr="00E25AEA">
        <w:rPr>
          <w:bCs/>
        </w:rPr>
        <w:t>November 1, 2012</w:t>
      </w:r>
      <w:r w:rsidR="00E25AEA">
        <w:t>.</w:t>
      </w:r>
      <w:r w:rsidRPr="00E25AEA">
        <w:rPr>
          <w:color w:val="FF0000"/>
        </w:rPr>
        <w:t xml:space="preserve"> </w:t>
      </w:r>
    </w:p>
    <w:p w14:paraId="0ECD234C" w14:textId="77777777" w:rsidR="00E25AEA" w:rsidRDefault="00E25AEA" w:rsidP="00E25AEA">
      <w:pPr>
        <w:pStyle w:val="ListParagraph"/>
      </w:pPr>
    </w:p>
    <w:p w14:paraId="0ECD234E" w14:textId="77777777" w:rsidR="000E160E" w:rsidRPr="002019FC" w:rsidRDefault="000E160E" w:rsidP="00C876B4">
      <w:pPr>
        <w:pStyle w:val="Heading2"/>
        <w:spacing w:line="320" w:lineRule="exact"/>
        <w:rPr>
          <w:rFonts w:ascii="Times New Roman" w:hAnsi="Times New Roman"/>
        </w:rPr>
      </w:pPr>
      <w:r w:rsidRPr="002019FC">
        <w:rPr>
          <w:rFonts w:ascii="Times New Roman" w:hAnsi="Times New Roman"/>
        </w:rPr>
        <w:t>FINDINGS AND CONCLUSIONS</w:t>
      </w:r>
    </w:p>
    <w:p w14:paraId="0ECD234F" w14:textId="77777777" w:rsidR="000E160E" w:rsidRPr="002019FC" w:rsidRDefault="000E160E" w:rsidP="00C876B4">
      <w:pPr>
        <w:spacing w:line="320" w:lineRule="exact"/>
        <w:jc w:val="center"/>
        <w:rPr>
          <w:b/>
        </w:rPr>
      </w:pPr>
    </w:p>
    <w:p w14:paraId="0ECD2350" w14:textId="1777846F" w:rsidR="000E160E" w:rsidRPr="002019FC" w:rsidRDefault="000E160E" w:rsidP="00C876B4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019FC">
        <w:t>(1)</w:t>
      </w:r>
      <w:r w:rsidRPr="002019FC">
        <w:tab/>
        <w:t xml:space="preserve">The Washington Utilities and Transportation Commission is an agency of the </w:t>
      </w:r>
      <w:r w:rsidR="008C70D9">
        <w:t>S</w:t>
      </w:r>
      <w:r w:rsidRPr="002019FC">
        <w:t xml:space="preserve">tate of Washington vested by statute with the authority to regulate </w:t>
      </w:r>
      <w:r w:rsidR="002434FB">
        <w:t xml:space="preserve">the </w:t>
      </w:r>
      <w:r w:rsidRPr="002019FC">
        <w:t>rates, regulations, practices, accounts</w:t>
      </w:r>
      <w:r w:rsidR="00F1645B">
        <w:t xml:space="preserve"> </w:t>
      </w:r>
      <w:r w:rsidRPr="002019FC">
        <w:t xml:space="preserve">and </w:t>
      </w:r>
      <w:r w:rsidR="00134EBE">
        <w:t xml:space="preserve">affiliated </w:t>
      </w:r>
      <w:r w:rsidR="00BD4E6F">
        <w:t>interests of</w:t>
      </w:r>
      <w:r w:rsidRPr="002019FC">
        <w:t xml:space="preserve"> public service companies, including solid waste companies.  </w:t>
      </w:r>
      <w:r w:rsidR="00815C90" w:rsidRPr="006E670D">
        <w:t>RCW 80.01.040</w:t>
      </w:r>
      <w:r w:rsidR="00815C90" w:rsidRPr="00502BB3">
        <w:t xml:space="preserve">, </w:t>
      </w:r>
      <w:r w:rsidR="00815C90" w:rsidRPr="006E670D">
        <w:t>RCW 81.01</w:t>
      </w:r>
      <w:r w:rsidR="00815C90" w:rsidRPr="00502BB3">
        <w:t xml:space="preserve">, </w:t>
      </w:r>
      <w:r w:rsidR="00815C90" w:rsidRPr="006E670D">
        <w:t>RCW 81.04</w:t>
      </w:r>
      <w:r w:rsidR="00815C90" w:rsidRPr="00502BB3">
        <w:t xml:space="preserve">, </w:t>
      </w:r>
      <w:r w:rsidR="00815C90" w:rsidRPr="006E670D">
        <w:t>RCW 81.16</w:t>
      </w:r>
      <w:r w:rsidR="00815C90" w:rsidRPr="00502BB3">
        <w:t xml:space="preserve">, </w:t>
      </w:r>
      <w:r w:rsidR="00815C90" w:rsidRPr="006E670D">
        <w:t>RCW 81.28</w:t>
      </w:r>
      <w:r w:rsidR="00815C90" w:rsidRPr="00502BB3">
        <w:t xml:space="preserve"> and </w:t>
      </w:r>
      <w:r w:rsidR="00815C90" w:rsidRPr="006E670D">
        <w:t>RCW 81.77</w:t>
      </w:r>
      <w:r w:rsidR="00815C90" w:rsidRPr="00E95ABE">
        <w:rPr>
          <w:iCs/>
        </w:rPr>
        <w:t>.</w:t>
      </w:r>
    </w:p>
    <w:p w14:paraId="0ECD2351" w14:textId="77777777" w:rsidR="000E160E" w:rsidRPr="002019FC" w:rsidRDefault="000E160E" w:rsidP="00C876B4">
      <w:pPr>
        <w:spacing w:line="320" w:lineRule="exact"/>
        <w:ind w:left="-360"/>
        <w:rPr>
          <w:b/>
        </w:rPr>
      </w:pPr>
    </w:p>
    <w:p w14:paraId="0ECD2352" w14:textId="1184E3C4" w:rsidR="000E160E" w:rsidRPr="002019FC" w:rsidRDefault="000E160E" w:rsidP="00C876B4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019FC">
        <w:t>(2)</w:t>
      </w:r>
      <w:r w:rsidRPr="002019FC">
        <w:tab/>
      </w:r>
      <w:r w:rsidR="008A69DE">
        <w:t>Lemay</w:t>
      </w:r>
      <w:r w:rsidR="005469E2">
        <w:t xml:space="preserve"> </w:t>
      </w:r>
      <w:r w:rsidRPr="002019FC">
        <w:t xml:space="preserve">is </w:t>
      </w:r>
      <w:r w:rsidRPr="00C45A50">
        <w:t>a solid waste</w:t>
      </w:r>
      <w:r w:rsidRPr="002019FC">
        <w:t xml:space="preserve"> company and a public service company subject to </w:t>
      </w:r>
      <w:r w:rsidR="001F1FEA">
        <w:t xml:space="preserve">Commission </w:t>
      </w:r>
      <w:r w:rsidRPr="002019FC">
        <w:t>jurisdiction.</w:t>
      </w:r>
    </w:p>
    <w:p w14:paraId="0ECD2353" w14:textId="77777777" w:rsidR="000E160E" w:rsidRPr="002019FC" w:rsidRDefault="000E160E" w:rsidP="00C876B4">
      <w:pPr>
        <w:spacing w:line="320" w:lineRule="exact"/>
        <w:rPr>
          <w:b/>
        </w:rPr>
      </w:pPr>
    </w:p>
    <w:p w14:paraId="0ECD2354" w14:textId="028E769D" w:rsidR="00244400" w:rsidRPr="00244400" w:rsidRDefault="000E160E" w:rsidP="00C876B4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019FC">
        <w:t>(3)</w:t>
      </w:r>
      <w:r w:rsidRPr="002019FC">
        <w:tab/>
      </w:r>
      <w:r w:rsidR="000D28E3">
        <w:t>LeMay</w:t>
      </w:r>
      <w:r w:rsidR="005469E2">
        <w:t xml:space="preserve"> </w:t>
      </w:r>
      <w:r w:rsidRPr="002019FC">
        <w:t xml:space="preserve">is subject to </w:t>
      </w:r>
      <w:r w:rsidRPr="006E670D">
        <w:t>RCW 81.28.050</w:t>
      </w:r>
      <w:r w:rsidR="008C70D9" w:rsidRPr="00502BB3">
        <w:t xml:space="preserve"> and</w:t>
      </w:r>
      <w:r w:rsidR="00444494" w:rsidRPr="00502BB3">
        <w:t xml:space="preserve"> </w:t>
      </w:r>
      <w:r w:rsidRPr="006E670D">
        <w:t>WAC</w:t>
      </w:r>
      <w:r w:rsidR="00444494" w:rsidRPr="006E670D">
        <w:t> </w:t>
      </w:r>
      <w:r w:rsidRPr="006E670D">
        <w:t>480-70-266</w:t>
      </w:r>
      <w:r w:rsidR="001C3D21">
        <w:t>, which</w:t>
      </w:r>
      <w:r w:rsidRPr="00C45A50">
        <w:t xml:space="preserve"> requir</w:t>
      </w:r>
      <w:r w:rsidR="001C3D21">
        <w:t>e</w:t>
      </w:r>
      <w:r w:rsidRPr="00C45A50">
        <w:t xml:space="preserve"> solid waste companies</w:t>
      </w:r>
      <w:r w:rsidRPr="002019FC">
        <w:t xml:space="preserve"> to file changes in any rate or charge with </w:t>
      </w:r>
      <w:r w:rsidRPr="00C45A50">
        <w:t>forty-five days’</w:t>
      </w:r>
      <w:r w:rsidRPr="002019FC">
        <w:t xml:space="preserve"> notice.  For good cause shown, however, the Commission may allow changes without requiring </w:t>
      </w:r>
      <w:r w:rsidRPr="00C45A50">
        <w:t>forty-five days’</w:t>
      </w:r>
      <w:r w:rsidRPr="002019FC">
        <w:t xml:space="preserve"> notice by order specifying the changes to be made and the time when it shall take effect.  </w:t>
      </w:r>
      <w:r w:rsidR="00244400">
        <w:t xml:space="preserve">  </w:t>
      </w:r>
    </w:p>
    <w:p w14:paraId="0ECD2355" w14:textId="0D7C5E36" w:rsidR="000E160E" w:rsidRPr="00502BB3" w:rsidRDefault="00BD4E6F" w:rsidP="00C876B4">
      <w:pPr>
        <w:spacing w:line="320" w:lineRule="exact"/>
        <w:ind w:firstLine="720"/>
        <w:rPr>
          <w:i/>
        </w:rPr>
      </w:pPr>
      <w:r w:rsidRPr="00E95ABE">
        <w:t xml:space="preserve">See also </w:t>
      </w:r>
      <w:r w:rsidR="000E160E" w:rsidRPr="006E670D">
        <w:t>WAC 480-70-276</w:t>
      </w:r>
      <w:r w:rsidR="001C3D21" w:rsidRPr="00502BB3">
        <w:rPr>
          <w:i/>
        </w:rPr>
        <w:t>.</w:t>
      </w:r>
    </w:p>
    <w:p w14:paraId="0ECD2356" w14:textId="77777777" w:rsidR="000E160E" w:rsidRPr="00502BB3" w:rsidRDefault="000E160E" w:rsidP="00C876B4">
      <w:pPr>
        <w:spacing w:line="320" w:lineRule="exact"/>
      </w:pPr>
    </w:p>
    <w:p w14:paraId="0ECD2357" w14:textId="548A1B79" w:rsidR="000E160E" w:rsidRPr="00502BB3" w:rsidRDefault="000E160E" w:rsidP="00C876B4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502BB3">
        <w:t>(4)</w:t>
      </w:r>
      <w:r w:rsidRPr="00502BB3">
        <w:tab/>
      </w:r>
      <w:r w:rsidR="009A75E2" w:rsidRPr="00502BB3">
        <w:t xml:space="preserve">Under </w:t>
      </w:r>
      <w:r w:rsidRPr="006E670D">
        <w:t>WAC 480-</w:t>
      </w:r>
      <w:r w:rsidR="009A75E2" w:rsidRPr="006E670D">
        <w:t>70-051</w:t>
      </w:r>
      <w:r w:rsidRPr="00502BB3">
        <w:t xml:space="preserve"> the Commission may grant an exemption from the provisions of any rule in </w:t>
      </w:r>
      <w:r w:rsidR="003970A0" w:rsidRPr="006E670D">
        <w:t xml:space="preserve">WAC </w:t>
      </w:r>
      <w:r w:rsidRPr="006E670D">
        <w:t>480-70</w:t>
      </w:r>
      <w:r w:rsidRPr="00502BB3">
        <w:t>, if consistent with the public interest, the purposes underlying regulation and applicable statutes.</w:t>
      </w:r>
      <w:r w:rsidR="009A75E2" w:rsidRPr="00502BB3">
        <w:rPr>
          <w:i/>
        </w:rPr>
        <w:t xml:space="preserve"> </w:t>
      </w:r>
      <w:r w:rsidR="00444494" w:rsidRPr="00502BB3">
        <w:rPr>
          <w:i/>
        </w:rPr>
        <w:br/>
      </w:r>
      <w:r w:rsidR="009A75E2" w:rsidRPr="00502BB3">
        <w:t xml:space="preserve">See also </w:t>
      </w:r>
      <w:r w:rsidR="009A75E2" w:rsidRPr="006E670D">
        <w:t>WAC 480-07-110</w:t>
      </w:r>
      <w:r w:rsidR="009A75E2" w:rsidRPr="00502BB3">
        <w:rPr>
          <w:i/>
        </w:rPr>
        <w:t>.</w:t>
      </w:r>
    </w:p>
    <w:p w14:paraId="0ECD2358" w14:textId="77777777" w:rsidR="000E160E" w:rsidRPr="002019FC" w:rsidRDefault="000E160E" w:rsidP="00C876B4">
      <w:pPr>
        <w:spacing w:line="320" w:lineRule="exact"/>
      </w:pPr>
    </w:p>
    <w:p w14:paraId="52469F14" w14:textId="726A9AFE" w:rsidR="006A1030" w:rsidRPr="006A1030" w:rsidRDefault="000E160E" w:rsidP="00C876B4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019FC">
        <w:t>(5)</w:t>
      </w:r>
      <w:r w:rsidRPr="002019FC">
        <w:tab/>
        <w:t>Staff has reviewed</w:t>
      </w:r>
      <w:r w:rsidR="00444494">
        <w:t xml:space="preserve"> </w:t>
      </w:r>
      <w:r w:rsidR="000D28E3">
        <w:t>LeMay</w:t>
      </w:r>
      <w:r w:rsidR="001C3D21">
        <w:t>’</w:t>
      </w:r>
      <w:r w:rsidR="001F1FEA">
        <w:t>s</w:t>
      </w:r>
      <w:r w:rsidRPr="002019FC">
        <w:t xml:space="preserve"> request in Docket </w:t>
      </w:r>
      <w:r w:rsidR="000D28E3">
        <w:t>TG-121596</w:t>
      </w:r>
      <w:r w:rsidRPr="002019FC">
        <w:t xml:space="preserve"> and recommend</w:t>
      </w:r>
      <w:r w:rsidR="001F1FEA">
        <w:t>s the Commission grant</w:t>
      </w:r>
      <w:r w:rsidRPr="002019FC">
        <w:t xml:space="preserve"> the </w:t>
      </w:r>
      <w:r w:rsidR="001F1FEA">
        <w:t xml:space="preserve">Company’s </w:t>
      </w:r>
      <w:r w:rsidRPr="002019FC">
        <w:t>less than statutory notice request.  Staff further recommend</w:t>
      </w:r>
      <w:r w:rsidR="001F1FEA">
        <w:t>s</w:t>
      </w:r>
      <w:r w:rsidRPr="002019FC">
        <w:t xml:space="preserve"> the Commission grant an exemption </w:t>
      </w:r>
      <w:r w:rsidR="001F1FEA">
        <w:t>from</w:t>
      </w:r>
      <w:r w:rsidRPr="002019FC">
        <w:t xml:space="preserve"> </w:t>
      </w:r>
      <w:r w:rsidRPr="006E670D">
        <w:t>WAC 480-70-271</w:t>
      </w:r>
      <w:r w:rsidRPr="002019FC">
        <w:t xml:space="preserve"> and require </w:t>
      </w:r>
      <w:r w:rsidR="000D28E3">
        <w:t>LeMay</w:t>
      </w:r>
      <w:r w:rsidR="00244400">
        <w:t xml:space="preserve"> </w:t>
      </w:r>
      <w:r w:rsidR="00B73DE8">
        <w:t>to notify customers on their first billing reflecting the new tax rate.</w:t>
      </w:r>
      <w:r w:rsidR="005D327C">
        <w:br/>
      </w:r>
    </w:p>
    <w:p w14:paraId="28F55CF0" w14:textId="77777777" w:rsidR="006A1030" w:rsidRDefault="006A1030" w:rsidP="006A1030">
      <w:pPr>
        <w:pStyle w:val="ListParagraph"/>
      </w:pPr>
    </w:p>
    <w:p w14:paraId="0ECD235A" w14:textId="1B651A41" w:rsidR="000E160E" w:rsidRPr="006A1030" w:rsidRDefault="000E160E" w:rsidP="00C876B4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019FC">
        <w:lastRenderedPageBreak/>
        <w:t>(6)</w:t>
      </w:r>
      <w:r w:rsidRPr="002019FC">
        <w:tab/>
        <w:t xml:space="preserve">This matter </w:t>
      </w:r>
      <w:r w:rsidR="001C3D21">
        <w:t>came</w:t>
      </w:r>
      <w:r w:rsidRPr="002019FC">
        <w:t xml:space="preserve"> before the Commission at its regularly scheduled meeting on</w:t>
      </w:r>
      <w:r w:rsidR="00444494">
        <w:t xml:space="preserve"> </w:t>
      </w:r>
      <w:r w:rsidR="000D28E3">
        <w:t>October 25, 2012</w:t>
      </w:r>
      <w:r w:rsidR="005D327C">
        <w:t>.</w:t>
      </w:r>
    </w:p>
    <w:p w14:paraId="0ECD235B" w14:textId="77777777" w:rsidR="000E160E" w:rsidRPr="002019FC" w:rsidRDefault="000E160E" w:rsidP="00C876B4">
      <w:pPr>
        <w:spacing w:line="320" w:lineRule="exact"/>
      </w:pPr>
    </w:p>
    <w:p w14:paraId="0ECD235C" w14:textId="71897FDE" w:rsidR="000E160E" w:rsidRPr="008059EE" w:rsidRDefault="000E160E" w:rsidP="00C876B4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019FC">
        <w:t>(7)</w:t>
      </w:r>
      <w:r w:rsidRPr="002019FC">
        <w:tab/>
        <w:t xml:space="preserve">After </w:t>
      </w:r>
      <w:r w:rsidR="001C3D21">
        <w:t>reviewing</w:t>
      </w:r>
      <w:r w:rsidR="00444494">
        <w:t xml:space="preserve"> </w:t>
      </w:r>
      <w:r w:rsidR="000D28E3">
        <w:t>LeMay</w:t>
      </w:r>
      <w:r w:rsidR="009A75E2" w:rsidRPr="00C45A50">
        <w:t>’s</w:t>
      </w:r>
      <w:r w:rsidR="009A75E2" w:rsidRPr="002019FC">
        <w:t xml:space="preserve"> </w:t>
      </w:r>
      <w:r w:rsidRPr="002019FC">
        <w:t xml:space="preserve">proposed tariff </w:t>
      </w:r>
      <w:r w:rsidR="006A1030" w:rsidRPr="0050337D">
        <w:rPr>
          <w:noProof/>
        </w:rPr>
        <w:t>revision</w:t>
      </w:r>
      <w:r w:rsidR="00DD1E7E">
        <w:rPr>
          <w:noProof/>
        </w:rPr>
        <w:t>s</w:t>
      </w:r>
      <w:r w:rsidR="00444494" w:rsidRPr="00FA2761">
        <w:t xml:space="preserve"> filed</w:t>
      </w:r>
      <w:r w:rsidRPr="002019FC">
        <w:t xml:space="preserve"> on </w:t>
      </w:r>
      <w:r w:rsidR="000D28E3">
        <w:t xml:space="preserve">October </w:t>
      </w:r>
      <w:r w:rsidR="00B73DE8">
        <w:t>2</w:t>
      </w:r>
      <w:r w:rsidR="000D28E3">
        <w:t>, 2012</w:t>
      </w:r>
      <w:r w:rsidR="006A1030">
        <w:t>,</w:t>
      </w:r>
      <w:r w:rsidRPr="002019FC">
        <w:t xml:space="preserve"> </w:t>
      </w:r>
      <w:r w:rsidR="009A75E2">
        <w:t xml:space="preserve">in this </w:t>
      </w:r>
      <w:r w:rsidR="004E1EBC">
        <w:t>d</w:t>
      </w:r>
      <w:r w:rsidR="009A75E2">
        <w:t xml:space="preserve">ocket </w:t>
      </w:r>
      <w:r w:rsidRPr="002019FC">
        <w:t xml:space="preserve">and giving </w:t>
      </w:r>
      <w:r w:rsidR="008059EE">
        <w:t xml:space="preserve">due </w:t>
      </w:r>
      <w:r w:rsidRPr="002019FC">
        <w:t xml:space="preserve">consideration to all relevant matters and for good cause shown, the Commission finds the proposed </w:t>
      </w:r>
      <w:r w:rsidR="00444494" w:rsidRPr="00FA2761">
        <w:t xml:space="preserve">tariff </w:t>
      </w:r>
      <w:r w:rsidR="006A1030" w:rsidRPr="0050337D">
        <w:rPr>
          <w:noProof/>
        </w:rPr>
        <w:t>revision</w:t>
      </w:r>
      <w:r w:rsidR="00DD1E7E">
        <w:rPr>
          <w:noProof/>
        </w:rPr>
        <w:t>s</w:t>
      </w:r>
      <w:r w:rsidR="00444494" w:rsidRPr="00FA2761">
        <w:t xml:space="preserve"> should become effective </w:t>
      </w:r>
      <w:r w:rsidR="000D28E3" w:rsidRPr="000D28E3">
        <w:rPr>
          <w:bCs/>
        </w:rPr>
        <w:t>November 1, 2012</w:t>
      </w:r>
      <w:r w:rsidRPr="002019FC">
        <w:t>.</w:t>
      </w:r>
    </w:p>
    <w:p w14:paraId="0ECD235D" w14:textId="77777777" w:rsidR="008059EE" w:rsidRDefault="008059EE" w:rsidP="00C876B4">
      <w:pPr>
        <w:spacing w:line="320" w:lineRule="exact"/>
        <w:rPr>
          <w:b/>
        </w:rPr>
      </w:pPr>
    </w:p>
    <w:p w14:paraId="0ECD235E" w14:textId="1FBC5E47" w:rsidR="000E160E" w:rsidRPr="002019FC" w:rsidRDefault="000E160E" w:rsidP="00C876B4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019FC">
        <w:t>(8)</w:t>
      </w:r>
      <w:r w:rsidRPr="002019FC">
        <w:tab/>
        <w:t xml:space="preserve">The Commission also finds </w:t>
      </w:r>
      <w:r w:rsidR="000D28E3">
        <w:t>LeMay</w:t>
      </w:r>
      <w:r w:rsidR="00244400">
        <w:t xml:space="preserve"> </w:t>
      </w:r>
      <w:r w:rsidRPr="002019FC">
        <w:t>should be granted an exemption to the customer notice requirements.</w:t>
      </w:r>
    </w:p>
    <w:p w14:paraId="0ECD235F" w14:textId="77777777" w:rsidR="000E160E" w:rsidRPr="002019FC" w:rsidRDefault="000E160E" w:rsidP="00C876B4">
      <w:pPr>
        <w:spacing w:line="320" w:lineRule="exact"/>
        <w:jc w:val="center"/>
        <w:rPr>
          <w:b/>
        </w:rPr>
      </w:pPr>
    </w:p>
    <w:p w14:paraId="0ECD2360" w14:textId="77777777" w:rsidR="000E160E" w:rsidRPr="002019FC" w:rsidRDefault="000E160E" w:rsidP="00C876B4">
      <w:pPr>
        <w:spacing w:line="320" w:lineRule="exact"/>
        <w:jc w:val="center"/>
        <w:rPr>
          <w:b/>
        </w:rPr>
      </w:pPr>
      <w:r w:rsidRPr="002019FC">
        <w:rPr>
          <w:b/>
        </w:rPr>
        <w:t>ORDER</w:t>
      </w:r>
    </w:p>
    <w:p w14:paraId="0ECD2361" w14:textId="77777777" w:rsidR="000E160E" w:rsidRPr="002019FC" w:rsidRDefault="000E160E" w:rsidP="00C876B4">
      <w:pPr>
        <w:spacing w:line="320" w:lineRule="exact"/>
        <w:jc w:val="center"/>
        <w:rPr>
          <w:b/>
        </w:rPr>
      </w:pPr>
    </w:p>
    <w:p w14:paraId="0ECD2362" w14:textId="77777777" w:rsidR="000E160E" w:rsidRPr="001F1FEA" w:rsidRDefault="000E160E" w:rsidP="00C876B4">
      <w:pPr>
        <w:spacing w:line="320" w:lineRule="exact"/>
        <w:rPr>
          <w:b/>
        </w:rPr>
      </w:pPr>
      <w:r w:rsidRPr="001F1FEA">
        <w:rPr>
          <w:b/>
        </w:rPr>
        <w:t>THE COMMISSION ORDERS:</w:t>
      </w:r>
    </w:p>
    <w:p w14:paraId="0ECD2363" w14:textId="77777777" w:rsidR="000E160E" w:rsidRPr="002019FC" w:rsidRDefault="000E160E" w:rsidP="00C876B4">
      <w:pPr>
        <w:spacing w:line="320" w:lineRule="exact"/>
        <w:jc w:val="center"/>
        <w:rPr>
          <w:b/>
        </w:rPr>
      </w:pPr>
    </w:p>
    <w:p w14:paraId="0ECD2364" w14:textId="7FF62FDE" w:rsidR="000E160E" w:rsidRPr="002019FC" w:rsidRDefault="000E160E" w:rsidP="00C876B4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019FC">
        <w:t>(1)</w:t>
      </w:r>
      <w:r w:rsidRPr="002019FC">
        <w:tab/>
      </w:r>
      <w:r w:rsidR="000D28E3">
        <w:t xml:space="preserve">Harold LeMay Enterprises, Inc., </w:t>
      </w:r>
      <w:r w:rsidR="006A1030">
        <w:t>dba</w:t>
      </w:r>
      <w:r w:rsidR="000D28E3">
        <w:t xml:space="preserve"> City Sanitary, Joe's Refuse, White Pass Garbage</w:t>
      </w:r>
      <w:r w:rsidR="001F1FEA">
        <w:rPr>
          <w:b/>
          <w:bCs/>
        </w:rPr>
        <w:t>’s</w:t>
      </w:r>
      <w:r w:rsidR="001F1FEA" w:rsidRPr="002019FC">
        <w:t xml:space="preserve"> </w:t>
      </w:r>
      <w:r w:rsidRPr="002019FC">
        <w:t>request for less than statutory notice is granted.</w:t>
      </w:r>
    </w:p>
    <w:p w14:paraId="0ECD2365" w14:textId="77777777" w:rsidR="000E160E" w:rsidRPr="002019FC" w:rsidRDefault="000E160E" w:rsidP="00C876B4">
      <w:pPr>
        <w:spacing w:line="320" w:lineRule="exact"/>
        <w:ind w:left="-720"/>
        <w:rPr>
          <w:b/>
        </w:rPr>
      </w:pPr>
    </w:p>
    <w:p w14:paraId="0ECD2366" w14:textId="2BD6A6F2" w:rsidR="000E160E" w:rsidRPr="00043672" w:rsidRDefault="000E160E" w:rsidP="00C876B4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2019FC">
        <w:t>(2)</w:t>
      </w:r>
      <w:r w:rsidRPr="002019FC">
        <w:tab/>
        <w:t xml:space="preserve">After the effective date of this Order, </w:t>
      </w:r>
      <w:r w:rsidR="000D28E3">
        <w:t xml:space="preserve">Harold LeMay Enterprises, Inc., </w:t>
      </w:r>
      <w:r w:rsidR="006A1030">
        <w:t>dba</w:t>
      </w:r>
      <w:r w:rsidR="000D28E3">
        <w:t xml:space="preserve"> City Sanitary, Joe's Refuse, White Pass Garbage</w:t>
      </w:r>
      <w:r w:rsidR="00B73DE8">
        <w:t xml:space="preserve"> </w:t>
      </w:r>
      <w:r w:rsidRPr="002019FC">
        <w:t xml:space="preserve">is granted an exemption from </w:t>
      </w:r>
      <w:r w:rsidRPr="006E670D">
        <w:t>WAC 480-70-271</w:t>
      </w:r>
      <w:r w:rsidRPr="002019FC">
        <w:t xml:space="preserve">, </w:t>
      </w:r>
      <w:r w:rsidR="001F1FEA">
        <w:t>which requires notice to c</w:t>
      </w:r>
      <w:r w:rsidRPr="002019FC">
        <w:t>ustomer</w:t>
      </w:r>
      <w:r w:rsidR="001F1FEA">
        <w:t>s</w:t>
      </w:r>
      <w:r w:rsidRPr="002019FC">
        <w:t xml:space="preserve">.  </w:t>
      </w:r>
      <w:r w:rsidR="000D28E3">
        <w:t xml:space="preserve">Harold LeMay Enterprises, Inc., </w:t>
      </w:r>
      <w:r w:rsidR="006A1030">
        <w:t>dba</w:t>
      </w:r>
      <w:r w:rsidR="000D28E3">
        <w:t xml:space="preserve"> City Sanitary, Joe's Refuse, White Pass Garbage</w:t>
      </w:r>
      <w:r w:rsidR="005469E2">
        <w:t xml:space="preserve"> </w:t>
      </w:r>
      <w:r w:rsidR="001F1FEA">
        <w:t>must</w:t>
      </w:r>
      <w:r w:rsidR="001F1FEA" w:rsidRPr="002019FC">
        <w:t xml:space="preserve"> </w:t>
      </w:r>
      <w:r w:rsidR="00285932">
        <w:t xml:space="preserve">provide </w:t>
      </w:r>
      <w:r w:rsidRPr="002019FC">
        <w:t xml:space="preserve">notice </w:t>
      </w:r>
      <w:r w:rsidR="00285932">
        <w:t xml:space="preserve">to </w:t>
      </w:r>
      <w:r w:rsidR="00B73DE8">
        <w:t>customers on the customer’s first bill reflecting the new tax rate</w:t>
      </w:r>
      <w:r w:rsidRPr="002019FC">
        <w:t>.</w:t>
      </w:r>
    </w:p>
    <w:p w14:paraId="0ECD2367" w14:textId="77777777" w:rsidR="00043672" w:rsidRDefault="00043672" w:rsidP="00C876B4">
      <w:pPr>
        <w:spacing w:line="320" w:lineRule="exact"/>
        <w:rPr>
          <w:b/>
        </w:rPr>
      </w:pPr>
    </w:p>
    <w:p w14:paraId="0ECD2368" w14:textId="66DEC600" w:rsidR="00043672" w:rsidRPr="008059EE" w:rsidRDefault="00043672" w:rsidP="00C876B4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>
        <w:t>(3)</w:t>
      </w:r>
      <w:r>
        <w:tab/>
        <w:t xml:space="preserve">The </w:t>
      </w:r>
      <w:r w:rsidR="00F85D22">
        <w:t xml:space="preserve">tariff </w:t>
      </w:r>
      <w:r w:rsidR="006A1030" w:rsidRPr="0050337D">
        <w:rPr>
          <w:noProof/>
        </w:rPr>
        <w:t>revision</w:t>
      </w:r>
      <w:r w:rsidR="00DD1E7E">
        <w:rPr>
          <w:noProof/>
        </w:rPr>
        <w:t>s filed by</w:t>
      </w:r>
      <w:r w:rsidR="00F85D22">
        <w:t xml:space="preserve"> </w:t>
      </w:r>
      <w:r w:rsidR="000D28E3">
        <w:t xml:space="preserve">Harold LeMay Enterprises, Inc., </w:t>
      </w:r>
      <w:r w:rsidR="006A1030">
        <w:t>dba</w:t>
      </w:r>
      <w:r w:rsidR="000D28E3">
        <w:t xml:space="preserve"> City Sanitary, Joe's Refuse, White Pass Garbage</w:t>
      </w:r>
      <w:r>
        <w:t xml:space="preserve"> </w:t>
      </w:r>
      <w:r w:rsidR="00F85D22">
        <w:t xml:space="preserve">on </w:t>
      </w:r>
      <w:r w:rsidR="000D28E3">
        <w:t xml:space="preserve">October </w:t>
      </w:r>
      <w:r w:rsidR="00B73DE8">
        <w:t>2</w:t>
      </w:r>
      <w:r w:rsidR="000D28E3">
        <w:t>, 2012</w:t>
      </w:r>
      <w:r w:rsidR="006A1030">
        <w:t>,</w:t>
      </w:r>
      <w:r w:rsidR="00F85D22">
        <w:t xml:space="preserve"> will be effective on </w:t>
      </w:r>
      <w:r w:rsidR="000D28E3">
        <w:t>November 1, 2012</w:t>
      </w:r>
      <w:r>
        <w:t>.</w:t>
      </w:r>
    </w:p>
    <w:p w14:paraId="0ECD236A" w14:textId="77777777" w:rsidR="00A9078E" w:rsidRPr="00B73DE8" w:rsidRDefault="00A9078E" w:rsidP="00B73DE8">
      <w:pPr>
        <w:spacing w:line="320" w:lineRule="exact"/>
        <w:ind w:left="720"/>
        <w:rPr>
          <w:b/>
        </w:rPr>
      </w:pPr>
    </w:p>
    <w:p w14:paraId="0ECD236B" w14:textId="77777777" w:rsidR="000E160E" w:rsidRPr="002019FC" w:rsidRDefault="000E160E" w:rsidP="00C876B4">
      <w:pPr>
        <w:spacing w:line="320" w:lineRule="exact"/>
        <w:rPr>
          <w:b/>
        </w:rPr>
      </w:pPr>
      <w:r w:rsidRPr="002019FC">
        <w:t>The Commissioners, having determined this Order to be consistent with the public interest, directed the Secretary to enter this Order.</w:t>
      </w:r>
    </w:p>
    <w:p w14:paraId="0ECD236C" w14:textId="77777777" w:rsidR="000E160E" w:rsidRPr="002019FC" w:rsidRDefault="000E160E" w:rsidP="00C876B4">
      <w:pPr>
        <w:spacing w:line="320" w:lineRule="exact"/>
        <w:rPr>
          <w:b/>
        </w:rPr>
      </w:pPr>
    </w:p>
    <w:p w14:paraId="0ECD236D" w14:textId="6C9E8CC3" w:rsidR="000E160E" w:rsidRPr="002019FC" w:rsidRDefault="000E160E" w:rsidP="00C876B4">
      <w:pPr>
        <w:spacing w:line="320" w:lineRule="exact"/>
        <w:rPr>
          <w:b/>
        </w:rPr>
      </w:pPr>
      <w:r w:rsidRPr="002019FC">
        <w:t xml:space="preserve">DATED at Olympia, Washington, and </w:t>
      </w:r>
      <w:r w:rsidR="00F85D22" w:rsidRPr="005D327C">
        <w:t xml:space="preserve">effective </w:t>
      </w:r>
      <w:r w:rsidR="000D28E3" w:rsidRPr="000D28E3">
        <w:rPr>
          <w:bCs/>
        </w:rPr>
        <w:t>October 25, 2012</w:t>
      </w:r>
      <w:r w:rsidRPr="002019FC">
        <w:t>.</w:t>
      </w:r>
    </w:p>
    <w:p w14:paraId="0ECD236E" w14:textId="77777777" w:rsidR="000E160E" w:rsidRPr="002019FC" w:rsidRDefault="000E160E" w:rsidP="00C876B4">
      <w:pPr>
        <w:spacing w:line="320" w:lineRule="exact"/>
        <w:rPr>
          <w:b/>
        </w:rPr>
      </w:pPr>
    </w:p>
    <w:p w14:paraId="0ECD236F" w14:textId="77777777" w:rsidR="000E160E" w:rsidRPr="002019FC" w:rsidRDefault="000E160E" w:rsidP="00C876B4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City">
          <w:r w:rsidRPr="002019FC">
            <w:t>WASHINGTON</w:t>
          </w:r>
        </w:smartTag>
      </w:smartTag>
      <w:r w:rsidRPr="002019FC">
        <w:t xml:space="preserve"> UTILITIES AND TRANSPORTATION COMMISSION</w:t>
      </w:r>
    </w:p>
    <w:p w14:paraId="0ECD2370" w14:textId="77777777" w:rsidR="000E160E" w:rsidRPr="002019FC" w:rsidRDefault="000E160E" w:rsidP="00C876B4">
      <w:pPr>
        <w:spacing w:line="320" w:lineRule="exact"/>
        <w:jc w:val="center"/>
      </w:pPr>
    </w:p>
    <w:p w14:paraId="137D368E" w14:textId="77777777" w:rsidR="006A1030" w:rsidRDefault="006A1030" w:rsidP="00C876B4">
      <w:pPr>
        <w:pStyle w:val="Header"/>
        <w:tabs>
          <w:tab w:val="clear" w:pos="4320"/>
          <w:tab w:val="clear" w:pos="8640"/>
        </w:tabs>
        <w:spacing w:line="320" w:lineRule="exact"/>
      </w:pPr>
    </w:p>
    <w:p w14:paraId="0ECD2395" w14:textId="67FB2C8A" w:rsidR="00702B4F" w:rsidRPr="002019FC" w:rsidRDefault="004161BD" w:rsidP="00C876B4">
      <w:pPr>
        <w:pStyle w:val="Header"/>
        <w:tabs>
          <w:tab w:val="clear" w:pos="4320"/>
          <w:tab w:val="clear" w:pos="8640"/>
        </w:tabs>
        <w:spacing w:line="320" w:lineRule="exact"/>
        <w:rPr>
          <w:b/>
        </w:rPr>
      </w:pPr>
      <w:r>
        <w:tab/>
      </w:r>
      <w:r>
        <w:tab/>
      </w:r>
      <w:r w:rsidR="000E160E" w:rsidRPr="002019FC">
        <w:tab/>
      </w:r>
      <w:r w:rsidR="000E160E" w:rsidRPr="002019FC">
        <w:tab/>
      </w:r>
      <w:r w:rsidR="00833ECE">
        <w:t>DAVID W. DANNER, Executive Director</w:t>
      </w:r>
      <w:r>
        <w:t xml:space="preserve"> and Secretary</w:t>
      </w:r>
    </w:p>
    <w:sectPr w:rsidR="00702B4F" w:rsidRPr="002019FC" w:rsidSect="00702B4F">
      <w:headerReference w:type="defaul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D239A" w14:textId="77777777" w:rsidR="000D28E3" w:rsidRDefault="000D28E3">
      <w:r>
        <w:separator/>
      </w:r>
    </w:p>
  </w:endnote>
  <w:endnote w:type="continuationSeparator" w:id="0">
    <w:p w14:paraId="0ECD239B" w14:textId="77777777" w:rsidR="000D28E3" w:rsidRDefault="000D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D2398" w14:textId="77777777" w:rsidR="000D28E3" w:rsidRDefault="000D28E3">
      <w:r>
        <w:separator/>
      </w:r>
    </w:p>
  </w:footnote>
  <w:footnote w:type="continuationSeparator" w:id="0">
    <w:p w14:paraId="0ECD2399" w14:textId="77777777" w:rsidR="000D28E3" w:rsidRDefault="000D2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D239C" w14:textId="649FBBBD" w:rsidR="00D1606D" w:rsidRPr="00A748CC" w:rsidRDefault="00D1606D" w:rsidP="00444494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29449C">
      <w:rPr>
        <w:b/>
        <w:sz w:val="20"/>
      </w:rPr>
      <w:t>TG-121596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6E670D" w:rsidRPr="006E670D">
      <w:rPr>
        <w:rStyle w:val="PageNumber"/>
        <w:b/>
        <w:noProof/>
        <w:sz w:val="20"/>
      </w:rPr>
      <w:fldChar w:fldCharType="begin"/>
    </w:r>
    <w:r w:rsidR="006E670D" w:rsidRPr="006E670D">
      <w:rPr>
        <w:rStyle w:val="PageNumber"/>
        <w:b/>
        <w:noProof/>
        <w:sz w:val="20"/>
      </w:rPr>
      <w:instrText xml:space="preserve"> PAGE   \* MERGEFORMAT </w:instrText>
    </w:r>
    <w:r w:rsidR="006E670D" w:rsidRPr="006E670D">
      <w:rPr>
        <w:rStyle w:val="PageNumber"/>
        <w:b/>
        <w:noProof/>
        <w:sz w:val="20"/>
      </w:rPr>
      <w:fldChar w:fldCharType="separate"/>
    </w:r>
    <w:r w:rsidR="000E1A2D">
      <w:rPr>
        <w:rStyle w:val="PageNumber"/>
        <w:b/>
        <w:noProof/>
        <w:sz w:val="20"/>
      </w:rPr>
      <w:t>2</w:t>
    </w:r>
    <w:r w:rsidR="006E670D" w:rsidRPr="006E670D">
      <w:rPr>
        <w:rStyle w:val="PageNumber"/>
        <w:b/>
        <w:noProof/>
        <w:sz w:val="20"/>
      </w:rPr>
      <w:fldChar w:fldCharType="end"/>
    </w:r>
  </w:p>
  <w:p w14:paraId="0ECD239D" w14:textId="7F94E37D" w:rsidR="00D1606D" w:rsidRPr="0050337D" w:rsidRDefault="00D1606D" w:rsidP="00444494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0D28E3" w:rsidRPr="000D28E3">
      <w:rPr>
        <w:b/>
        <w:sz w:val="20"/>
      </w:rPr>
      <w:t>01</w:t>
    </w:r>
  </w:p>
  <w:p w14:paraId="0ECD239E" w14:textId="77777777" w:rsidR="00D1606D" w:rsidRPr="00F37945" w:rsidRDefault="00D1606D" w:rsidP="00444494">
    <w:pPr>
      <w:pStyle w:val="Header"/>
      <w:tabs>
        <w:tab w:val="left" w:pos="7100"/>
      </w:tabs>
      <w:rPr>
        <w:rStyle w:val="PageNumber"/>
        <w:sz w:val="20"/>
      </w:rPr>
    </w:pPr>
  </w:p>
  <w:p w14:paraId="0ECD239F" w14:textId="77777777" w:rsidR="00D1606D" w:rsidRPr="002019FC" w:rsidRDefault="00D1606D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DF788B4A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E3"/>
    <w:rsid w:val="00043672"/>
    <w:rsid w:val="0006372B"/>
    <w:rsid w:val="000749E1"/>
    <w:rsid w:val="000D17E1"/>
    <w:rsid w:val="000D28E3"/>
    <w:rsid w:val="000E160E"/>
    <w:rsid w:val="000E1A2D"/>
    <w:rsid w:val="00134EBE"/>
    <w:rsid w:val="00171E6A"/>
    <w:rsid w:val="001C3D21"/>
    <w:rsid w:val="001D6CC3"/>
    <w:rsid w:val="001F077E"/>
    <w:rsid w:val="001F1FEA"/>
    <w:rsid w:val="001F65C3"/>
    <w:rsid w:val="002019FC"/>
    <w:rsid w:val="002434FB"/>
    <w:rsid w:val="00244400"/>
    <w:rsid w:val="002835D1"/>
    <w:rsid w:val="00285932"/>
    <w:rsid w:val="0029449C"/>
    <w:rsid w:val="002C2981"/>
    <w:rsid w:val="002C619B"/>
    <w:rsid w:val="00377520"/>
    <w:rsid w:val="003970A0"/>
    <w:rsid w:val="003D1096"/>
    <w:rsid w:val="004161BD"/>
    <w:rsid w:val="00444494"/>
    <w:rsid w:val="004A2F7F"/>
    <w:rsid w:val="004A3E43"/>
    <w:rsid w:val="004B6D0E"/>
    <w:rsid w:val="004E1EBC"/>
    <w:rsid w:val="004E6385"/>
    <w:rsid w:val="00502BB3"/>
    <w:rsid w:val="005469E2"/>
    <w:rsid w:val="00594743"/>
    <w:rsid w:val="005A16CC"/>
    <w:rsid w:val="005C7A42"/>
    <w:rsid w:val="005D327C"/>
    <w:rsid w:val="005E3289"/>
    <w:rsid w:val="005F1075"/>
    <w:rsid w:val="00623E66"/>
    <w:rsid w:val="00694E81"/>
    <w:rsid w:val="006A1030"/>
    <w:rsid w:val="006E463B"/>
    <w:rsid w:val="006E670D"/>
    <w:rsid w:val="00702B4F"/>
    <w:rsid w:val="007309E5"/>
    <w:rsid w:val="00744C4C"/>
    <w:rsid w:val="00780A0C"/>
    <w:rsid w:val="007842E6"/>
    <w:rsid w:val="008059EE"/>
    <w:rsid w:val="00815C90"/>
    <w:rsid w:val="00833ECE"/>
    <w:rsid w:val="00860F9E"/>
    <w:rsid w:val="008803CB"/>
    <w:rsid w:val="00883E74"/>
    <w:rsid w:val="00895907"/>
    <w:rsid w:val="008A69DE"/>
    <w:rsid w:val="008C70D9"/>
    <w:rsid w:val="008E4F14"/>
    <w:rsid w:val="008E538D"/>
    <w:rsid w:val="00906336"/>
    <w:rsid w:val="00906EA6"/>
    <w:rsid w:val="00934503"/>
    <w:rsid w:val="00987582"/>
    <w:rsid w:val="009A75E2"/>
    <w:rsid w:val="009B58C6"/>
    <w:rsid w:val="00A9078E"/>
    <w:rsid w:val="00AC3331"/>
    <w:rsid w:val="00B60711"/>
    <w:rsid w:val="00B72EBE"/>
    <w:rsid w:val="00B73DE8"/>
    <w:rsid w:val="00B933B4"/>
    <w:rsid w:val="00BC5FCB"/>
    <w:rsid w:val="00BD3209"/>
    <w:rsid w:val="00BD4E6F"/>
    <w:rsid w:val="00C07BED"/>
    <w:rsid w:val="00C40B03"/>
    <w:rsid w:val="00C45A50"/>
    <w:rsid w:val="00C876B4"/>
    <w:rsid w:val="00CD2DD5"/>
    <w:rsid w:val="00D1000F"/>
    <w:rsid w:val="00D1606D"/>
    <w:rsid w:val="00D30906"/>
    <w:rsid w:val="00D95925"/>
    <w:rsid w:val="00DD1E7E"/>
    <w:rsid w:val="00E04793"/>
    <w:rsid w:val="00E07DE0"/>
    <w:rsid w:val="00E173D2"/>
    <w:rsid w:val="00E25AEA"/>
    <w:rsid w:val="00E95ABE"/>
    <w:rsid w:val="00E9701C"/>
    <w:rsid w:val="00EF5409"/>
    <w:rsid w:val="00EF6564"/>
    <w:rsid w:val="00F01C80"/>
    <w:rsid w:val="00F1645B"/>
    <w:rsid w:val="00F44258"/>
    <w:rsid w:val="00F52BFF"/>
    <w:rsid w:val="00F70E25"/>
    <w:rsid w:val="00F714AD"/>
    <w:rsid w:val="00F77DD7"/>
    <w:rsid w:val="00F8119E"/>
    <w:rsid w:val="00F85D22"/>
    <w:rsid w:val="00F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4:docId w14:val="0ECD2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ind w:left="-360" w:firstLine="360"/>
      <w:jc w:val="center"/>
      <w:outlineLvl w:val="1"/>
    </w:pPr>
    <w:rPr>
      <w:rFonts w:ascii="Palatino Linotype" w:hAnsi="Palatino Linotype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F1FEA"/>
    <w:rPr>
      <w:sz w:val="16"/>
      <w:szCs w:val="16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sid w:val="001F1FE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1FEA"/>
    <w:rPr>
      <w:b/>
      <w:bCs/>
    </w:rPr>
  </w:style>
  <w:style w:type="paragraph" w:styleId="BalloonText">
    <w:name w:val="Balloon Text"/>
    <w:basedOn w:val="Normal"/>
    <w:semiHidden/>
    <w:rsid w:val="001F1FEA"/>
    <w:rPr>
      <w:rFonts w:ascii="Tahoma" w:hAnsi="Tahoma" w:cs="Tahoma"/>
      <w:sz w:val="16"/>
      <w:szCs w:val="16"/>
    </w:rPr>
  </w:style>
  <w:style w:type="character" w:styleId="Hyperlink">
    <w:name w:val="Hyperlink"/>
    <w:rsid w:val="005469E2"/>
    <w:rPr>
      <w:color w:val="0000FF"/>
      <w:u w:val="none"/>
    </w:rPr>
  </w:style>
  <w:style w:type="character" w:styleId="FollowedHyperlink">
    <w:name w:val="FollowedHyperlink"/>
    <w:rsid w:val="005469E2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E25A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ind w:left="-360" w:firstLine="360"/>
      <w:jc w:val="center"/>
      <w:outlineLvl w:val="1"/>
    </w:pPr>
    <w:rPr>
      <w:rFonts w:ascii="Palatino Linotype" w:hAnsi="Palatino Linotype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F1FEA"/>
    <w:rPr>
      <w:sz w:val="16"/>
      <w:szCs w:val="16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sid w:val="001F1FE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1FEA"/>
    <w:rPr>
      <w:b/>
      <w:bCs/>
    </w:rPr>
  </w:style>
  <w:style w:type="paragraph" w:styleId="BalloonText">
    <w:name w:val="Balloon Text"/>
    <w:basedOn w:val="Normal"/>
    <w:semiHidden/>
    <w:rsid w:val="001F1FEA"/>
    <w:rPr>
      <w:rFonts w:ascii="Tahoma" w:hAnsi="Tahoma" w:cs="Tahoma"/>
      <w:sz w:val="16"/>
      <w:szCs w:val="16"/>
    </w:rPr>
  </w:style>
  <w:style w:type="character" w:styleId="Hyperlink">
    <w:name w:val="Hyperlink"/>
    <w:rsid w:val="005469E2"/>
    <w:rPr>
      <w:color w:val="0000FF"/>
      <w:u w:val="none"/>
    </w:rPr>
  </w:style>
  <w:style w:type="character" w:styleId="FollowedHyperlink">
    <w:name w:val="FollowedHyperlink"/>
    <w:rsid w:val="005469E2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E25A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LSN%20-%20Tariff%20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2012-10-02T07:00:00+00:00</OpenedDate>
    <Date1 xmlns="dc463f71-b30c-4ab2-9473-d307f9d35888">2012-10-25T07:00:00+00:00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121596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64A2E8435D2164BA634868E354122CE" ma:contentTypeVersion="127" ma:contentTypeDescription="" ma:contentTypeScope="" ma:versionID="32a1d5623d9bde2ad95776c503bd3b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29BB8-E0CF-4746-AB41-A0EFB4FA742C}"/>
</file>

<file path=customXml/itemProps2.xml><?xml version="1.0" encoding="utf-8"?>
<ds:datastoreItem xmlns:ds="http://schemas.openxmlformats.org/officeDocument/2006/customXml" ds:itemID="{254C1984-C4FD-4BF2-8094-EF67953606CA}"/>
</file>

<file path=customXml/itemProps3.xml><?xml version="1.0" encoding="utf-8"?>
<ds:datastoreItem xmlns:ds="http://schemas.openxmlformats.org/officeDocument/2006/customXml" ds:itemID="{705DDAD7-AC01-4DCF-8DDB-EAB981A9E766}"/>
</file>

<file path=customXml/itemProps4.xml><?xml version="1.0" encoding="utf-8"?>
<ds:datastoreItem xmlns:ds="http://schemas.openxmlformats.org/officeDocument/2006/customXml" ds:itemID="{3674A4B1-0E03-43AB-B131-5324F6AB24DD}"/>
</file>

<file path=customXml/itemProps5.xml><?xml version="1.0" encoding="utf-8"?>
<ds:datastoreItem xmlns:ds="http://schemas.openxmlformats.org/officeDocument/2006/customXml" ds:itemID="{169EAE19-1B46-4E80-A17C-F858514C96F6}"/>
</file>

<file path=docProps/app.xml><?xml version="1.0" encoding="utf-8"?>
<Properties xmlns="http://schemas.openxmlformats.org/officeDocument/2006/extended-properties" xmlns:vt="http://schemas.openxmlformats.org/officeDocument/2006/docPropsVTypes">
  <Template>LSN - Tariff  (Solid Waste)</Template>
  <TotalTime>0</TotalTime>
  <Pages>3</Pages>
  <Words>886</Words>
  <Characters>4650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</vt:lpstr>
    </vt:vector>
  </TitlesOfParts>
  <Company>WUTC</Company>
  <LinksUpToDate>false</LinksUpToDate>
  <CharactersWithSpaces>5525</CharactersWithSpaces>
  <SharedDoc>false</SharedDoc>
  <HLinks>
    <vt:vector size="114" baseType="variant">
      <vt:variant>
        <vt:i4>2490368</vt:i4>
      </vt:variant>
      <vt:variant>
        <vt:i4>300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3342374</vt:i4>
      </vt:variant>
      <vt:variant>
        <vt:i4>236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3342374</vt:i4>
      </vt:variant>
      <vt:variant>
        <vt:i4>180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3276834</vt:i4>
      </vt:variant>
      <vt:variant>
        <vt:i4>171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2687012</vt:i4>
      </vt:variant>
      <vt:variant>
        <vt:i4>168</vt:i4>
      </vt:variant>
      <vt:variant>
        <vt:i4>0</vt:i4>
      </vt:variant>
      <vt:variant>
        <vt:i4>5</vt:i4>
      </vt:variant>
      <vt:variant>
        <vt:lpwstr>http://apps.leg.wa.gov/WAC/default.aspx?cite=480-70</vt:lpwstr>
      </vt:variant>
      <vt:variant>
        <vt:lpwstr/>
      </vt:variant>
      <vt:variant>
        <vt:i4>3211300</vt:i4>
      </vt:variant>
      <vt:variant>
        <vt:i4>165</vt:i4>
      </vt:variant>
      <vt:variant>
        <vt:i4>0</vt:i4>
      </vt:variant>
      <vt:variant>
        <vt:i4>5</vt:i4>
      </vt:variant>
      <vt:variant>
        <vt:lpwstr>http://apps.leg.wa.gov/WAC/default.aspx?cite=480-70-051</vt:lpwstr>
      </vt:variant>
      <vt:variant>
        <vt:lpwstr/>
      </vt:variant>
      <vt:variant>
        <vt:i4>3342374</vt:i4>
      </vt:variant>
      <vt:variant>
        <vt:i4>162</vt:i4>
      </vt:variant>
      <vt:variant>
        <vt:i4>0</vt:i4>
      </vt:variant>
      <vt:variant>
        <vt:i4>5</vt:i4>
      </vt:variant>
      <vt:variant>
        <vt:lpwstr>http://apps.leg.wa.gov/WAC/default.aspx?cite=480-70-276</vt:lpwstr>
      </vt:variant>
      <vt:variant>
        <vt:lpwstr/>
      </vt:variant>
      <vt:variant>
        <vt:i4>3276838</vt:i4>
      </vt:variant>
      <vt:variant>
        <vt:i4>159</vt:i4>
      </vt:variant>
      <vt:variant>
        <vt:i4>0</vt:i4>
      </vt:variant>
      <vt:variant>
        <vt:i4>5</vt:i4>
      </vt:variant>
      <vt:variant>
        <vt:lpwstr>http://apps.leg.wa.gov/WAC/default.aspx?cite=480-70-266</vt:lpwstr>
      </vt:variant>
      <vt:variant>
        <vt:lpwstr/>
      </vt:variant>
      <vt:variant>
        <vt:i4>2424875</vt:i4>
      </vt:variant>
      <vt:variant>
        <vt:i4>156</vt:i4>
      </vt:variant>
      <vt:variant>
        <vt:i4>0</vt:i4>
      </vt:variant>
      <vt:variant>
        <vt:i4>5</vt:i4>
      </vt:variant>
      <vt:variant>
        <vt:lpwstr>http://apps.leg.wa.gov/RCW/default.aspx?cite=81.28.050</vt:lpwstr>
      </vt:variant>
      <vt:variant>
        <vt:lpwstr/>
      </vt:variant>
      <vt:variant>
        <vt:i4>2752565</vt:i4>
      </vt:variant>
      <vt:variant>
        <vt:i4>147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144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141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138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135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132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3342374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3342374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3276838</vt:i4>
      </vt:variant>
      <vt:variant>
        <vt:i4>55</vt:i4>
      </vt:variant>
      <vt:variant>
        <vt:i4>0</vt:i4>
      </vt:variant>
      <vt:variant>
        <vt:i4>5</vt:i4>
      </vt:variant>
      <vt:variant>
        <vt:lpwstr>http://apps.leg.wa.gov/WAC/default.aspx?cite=480-70-266</vt:lpwstr>
      </vt:variant>
      <vt:variant>
        <vt:lpwstr/>
      </vt:variant>
      <vt:variant>
        <vt:i4>2424875</vt:i4>
      </vt:variant>
      <vt:variant>
        <vt:i4>52</vt:i4>
      </vt:variant>
      <vt:variant>
        <vt:i4>0</vt:i4>
      </vt:variant>
      <vt:variant>
        <vt:i4>5</vt:i4>
      </vt:variant>
      <vt:variant>
        <vt:lpwstr>http://apps.leg.wa.gov/RCW/default.aspx?cite=81.28.050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</dc:title>
  <dc:creator>Mike Young</dc:creator>
  <cp:lastModifiedBy>Kern, Cathy (UTC)</cp:lastModifiedBy>
  <cp:revision>2</cp:revision>
  <cp:lastPrinted>2007-11-05T22:26:00Z</cp:lastPrinted>
  <dcterms:created xsi:type="dcterms:W3CDTF">2012-10-25T00:09:00Z</dcterms:created>
  <dcterms:modified xsi:type="dcterms:W3CDTF">2012-10-25T00:09:00Z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0x0101006E56B4D1795A2E4DB2F0B01679ED314A00164A2E8435D2164BA634868E354122CE</vt:lpwstr>
  </property>
  <property fmtid="{D5CDD505-2E9C-101B-9397-08002B2CF9AE}" pid="3" name="_docset_NoMedatataSyncRequired">
    <vt:lpwstr>False</vt:lpwstr>
  </property>
</Properties>
</file>