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05677" w14:textId="77777777" w:rsidR="00090598" w:rsidRPr="00F37945" w:rsidRDefault="00090598" w:rsidP="00D81620">
      <w:pPr>
        <w:pStyle w:val="BodyText"/>
        <w:rPr>
          <w:b/>
          <w:bCs/>
        </w:rPr>
      </w:pPr>
      <w:bookmarkStart w:id="0" w:name="_GoBack"/>
      <w:bookmarkEnd w:id="0"/>
      <w:r w:rsidRPr="00F37945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F37945">
            <w:rPr>
              <w:b/>
              <w:bCs/>
            </w:rPr>
            <w:t>WASHINGTON</w:t>
          </w:r>
        </w:smartTag>
        <w:r w:rsidRPr="00F37945">
          <w:rPr>
            <w:b/>
            <w:bCs/>
          </w:rPr>
          <w:t xml:space="preserve"> </w:t>
        </w:r>
        <w:smartTag w:uri="urn:schemas-microsoft-com:office:smarttags" w:element="City">
          <w:r w:rsidRPr="00F37945">
            <w:rPr>
              <w:b/>
              <w:bCs/>
            </w:rPr>
            <w:t>STATE</w:t>
          </w:r>
        </w:smartTag>
      </w:smartTag>
    </w:p>
    <w:p w14:paraId="67305678" w14:textId="77777777" w:rsidR="00090598" w:rsidRDefault="00090598" w:rsidP="00D81620">
      <w:pPr>
        <w:pStyle w:val="BodyText"/>
        <w:rPr>
          <w:b/>
          <w:bCs/>
        </w:rPr>
      </w:pPr>
      <w:r w:rsidRPr="00F37945">
        <w:rPr>
          <w:b/>
          <w:bCs/>
        </w:rPr>
        <w:t>UTILITIES AND TRANSPORTATION COMMISSION</w:t>
      </w:r>
    </w:p>
    <w:p w14:paraId="67305679" w14:textId="77777777" w:rsidR="00E065B6" w:rsidRPr="00F37945" w:rsidRDefault="00E065B6" w:rsidP="00D81620">
      <w:pPr>
        <w:pStyle w:val="BodyText"/>
        <w:rPr>
          <w:b/>
          <w:bCs/>
        </w:rPr>
      </w:pPr>
    </w:p>
    <w:tbl>
      <w:tblPr>
        <w:tblW w:w="8408" w:type="dxa"/>
        <w:tblLook w:val="0000" w:firstRow="0" w:lastRow="0" w:firstColumn="0" w:lastColumn="0" w:noHBand="0" w:noVBand="0"/>
      </w:tblPr>
      <w:tblGrid>
        <w:gridCol w:w="4008"/>
        <w:gridCol w:w="600"/>
        <w:gridCol w:w="3800"/>
      </w:tblGrid>
      <w:tr w:rsidR="00FC42A4" w:rsidRPr="005E5651" w14:paraId="67305690" w14:textId="77777777" w:rsidTr="00FC42A4">
        <w:tc>
          <w:tcPr>
            <w:tcW w:w="4008" w:type="dxa"/>
          </w:tcPr>
          <w:p w14:paraId="6730567A" w14:textId="77777777" w:rsidR="00087F45" w:rsidRPr="00244C1C" w:rsidRDefault="00087F45" w:rsidP="00D81620">
            <w:r w:rsidRPr="00244C1C">
              <w:t>WASHINGTON UTILITIES AND TRANSPORTATION COMMISSION,</w:t>
            </w:r>
          </w:p>
          <w:p w14:paraId="6730567B" w14:textId="77777777" w:rsidR="00400EA7" w:rsidRPr="005E5651" w:rsidRDefault="00FC42A4" w:rsidP="00D81620">
            <w:pPr>
              <w:pStyle w:val="Header"/>
            </w:pPr>
            <w:r w:rsidRPr="005E5651">
              <w:t xml:space="preserve">        </w:t>
            </w:r>
          </w:p>
          <w:p w14:paraId="6730567C" w14:textId="77777777" w:rsidR="00FC42A4" w:rsidRPr="005E5651" w:rsidRDefault="00FC42A4" w:rsidP="00D81620">
            <w:pPr>
              <w:pStyle w:val="Header"/>
            </w:pPr>
            <w:r w:rsidRPr="005E5651">
              <w:t xml:space="preserve">                      </w:t>
            </w:r>
            <w:r w:rsidR="00826B8F">
              <w:t>Complainant</w:t>
            </w:r>
            <w:r w:rsidRPr="005E5651">
              <w:t xml:space="preserve">, </w:t>
            </w:r>
          </w:p>
          <w:p w14:paraId="6730567D" w14:textId="77777777" w:rsidR="00FC42A4" w:rsidRPr="005E5651" w:rsidRDefault="00FC42A4" w:rsidP="00D81620">
            <w:pPr>
              <w:pStyle w:val="Header"/>
            </w:pPr>
          </w:p>
          <w:p w14:paraId="6730567E" w14:textId="77777777" w:rsidR="00043278" w:rsidRPr="006D7554" w:rsidRDefault="00043278" w:rsidP="00043278">
            <w:r w:rsidRPr="00043278">
              <w:rPr>
                <w:caps/>
              </w:rPr>
              <w:t xml:space="preserve">Torre Refuse and Recycling, LLC, </w:t>
            </w:r>
            <w:r w:rsidRPr="00043278">
              <w:t>d/b/a</w:t>
            </w:r>
            <w:r w:rsidRPr="00043278">
              <w:rPr>
                <w:caps/>
              </w:rPr>
              <w:t xml:space="preserve"> Sunshine Disposal and Recycling</w:t>
            </w:r>
            <w:r>
              <w:rPr>
                <w:caps/>
              </w:rPr>
              <w:t>,</w:t>
            </w:r>
            <w:r>
              <w:t xml:space="preserve"> G-260 ,</w:t>
            </w:r>
          </w:p>
          <w:p w14:paraId="6730567F" w14:textId="77777777" w:rsidR="00E04A03" w:rsidRPr="00AA3A1E" w:rsidRDefault="00E04A03" w:rsidP="00E04A03"/>
          <w:p w14:paraId="67305680" w14:textId="77777777" w:rsidR="00087F45" w:rsidRDefault="00087F45" w:rsidP="00D81620"/>
          <w:p w14:paraId="67305681" w14:textId="77777777" w:rsidR="00087F45" w:rsidRDefault="00087F45" w:rsidP="00D81620"/>
          <w:p w14:paraId="67305682" w14:textId="77777777" w:rsidR="00FC42A4" w:rsidRPr="005E5651" w:rsidRDefault="00087F45" w:rsidP="00D81620">
            <w:r>
              <w:t xml:space="preserve">                      Respond</w:t>
            </w:r>
            <w:r w:rsidR="00D97504">
              <w:t>e</w:t>
            </w:r>
            <w:r>
              <w:t>nt</w:t>
            </w:r>
          </w:p>
          <w:p w14:paraId="67305683" w14:textId="77777777" w:rsidR="00FC42A4" w:rsidRPr="005E5651" w:rsidRDefault="00FC42A4" w:rsidP="00D81620">
            <w:pPr>
              <w:pStyle w:val="Header"/>
            </w:pPr>
            <w:r w:rsidRPr="005E5651">
              <w:t>. . . . . . . . . . . . . . . . . . . . . . . . . . . . . . . .</w:t>
            </w:r>
          </w:p>
        </w:tc>
        <w:tc>
          <w:tcPr>
            <w:tcW w:w="600" w:type="dxa"/>
          </w:tcPr>
          <w:p w14:paraId="67305684" w14:textId="77777777" w:rsidR="00FC42A4" w:rsidRDefault="00CB10C5" w:rsidP="00D81620">
            <w:pPr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FC42A4" w:rsidRPr="005E5651">
              <w:t>)</w:t>
            </w:r>
          </w:p>
          <w:p w14:paraId="67305685" w14:textId="77777777" w:rsidR="00FB3DA4" w:rsidRDefault="00FB3DA4" w:rsidP="00D81620">
            <w:pPr>
              <w:jc w:val="center"/>
            </w:pPr>
            <w:r>
              <w:t>)</w:t>
            </w:r>
          </w:p>
          <w:p w14:paraId="67305686" w14:textId="77777777" w:rsidR="00FB3DA4" w:rsidRDefault="00FB3DA4" w:rsidP="00D81620">
            <w:pPr>
              <w:jc w:val="center"/>
            </w:pPr>
            <w:r>
              <w:t>)</w:t>
            </w:r>
          </w:p>
          <w:p w14:paraId="67305687" w14:textId="77777777" w:rsidR="00D241D6" w:rsidRDefault="00D241D6" w:rsidP="00D81620">
            <w:pPr>
              <w:jc w:val="center"/>
            </w:pPr>
            <w:r>
              <w:t>)</w:t>
            </w:r>
          </w:p>
          <w:p w14:paraId="67305688" w14:textId="77777777" w:rsidR="00D241D6" w:rsidRDefault="00D241D6" w:rsidP="00D81620">
            <w:pPr>
              <w:jc w:val="center"/>
            </w:pPr>
            <w:r>
              <w:t>)</w:t>
            </w:r>
          </w:p>
          <w:p w14:paraId="513A1D3D" w14:textId="77777777" w:rsidR="00CA4747" w:rsidRDefault="00CA4747" w:rsidP="00D81620">
            <w:pPr>
              <w:jc w:val="center"/>
            </w:pPr>
            <w:r>
              <w:t>)</w:t>
            </w:r>
          </w:p>
          <w:p w14:paraId="67305689" w14:textId="77777777" w:rsidR="004660DE" w:rsidRDefault="004660DE" w:rsidP="00D81620">
            <w:pPr>
              <w:jc w:val="center"/>
            </w:pPr>
            <w:r>
              <w:t>)</w:t>
            </w:r>
          </w:p>
          <w:p w14:paraId="6730568A" w14:textId="77777777" w:rsidR="00400EA7" w:rsidRPr="005E5651" w:rsidRDefault="00400EA7" w:rsidP="00D81620">
            <w:pPr>
              <w:jc w:val="center"/>
            </w:pPr>
          </w:p>
        </w:tc>
        <w:tc>
          <w:tcPr>
            <w:tcW w:w="3800" w:type="dxa"/>
          </w:tcPr>
          <w:p w14:paraId="6730568B" w14:textId="77777777" w:rsidR="00FC42A4" w:rsidRPr="005E5651" w:rsidRDefault="00FC42A4" w:rsidP="00D81620">
            <w:r>
              <w:t xml:space="preserve">DOCKET </w:t>
            </w:r>
            <w:r w:rsidR="00AE0777">
              <w:t>TG-1</w:t>
            </w:r>
            <w:r w:rsidR="00E04A03">
              <w:t>1</w:t>
            </w:r>
            <w:r w:rsidR="00043278">
              <w:t>1503</w:t>
            </w:r>
          </w:p>
          <w:p w14:paraId="6730568C" w14:textId="77777777" w:rsidR="00FC42A4" w:rsidRPr="005E5651" w:rsidRDefault="00FC42A4" w:rsidP="00D81620"/>
          <w:p w14:paraId="6730568D" w14:textId="77777777" w:rsidR="00FC42A4" w:rsidRPr="005E5651" w:rsidRDefault="00FC42A4" w:rsidP="00D81620">
            <w:r>
              <w:t xml:space="preserve">ORDER </w:t>
            </w:r>
            <w:r w:rsidR="00A340D3">
              <w:t>0</w:t>
            </w:r>
            <w:r w:rsidR="00043278">
              <w:t>1</w:t>
            </w:r>
          </w:p>
          <w:p w14:paraId="6730568E" w14:textId="77777777" w:rsidR="00FC42A4" w:rsidRPr="005E5651" w:rsidRDefault="00FC42A4" w:rsidP="00D81620"/>
          <w:p w14:paraId="492D4E6A" w14:textId="77777777" w:rsidR="00CA4747" w:rsidRDefault="00CA4747" w:rsidP="00043278"/>
          <w:p w14:paraId="6A261F15" w14:textId="77777777" w:rsidR="00CA4747" w:rsidRDefault="00CA4747" w:rsidP="00043278"/>
          <w:p w14:paraId="53835C05" w14:textId="77777777" w:rsidR="00CA4747" w:rsidRDefault="00CA4747" w:rsidP="00043278"/>
          <w:p w14:paraId="716DFB2A" w14:textId="77777777" w:rsidR="00CA4747" w:rsidRDefault="00CA4747" w:rsidP="00043278"/>
          <w:p w14:paraId="234961D0" w14:textId="77777777" w:rsidR="00CA4747" w:rsidRDefault="00CA4747" w:rsidP="00043278"/>
          <w:p w14:paraId="6730568F" w14:textId="77777777" w:rsidR="00FC42A4" w:rsidRPr="005E5651" w:rsidRDefault="00AC3F9E" w:rsidP="00043278">
            <w:r>
              <w:t xml:space="preserve">ORDER </w:t>
            </w:r>
            <w:r w:rsidR="00E04A03">
              <w:t>AUTHORIZING CARRIER TO INSTITUTE A DEFERRED ACCOUNTING MECHANISM FOR RESIDENTIAL RECYCLING</w:t>
            </w:r>
          </w:p>
        </w:tc>
      </w:tr>
    </w:tbl>
    <w:p w14:paraId="67305691" w14:textId="3D807B3C" w:rsidR="00090598" w:rsidRPr="00F37945" w:rsidRDefault="00090598" w:rsidP="00D81620">
      <w:pPr>
        <w:rPr>
          <w:b/>
          <w:bCs/>
        </w:rPr>
      </w:pPr>
    </w:p>
    <w:p w14:paraId="67305692" w14:textId="77777777" w:rsidR="00090598" w:rsidRPr="00F37945" w:rsidRDefault="00090598" w:rsidP="00D81620">
      <w:pPr>
        <w:pStyle w:val="Heading2"/>
        <w:rPr>
          <w:b/>
          <w:bCs/>
          <w:u w:val="none"/>
        </w:rPr>
      </w:pPr>
      <w:r w:rsidRPr="00F37945">
        <w:rPr>
          <w:b/>
          <w:bCs/>
          <w:u w:val="none"/>
        </w:rPr>
        <w:t>BACKGROUND</w:t>
      </w:r>
    </w:p>
    <w:p w14:paraId="67305693" w14:textId="77777777" w:rsidR="00090598" w:rsidRPr="00F37945" w:rsidRDefault="00090598" w:rsidP="00D81620">
      <w:pPr>
        <w:pStyle w:val="Header"/>
        <w:tabs>
          <w:tab w:val="clear" w:pos="4320"/>
          <w:tab w:val="clear" w:pos="8640"/>
        </w:tabs>
      </w:pPr>
    </w:p>
    <w:p w14:paraId="67305695" w14:textId="44B5F365" w:rsidR="00E5106D" w:rsidRPr="000532E2" w:rsidRDefault="00FC42A4" w:rsidP="000532E2">
      <w:pPr>
        <w:pStyle w:val="Findings"/>
        <w:numPr>
          <w:ilvl w:val="0"/>
          <w:numId w:val="21"/>
        </w:numPr>
        <w:spacing w:line="288" w:lineRule="auto"/>
        <w:rPr>
          <w:b/>
          <w:bCs/>
        </w:rPr>
      </w:pPr>
      <w:r w:rsidRPr="005E5651">
        <w:t>On</w:t>
      </w:r>
      <w:r>
        <w:t xml:space="preserve"> </w:t>
      </w:r>
      <w:r w:rsidR="003716E4">
        <w:t>August</w:t>
      </w:r>
      <w:r w:rsidR="00E04A03">
        <w:t xml:space="preserve"> </w:t>
      </w:r>
      <w:r w:rsidR="003716E4">
        <w:t>1</w:t>
      </w:r>
      <w:r w:rsidR="00E04A03">
        <w:t>7, 201</w:t>
      </w:r>
      <w:r w:rsidR="003716E4">
        <w:t>1</w:t>
      </w:r>
      <w:r w:rsidR="00E04A03">
        <w:t>,</w:t>
      </w:r>
      <w:r w:rsidRPr="005E5651">
        <w:t xml:space="preserve"> </w:t>
      </w:r>
      <w:r w:rsidR="00CA4747">
        <w:t>Torre Refuse and R</w:t>
      </w:r>
      <w:r w:rsidR="00CF1A14">
        <w:t xml:space="preserve">ecycling, LLC, d/b/a Sunshine Disposal and </w:t>
      </w:r>
      <w:r w:rsidR="003F694F">
        <w:t>R</w:t>
      </w:r>
      <w:r w:rsidR="00CF1A14">
        <w:t>ecycling, (Sunshine</w:t>
      </w:r>
      <w:r w:rsidR="00C94E2F">
        <w:t xml:space="preserve"> or Company</w:t>
      </w:r>
      <w:r w:rsidR="00CF1A14">
        <w:t>)</w:t>
      </w:r>
      <w:r w:rsidR="00D208B2">
        <w:t xml:space="preserve"> </w:t>
      </w:r>
      <w:r w:rsidRPr="005E5651">
        <w:t xml:space="preserve">filed </w:t>
      </w:r>
      <w:r>
        <w:t xml:space="preserve">with the Utilities and Transportation Commission (Commission) </w:t>
      </w:r>
      <w:r w:rsidR="00795C0E">
        <w:t xml:space="preserve">a new </w:t>
      </w:r>
      <w:r w:rsidR="00FA4D7F">
        <w:t>T</w:t>
      </w:r>
      <w:r w:rsidR="00795C0E">
        <w:t xml:space="preserve">ariff No. </w:t>
      </w:r>
      <w:r w:rsidR="00EC4B4A">
        <w:t>3</w:t>
      </w:r>
      <w:r w:rsidR="00E04A03">
        <w:t xml:space="preserve"> </w:t>
      </w:r>
      <w:r w:rsidR="00795C0E">
        <w:t xml:space="preserve">replacing </w:t>
      </w:r>
      <w:r w:rsidR="002E2145">
        <w:t>Tariff No</w:t>
      </w:r>
      <w:r w:rsidR="00795C0E">
        <w:t xml:space="preserve">. </w:t>
      </w:r>
      <w:r w:rsidR="00EC4B4A">
        <w:t>2</w:t>
      </w:r>
      <w:r w:rsidR="00FC566C">
        <w:t xml:space="preserve"> w</w:t>
      </w:r>
      <w:r w:rsidR="009C44E0">
        <w:t>ith an effective date of October 1, 2011.</w:t>
      </w:r>
      <w:r w:rsidR="00FB2EE0" w:rsidRPr="009E77EE">
        <w:t xml:space="preserve"> </w:t>
      </w:r>
      <w:r w:rsidR="00F55359" w:rsidRPr="009E77EE">
        <w:t xml:space="preserve"> </w:t>
      </w:r>
    </w:p>
    <w:p w14:paraId="67305696" w14:textId="77777777" w:rsidR="00E5106D" w:rsidRPr="00E5106D" w:rsidRDefault="00E5106D" w:rsidP="00E5106D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14:paraId="67305697" w14:textId="783BB246" w:rsidR="00E5106D" w:rsidRPr="00E5106D" w:rsidRDefault="00E5106D" w:rsidP="00CC3300">
      <w:pPr>
        <w:pStyle w:val="Findings"/>
        <w:numPr>
          <w:ilvl w:val="0"/>
          <w:numId w:val="21"/>
        </w:numPr>
        <w:spacing w:line="288" w:lineRule="auto"/>
        <w:rPr>
          <w:b/>
          <w:bCs/>
        </w:rPr>
      </w:pPr>
      <w:r>
        <w:t xml:space="preserve">The filing proposes to implement </w:t>
      </w:r>
      <w:r w:rsidR="00FC566C">
        <w:t xml:space="preserve">a mandatory pay comingled residential and multi-family </w:t>
      </w:r>
      <w:r w:rsidR="003F694F">
        <w:t>recycling</w:t>
      </w:r>
      <w:r w:rsidR="00FC566C">
        <w:t xml:space="preserve"> program as described in </w:t>
      </w:r>
      <w:r>
        <w:t xml:space="preserve">Spokane County </w:t>
      </w:r>
      <w:r w:rsidR="00C94E2F">
        <w:t>O</w:t>
      </w:r>
      <w:r>
        <w:t>rdinance 11-0642</w:t>
      </w:r>
      <w:r w:rsidR="00FC566C">
        <w:t xml:space="preserve">. </w:t>
      </w:r>
      <w:r w:rsidR="00CA4747">
        <w:t xml:space="preserve"> </w:t>
      </w:r>
      <w:r w:rsidR="00FC566C">
        <w:t xml:space="preserve">The ordinance designates a portion of </w:t>
      </w:r>
      <w:r w:rsidR="00C94E2F">
        <w:t>w</w:t>
      </w:r>
      <w:r w:rsidR="00FC566C">
        <w:t xml:space="preserve">estern Spokane County </w:t>
      </w:r>
      <w:r w:rsidR="00C94E2F">
        <w:t xml:space="preserve">(County) </w:t>
      </w:r>
      <w:r w:rsidR="00FC566C">
        <w:t xml:space="preserve">to receive this service. </w:t>
      </w:r>
      <w:r w:rsidR="00322F28">
        <w:t xml:space="preserve"> </w:t>
      </w:r>
      <w:r>
        <w:t xml:space="preserve">The </w:t>
      </w:r>
      <w:r w:rsidR="00C94E2F">
        <w:t>C</w:t>
      </w:r>
      <w:r>
        <w:t>ompany propose</w:t>
      </w:r>
      <w:r w:rsidR="003F694F">
        <w:t>s</w:t>
      </w:r>
      <w:r>
        <w:t xml:space="preserve"> a </w:t>
      </w:r>
      <w:r w:rsidR="009C44E0">
        <w:t>recycl</w:t>
      </w:r>
      <w:r w:rsidR="003F694F">
        <w:t>ing</w:t>
      </w:r>
      <w:r w:rsidR="009C44E0">
        <w:t xml:space="preserve"> rate of $5</w:t>
      </w:r>
      <w:r>
        <w:t xml:space="preserve">.00 per month. </w:t>
      </w:r>
      <w:r w:rsidR="003F694F">
        <w:t xml:space="preserve"> </w:t>
      </w:r>
      <w:r w:rsidR="00322F28">
        <w:t xml:space="preserve">Sunshine </w:t>
      </w:r>
      <w:r>
        <w:t xml:space="preserve">has also filed </w:t>
      </w:r>
      <w:r w:rsidR="00FC566C">
        <w:t>rates for a</w:t>
      </w:r>
      <w:r>
        <w:t xml:space="preserve"> </w:t>
      </w:r>
      <w:r w:rsidR="00C94E2F">
        <w:t xml:space="preserve">Company sponsored </w:t>
      </w:r>
      <w:r>
        <w:t xml:space="preserve">voluntary organic </w:t>
      </w:r>
      <w:r w:rsidR="003F694F">
        <w:t>recycling</w:t>
      </w:r>
      <w:r>
        <w:t xml:space="preserve"> service</w:t>
      </w:r>
      <w:r w:rsidR="00990422">
        <w:t xml:space="preserve"> in the same </w:t>
      </w:r>
      <w:r w:rsidR="00C94E2F">
        <w:t xml:space="preserve">program </w:t>
      </w:r>
      <w:r w:rsidR="00990422">
        <w:t xml:space="preserve">area designated </w:t>
      </w:r>
      <w:r w:rsidR="00C94E2F">
        <w:t>by</w:t>
      </w:r>
      <w:r w:rsidR="00990422">
        <w:t xml:space="preserve"> the </w:t>
      </w:r>
      <w:r w:rsidR="00C94E2F">
        <w:t>C</w:t>
      </w:r>
      <w:r w:rsidR="00990422">
        <w:t>ounty</w:t>
      </w:r>
      <w:r w:rsidR="00C94E2F">
        <w:t>’s</w:t>
      </w:r>
      <w:r w:rsidR="00990422">
        <w:t xml:space="preserve"> ordinance</w:t>
      </w:r>
      <w:r w:rsidR="00C94E2F">
        <w:t xml:space="preserve">.  </w:t>
      </w:r>
      <w:r>
        <w:t xml:space="preserve">The proposed rate for </w:t>
      </w:r>
      <w:r w:rsidR="00C94E2F">
        <w:t xml:space="preserve">the voluntary </w:t>
      </w:r>
      <w:r>
        <w:t xml:space="preserve">organic </w:t>
      </w:r>
      <w:r w:rsidR="003F694F">
        <w:t>recycling</w:t>
      </w:r>
      <w:r>
        <w:t xml:space="preserve"> service is $12.00 per month.</w:t>
      </w:r>
      <w:r w:rsidR="00FC566C">
        <w:t xml:space="preserve">  </w:t>
      </w:r>
    </w:p>
    <w:p w14:paraId="67305698" w14:textId="77777777" w:rsidR="00E5106D" w:rsidRPr="00E5106D" w:rsidRDefault="00E5106D" w:rsidP="00E5106D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14:paraId="67305699" w14:textId="25331128" w:rsidR="009F3E68" w:rsidRDefault="00D433D5" w:rsidP="009F3E68">
      <w:pPr>
        <w:pStyle w:val="Findings"/>
        <w:numPr>
          <w:ilvl w:val="0"/>
          <w:numId w:val="21"/>
        </w:numPr>
        <w:spacing w:line="288" w:lineRule="auto"/>
      </w:pPr>
      <w:r>
        <w:t xml:space="preserve">Sunshine has also filed </w:t>
      </w:r>
      <w:r w:rsidR="00C94E2F">
        <w:t xml:space="preserve">for </w:t>
      </w:r>
      <w:r w:rsidR="009F3E68">
        <w:t xml:space="preserve">a </w:t>
      </w:r>
      <w:r w:rsidR="00C94E2F">
        <w:t xml:space="preserve">recyclable </w:t>
      </w:r>
      <w:r w:rsidR="009F3E68">
        <w:t xml:space="preserve">commodity </w:t>
      </w:r>
      <w:r w:rsidR="00C94E2F">
        <w:t xml:space="preserve">revenue adjustment reflecting a credit of </w:t>
      </w:r>
      <w:r w:rsidR="009F3E68">
        <w:t>$</w:t>
      </w:r>
      <w:r w:rsidR="00C94E2F">
        <w:t>0</w:t>
      </w:r>
      <w:r>
        <w:t>.60</w:t>
      </w:r>
      <w:r w:rsidR="009F3E68">
        <w:t xml:space="preserve"> per month for all residential recycling customers.  This </w:t>
      </w:r>
      <w:r w:rsidR="00F46CEA">
        <w:t>monthly recyclable commodity revenue adjustment</w:t>
      </w:r>
      <w:r w:rsidR="009F3E68">
        <w:t xml:space="preserve"> will be adjusted annually in accordance with the </w:t>
      </w:r>
      <w:r w:rsidR="00F46CEA">
        <w:t xml:space="preserve">Commission’s established </w:t>
      </w:r>
      <w:r w:rsidR="009F3E68">
        <w:t>deferred accounting method.</w:t>
      </w:r>
    </w:p>
    <w:p w14:paraId="6730569A" w14:textId="77777777" w:rsidR="009F3E68" w:rsidRDefault="009F3E68" w:rsidP="009F3E68">
      <w:pPr>
        <w:pStyle w:val="Findings"/>
        <w:numPr>
          <w:ilvl w:val="0"/>
          <w:numId w:val="0"/>
        </w:numPr>
        <w:spacing w:line="288" w:lineRule="auto"/>
      </w:pPr>
    </w:p>
    <w:p w14:paraId="6730569B" w14:textId="77777777" w:rsidR="009F3E68" w:rsidRDefault="009F3E68" w:rsidP="009F3E68">
      <w:pPr>
        <w:pStyle w:val="Findings"/>
        <w:numPr>
          <w:ilvl w:val="0"/>
          <w:numId w:val="21"/>
        </w:numPr>
        <w:spacing w:line="288" w:lineRule="auto"/>
      </w:pPr>
      <w:r w:rsidRPr="00660D82">
        <w:t xml:space="preserve">The commodity adjustment has two components: a true-up component that, for the previous twelve-month test period, compares the estimated commodity value to actual </w:t>
      </w:r>
      <w:r w:rsidRPr="00660D82">
        <w:lastRenderedPageBreak/>
        <w:t xml:space="preserve">commodity value, and an estimate of the revenue (cost) of the next twelve months using the average twelve-month test period revenue (cost).  </w:t>
      </w:r>
      <w:r w:rsidRPr="00C842EF">
        <w:t xml:space="preserve">Staff recommends that the Commission require </w:t>
      </w:r>
      <w:r>
        <w:t>S</w:t>
      </w:r>
      <w:r w:rsidR="00D433D5">
        <w:t>unshine</w:t>
      </w:r>
      <w:r w:rsidRPr="00C842EF">
        <w:t xml:space="preserve"> to implement deferred accounting treatment for the revenue (cost) received (paid) from the sale (disposal) of recyclable commodities collected in the Company’s recycling service using the most recent twelve-month test period to true-up the estimated revenue to actual revenue, and to estimate revenue for the next twelve-month period.</w:t>
      </w:r>
      <w:r>
        <w:t xml:space="preserve">   </w:t>
      </w:r>
    </w:p>
    <w:p w14:paraId="6730569C" w14:textId="77777777" w:rsidR="00D81620" w:rsidRPr="00273F0B" w:rsidRDefault="00D81620" w:rsidP="00D81620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14:paraId="6730569D" w14:textId="3112699D" w:rsidR="00090598" w:rsidRPr="00FA57D7" w:rsidRDefault="0021613B" w:rsidP="00D81620">
      <w:pPr>
        <w:pStyle w:val="Findings"/>
        <w:spacing w:line="288" w:lineRule="auto"/>
        <w:rPr>
          <w:b/>
          <w:bCs/>
        </w:rPr>
      </w:pPr>
      <w:r w:rsidRPr="00874A1E">
        <w:t>Staff has completed its audit and determined that the Compan</w:t>
      </w:r>
      <w:r>
        <w:t>y</w:t>
      </w:r>
      <w:r w:rsidRPr="00874A1E">
        <w:t>’</w:t>
      </w:r>
      <w:r>
        <w:t>s</w:t>
      </w:r>
      <w:r w:rsidRPr="00874A1E">
        <w:t xml:space="preserve"> financial information supports the </w:t>
      </w:r>
      <w:r w:rsidR="00B737CC">
        <w:t xml:space="preserve">proposed rates </w:t>
      </w:r>
      <w:r w:rsidRPr="00874A1E">
        <w:t xml:space="preserve">for </w:t>
      </w:r>
      <w:r w:rsidRPr="004E1608">
        <w:t xml:space="preserve">residential </w:t>
      </w:r>
      <w:r w:rsidR="00D433D5">
        <w:t xml:space="preserve">and multi-family </w:t>
      </w:r>
      <w:r w:rsidR="004D75C4">
        <w:t xml:space="preserve">comingled </w:t>
      </w:r>
      <w:r w:rsidR="003F694F">
        <w:t>recycling</w:t>
      </w:r>
      <w:r w:rsidR="00D433D5">
        <w:t xml:space="preserve"> service</w:t>
      </w:r>
      <w:r w:rsidR="004D75C4">
        <w:t xml:space="preserve"> and the voluntary organic </w:t>
      </w:r>
      <w:r w:rsidR="003F694F">
        <w:t>recycling</w:t>
      </w:r>
      <w:r w:rsidR="004D75C4">
        <w:t xml:space="preserve"> service</w:t>
      </w:r>
      <w:r w:rsidR="00D433D5">
        <w:t>.</w:t>
      </w:r>
      <w:r>
        <w:t xml:space="preserve"> </w:t>
      </w:r>
      <w:r w:rsidR="00CA4747">
        <w:t xml:space="preserve"> </w:t>
      </w:r>
      <w:r>
        <w:t>Staff recommend</w:t>
      </w:r>
      <w:r w:rsidR="004D75C4">
        <w:t>ed</w:t>
      </w:r>
      <w:r>
        <w:t xml:space="preserve"> that the Commission </w:t>
      </w:r>
      <w:r w:rsidR="00D433D5">
        <w:t xml:space="preserve">take no action and </w:t>
      </w:r>
      <w:r>
        <w:t xml:space="preserve">allow the </w:t>
      </w:r>
      <w:r w:rsidR="009F3E68">
        <w:t>rates filed on A</w:t>
      </w:r>
      <w:r w:rsidR="00D433D5">
        <w:t xml:space="preserve">ugust 17, 2011, to become effective </w:t>
      </w:r>
      <w:r w:rsidR="00A86955">
        <w:t xml:space="preserve">   </w:t>
      </w:r>
      <w:r w:rsidR="00D433D5">
        <w:t>October 1, 2011</w:t>
      </w:r>
      <w:r w:rsidR="00286ECF">
        <w:t>,</w:t>
      </w:r>
      <w:r w:rsidR="00D433D5">
        <w:t xml:space="preserve"> by operation of law.</w:t>
      </w:r>
      <w:r w:rsidR="009F3E68">
        <w:t xml:space="preserve"> </w:t>
      </w:r>
    </w:p>
    <w:p w14:paraId="6730569E" w14:textId="77777777" w:rsidR="00FA57D7" w:rsidRDefault="00FA57D7" w:rsidP="00FA57D7">
      <w:pPr>
        <w:pStyle w:val="ListParagraph"/>
        <w:rPr>
          <w:b/>
          <w:bCs/>
        </w:rPr>
      </w:pPr>
    </w:p>
    <w:p w14:paraId="6730569F" w14:textId="77777777" w:rsidR="00090598" w:rsidRPr="00F37945" w:rsidRDefault="00090598" w:rsidP="00D81620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F37945">
        <w:rPr>
          <w:b/>
          <w:bCs/>
        </w:rPr>
        <w:t>FINDINGS AND CONCLUSIONS</w:t>
      </w:r>
    </w:p>
    <w:p w14:paraId="673056A0" w14:textId="77777777" w:rsidR="00090598" w:rsidRPr="00F37945" w:rsidRDefault="00090598" w:rsidP="00D81620">
      <w:pPr>
        <w:pStyle w:val="Findings"/>
        <w:numPr>
          <w:ilvl w:val="0"/>
          <w:numId w:val="0"/>
        </w:numPr>
        <w:spacing w:line="288" w:lineRule="auto"/>
        <w:ind w:left="-720"/>
      </w:pPr>
    </w:p>
    <w:p w14:paraId="673056A1" w14:textId="77777777" w:rsidR="00090598" w:rsidRDefault="00090598" w:rsidP="00D81620">
      <w:pPr>
        <w:pStyle w:val="Findings"/>
        <w:spacing w:line="288" w:lineRule="auto"/>
        <w:ind w:left="600" w:hanging="1320"/>
      </w:pPr>
      <w:r w:rsidRPr="00F37945">
        <w:t>(1)</w:t>
      </w:r>
      <w:r w:rsidRPr="00F37945">
        <w:tab/>
        <w:t xml:space="preserve">The Washington Utilities and Transportation Commission is an agency of the </w:t>
      </w:r>
      <w:r w:rsidR="00400EA7">
        <w:t>S</w:t>
      </w:r>
      <w:r w:rsidRPr="00F37945">
        <w:t xml:space="preserve">tate of Washington vested by statute with the authority to regulate </w:t>
      </w:r>
      <w:r w:rsidR="00C43A43">
        <w:t xml:space="preserve">the </w:t>
      </w:r>
      <w:r w:rsidRPr="00F37945">
        <w:t>rates, rules, regulations, practices</w:t>
      </w:r>
      <w:r w:rsidR="00DF7E98">
        <w:t>,</w:t>
      </w:r>
      <w:r w:rsidRPr="00F37945">
        <w:t xml:space="preserve"> accounts</w:t>
      </w:r>
      <w:r w:rsidR="00DF7E98">
        <w:t xml:space="preserve"> and affiliated interest</w:t>
      </w:r>
      <w:r w:rsidR="00C43A43">
        <w:t>s</w:t>
      </w:r>
      <w:r w:rsidRPr="00F37945">
        <w:t xml:space="preserve"> of public service companies, including solid waste companies.  </w:t>
      </w:r>
      <w:r w:rsidR="008C0345" w:rsidRPr="008C0345">
        <w:t>RCW 80.01.040</w:t>
      </w:r>
      <w:r w:rsidR="00FC42A4">
        <w:rPr>
          <w:i/>
        </w:rPr>
        <w:t>,</w:t>
      </w:r>
      <w:r w:rsidR="00FC42A4" w:rsidRPr="00764D05">
        <w:rPr>
          <w:i/>
        </w:rPr>
        <w:t xml:space="preserve"> </w:t>
      </w:r>
      <w:r w:rsidR="008C0345" w:rsidRPr="008C0345">
        <w:t>RCW 81.01</w:t>
      </w:r>
      <w:r w:rsidR="00FC42A4" w:rsidRPr="00727601">
        <w:rPr>
          <w:i/>
        </w:rPr>
        <w:t>,</w:t>
      </w:r>
      <w:r w:rsidR="00FC42A4">
        <w:rPr>
          <w:i/>
        </w:rPr>
        <w:t xml:space="preserve"> </w:t>
      </w:r>
      <w:r w:rsidR="008C0345" w:rsidRPr="008C0345">
        <w:t>RCW 81.04</w:t>
      </w:r>
      <w:r w:rsidR="00FC42A4" w:rsidRPr="00727601">
        <w:rPr>
          <w:i/>
        </w:rPr>
        <w:t>,</w:t>
      </w:r>
      <w:r w:rsidR="00FC42A4">
        <w:rPr>
          <w:i/>
        </w:rPr>
        <w:t xml:space="preserve"> </w:t>
      </w:r>
      <w:r w:rsidR="008C0345" w:rsidRPr="008C0345">
        <w:t>RCW 81.16</w:t>
      </w:r>
      <w:r w:rsidR="00FC42A4">
        <w:rPr>
          <w:i/>
        </w:rPr>
        <w:t xml:space="preserve">, </w:t>
      </w:r>
      <w:r w:rsidR="008C0345" w:rsidRPr="008C0345">
        <w:t>RCW 81.28</w:t>
      </w:r>
      <w:r w:rsidR="00FC42A4" w:rsidRPr="00727601">
        <w:rPr>
          <w:i/>
        </w:rPr>
        <w:t xml:space="preserve"> and </w:t>
      </w:r>
      <w:r w:rsidR="008C0345" w:rsidRPr="008C0345">
        <w:t>RCW 81.77</w:t>
      </w:r>
      <w:r w:rsidRPr="00F37945">
        <w:rPr>
          <w:i/>
          <w:iCs/>
        </w:rPr>
        <w:t>.</w:t>
      </w:r>
      <w:r w:rsidRPr="00F37945">
        <w:t xml:space="preserve">  </w:t>
      </w:r>
    </w:p>
    <w:p w14:paraId="673056A2" w14:textId="77777777" w:rsidR="00DF7E98" w:rsidRPr="00F37945" w:rsidRDefault="00DF7E98" w:rsidP="00D81620">
      <w:pPr>
        <w:pStyle w:val="Findings"/>
        <w:numPr>
          <w:ilvl w:val="0"/>
          <w:numId w:val="0"/>
        </w:numPr>
        <w:spacing w:line="288" w:lineRule="auto"/>
      </w:pPr>
    </w:p>
    <w:p w14:paraId="673056A3" w14:textId="77777777" w:rsidR="00090598" w:rsidRPr="00F37945" w:rsidRDefault="00EE7B8E" w:rsidP="00D81620">
      <w:pPr>
        <w:pStyle w:val="Findings"/>
        <w:spacing w:line="288" w:lineRule="auto"/>
        <w:ind w:left="600" w:hanging="1320"/>
      </w:pPr>
      <w:r w:rsidRPr="00F37945">
        <w:t>(2)</w:t>
      </w:r>
      <w:r w:rsidRPr="00F37945">
        <w:tab/>
      </w:r>
      <w:r>
        <w:t>S</w:t>
      </w:r>
      <w:r w:rsidR="00D433D5">
        <w:t>unshine</w:t>
      </w:r>
      <w:r>
        <w:t xml:space="preserve"> </w:t>
      </w:r>
      <w:r w:rsidRPr="00F37945">
        <w:t xml:space="preserve">is engaged in the business of providing solid waste services within the state of Washington and is a public service company subject to </w:t>
      </w:r>
      <w:r>
        <w:t>Commission</w:t>
      </w:r>
      <w:r w:rsidRPr="00F37945">
        <w:t xml:space="preserve"> jurisdiction.</w:t>
      </w:r>
    </w:p>
    <w:p w14:paraId="673056A4" w14:textId="77777777" w:rsidR="00090598" w:rsidRPr="00F37945" w:rsidRDefault="00090598" w:rsidP="00D81620">
      <w:pPr>
        <w:pStyle w:val="Findings"/>
        <w:numPr>
          <w:ilvl w:val="0"/>
          <w:numId w:val="0"/>
        </w:numPr>
        <w:spacing w:line="288" w:lineRule="auto"/>
      </w:pPr>
    </w:p>
    <w:p w14:paraId="673056A5" w14:textId="77777777" w:rsidR="00090598" w:rsidRPr="00283AB3" w:rsidRDefault="00090598" w:rsidP="00D81620">
      <w:pPr>
        <w:pStyle w:val="Findings"/>
        <w:spacing w:line="288" w:lineRule="auto"/>
        <w:ind w:left="600" w:hanging="1320"/>
      </w:pPr>
      <w:r w:rsidRPr="00F37945">
        <w:t>(3)</w:t>
      </w:r>
      <w:r w:rsidRPr="00F37945">
        <w:tab/>
      </w:r>
      <w:r w:rsidR="00AD0D9C">
        <w:t>This</w:t>
      </w:r>
      <w:r w:rsidR="000E13E3">
        <w:t xml:space="preserve"> </w:t>
      </w:r>
      <w:r w:rsidR="00AD0D9C" w:rsidRPr="00727601">
        <w:t xml:space="preserve">matter </w:t>
      </w:r>
      <w:r w:rsidR="00AD0D9C">
        <w:t>came</w:t>
      </w:r>
      <w:r w:rsidR="00AD0D9C" w:rsidRPr="00727601">
        <w:t xml:space="preserve"> before the Commission at its regularly scheduled meeting on</w:t>
      </w:r>
      <w:r w:rsidR="00AD0D9C">
        <w:t xml:space="preserve"> </w:t>
      </w:r>
      <w:r w:rsidR="00D433D5">
        <w:t>September 28, 2011.</w:t>
      </w:r>
    </w:p>
    <w:p w14:paraId="673056A6" w14:textId="77777777" w:rsidR="00090598" w:rsidRPr="00F37945" w:rsidRDefault="00090598" w:rsidP="00D81620">
      <w:pPr>
        <w:pStyle w:val="Findings"/>
        <w:numPr>
          <w:ilvl w:val="0"/>
          <w:numId w:val="0"/>
        </w:numPr>
        <w:spacing w:line="288" w:lineRule="auto"/>
      </w:pPr>
    </w:p>
    <w:p w14:paraId="673056A7" w14:textId="5DFD6EAA" w:rsidR="00A5412E" w:rsidRDefault="00090598" w:rsidP="00A5412E">
      <w:pPr>
        <w:pStyle w:val="Findings"/>
        <w:spacing w:line="288" w:lineRule="auto"/>
        <w:ind w:left="600" w:hanging="1320"/>
      </w:pPr>
      <w:r w:rsidRPr="00F37945">
        <w:t>(</w:t>
      </w:r>
      <w:r w:rsidR="002B4377">
        <w:t>4</w:t>
      </w:r>
      <w:r w:rsidRPr="00F37945">
        <w:t>)</w:t>
      </w:r>
      <w:r w:rsidRPr="00F37945">
        <w:tab/>
      </w:r>
      <w:r w:rsidR="00D433D5">
        <w:t>Sunshine</w:t>
      </w:r>
      <w:r w:rsidR="000F6F99">
        <w:t xml:space="preserve"> </w:t>
      </w:r>
      <w:r w:rsidR="00665127" w:rsidRPr="00300078">
        <w:t>filed proposed tariff revision</w:t>
      </w:r>
      <w:r w:rsidR="00665127">
        <w:t>s</w:t>
      </w:r>
      <w:r w:rsidR="00665127" w:rsidRPr="00300078">
        <w:t xml:space="preserve"> on </w:t>
      </w:r>
      <w:r w:rsidR="000F6F99">
        <w:t>A</w:t>
      </w:r>
      <w:r w:rsidR="00D433D5">
        <w:t>ugust 17</w:t>
      </w:r>
      <w:r w:rsidR="000F6F99">
        <w:t>, 2011</w:t>
      </w:r>
      <w:r w:rsidR="00665127" w:rsidRPr="00283AB3">
        <w:t xml:space="preserve">, </w:t>
      </w:r>
      <w:r w:rsidR="00D433D5">
        <w:t xml:space="preserve">to implement a </w:t>
      </w:r>
      <w:r w:rsidR="00F46CEA">
        <w:t>C</w:t>
      </w:r>
      <w:r w:rsidR="00D433D5">
        <w:t xml:space="preserve">ounty mandated mandatory residential and multi-family </w:t>
      </w:r>
      <w:r w:rsidR="003F694F">
        <w:t>recycling</w:t>
      </w:r>
      <w:r w:rsidR="00D433D5">
        <w:t xml:space="preserve"> service and to offer organic </w:t>
      </w:r>
      <w:r w:rsidR="003F694F">
        <w:t>recycling</w:t>
      </w:r>
      <w:r w:rsidR="00D433D5">
        <w:t xml:space="preserve"> service on a voluntary basis.</w:t>
      </w:r>
      <w:r w:rsidR="00A5412E" w:rsidDel="00A5412E">
        <w:t xml:space="preserve"> </w:t>
      </w:r>
    </w:p>
    <w:p w14:paraId="673056A8" w14:textId="77777777" w:rsidR="00CC21F6" w:rsidRDefault="00CC21F6">
      <w:pPr>
        <w:pStyle w:val="Findings"/>
        <w:numPr>
          <w:ilvl w:val="0"/>
          <w:numId w:val="0"/>
        </w:numPr>
        <w:spacing w:line="288" w:lineRule="auto"/>
      </w:pPr>
    </w:p>
    <w:p w14:paraId="673056A9" w14:textId="781386EA" w:rsidR="00CC21F6" w:rsidRDefault="00AF55D6">
      <w:pPr>
        <w:pStyle w:val="Findings"/>
        <w:spacing w:line="288" w:lineRule="auto"/>
        <w:ind w:left="600" w:hanging="1320"/>
      </w:pPr>
      <w:r>
        <w:t>(5</w:t>
      </w:r>
      <w:r w:rsidR="00090598" w:rsidRPr="00F37945">
        <w:t>)</w:t>
      </w:r>
      <w:r w:rsidR="00090598" w:rsidRPr="00F37945">
        <w:tab/>
      </w:r>
      <w:r w:rsidR="0090457A">
        <w:t>The</w:t>
      </w:r>
      <w:r w:rsidR="00FC42A4" w:rsidRPr="005E5651">
        <w:t xml:space="preserve"> </w:t>
      </w:r>
      <w:r w:rsidR="0090457A" w:rsidRPr="00727601">
        <w:t xml:space="preserve">tariff </w:t>
      </w:r>
      <w:r w:rsidR="0090457A" w:rsidRPr="0050337D">
        <w:rPr>
          <w:noProof/>
        </w:rPr>
        <w:t>revision</w:t>
      </w:r>
      <w:r w:rsidR="0090457A">
        <w:rPr>
          <w:noProof/>
        </w:rPr>
        <w:t>s</w:t>
      </w:r>
      <w:r w:rsidR="0090457A" w:rsidRPr="00727601">
        <w:t xml:space="preserve"> </w:t>
      </w:r>
      <w:r w:rsidR="003F01EF">
        <w:t>filed on A</w:t>
      </w:r>
      <w:r w:rsidR="005A7779">
        <w:t>ugust 17</w:t>
      </w:r>
      <w:r w:rsidR="003F01EF">
        <w:t xml:space="preserve">, 2011, </w:t>
      </w:r>
      <w:r w:rsidR="0090457A">
        <w:t xml:space="preserve">are </w:t>
      </w:r>
      <w:r w:rsidR="0090457A" w:rsidRPr="00BF5171">
        <w:t xml:space="preserve">fair, just, reasonable and sufficient because </w:t>
      </w:r>
      <w:r w:rsidR="00D433D5">
        <w:t>Sunshine</w:t>
      </w:r>
      <w:r w:rsidR="000F6F99">
        <w:t xml:space="preserve"> </w:t>
      </w:r>
      <w:r w:rsidR="0090457A">
        <w:t>h</w:t>
      </w:r>
      <w:r w:rsidR="0090457A" w:rsidRPr="00BF5171">
        <w:t>a</w:t>
      </w:r>
      <w:r w:rsidR="0090457A">
        <w:t>s</w:t>
      </w:r>
      <w:r w:rsidR="0090457A" w:rsidRPr="00BF5171">
        <w:t xml:space="preserve"> demonstrated that </w:t>
      </w:r>
      <w:r w:rsidR="0090457A">
        <w:t>it</w:t>
      </w:r>
      <w:r w:rsidR="0090457A" w:rsidRPr="00BF5171">
        <w:t xml:space="preserve"> require</w:t>
      </w:r>
      <w:r w:rsidR="0090457A">
        <w:t>s</w:t>
      </w:r>
      <w:r w:rsidR="0090457A" w:rsidRPr="00BF5171">
        <w:t xml:space="preserve"> additional revenues </w:t>
      </w:r>
      <w:r w:rsidR="005A7779">
        <w:t xml:space="preserve">to provide the </w:t>
      </w:r>
      <w:r w:rsidR="00F46CEA">
        <w:t>C</w:t>
      </w:r>
      <w:r w:rsidR="005A7779">
        <w:t xml:space="preserve">ounty mandated and voluntary </w:t>
      </w:r>
      <w:r w:rsidR="003F694F">
        <w:t>recycling</w:t>
      </w:r>
      <w:r w:rsidR="005A7779">
        <w:t xml:space="preserve"> programs.</w:t>
      </w:r>
    </w:p>
    <w:p w14:paraId="673056AB" w14:textId="77777777" w:rsidR="00C51BFC" w:rsidRDefault="00C51BFC">
      <w:pPr>
        <w:pStyle w:val="Findings"/>
        <w:spacing w:line="288" w:lineRule="auto"/>
        <w:ind w:left="600" w:hanging="1320"/>
      </w:pPr>
      <w:r>
        <w:lastRenderedPageBreak/>
        <w:t>(</w:t>
      </w:r>
      <w:r w:rsidR="00AF55D6">
        <w:t>6</w:t>
      </w:r>
      <w:r>
        <w:t>)</w:t>
      </w:r>
      <w:r>
        <w:tab/>
        <w:t xml:space="preserve">The </w:t>
      </w:r>
      <w:r w:rsidRPr="00660D82">
        <w:t xml:space="preserve">Commission also finds it is reasonable to require </w:t>
      </w:r>
      <w:r w:rsidR="00D433D5">
        <w:t>Sunshine</w:t>
      </w:r>
      <w:r w:rsidRPr="00660D82">
        <w:t xml:space="preserve"> to implement deferred accounting treatment of the revenue (cost) received (paid) from the sale (disposal) of recyclable commodities collected in </w:t>
      </w:r>
      <w:r w:rsidR="00D433D5">
        <w:t>Sunshine</w:t>
      </w:r>
      <w:r>
        <w:t>’s</w:t>
      </w:r>
      <w:r w:rsidRPr="00660D82">
        <w:t xml:space="preserve"> recycling service</w:t>
      </w:r>
      <w:r w:rsidR="002A2868">
        <w:t>.</w:t>
      </w:r>
    </w:p>
    <w:p w14:paraId="673056AD" w14:textId="77777777" w:rsidR="00094A53" w:rsidRDefault="00094A53">
      <w:pPr>
        <w:rPr>
          <w:b/>
          <w:bCs/>
        </w:rPr>
      </w:pPr>
    </w:p>
    <w:p w14:paraId="673056AE" w14:textId="77777777" w:rsidR="00090598" w:rsidRPr="00F37945" w:rsidRDefault="00090598" w:rsidP="00D40116">
      <w:pPr>
        <w:pStyle w:val="Findings"/>
        <w:numPr>
          <w:ilvl w:val="0"/>
          <w:numId w:val="0"/>
        </w:numPr>
        <w:spacing w:line="288" w:lineRule="auto"/>
        <w:jc w:val="center"/>
        <w:rPr>
          <w:b/>
          <w:bCs/>
        </w:rPr>
      </w:pPr>
      <w:r w:rsidRPr="00F37945">
        <w:rPr>
          <w:b/>
          <w:bCs/>
        </w:rPr>
        <w:t>O R D E R</w:t>
      </w:r>
    </w:p>
    <w:p w14:paraId="673056AF" w14:textId="77777777" w:rsidR="00090598" w:rsidRPr="00F37945" w:rsidRDefault="00090598" w:rsidP="00D81620">
      <w:pPr>
        <w:spacing w:line="288" w:lineRule="auto"/>
      </w:pPr>
    </w:p>
    <w:p w14:paraId="673056B0" w14:textId="77777777" w:rsidR="00090598" w:rsidRPr="008F0219" w:rsidRDefault="00090598" w:rsidP="00D81620">
      <w:pPr>
        <w:spacing w:line="288" w:lineRule="auto"/>
        <w:ind w:left="-720" w:firstLine="720"/>
        <w:rPr>
          <w:b/>
        </w:rPr>
      </w:pPr>
      <w:r w:rsidRPr="008F0219">
        <w:rPr>
          <w:b/>
        </w:rPr>
        <w:t>THE COMMISSION ORDERS:</w:t>
      </w:r>
    </w:p>
    <w:p w14:paraId="673056B1" w14:textId="77777777" w:rsidR="00090598" w:rsidRPr="00F37945" w:rsidRDefault="00090598" w:rsidP="00D81620">
      <w:pPr>
        <w:spacing w:line="288" w:lineRule="auto"/>
        <w:ind w:left="-720"/>
      </w:pPr>
    </w:p>
    <w:p w14:paraId="673056B2" w14:textId="7D803D4F" w:rsidR="00090598" w:rsidRPr="0048391E" w:rsidRDefault="00090598" w:rsidP="00D81620">
      <w:pPr>
        <w:numPr>
          <w:ilvl w:val="0"/>
          <w:numId w:val="4"/>
        </w:numPr>
        <w:spacing w:line="288" w:lineRule="auto"/>
        <w:ind w:left="700" w:hanging="1420"/>
      </w:pPr>
      <w:r w:rsidRPr="00F37945">
        <w:t>(1)</w:t>
      </w:r>
      <w:r w:rsidRPr="00F37945">
        <w:tab/>
      </w:r>
      <w:r w:rsidR="00451CD2">
        <w:t xml:space="preserve">The </w:t>
      </w:r>
      <w:r w:rsidR="000B0193">
        <w:t xml:space="preserve">new </w:t>
      </w:r>
      <w:r w:rsidR="003F694F">
        <w:t>T</w:t>
      </w:r>
      <w:r w:rsidR="00451CD2" w:rsidRPr="00073DC8">
        <w:t>ariff</w:t>
      </w:r>
      <w:r w:rsidR="00451CD2" w:rsidRPr="00727601">
        <w:t xml:space="preserve"> </w:t>
      </w:r>
      <w:r w:rsidR="00466494">
        <w:t>N</w:t>
      </w:r>
      <w:r w:rsidR="00A86955">
        <w:t>o.</w:t>
      </w:r>
      <w:r w:rsidR="00466494">
        <w:t xml:space="preserve"> 3 </w:t>
      </w:r>
      <w:r w:rsidR="00A22FCE">
        <w:t>filed by</w:t>
      </w:r>
      <w:r w:rsidR="00451CD2">
        <w:t xml:space="preserve"> </w:t>
      </w:r>
      <w:r w:rsidR="00CA4747">
        <w:t>Torre Refuse and R</w:t>
      </w:r>
      <w:r w:rsidR="00BA4C6C">
        <w:t xml:space="preserve">ecycling, LLC, d/b/a Sunshine Disposal and </w:t>
      </w:r>
      <w:r w:rsidR="003F694F">
        <w:t>R</w:t>
      </w:r>
      <w:r w:rsidR="00BA4C6C">
        <w:t>ecycling</w:t>
      </w:r>
      <w:r w:rsidR="000B0193">
        <w:t xml:space="preserve"> </w:t>
      </w:r>
      <w:r w:rsidR="00826B8F">
        <w:t>filed</w:t>
      </w:r>
      <w:r w:rsidR="00451CD2" w:rsidRPr="00073DC8">
        <w:t xml:space="preserve"> in this docket </w:t>
      </w:r>
      <w:r w:rsidR="00451CD2" w:rsidRPr="0048391E">
        <w:t>on</w:t>
      </w:r>
      <w:r w:rsidR="00323F44">
        <w:t xml:space="preserve"> </w:t>
      </w:r>
      <w:r w:rsidR="003F01EF">
        <w:t>A</w:t>
      </w:r>
      <w:r w:rsidR="000B0193">
        <w:t>ugust 17</w:t>
      </w:r>
      <w:r w:rsidR="003F01EF">
        <w:t xml:space="preserve">, 2011, </w:t>
      </w:r>
      <w:r w:rsidR="006210A9">
        <w:t>s</w:t>
      </w:r>
      <w:r w:rsidR="00451CD2" w:rsidRPr="0048391E">
        <w:t xml:space="preserve">hall become effective on </w:t>
      </w:r>
      <w:r w:rsidR="000B0193">
        <w:t>October 1</w:t>
      </w:r>
      <w:r w:rsidR="003C367B" w:rsidRPr="0048391E">
        <w:t>, 2011</w:t>
      </w:r>
      <w:r w:rsidR="00466494">
        <w:t>.</w:t>
      </w:r>
    </w:p>
    <w:p w14:paraId="673056B3" w14:textId="77777777" w:rsidR="00090598" w:rsidRPr="00F37945" w:rsidRDefault="00090598" w:rsidP="00D81620">
      <w:pPr>
        <w:spacing w:line="288" w:lineRule="auto"/>
        <w:ind w:left="-720"/>
      </w:pPr>
    </w:p>
    <w:p w14:paraId="673056B4" w14:textId="67878197" w:rsidR="00155E4C" w:rsidRDefault="003138E6" w:rsidP="00D81620">
      <w:pPr>
        <w:numPr>
          <w:ilvl w:val="0"/>
          <w:numId w:val="4"/>
        </w:numPr>
        <w:spacing w:line="288" w:lineRule="auto"/>
        <w:ind w:left="700" w:hanging="1420"/>
      </w:pPr>
      <w:r>
        <w:t>(4)</w:t>
      </w:r>
      <w:r>
        <w:tab/>
      </w:r>
      <w:r w:rsidR="00BA4C6C">
        <w:t xml:space="preserve">Torre </w:t>
      </w:r>
      <w:r w:rsidR="00CA4747">
        <w:t>R</w:t>
      </w:r>
      <w:r w:rsidR="00BA4C6C">
        <w:t xml:space="preserve">efuse and </w:t>
      </w:r>
      <w:r w:rsidR="00CA4747">
        <w:t>R</w:t>
      </w:r>
      <w:r w:rsidR="00BA4C6C">
        <w:t xml:space="preserve">ecycling, LLC, d/b/a Sunshine Disposal and </w:t>
      </w:r>
      <w:r w:rsidR="003F694F">
        <w:t>R</w:t>
      </w:r>
      <w:r w:rsidR="00BA4C6C">
        <w:t>ecycling</w:t>
      </w:r>
      <w:r w:rsidR="008F725D">
        <w:t xml:space="preserve"> </w:t>
      </w:r>
      <w:r w:rsidRPr="00660D82">
        <w:t xml:space="preserve">is required to use deferred accounting treatment of the recycling commodity revenues and costs related to its residential recycling services.  </w:t>
      </w:r>
      <w:r w:rsidR="00BA4C6C">
        <w:t xml:space="preserve">Torre </w:t>
      </w:r>
      <w:r w:rsidR="00CA4747">
        <w:t>R</w:t>
      </w:r>
      <w:r w:rsidR="00BA4C6C">
        <w:t xml:space="preserve">efuse and </w:t>
      </w:r>
      <w:r w:rsidR="00CA4747">
        <w:t>R</w:t>
      </w:r>
      <w:r w:rsidR="00BA4C6C">
        <w:t xml:space="preserve">ecycling, LLC, d/b/a Sunshine Disposal and </w:t>
      </w:r>
      <w:r w:rsidR="003F694F">
        <w:t>R</w:t>
      </w:r>
      <w:r w:rsidR="00BA4C6C">
        <w:t>ecycling</w:t>
      </w:r>
      <w:r w:rsidRPr="007E7F19">
        <w:t xml:space="preserve"> </w:t>
      </w:r>
      <w:r w:rsidRPr="00660D82">
        <w:t xml:space="preserve">shall make its next commodity adjustment effective </w:t>
      </w:r>
      <w:r w:rsidRPr="00F25330">
        <w:t>J</w:t>
      </w:r>
      <w:r w:rsidR="008F725D">
        <w:t>anuary 1, 2013,</w:t>
      </w:r>
      <w:r w:rsidRPr="00F25330">
        <w:t xml:space="preserve"> and each J</w:t>
      </w:r>
      <w:r w:rsidR="008F725D">
        <w:t>anuary</w:t>
      </w:r>
      <w:r w:rsidRPr="00F25330">
        <w:t xml:space="preserve"> 1 thereafter</w:t>
      </w:r>
      <w:r w:rsidRPr="00660D82">
        <w:t>, and shall make all future commodity adjustment filings forty-five days prior to the proposed effective date</w:t>
      </w:r>
      <w:r>
        <w:t>.</w:t>
      </w:r>
    </w:p>
    <w:p w14:paraId="673056B6" w14:textId="77777777" w:rsidR="00094A53" w:rsidRDefault="00094A53"/>
    <w:p w14:paraId="673056B7" w14:textId="77777777" w:rsidR="00090598" w:rsidRPr="00F37945" w:rsidRDefault="00090598" w:rsidP="00D81620">
      <w:pPr>
        <w:spacing w:line="288" w:lineRule="auto"/>
        <w:ind w:firstLine="60"/>
      </w:pPr>
      <w:r w:rsidRPr="00F37945">
        <w:t xml:space="preserve">DATED at Olympia, Washington, and effective </w:t>
      </w:r>
      <w:r w:rsidR="00564A75">
        <w:t>September 28,</w:t>
      </w:r>
      <w:r w:rsidR="003138E6">
        <w:t xml:space="preserve"> 2011.</w:t>
      </w:r>
    </w:p>
    <w:p w14:paraId="673056B8" w14:textId="77777777" w:rsidR="00090598" w:rsidRPr="00F37945" w:rsidRDefault="00090598" w:rsidP="00D81620">
      <w:pPr>
        <w:spacing w:line="288" w:lineRule="auto"/>
      </w:pPr>
    </w:p>
    <w:p w14:paraId="673056B9" w14:textId="77777777" w:rsidR="00090598" w:rsidRDefault="00090598" w:rsidP="00D81620">
      <w:pPr>
        <w:spacing w:line="288" w:lineRule="auto"/>
        <w:ind w:firstLine="720"/>
      </w:pPr>
      <w:smartTag w:uri="urn:schemas-microsoft-com:office:smarttags" w:element="State">
        <w:smartTag w:uri="urn:schemas-microsoft-com:office:smarttags" w:element="place">
          <w:r w:rsidRPr="00F37945">
            <w:t>WASHINGTON</w:t>
          </w:r>
        </w:smartTag>
      </w:smartTag>
      <w:r w:rsidRPr="00F37945">
        <w:t xml:space="preserve"> UTILITIES AND TRANSPORTATION COMMISSION</w:t>
      </w:r>
    </w:p>
    <w:p w14:paraId="673056BA" w14:textId="77777777" w:rsidR="00E21E1D" w:rsidRPr="00F37945" w:rsidRDefault="00E21E1D" w:rsidP="00D81620">
      <w:pPr>
        <w:spacing w:line="288" w:lineRule="auto"/>
        <w:ind w:firstLine="720"/>
      </w:pPr>
    </w:p>
    <w:p w14:paraId="673056BB" w14:textId="77777777" w:rsidR="00A66752" w:rsidRDefault="00A66752" w:rsidP="00D81620">
      <w:pPr>
        <w:pStyle w:val="Header"/>
        <w:tabs>
          <w:tab w:val="clear" w:pos="4320"/>
          <w:tab w:val="clear" w:pos="8640"/>
        </w:tabs>
        <w:spacing w:line="288" w:lineRule="auto"/>
      </w:pPr>
    </w:p>
    <w:p w14:paraId="673056BC" w14:textId="77777777" w:rsidR="004660DE" w:rsidRDefault="004660DE" w:rsidP="00D81620">
      <w:pPr>
        <w:pStyle w:val="Header"/>
        <w:tabs>
          <w:tab w:val="clear" w:pos="4320"/>
          <w:tab w:val="clear" w:pos="8640"/>
        </w:tabs>
        <w:spacing w:line="288" w:lineRule="auto"/>
      </w:pPr>
    </w:p>
    <w:p w14:paraId="673056BD" w14:textId="350D2967" w:rsidR="00A66752" w:rsidRDefault="00E21E1D" w:rsidP="00C86DAD">
      <w:pPr>
        <w:pStyle w:val="Header"/>
        <w:tabs>
          <w:tab w:val="clear" w:pos="4320"/>
          <w:tab w:val="clear" w:pos="8640"/>
        </w:tabs>
        <w:spacing w:line="288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66752">
        <w:t>JEFFREY D. GOLTZ, Chairman</w:t>
      </w:r>
      <w:r w:rsidR="00A66752">
        <w:tab/>
      </w:r>
      <w:r w:rsidR="00A66752">
        <w:tab/>
      </w:r>
    </w:p>
    <w:p w14:paraId="673056BE" w14:textId="77777777" w:rsidR="00A66752" w:rsidRDefault="00A66752" w:rsidP="00D81620">
      <w:pPr>
        <w:pStyle w:val="Header"/>
        <w:tabs>
          <w:tab w:val="clear" w:pos="4320"/>
          <w:tab w:val="clear" w:pos="8640"/>
        </w:tabs>
        <w:spacing w:line="288" w:lineRule="auto"/>
      </w:pPr>
    </w:p>
    <w:p w14:paraId="673056BF" w14:textId="77777777" w:rsidR="00323F44" w:rsidRDefault="00323F44" w:rsidP="006A30DE">
      <w:pPr>
        <w:spacing w:line="288" w:lineRule="auto"/>
        <w:ind w:left="2160" w:firstLine="720"/>
      </w:pPr>
    </w:p>
    <w:p w14:paraId="76AFC9A6" w14:textId="77777777" w:rsidR="001E44E9" w:rsidRDefault="00E21E1D" w:rsidP="006A30DE">
      <w:pPr>
        <w:spacing w:line="288" w:lineRule="auto"/>
        <w:ind w:left="2160" w:firstLine="720"/>
      </w:pPr>
      <w:r>
        <w:tab/>
      </w:r>
      <w:r>
        <w:tab/>
      </w:r>
    </w:p>
    <w:p w14:paraId="673056C0" w14:textId="50D7CE5A" w:rsidR="006A30DE" w:rsidRDefault="006A30DE" w:rsidP="001E44E9">
      <w:pPr>
        <w:spacing w:line="288" w:lineRule="auto"/>
        <w:ind w:left="3600" w:firstLine="720"/>
      </w:pPr>
      <w:r w:rsidRPr="00727601">
        <w:t>PATRICK J. OSHIE, Commissioner</w:t>
      </w:r>
    </w:p>
    <w:p w14:paraId="1901D75D" w14:textId="77777777" w:rsidR="001E44E9" w:rsidRDefault="001E44E9" w:rsidP="00A86955">
      <w:pPr>
        <w:spacing w:line="288" w:lineRule="auto"/>
      </w:pPr>
    </w:p>
    <w:sectPr w:rsidR="001E44E9" w:rsidSect="004D3479">
      <w:headerReference w:type="default" r:id="rId12"/>
      <w:headerReference w:type="first" r:id="rId13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056C9" w14:textId="77777777" w:rsidR="00BA4C6C" w:rsidRDefault="00BA4C6C">
      <w:r>
        <w:separator/>
      </w:r>
    </w:p>
  </w:endnote>
  <w:endnote w:type="continuationSeparator" w:id="0">
    <w:p w14:paraId="673056CA" w14:textId="77777777" w:rsidR="00BA4C6C" w:rsidRDefault="00BA4C6C">
      <w:r>
        <w:continuationSeparator/>
      </w:r>
    </w:p>
  </w:endnote>
  <w:endnote w:type="continuationNotice" w:id="1">
    <w:p w14:paraId="673056CB" w14:textId="77777777" w:rsidR="00BA4C6C" w:rsidRDefault="00BA4C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056C6" w14:textId="77777777" w:rsidR="00BA4C6C" w:rsidRDefault="00BA4C6C">
      <w:r>
        <w:separator/>
      </w:r>
    </w:p>
  </w:footnote>
  <w:footnote w:type="continuationSeparator" w:id="0">
    <w:p w14:paraId="673056C7" w14:textId="77777777" w:rsidR="00BA4C6C" w:rsidRDefault="00BA4C6C">
      <w:r>
        <w:continuationSeparator/>
      </w:r>
    </w:p>
  </w:footnote>
  <w:footnote w:type="continuationNotice" w:id="1">
    <w:p w14:paraId="673056C8" w14:textId="77777777" w:rsidR="00BA4C6C" w:rsidRDefault="00BA4C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056CC" w14:textId="77777777" w:rsidR="00BA4C6C" w:rsidRPr="00A748CC" w:rsidRDefault="00BA4C6C" w:rsidP="00D648D4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AE0777">
      <w:rPr>
        <w:b/>
        <w:sz w:val="20"/>
        <w:szCs w:val="20"/>
      </w:rPr>
      <w:t>TG-1</w:t>
    </w:r>
    <w:r>
      <w:rPr>
        <w:b/>
        <w:sz w:val="20"/>
        <w:szCs w:val="20"/>
      </w:rPr>
      <w:t>11503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0A35C6">
      <w:rPr>
        <w:b/>
        <w:sz w:val="20"/>
      </w:rPr>
      <w:fldChar w:fldCharType="begin"/>
    </w:r>
    <w:r w:rsidRPr="000A35C6">
      <w:rPr>
        <w:b/>
        <w:sz w:val="20"/>
      </w:rPr>
      <w:instrText xml:space="preserve"> PAGE   \* MERGEFORMAT </w:instrText>
    </w:r>
    <w:r w:rsidRPr="000A35C6">
      <w:rPr>
        <w:b/>
        <w:sz w:val="20"/>
      </w:rPr>
      <w:fldChar w:fldCharType="separate"/>
    </w:r>
    <w:r w:rsidR="004E24A5">
      <w:rPr>
        <w:b/>
        <w:noProof/>
        <w:sz w:val="20"/>
      </w:rPr>
      <w:t>2</w:t>
    </w:r>
    <w:r w:rsidRPr="000A35C6">
      <w:rPr>
        <w:b/>
        <w:sz w:val="20"/>
      </w:rPr>
      <w:fldChar w:fldCharType="end"/>
    </w:r>
  </w:p>
  <w:p w14:paraId="673056CD" w14:textId="77777777" w:rsidR="00BA4C6C" w:rsidRPr="0050337D" w:rsidRDefault="00BA4C6C" w:rsidP="00D648D4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>
      <w:rPr>
        <w:rStyle w:val="PageNumber"/>
        <w:b/>
        <w:sz w:val="20"/>
      </w:rPr>
      <w:t>01</w:t>
    </w:r>
  </w:p>
  <w:p w14:paraId="673056CE" w14:textId="77777777" w:rsidR="00BA4C6C" w:rsidRPr="00F37945" w:rsidRDefault="00BA4C6C">
    <w:pPr>
      <w:pStyle w:val="Header"/>
      <w:tabs>
        <w:tab w:val="left" w:pos="7100"/>
      </w:tabs>
      <w:rPr>
        <w:rStyle w:val="PageNumber"/>
        <w:sz w:val="20"/>
      </w:rPr>
    </w:pPr>
  </w:p>
  <w:p w14:paraId="673056CF" w14:textId="77777777" w:rsidR="00BA4C6C" w:rsidRPr="00F37945" w:rsidRDefault="00BA4C6C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056D0" w14:textId="77777777" w:rsidR="00BA4C6C" w:rsidRDefault="00BA4C6C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88D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6233993"/>
    <w:multiLevelType w:val="hybridMultilevel"/>
    <w:tmpl w:val="10BC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0B74294"/>
    <w:multiLevelType w:val="hybridMultilevel"/>
    <w:tmpl w:val="420653B2"/>
    <w:lvl w:ilvl="0" w:tplc="4D2C0D2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2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768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87F45"/>
    <w:rsid w:val="00011601"/>
    <w:rsid w:val="000159A2"/>
    <w:rsid w:val="00017603"/>
    <w:rsid w:val="00020CBF"/>
    <w:rsid w:val="0002762D"/>
    <w:rsid w:val="0003131D"/>
    <w:rsid w:val="00033F8B"/>
    <w:rsid w:val="00035189"/>
    <w:rsid w:val="00043130"/>
    <w:rsid w:val="00043278"/>
    <w:rsid w:val="000532E2"/>
    <w:rsid w:val="000573A4"/>
    <w:rsid w:val="00066C90"/>
    <w:rsid w:val="00075AA8"/>
    <w:rsid w:val="00087F45"/>
    <w:rsid w:val="00090598"/>
    <w:rsid w:val="00094A53"/>
    <w:rsid w:val="000A2226"/>
    <w:rsid w:val="000A35C6"/>
    <w:rsid w:val="000B0193"/>
    <w:rsid w:val="000B07B7"/>
    <w:rsid w:val="000C2396"/>
    <w:rsid w:val="000E13E3"/>
    <w:rsid w:val="000F1869"/>
    <w:rsid w:val="000F6F99"/>
    <w:rsid w:val="000F79FE"/>
    <w:rsid w:val="0010087A"/>
    <w:rsid w:val="00105EFC"/>
    <w:rsid w:val="00112E7A"/>
    <w:rsid w:val="00115E39"/>
    <w:rsid w:val="001170F0"/>
    <w:rsid w:val="00132B7A"/>
    <w:rsid w:val="00144D8F"/>
    <w:rsid w:val="00155E4C"/>
    <w:rsid w:val="0016197E"/>
    <w:rsid w:val="001634F2"/>
    <w:rsid w:val="001732C4"/>
    <w:rsid w:val="00175374"/>
    <w:rsid w:val="001754F4"/>
    <w:rsid w:val="00186D0E"/>
    <w:rsid w:val="001A18B2"/>
    <w:rsid w:val="001C2480"/>
    <w:rsid w:val="001E44E9"/>
    <w:rsid w:val="001E7D73"/>
    <w:rsid w:val="001F17E0"/>
    <w:rsid w:val="001F3A4C"/>
    <w:rsid w:val="00201162"/>
    <w:rsid w:val="0021613B"/>
    <w:rsid w:val="00231806"/>
    <w:rsid w:val="002710B9"/>
    <w:rsid w:val="00273F0B"/>
    <w:rsid w:val="00283AB3"/>
    <w:rsid w:val="00286ECF"/>
    <w:rsid w:val="002934FF"/>
    <w:rsid w:val="002979C4"/>
    <w:rsid w:val="002A2868"/>
    <w:rsid w:val="002A3BD2"/>
    <w:rsid w:val="002A5217"/>
    <w:rsid w:val="002B36AB"/>
    <w:rsid w:val="002B4377"/>
    <w:rsid w:val="002C221A"/>
    <w:rsid w:val="002D3FDD"/>
    <w:rsid w:val="002D624A"/>
    <w:rsid w:val="002E2145"/>
    <w:rsid w:val="002E4E28"/>
    <w:rsid w:val="00306CCE"/>
    <w:rsid w:val="003137DC"/>
    <w:rsid w:val="003138E6"/>
    <w:rsid w:val="00316660"/>
    <w:rsid w:val="003205E7"/>
    <w:rsid w:val="00322F28"/>
    <w:rsid w:val="00323F44"/>
    <w:rsid w:val="00324975"/>
    <w:rsid w:val="00324BFE"/>
    <w:rsid w:val="00327332"/>
    <w:rsid w:val="00343132"/>
    <w:rsid w:val="00366227"/>
    <w:rsid w:val="00367A88"/>
    <w:rsid w:val="0037090D"/>
    <w:rsid w:val="003716E4"/>
    <w:rsid w:val="00382AB5"/>
    <w:rsid w:val="0038772C"/>
    <w:rsid w:val="00387973"/>
    <w:rsid w:val="00390FFD"/>
    <w:rsid w:val="003A3DAB"/>
    <w:rsid w:val="003B2F23"/>
    <w:rsid w:val="003C07B1"/>
    <w:rsid w:val="003C367B"/>
    <w:rsid w:val="003C58DB"/>
    <w:rsid w:val="003D55AB"/>
    <w:rsid w:val="003F01EF"/>
    <w:rsid w:val="003F35DD"/>
    <w:rsid w:val="003F694F"/>
    <w:rsid w:val="00400EA7"/>
    <w:rsid w:val="00400FCB"/>
    <w:rsid w:val="00402489"/>
    <w:rsid w:val="004049E8"/>
    <w:rsid w:val="00405798"/>
    <w:rsid w:val="00411313"/>
    <w:rsid w:val="00413BC0"/>
    <w:rsid w:val="0041572C"/>
    <w:rsid w:val="00427205"/>
    <w:rsid w:val="00432EE5"/>
    <w:rsid w:val="004367E8"/>
    <w:rsid w:val="00444B6A"/>
    <w:rsid w:val="00451CD2"/>
    <w:rsid w:val="00456FCB"/>
    <w:rsid w:val="004660DE"/>
    <w:rsid w:val="00466494"/>
    <w:rsid w:val="00477B6B"/>
    <w:rsid w:val="0048391E"/>
    <w:rsid w:val="0048599D"/>
    <w:rsid w:val="00486CC3"/>
    <w:rsid w:val="004A001B"/>
    <w:rsid w:val="004C4FC8"/>
    <w:rsid w:val="004D3479"/>
    <w:rsid w:val="004D75C4"/>
    <w:rsid w:val="004E24A5"/>
    <w:rsid w:val="004E293B"/>
    <w:rsid w:val="004E3378"/>
    <w:rsid w:val="004E75DB"/>
    <w:rsid w:val="00510162"/>
    <w:rsid w:val="005120C5"/>
    <w:rsid w:val="00513362"/>
    <w:rsid w:val="00547FDD"/>
    <w:rsid w:val="00550069"/>
    <w:rsid w:val="00552A68"/>
    <w:rsid w:val="00564A75"/>
    <w:rsid w:val="00577C84"/>
    <w:rsid w:val="00587000"/>
    <w:rsid w:val="00594DB9"/>
    <w:rsid w:val="005A0341"/>
    <w:rsid w:val="005A1B7A"/>
    <w:rsid w:val="005A7779"/>
    <w:rsid w:val="005B2415"/>
    <w:rsid w:val="005C3B17"/>
    <w:rsid w:val="005E04CD"/>
    <w:rsid w:val="005F0D0F"/>
    <w:rsid w:val="00600AE4"/>
    <w:rsid w:val="00605C31"/>
    <w:rsid w:val="006139CD"/>
    <w:rsid w:val="006210A9"/>
    <w:rsid w:val="00656A64"/>
    <w:rsid w:val="00665127"/>
    <w:rsid w:val="0066673F"/>
    <w:rsid w:val="0068504A"/>
    <w:rsid w:val="006873CE"/>
    <w:rsid w:val="00687550"/>
    <w:rsid w:val="00696E1B"/>
    <w:rsid w:val="006A30DE"/>
    <w:rsid w:val="006C0023"/>
    <w:rsid w:val="006D1230"/>
    <w:rsid w:val="006D249A"/>
    <w:rsid w:val="006E1778"/>
    <w:rsid w:val="006E1D20"/>
    <w:rsid w:val="006E43E0"/>
    <w:rsid w:val="006E7BE5"/>
    <w:rsid w:val="006F1AB7"/>
    <w:rsid w:val="0070701A"/>
    <w:rsid w:val="00721428"/>
    <w:rsid w:val="007300D4"/>
    <w:rsid w:val="0073240C"/>
    <w:rsid w:val="007425B0"/>
    <w:rsid w:val="007525A1"/>
    <w:rsid w:val="007576E5"/>
    <w:rsid w:val="0076409D"/>
    <w:rsid w:val="00773011"/>
    <w:rsid w:val="007734AC"/>
    <w:rsid w:val="0079120A"/>
    <w:rsid w:val="00795C0E"/>
    <w:rsid w:val="007A19B8"/>
    <w:rsid w:val="007A42EB"/>
    <w:rsid w:val="007A5068"/>
    <w:rsid w:val="007B3ECE"/>
    <w:rsid w:val="007C02D5"/>
    <w:rsid w:val="007C1B66"/>
    <w:rsid w:val="007C3620"/>
    <w:rsid w:val="007C7E2C"/>
    <w:rsid w:val="007D1CE1"/>
    <w:rsid w:val="007D645D"/>
    <w:rsid w:val="007E43ED"/>
    <w:rsid w:val="007E6E5D"/>
    <w:rsid w:val="008139F1"/>
    <w:rsid w:val="008161B2"/>
    <w:rsid w:val="00826B8F"/>
    <w:rsid w:val="00844EAF"/>
    <w:rsid w:val="00871D85"/>
    <w:rsid w:val="00872A25"/>
    <w:rsid w:val="00875CC0"/>
    <w:rsid w:val="00881E5C"/>
    <w:rsid w:val="0088393E"/>
    <w:rsid w:val="00895017"/>
    <w:rsid w:val="00897039"/>
    <w:rsid w:val="008B2C02"/>
    <w:rsid w:val="008C0345"/>
    <w:rsid w:val="008E0359"/>
    <w:rsid w:val="008F0219"/>
    <w:rsid w:val="008F286F"/>
    <w:rsid w:val="008F5CD7"/>
    <w:rsid w:val="008F619F"/>
    <w:rsid w:val="008F725D"/>
    <w:rsid w:val="008F7910"/>
    <w:rsid w:val="00902D3C"/>
    <w:rsid w:val="0090457A"/>
    <w:rsid w:val="00930724"/>
    <w:rsid w:val="009363AE"/>
    <w:rsid w:val="00942812"/>
    <w:rsid w:val="009568FB"/>
    <w:rsid w:val="00960DD3"/>
    <w:rsid w:val="00960FDD"/>
    <w:rsid w:val="00965111"/>
    <w:rsid w:val="0096578F"/>
    <w:rsid w:val="009721CB"/>
    <w:rsid w:val="00990422"/>
    <w:rsid w:val="00996207"/>
    <w:rsid w:val="009A2D44"/>
    <w:rsid w:val="009A3BFC"/>
    <w:rsid w:val="009B2317"/>
    <w:rsid w:val="009B543D"/>
    <w:rsid w:val="009C2B8C"/>
    <w:rsid w:val="009C44E0"/>
    <w:rsid w:val="009C7029"/>
    <w:rsid w:val="009D4056"/>
    <w:rsid w:val="009D5E2D"/>
    <w:rsid w:val="009E018A"/>
    <w:rsid w:val="009E77EE"/>
    <w:rsid w:val="009F1E2C"/>
    <w:rsid w:val="009F3E68"/>
    <w:rsid w:val="00A07F9B"/>
    <w:rsid w:val="00A14E6D"/>
    <w:rsid w:val="00A22FCE"/>
    <w:rsid w:val="00A340D3"/>
    <w:rsid w:val="00A5412E"/>
    <w:rsid w:val="00A55EC2"/>
    <w:rsid w:val="00A65681"/>
    <w:rsid w:val="00A66752"/>
    <w:rsid w:val="00A70740"/>
    <w:rsid w:val="00A8240B"/>
    <w:rsid w:val="00A831AA"/>
    <w:rsid w:val="00A86955"/>
    <w:rsid w:val="00A9500F"/>
    <w:rsid w:val="00AA3A1E"/>
    <w:rsid w:val="00AA516B"/>
    <w:rsid w:val="00AA5638"/>
    <w:rsid w:val="00AC0C4A"/>
    <w:rsid w:val="00AC3E38"/>
    <w:rsid w:val="00AC3F9E"/>
    <w:rsid w:val="00AC4FD0"/>
    <w:rsid w:val="00AC626A"/>
    <w:rsid w:val="00AD0D9C"/>
    <w:rsid w:val="00AD22BC"/>
    <w:rsid w:val="00AD6A4C"/>
    <w:rsid w:val="00AE0777"/>
    <w:rsid w:val="00AF55D6"/>
    <w:rsid w:val="00B04253"/>
    <w:rsid w:val="00B10055"/>
    <w:rsid w:val="00B142DC"/>
    <w:rsid w:val="00B1562D"/>
    <w:rsid w:val="00B16F1A"/>
    <w:rsid w:val="00B3237E"/>
    <w:rsid w:val="00B50F59"/>
    <w:rsid w:val="00B55183"/>
    <w:rsid w:val="00B56C49"/>
    <w:rsid w:val="00B579F8"/>
    <w:rsid w:val="00B66270"/>
    <w:rsid w:val="00B72AA7"/>
    <w:rsid w:val="00B737CC"/>
    <w:rsid w:val="00B8181A"/>
    <w:rsid w:val="00B853EF"/>
    <w:rsid w:val="00B873FE"/>
    <w:rsid w:val="00B92666"/>
    <w:rsid w:val="00B94270"/>
    <w:rsid w:val="00BA226D"/>
    <w:rsid w:val="00BA4C6C"/>
    <w:rsid w:val="00BA56AD"/>
    <w:rsid w:val="00BB3589"/>
    <w:rsid w:val="00BC16F7"/>
    <w:rsid w:val="00BC6F39"/>
    <w:rsid w:val="00BD2A50"/>
    <w:rsid w:val="00BD2F68"/>
    <w:rsid w:val="00BE1F8E"/>
    <w:rsid w:val="00BF4D82"/>
    <w:rsid w:val="00BF4DB0"/>
    <w:rsid w:val="00C02DB5"/>
    <w:rsid w:val="00C0502C"/>
    <w:rsid w:val="00C21D92"/>
    <w:rsid w:val="00C22D8A"/>
    <w:rsid w:val="00C43790"/>
    <w:rsid w:val="00C43A43"/>
    <w:rsid w:val="00C45136"/>
    <w:rsid w:val="00C47EB2"/>
    <w:rsid w:val="00C51BFC"/>
    <w:rsid w:val="00C6405F"/>
    <w:rsid w:val="00C86DAD"/>
    <w:rsid w:val="00C94E2F"/>
    <w:rsid w:val="00CA4747"/>
    <w:rsid w:val="00CA4F69"/>
    <w:rsid w:val="00CB10C5"/>
    <w:rsid w:val="00CB6296"/>
    <w:rsid w:val="00CC21F6"/>
    <w:rsid w:val="00CC286C"/>
    <w:rsid w:val="00CC3300"/>
    <w:rsid w:val="00CC57D3"/>
    <w:rsid w:val="00CD65E5"/>
    <w:rsid w:val="00CE0C65"/>
    <w:rsid w:val="00CF1A14"/>
    <w:rsid w:val="00D07AAE"/>
    <w:rsid w:val="00D1118F"/>
    <w:rsid w:val="00D208B2"/>
    <w:rsid w:val="00D241D6"/>
    <w:rsid w:val="00D341C0"/>
    <w:rsid w:val="00D40116"/>
    <w:rsid w:val="00D433D5"/>
    <w:rsid w:val="00D43A2D"/>
    <w:rsid w:val="00D44D7F"/>
    <w:rsid w:val="00D62DE8"/>
    <w:rsid w:val="00D648D4"/>
    <w:rsid w:val="00D65AF9"/>
    <w:rsid w:val="00D6770F"/>
    <w:rsid w:val="00D73F32"/>
    <w:rsid w:val="00D81620"/>
    <w:rsid w:val="00D83686"/>
    <w:rsid w:val="00D839BB"/>
    <w:rsid w:val="00D901A0"/>
    <w:rsid w:val="00D97504"/>
    <w:rsid w:val="00DA1FB3"/>
    <w:rsid w:val="00DC598A"/>
    <w:rsid w:val="00DD3E21"/>
    <w:rsid w:val="00DE110B"/>
    <w:rsid w:val="00DE7B59"/>
    <w:rsid w:val="00DF6B2C"/>
    <w:rsid w:val="00DF76F4"/>
    <w:rsid w:val="00DF77BA"/>
    <w:rsid w:val="00DF7E98"/>
    <w:rsid w:val="00E02944"/>
    <w:rsid w:val="00E0296B"/>
    <w:rsid w:val="00E04A03"/>
    <w:rsid w:val="00E05DD1"/>
    <w:rsid w:val="00E065B6"/>
    <w:rsid w:val="00E21E1D"/>
    <w:rsid w:val="00E24F9F"/>
    <w:rsid w:val="00E37A9A"/>
    <w:rsid w:val="00E44F26"/>
    <w:rsid w:val="00E45F0C"/>
    <w:rsid w:val="00E5106D"/>
    <w:rsid w:val="00E63912"/>
    <w:rsid w:val="00E71656"/>
    <w:rsid w:val="00E74B96"/>
    <w:rsid w:val="00E75C48"/>
    <w:rsid w:val="00E85C1A"/>
    <w:rsid w:val="00E9380C"/>
    <w:rsid w:val="00E94751"/>
    <w:rsid w:val="00E96CED"/>
    <w:rsid w:val="00EA5DB1"/>
    <w:rsid w:val="00EB2C96"/>
    <w:rsid w:val="00EC055B"/>
    <w:rsid w:val="00EC0562"/>
    <w:rsid w:val="00EC2CF1"/>
    <w:rsid w:val="00EC4B4A"/>
    <w:rsid w:val="00EC54F8"/>
    <w:rsid w:val="00EE7B8E"/>
    <w:rsid w:val="00EF42FB"/>
    <w:rsid w:val="00EF6E3E"/>
    <w:rsid w:val="00F10CC7"/>
    <w:rsid w:val="00F15060"/>
    <w:rsid w:val="00F24CF4"/>
    <w:rsid w:val="00F25330"/>
    <w:rsid w:val="00F37945"/>
    <w:rsid w:val="00F45417"/>
    <w:rsid w:val="00F46CEA"/>
    <w:rsid w:val="00F55359"/>
    <w:rsid w:val="00F672C1"/>
    <w:rsid w:val="00F77204"/>
    <w:rsid w:val="00F84C01"/>
    <w:rsid w:val="00F858EC"/>
    <w:rsid w:val="00F913D3"/>
    <w:rsid w:val="00FA4D7F"/>
    <w:rsid w:val="00FA57D7"/>
    <w:rsid w:val="00FB2EE0"/>
    <w:rsid w:val="00FB3DA4"/>
    <w:rsid w:val="00FB5FFF"/>
    <w:rsid w:val="00FB66FB"/>
    <w:rsid w:val="00FB6CD9"/>
    <w:rsid w:val="00FC1550"/>
    <w:rsid w:val="00FC42A4"/>
    <w:rsid w:val="00FC566C"/>
    <w:rsid w:val="00FD18BE"/>
    <w:rsid w:val="00FD6B34"/>
    <w:rsid w:val="00FE1D65"/>
    <w:rsid w:val="00FF3320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76801"/>
    <o:shapelayout v:ext="edit">
      <o:idmap v:ext="edit" data="1"/>
    </o:shapelayout>
  </w:shapeDefaults>
  <w:decimalSymbol w:val="."/>
  <w:listSeparator w:val=","/>
  <w14:docId w14:val="67305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479"/>
    <w:rPr>
      <w:sz w:val="24"/>
      <w:szCs w:val="24"/>
    </w:rPr>
  </w:style>
  <w:style w:type="paragraph" w:styleId="Heading1">
    <w:name w:val="heading 1"/>
    <w:basedOn w:val="Normal"/>
    <w:next w:val="Normal"/>
    <w:qFormat/>
    <w:rsid w:val="004D3479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4D3479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347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3479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4D347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3479"/>
    <w:pPr>
      <w:jc w:val="center"/>
    </w:pPr>
  </w:style>
  <w:style w:type="paragraph" w:styleId="Footer">
    <w:name w:val="footer"/>
    <w:basedOn w:val="Normal"/>
    <w:rsid w:val="004D34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3479"/>
  </w:style>
  <w:style w:type="paragraph" w:styleId="BalloonText">
    <w:name w:val="Balloon Text"/>
    <w:basedOn w:val="Normal"/>
    <w:semiHidden/>
    <w:rsid w:val="008F7910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4D3479"/>
    <w:pPr>
      <w:numPr>
        <w:numId w:val="4"/>
      </w:numPr>
    </w:pPr>
  </w:style>
  <w:style w:type="character" w:styleId="Hyperlink">
    <w:name w:val="Hyperlink"/>
    <w:basedOn w:val="DefaultParagraphFont"/>
    <w:rsid w:val="00FC42A4"/>
    <w:rPr>
      <w:color w:val="0000FF"/>
      <w:u w:val="none"/>
    </w:rPr>
  </w:style>
  <w:style w:type="character" w:styleId="FollowedHyperlink">
    <w:name w:val="FollowedHyperlink"/>
    <w:basedOn w:val="DefaultParagraphFont"/>
    <w:rsid w:val="00FC42A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FA57D7"/>
    <w:pPr>
      <w:ind w:left="720"/>
    </w:pPr>
  </w:style>
  <w:style w:type="character" w:styleId="CommentReference">
    <w:name w:val="annotation reference"/>
    <w:basedOn w:val="DefaultParagraphFont"/>
    <w:rsid w:val="00696E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6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6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479"/>
    <w:rPr>
      <w:sz w:val="24"/>
      <w:szCs w:val="24"/>
    </w:rPr>
  </w:style>
  <w:style w:type="paragraph" w:styleId="Heading1">
    <w:name w:val="heading 1"/>
    <w:basedOn w:val="Normal"/>
    <w:next w:val="Normal"/>
    <w:qFormat/>
    <w:rsid w:val="004D3479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4D3479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347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3479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4D347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3479"/>
    <w:pPr>
      <w:jc w:val="center"/>
    </w:pPr>
  </w:style>
  <w:style w:type="paragraph" w:styleId="Footer">
    <w:name w:val="footer"/>
    <w:basedOn w:val="Normal"/>
    <w:rsid w:val="004D34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3479"/>
  </w:style>
  <w:style w:type="paragraph" w:styleId="BalloonText">
    <w:name w:val="Balloon Text"/>
    <w:basedOn w:val="Normal"/>
    <w:semiHidden/>
    <w:rsid w:val="008F7910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4D3479"/>
    <w:pPr>
      <w:numPr>
        <w:numId w:val="4"/>
      </w:numPr>
    </w:pPr>
  </w:style>
  <w:style w:type="character" w:styleId="Hyperlink">
    <w:name w:val="Hyperlink"/>
    <w:basedOn w:val="DefaultParagraphFont"/>
    <w:rsid w:val="00FC42A4"/>
    <w:rPr>
      <w:color w:val="0000FF"/>
      <w:u w:val="none"/>
    </w:rPr>
  </w:style>
  <w:style w:type="character" w:styleId="FollowedHyperlink">
    <w:name w:val="FollowedHyperlink"/>
    <w:basedOn w:val="DefaultParagraphFont"/>
    <w:rsid w:val="00FC42A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FA57D7"/>
    <w:pPr>
      <w:ind w:left="720"/>
    </w:pPr>
  </w:style>
  <w:style w:type="character" w:styleId="CommentReference">
    <w:name w:val="annotation reference"/>
    <w:basedOn w:val="DefaultParagraphFont"/>
    <w:rsid w:val="00696E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6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D13B99C3976148AECE7E83EC551C9D" ma:contentTypeVersion="135" ma:contentTypeDescription="" ma:contentTypeScope="" ma:versionID="ed96fb70a45fdb49fc7eb921bf4fe2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2011-08-17T07:00:00+00:00</OpenedDate>
    <Date1 xmlns="dc463f71-b30c-4ab2-9473-d307f9d35888">2011-09-28T07:00:00+00:00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Torre Refuse and Recycling LLC</CaseCompanyNames>
    <DocketNumber xmlns="dc463f71-b30c-4ab2-9473-d307f9d35888">111503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66B1-B618-499B-8969-2FBA77CE5257}"/>
</file>

<file path=customXml/itemProps2.xml><?xml version="1.0" encoding="utf-8"?>
<ds:datastoreItem xmlns:ds="http://schemas.openxmlformats.org/officeDocument/2006/customXml" ds:itemID="{ED8F9F74-9C7E-48ED-998D-DC15DF940A48}"/>
</file>

<file path=customXml/itemProps3.xml><?xml version="1.0" encoding="utf-8"?>
<ds:datastoreItem xmlns:ds="http://schemas.openxmlformats.org/officeDocument/2006/customXml" ds:itemID="{03F4AD1E-CCDD-4742-9905-4B3DE9A9548A}"/>
</file>

<file path=customXml/itemProps4.xml><?xml version="1.0" encoding="utf-8"?>
<ds:datastoreItem xmlns:ds="http://schemas.openxmlformats.org/officeDocument/2006/customXml" ds:itemID="{5FF6DE93-31EF-4BCF-84B1-6F579F16EFE7}"/>
</file>

<file path=customXml/itemProps5.xml><?xml version="1.0" encoding="utf-8"?>
<ds:datastoreItem xmlns:ds="http://schemas.openxmlformats.org/officeDocument/2006/customXml" ds:itemID="{CFD40F4A-8EEE-448D-AC6A-8661EDE0B8B7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(Solid Waste).dot</Template>
  <TotalTime>1</TotalTime>
  <Pages>3</Pages>
  <Words>756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TG-111503 Order 01</vt:lpstr>
    </vt:vector>
  </TitlesOfParts>
  <Company>WUTC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TG-111503 Order 01</dc:title>
  <dc:subject/>
  <dc:creator>Layne Demas</dc:creator>
  <cp:keywords/>
  <cp:lastModifiedBy> Cathy Kern</cp:lastModifiedBy>
  <cp:revision>2</cp:revision>
  <cp:lastPrinted>2011-06-27T18:17:00Z</cp:lastPrinted>
  <dcterms:created xsi:type="dcterms:W3CDTF">2011-09-27T23:27:00Z</dcterms:created>
  <dcterms:modified xsi:type="dcterms:W3CDTF">2011-09-27T23:27:00Z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0x0101006E56B4D1795A2E4DB2F0B01679ED314A00E6D13B99C3976148AECE7E83EC551C9D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</Properties>
</file>