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81" w:rsidRDefault="00AD6D1C">
      <w:pPr>
        <w:pStyle w:val="Date"/>
        <w:ind w:left="0"/>
      </w:pPr>
      <w:r>
        <w:object w:dxaOrig="961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6" o:title=""/>
          </v:shape>
          <o:OLEObject Type="Embed" ProgID="PBrush" ShapeID="_x0000_i1025" DrawAspect="Content" ObjectID="_1339310067" r:id="rId7"/>
        </w:object>
      </w:r>
    </w:p>
    <w:p w:rsidR="00D31F55" w:rsidRDefault="00D31F55" w:rsidP="00D31F55">
      <w:pPr>
        <w:pStyle w:val="InsideAddress"/>
      </w:pPr>
    </w:p>
    <w:p w:rsidR="00D31F55" w:rsidRPr="00D31F55" w:rsidRDefault="00D31F55" w:rsidP="00D31F55">
      <w:pPr>
        <w:pStyle w:val="InsideAddress"/>
      </w:pPr>
    </w:p>
    <w:p w:rsidR="003F3981" w:rsidRPr="00B66550" w:rsidRDefault="003F3981">
      <w:pPr>
        <w:pStyle w:val="Date"/>
        <w:ind w:left="0"/>
        <w:rPr>
          <w:sz w:val="22"/>
          <w:szCs w:val="22"/>
        </w:rPr>
      </w:pPr>
      <w:r w:rsidRPr="00B66550">
        <w:rPr>
          <w:sz w:val="22"/>
          <w:szCs w:val="22"/>
        </w:rPr>
        <w:fldChar w:fldCharType="begin"/>
      </w:r>
      <w:r w:rsidRPr="00B66550">
        <w:rPr>
          <w:sz w:val="22"/>
          <w:szCs w:val="22"/>
        </w:rPr>
        <w:instrText xml:space="preserve"> TIME \@ "MMMM d, yyyy" </w:instrText>
      </w:r>
      <w:r w:rsidRPr="00B66550">
        <w:rPr>
          <w:sz w:val="22"/>
          <w:szCs w:val="22"/>
        </w:rPr>
        <w:fldChar w:fldCharType="separate"/>
      </w:r>
      <w:r w:rsidR="0037208B">
        <w:rPr>
          <w:noProof/>
          <w:sz w:val="22"/>
          <w:szCs w:val="22"/>
        </w:rPr>
        <w:t>June 29, 2010</w:t>
      </w:r>
      <w:r w:rsidRPr="00B66550">
        <w:rPr>
          <w:sz w:val="22"/>
          <w:szCs w:val="22"/>
        </w:rPr>
        <w:fldChar w:fldCharType="end"/>
      </w:r>
    </w:p>
    <w:p w:rsidR="003F3981" w:rsidRPr="00B66550" w:rsidRDefault="003F3981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B66550">
            <w:rPr>
              <w:sz w:val="22"/>
              <w:szCs w:val="22"/>
            </w:rPr>
            <w:t>Washington</w:t>
          </w:r>
        </w:smartTag>
      </w:smartTag>
      <w:r w:rsidRPr="00B66550">
        <w:rPr>
          <w:sz w:val="22"/>
          <w:szCs w:val="22"/>
        </w:rPr>
        <w:t xml:space="preserve"> Utilities and Transportation Commission</w:t>
      </w:r>
    </w:p>
    <w:p w:rsidR="003F3981" w:rsidRPr="00B66550" w:rsidRDefault="003F3981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66550">
            <w:rPr>
              <w:sz w:val="22"/>
              <w:szCs w:val="22"/>
            </w:rPr>
            <w:t>Chandler</w:t>
          </w:r>
        </w:smartTag>
        <w:r w:rsidRPr="00B6655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B66550">
            <w:rPr>
              <w:sz w:val="22"/>
              <w:szCs w:val="22"/>
            </w:rPr>
            <w:t>Plaza</w:t>
          </w:r>
        </w:smartTag>
        <w:r w:rsidRPr="00B6655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B66550">
            <w:rPr>
              <w:sz w:val="22"/>
              <w:szCs w:val="22"/>
            </w:rPr>
            <w:t>Building</w:t>
          </w:r>
        </w:smartTag>
      </w:smartTag>
    </w:p>
    <w:p w:rsidR="003F3981" w:rsidRPr="00B66550" w:rsidRDefault="003F3981">
      <w:pPr>
        <w:pStyle w:val="InsideAddress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B66550">
            <w:rPr>
              <w:sz w:val="22"/>
              <w:szCs w:val="22"/>
            </w:rPr>
            <w:t>1300 S. Evergreen Park Drive SW</w:t>
          </w:r>
        </w:smartTag>
      </w:smartTag>
    </w:p>
    <w:p w:rsidR="003F3981" w:rsidRPr="00B66550" w:rsidRDefault="003F3981">
      <w:pPr>
        <w:pStyle w:val="InsideAddress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66550">
            <w:rPr>
              <w:sz w:val="22"/>
              <w:szCs w:val="22"/>
            </w:rPr>
            <w:t>P.O. Box</w:t>
          </w:r>
        </w:smartTag>
        <w:r w:rsidRPr="00B66550">
          <w:rPr>
            <w:sz w:val="22"/>
            <w:szCs w:val="22"/>
          </w:rPr>
          <w:t xml:space="preserve"> 47250</w:t>
        </w:r>
      </w:smartTag>
      <w:r w:rsidRPr="00B66550">
        <w:rPr>
          <w:sz w:val="22"/>
          <w:szCs w:val="22"/>
        </w:rPr>
        <w:t xml:space="preserve"> </w:t>
      </w:r>
    </w:p>
    <w:p w:rsidR="003F3981" w:rsidRPr="00B66550" w:rsidRDefault="003F3981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66550">
            <w:rPr>
              <w:sz w:val="22"/>
              <w:szCs w:val="22"/>
            </w:rPr>
            <w:t>Olympia</w:t>
          </w:r>
        </w:smartTag>
        <w:r w:rsidRPr="00B66550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B66550">
            <w:rPr>
              <w:sz w:val="22"/>
              <w:szCs w:val="22"/>
            </w:rPr>
            <w:t>WA</w:t>
          </w:r>
        </w:smartTag>
      </w:smartTag>
      <w:r w:rsidRPr="00B66550">
        <w:rPr>
          <w:sz w:val="22"/>
          <w:szCs w:val="22"/>
        </w:rPr>
        <w:t>. 98504-7250</w:t>
      </w:r>
    </w:p>
    <w:p w:rsidR="003F3981" w:rsidRPr="00B66550" w:rsidRDefault="003F3981">
      <w:pPr>
        <w:pStyle w:val="Salutation"/>
        <w:rPr>
          <w:sz w:val="22"/>
          <w:szCs w:val="22"/>
        </w:rPr>
      </w:pPr>
      <w:r w:rsidRPr="00B66550">
        <w:rPr>
          <w:sz w:val="22"/>
          <w:szCs w:val="22"/>
        </w:rPr>
        <w:t>Dear Sirs:</w:t>
      </w:r>
    </w:p>
    <w:p w:rsidR="003F3981" w:rsidRPr="00B66550" w:rsidRDefault="003F3981">
      <w:pPr>
        <w:pStyle w:val="BodyText"/>
        <w:ind w:left="1080" w:hanging="1080"/>
        <w:rPr>
          <w:sz w:val="22"/>
          <w:szCs w:val="22"/>
        </w:rPr>
      </w:pPr>
      <w:r w:rsidRPr="00B66550">
        <w:rPr>
          <w:sz w:val="22"/>
          <w:szCs w:val="22"/>
        </w:rPr>
        <w:t xml:space="preserve">Subject: </w:t>
      </w:r>
      <w:r w:rsidRPr="00B66550">
        <w:rPr>
          <w:sz w:val="22"/>
          <w:szCs w:val="22"/>
        </w:rPr>
        <w:tab/>
        <w:t xml:space="preserve">Waste Management of Spokane, a division of Waste Management of Washington, Inc. (G-237); Tariff # </w:t>
      </w:r>
      <w:r w:rsidR="00F20B82" w:rsidRPr="00B66550">
        <w:rPr>
          <w:sz w:val="22"/>
          <w:szCs w:val="22"/>
        </w:rPr>
        <w:t>1</w:t>
      </w:r>
      <w:r w:rsidR="004834BB">
        <w:rPr>
          <w:sz w:val="22"/>
          <w:szCs w:val="22"/>
        </w:rPr>
        <w:t>6</w:t>
      </w:r>
      <w:r w:rsidRPr="00B66550">
        <w:rPr>
          <w:sz w:val="22"/>
          <w:szCs w:val="22"/>
        </w:rPr>
        <w:t xml:space="preserve"> </w:t>
      </w:r>
      <w:r w:rsidR="005A30EE">
        <w:rPr>
          <w:sz w:val="22"/>
          <w:szCs w:val="22"/>
        </w:rPr>
        <w:t>(Docket # TG-101120)</w:t>
      </w:r>
    </w:p>
    <w:p w:rsidR="00D31F55" w:rsidRPr="00B66550" w:rsidRDefault="005A30EE" w:rsidP="005A30E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As our revised tariff pages reflect an increase in the current commodity credit and therefore results in a reduction to the customers’ bill it is unnecessary that we request LSN treatment in the above-referenced docket. Therefore, we hereby withdraw our LSN request.</w:t>
      </w:r>
    </w:p>
    <w:p w:rsidR="003F3981" w:rsidRPr="00B66550" w:rsidRDefault="003F3981">
      <w:pPr>
        <w:pStyle w:val="BodyText"/>
        <w:rPr>
          <w:sz w:val="22"/>
          <w:szCs w:val="22"/>
        </w:rPr>
      </w:pPr>
      <w:r w:rsidRPr="00B66550">
        <w:rPr>
          <w:sz w:val="22"/>
          <w:szCs w:val="22"/>
        </w:rPr>
        <w:t>If you have any questions or need additional information, please contact me at (</w:t>
      </w:r>
      <w:r w:rsidR="00F20B82" w:rsidRPr="00B66550">
        <w:rPr>
          <w:sz w:val="22"/>
          <w:szCs w:val="22"/>
        </w:rPr>
        <w:t>425</w:t>
      </w:r>
      <w:r w:rsidRPr="00B66550">
        <w:rPr>
          <w:sz w:val="22"/>
          <w:szCs w:val="22"/>
        </w:rPr>
        <w:t xml:space="preserve">) </w:t>
      </w:r>
      <w:r w:rsidR="00F20B82" w:rsidRPr="00B66550">
        <w:rPr>
          <w:sz w:val="22"/>
          <w:szCs w:val="22"/>
        </w:rPr>
        <w:t>814-7840</w:t>
      </w:r>
      <w:r w:rsidRPr="00B66550">
        <w:rPr>
          <w:sz w:val="22"/>
          <w:szCs w:val="22"/>
        </w:rPr>
        <w:t xml:space="preserve">. </w:t>
      </w:r>
      <w:r w:rsidRPr="00B66550">
        <w:rPr>
          <w:sz w:val="22"/>
          <w:szCs w:val="22"/>
        </w:rPr>
        <w:tab/>
      </w:r>
      <w:r w:rsidRPr="00B66550">
        <w:rPr>
          <w:sz w:val="22"/>
          <w:szCs w:val="22"/>
        </w:rPr>
        <w:tab/>
      </w:r>
      <w:r w:rsidRPr="00B66550">
        <w:rPr>
          <w:sz w:val="22"/>
          <w:szCs w:val="22"/>
        </w:rPr>
        <w:tab/>
      </w:r>
      <w:r w:rsidRPr="00B66550">
        <w:rPr>
          <w:sz w:val="22"/>
          <w:szCs w:val="22"/>
        </w:rPr>
        <w:tab/>
      </w:r>
      <w:r w:rsidRPr="00B66550">
        <w:rPr>
          <w:sz w:val="22"/>
          <w:szCs w:val="22"/>
        </w:rPr>
        <w:tab/>
      </w:r>
    </w:p>
    <w:p w:rsidR="00AD6D1C" w:rsidRDefault="003F3981" w:rsidP="00B66550">
      <w:pPr>
        <w:pStyle w:val="BodyText"/>
        <w:rPr>
          <w:sz w:val="22"/>
          <w:szCs w:val="22"/>
        </w:rPr>
      </w:pPr>
      <w:r w:rsidRPr="00B66550">
        <w:rPr>
          <w:sz w:val="22"/>
          <w:szCs w:val="22"/>
        </w:rPr>
        <w:t xml:space="preserve">Very </w:t>
      </w:r>
      <w:r w:rsidR="00F20B82" w:rsidRPr="00B66550">
        <w:rPr>
          <w:sz w:val="22"/>
          <w:szCs w:val="22"/>
        </w:rPr>
        <w:t>truly</w:t>
      </w:r>
      <w:r w:rsidRPr="00B66550">
        <w:rPr>
          <w:sz w:val="22"/>
          <w:szCs w:val="22"/>
        </w:rPr>
        <w:t xml:space="preserve"> yours,</w:t>
      </w:r>
    </w:p>
    <w:p w:rsidR="00AD6D1C" w:rsidRDefault="00AD6D1C" w:rsidP="00B66550">
      <w:pPr>
        <w:pStyle w:val="BodyText"/>
        <w:rPr>
          <w:sz w:val="22"/>
          <w:szCs w:val="22"/>
        </w:rPr>
      </w:pPr>
    </w:p>
    <w:p w:rsidR="005A30EE" w:rsidRDefault="005A30EE" w:rsidP="00B66550">
      <w:pPr>
        <w:pStyle w:val="BodyText"/>
        <w:rPr>
          <w:sz w:val="22"/>
          <w:szCs w:val="22"/>
        </w:rPr>
      </w:pPr>
    </w:p>
    <w:p w:rsidR="005A30EE" w:rsidRDefault="005A30EE" w:rsidP="00B66550">
      <w:pPr>
        <w:pStyle w:val="BodyText"/>
        <w:rPr>
          <w:sz w:val="22"/>
          <w:szCs w:val="22"/>
        </w:rPr>
      </w:pPr>
    </w:p>
    <w:p w:rsidR="00B66550" w:rsidRPr="00B66550" w:rsidRDefault="003F3981" w:rsidP="00B66550">
      <w:pPr>
        <w:pStyle w:val="SignatureJobTitle"/>
        <w:rPr>
          <w:sz w:val="22"/>
          <w:szCs w:val="22"/>
        </w:rPr>
      </w:pPr>
      <w:r w:rsidRPr="00B66550">
        <w:rPr>
          <w:sz w:val="22"/>
          <w:szCs w:val="22"/>
        </w:rPr>
        <w:t>Michael A. Weinstein</w:t>
      </w:r>
      <w:r w:rsidR="00B66550" w:rsidRPr="00B66550">
        <w:rPr>
          <w:sz w:val="22"/>
          <w:szCs w:val="22"/>
        </w:rPr>
        <w:t xml:space="preserve"> </w:t>
      </w:r>
    </w:p>
    <w:p w:rsidR="00B66550" w:rsidRPr="00B66550" w:rsidRDefault="00B66550" w:rsidP="00B66550">
      <w:pPr>
        <w:pStyle w:val="SignatureJobTitle"/>
        <w:rPr>
          <w:sz w:val="22"/>
          <w:szCs w:val="22"/>
        </w:rPr>
      </w:pPr>
      <w:r w:rsidRPr="00B66550">
        <w:rPr>
          <w:sz w:val="22"/>
          <w:szCs w:val="22"/>
        </w:rPr>
        <w:t xml:space="preserve">Senior Pricing Manager, </w:t>
      </w:r>
      <w:smartTag w:uri="urn:schemas-microsoft-com:office:smarttags" w:element="place">
        <w:r w:rsidRPr="00B66550">
          <w:rPr>
            <w:sz w:val="22"/>
            <w:szCs w:val="22"/>
          </w:rPr>
          <w:t>Pacific Northwest</w:t>
        </w:r>
      </w:smartTag>
      <w:r w:rsidRPr="00B66550">
        <w:rPr>
          <w:sz w:val="22"/>
          <w:szCs w:val="22"/>
        </w:rPr>
        <w:t xml:space="preserve"> Market Area</w:t>
      </w:r>
    </w:p>
    <w:p w:rsidR="003F3981" w:rsidRPr="00B66550" w:rsidRDefault="003F3981">
      <w:pPr>
        <w:pStyle w:val="SignatureJobTitle"/>
        <w:rPr>
          <w:sz w:val="22"/>
          <w:szCs w:val="22"/>
        </w:rPr>
      </w:pPr>
    </w:p>
    <w:p w:rsidR="003F3981" w:rsidRPr="00B66550" w:rsidRDefault="003F3981">
      <w:pPr>
        <w:pStyle w:val="SignatureJobTitle"/>
        <w:rPr>
          <w:sz w:val="22"/>
          <w:szCs w:val="22"/>
        </w:rPr>
      </w:pPr>
    </w:p>
    <w:p w:rsidR="00B66550" w:rsidRDefault="00B66550" w:rsidP="00D31F55">
      <w:pPr>
        <w:pStyle w:val="SignatureJobTitle"/>
        <w:rPr>
          <w:sz w:val="22"/>
          <w:szCs w:val="22"/>
        </w:rPr>
      </w:pPr>
    </w:p>
    <w:p w:rsidR="00D31F55" w:rsidRPr="00B66550" w:rsidRDefault="003F3981" w:rsidP="00D31F55">
      <w:pPr>
        <w:pStyle w:val="SignatureJobTitle"/>
        <w:rPr>
          <w:sz w:val="22"/>
          <w:szCs w:val="22"/>
        </w:rPr>
      </w:pPr>
      <w:r w:rsidRPr="00B66550">
        <w:rPr>
          <w:sz w:val="22"/>
          <w:szCs w:val="22"/>
        </w:rPr>
        <w:t>cc:</w:t>
      </w:r>
      <w:r w:rsidRPr="00B66550">
        <w:rPr>
          <w:sz w:val="22"/>
          <w:szCs w:val="22"/>
        </w:rPr>
        <w:tab/>
      </w:r>
      <w:r w:rsidRPr="00B66550">
        <w:rPr>
          <w:sz w:val="22"/>
          <w:szCs w:val="22"/>
        </w:rPr>
        <w:tab/>
      </w:r>
      <w:r w:rsidR="004834BB">
        <w:rPr>
          <w:sz w:val="22"/>
          <w:szCs w:val="22"/>
        </w:rPr>
        <w:t>Marco Gonzales</w:t>
      </w:r>
    </w:p>
    <w:p w:rsidR="00D31F55" w:rsidRPr="00B66550" w:rsidRDefault="003F3981" w:rsidP="00D31F55">
      <w:pPr>
        <w:pStyle w:val="SignatureJobTitle"/>
        <w:rPr>
          <w:sz w:val="22"/>
          <w:szCs w:val="22"/>
        </w:rPr>
      </w:pPr>
      <w:r w:rsidRPr="00B66550">
        <w:rPr>
          <w:sz w:val="22"/>
          <w:szCs w:val="22"/>
        </w:rPr>
        <w:tab/>
      </w:r>
      <w:r w:rsidRPr="00B66550">
        <w:rPr>
          <w:sz w:val="22"/>
          <w:szCs w:val="22"/>
        </w:rPr>
        <w:tab/>
        <w:t>J</w:t>
      </w:r>
      <w:r w:rsidR="00D31F55" w:rsidRPr="00B66550">
        <w:rPr>
          <w:sz w:val="22"/>
          <w:szCs w:val="22"/>
        </w:rPr>
        <w:t>oe Krukowski</w:t>
      </w:r>
    </w:p>
    <w:p w:rsidR="003F3981" w:rsidRPr="00B66550" w:rsidRDefault="003F3981" w:rsidP="00F20B82">
      <w:pPr>
        <w:pStyle w:val="SignatureJobTitle"/>
        <w:rPr>
          <w:sz w:val="22"/>
          <w:szCs w:val="22"/>
        </w:rPr>
      </w:pPr>
      <w:r w:rsidRPr="00B66550">
        <w:rPr>
          <w:sz w:val="22"/>
          <w:szCs w:val="22"/>
        </w:rPr>
        <w:tab/>
      </w:r>
      <w:r w:rsidRPr="00B66550">
        <w:rPr>
          <w:sz w:val="22"/>
          <w:szCs w:val="22"/>
        </w:rPr>
        <w:tab/>
        <w:t xml:space="preserve">Clerk of the Board, </w:t>
      </w:r>
      <w:smartTag w:uri="urn:schemas-microsoft-com:office:smarttags" w:element="City">
        <w:r w:rsidRPr="00B66550">
          <w:rPr>
            <w:sz w:val="22"/>
            <w:szCs w:val="22"/>
          </w:rPr>
          <w:t>Spokane</w:t>
        </w:r>
      </w:smartTag>
      <w:r w:rsidRPr="00B66550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B66550">
            <w:rPr>
              <w:sz w:val="22"/>
              <w:szCs w:val="22"/>
            </w:rPr>
            <w:t>County</w:t>
          </w:r>
        </w:smartTag>
        <w:r w:rsidRPr="00B66550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B66550">
            <w:rPr>
              <w:sz w:val="22"/>
              <w:szCs w:val="22"/>
            </w:rPr>
            <w:t>Chair</w:t>
          </w:r>
        </w:smartTag>
      </w:smartTag>
      <w:r w:rsidRPr="00B66550">
        <w:rPr>
          <w:sz w:val="22"/>
          <w:szCs w:val="22"/>
        </w:rPr>
        <w:t xml:space="preserve">  </w:t>
      </w:r>
    </w:p>
    <w:p w:rsidR="003F3981" w:rsidRPr="00B66550" w:rsidRDefault="003F3981">
      <w:pPr>
        <w:pStyle w:val="SignatureJobTitle"/>
      </w:pPr>
      <w:r w:rsidRPr="00B66550">
        <w:t xml:space="preserve"> </w:t>
      </w:r>
      <w:r w:rsidRPr="00B66550">
        <w:tab/>
      </w:r>
      <w:r w:rsidRPr="00B66550">
        <w:tab/>
      </w:r>
    </w:p>
    <w:sectPr w:rsidR="003F3981" w:rsidRPr="00B66550">
      <w:headerReference w:type="default" r:id="rId8"/>
      <w:footerReference w:type="default" r:id="rId9"/>
      <w:footnotePr>
        <w:numRestart w:val="eachPage"/>
      </w:footnotePr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DE" w:rsidRDefault="00A970DE">
      <w:r>
        <w:separator/>
      </w:r>
    </w:p>
  </w:endnote>
  <w:endnote w:type="continuationSeparator" w:id="0">
    <w:p w:rsidR="00A970DE" w:rsidRDefault="00A97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1C" w:rsidRDefault="00AD6D1C">
    <w:pPr>
      <w:pStyle w:val="Footer"/>
    </w:pPr>
    <w:r>
      <w:sym w:font="Wingdings" w:char="F06C"/>
    </w:r>
    <w:r>
      <w:t xml:space="preserve">  Page </w:t>
    </w:r>
    <w:fldSimple w:instr=" PAGE \* Arabic \* MERGEFORMAT ">
      <w:r w:rsidR="005A30E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DE" w:rsidRDefault="00A970DE">
      <w:r>
        <w:separator/>
      </w:r>
    </w:p>
  </w:footnote>
  <w:footnote w:type="continuationSeparator" w:id="0">
    <w:p w:rsidR="00A970DE" w:rsidRDefault="00A97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1C" w:rsidRDefault="00AD6D1C">
    <w:pPr>
      <w:pStyle w:val="Header"/>
    </w:pPr>
    <w:r>
      <w:tab/>
    </w:r>
    <w:r>
      <w:tab/>
    </w:r>
    <w:smartTag w:uri="urn:schemas-microsoft-com:office:smarttags" w:element="date">
      <w:smartTagPr>
        <w:attr w:name="Month" w:val="9"/>
        <w:attr w:name="Day" w:val="10"/>
        <w:attr w:name="Year" w:val="1994"/>
      </w:smartTagPr>
      <w:r>
        <w:t>September 10, 1994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F20B82"/>
    <w:rsid w:val="000C5A4A"/>
    <w:rsid w:val="00250CAE"/>
    <w:rsid w:val="002B24BE"/>
    <w:rsid w:val="002C4C18"/>
    <w:rsid w:val="0037208B"/>
    <w:rsid w:val="003F3981"/>
    <w:rsid w:val="00416823"/>
    <w:rsid w:val="004834BB"/>
    <w:rsid w:val="00490895"/>
    <w:rsid w:val="005A30EE"/>
    <w:rsid w:val="00655AE7"/>
    <w:rsid w:val="007321D8"/>
    <w:rsid w:val="00851017"/>
    <w:rsid w:val="00856407"/>
    <w:rsid w:val="00897CCA"/>
    <w:rsid w:val="00921B79"/>
    <w:rsid w:val="00996324"/>
    <w:rsid w:val="00A55EBD"/>
    <w:rsid w:val="00A970DE"/>
    <w:rsid w:val="00AD6D1C"/>
    <w:rsid w:val="00B66550"/>
    <w:rsid w:val="00C845D0"/>
    <w:rsid w:val="00D31F55"/>
    <w:rsid w:val="00D856B3"/>
    <w:rsid w:val="00EE16D9"/>
    <w:rsid w:val="00EF405D"/>
    <w:rsid w:val="00F12890"/>
    <w:rsid w:val="00F20B82"/>
    <w:rsid w:val="00F66B22"/>
    <w:rsid w:val="00FB2C3D"/>
    <w:rsid w:val="00FE676C"/>
    <w:rsid w:val="00F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3F3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2010-06-24T07:00:00+00:00</OpenedDate>
    <Date1 xmlns="dc463f71-b30c-4ab2-9473-d307f9d35888">2010-06-28T07:00:00+00:00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101120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694782A105AF48A7DC042F7AF330DF" ma:contentTypeVersion="123" ma:contentTypeDescription="" ma:contentTypeScope="" ma:versionID="7359031049812fbcac559dcf89d28a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997D3-F7C8-466F-9073-BE64510F365A}"/>
</file>

<file path=customXml/itemProps2.xml><?xml version="1.0" encoding="utf-8"?>
<ds:datastoreItem xmlns:ds="http://schemas.openxmlformats.org/officeDocument/2006/customXml" ds:itemID="{5219E25E-37C0-4C4F-86BC-1797ADDB22FE}"/>
</file>

<file path=customXml/itemProps3.xml><?xml version="1.0" encoding="utf-8"?>
<ds:datastoreItem xmlns:ds="http://schemas.openxmlformats.org/officeDocument/2006/customXml" ds:itemID="{950F29DD-1501-4B82-94D6-8586238C9B0D}"/>
</file>

<file path=customXml/itemProps4.xml><?xml version="1.0" encoding="utf-8"?>
<ds:datastoreItem xmlns:ds="http://schemas.openxmlformats.org/officeDocument/2006/customXml" ds:itemID="{4F8B6BE1-19A9-443D-97F8-8BDBE1FEC3B5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</cp:lastModifiedBy>
  <cp:revision>2</cp:revision>
  <cp:lastPrinted>2007-06-25T16:24:00Z</cp:lastPrinted>
  <dcterms:created xsi:type="dcterms:W3CDTF">2010-06-29T16:48:00Z</dcterms:created>
  <dcterms:modified xsi:type="dcterms:W3CDTF">2010-06-29T16:48:00Z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0x0101006E56B4D1795A2E4DB2F0B01679ED314A00E0694782A105AF48A7DC042F7AF330DF</vt:lpwstr>
  </property>
  <property fmtid="{D5CDD505-2E9C-101B-9397-08002B2CF9AE}" pid="3" name="_docset_NoMedatataSyncRequired">
    <vt:lpwstr>False</vt:lpwstr>
  </property>
</Properties>
</file>