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A2761">
            <w:rPr>
              <w:rFonts w:ascii="Times New Roman" w:hAnsi="Times New Roman"/>
            </w:rPr>
            <w:t>WASHINGTON</w:t>
          </w:r>
        </w:smartTag>
        <w:r w:rsidRPr="00FA276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A2761">
            <w:rPr>
              <w:rFonts w:ascii="Times New Roman" w:hAnsi="Times New Roman"/>
            </w:rPr>
            <w:t>STATE</w:t>
          </w:r>
        </w:smartTag>
      </w:smartTag>
    </w:p>
    <w:p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3076C6">
        <w:rPr>
          <w:b/>
        </w:rPr>
        <w:t>COMMISSION</w:t>
      </w:r>
    </w:p>
    <w:p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14"/>
        <w:gridCol w:w="861"/>
        <w:gridCol w:w="4081"/>
      </w:tblGrid>
      <w:tr w:rsidR="00751158" w:rsidRPr="00FA2761">
        <w:tc>
          <w:tcPr>
            <w:tcW w:w="4068" w:type="dxa"/>
          </w:tcPr>
          <w:p w:rsidR="00751158" w:rsidRPr="00FA2761" w:rsidRDefault="00751158">
            <w:r w:rsidRPr="00FA2761">
              <w:t>In the Matter of the Request of</w:t>
            </w:r>
          </w:p>
          <w:p w:rsidR="00751158" w:rsidRPr="00FA2761" w:rsidRDefault="00751158"/>
          <w:p w:rsidR="00C22A21" w:rsidRDefault="00BF265E">
            <w:r>
              <w:t xml:space="preserve">PACIFICORP, </w:t>
            </w:r>
            <w:r w:rsidR="00015F29">
              <w:t>d/b/a</w:t>
            </w:r>
            <w:r>
              <w:t xml:space="preserve"> PACIFIC POWER</w:t>
            </w:r>
            <w:r w:rsidR="00751158" w:rsidRPr="00FA2761">
              <w:t>,</w:t>
            </w:r>
          </w:p>
          <w:p w:rsidR="00751158" w:rsidRPr="00FA2761" w:rsidRDefault="00751158"/>
          <w:p w:rsidR="00751158" w:rsidRPr="00FA2761" w:rsidRDefault="00751158">
            <w:r w:rsidRPr="00FA2761">
              <w:t xml:space="preserve">                     Petitioner, </w:t>
            </w:r>
          </w:p>
          <w:p w:rsidR="00751158" w:rsidRPr="00FA2761" w:rsidRDefault="00751158"/>
          <w:p w:rsidR="00751158" w:rsidRPr="00FA2761" w:rsidRDefault="00751158">
            <w:r w:rsidRPr="00FA2761">
              <w:t>For Less Than Statutory Notice in Connection with Tariff Revisions</w:t>
            </w:r>
          </w:p>
          <w:p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193801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193801">
              <w:t>)</w:t>
            </w:r>
          </w:p>
          <w:p w:rsidR="00193801" w:rsidRDefault="00193801">
            <w:pPr>
              <w:jc w:val="center"/>
            </w:pPr>
            <w:r>
              <w:t>)</w:t>
            </w:r>
          </w:p>
          <w:p w:rsidR="00751158" w:rsidRPr="00FA2761" w:rsidRDefault="002552CD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751158" w:rsidRPr="00FA2761" w:rsidRDefault="004622EF">
            <w:r w:rsidRPr="00FA2761">
              <w:t xml:space="preserve">DOCKET </w:t>
            </w:r>
            <w:r w:rsidR="00BF265E">
              <w:t>UE-100293</w:t>
            </w:r>
          </w:p>
          <w:p w:rsidR="00903B5C" w:rsidRPr="0050337D" w:rsidRDefault="00903B5C" w:rsidP="00903B5C"/>
          <w:p w:rsidR="00751158" w:rsidRPr="00FA2761" w:rsidRDefault="004622EF">
            <w:r w:rsidRPr="00FA2761">
              <w:t xml:space="preserve">ORDER </w:t>
            </w:r>
            <w:r w:rsidR="00BF265E">
              <w:t>01</w:t>
            </w:r>
          </w:p>
          <w:p w:rsidR="00751158" w:rsidRPr="00FA2761" w:rsidRDefault="00751158"/>
          <w:p w:rsidR="00193801" w:rsidRDefault="00193801" w:rsidP="00994FF6"/>
          <w:p w:rsidR="00751158" w:rsidRPr="00FA2761" w:rsidRDefault="00751158" w:rsidP="00994FF6">
            <w:r w:rsidRPr="00FA2761">
              <w:t>ORDER GRANTING LESS THAN STATUTORY NOTICE</w:t>
            </w:r>
            <w:r w:rsidR="0052282D">
              <w:t>; ALLOWING TARIFF</w:t>
            </w:r>
            <w:r w:rsidR="00994FF6">
              <w:rPr>
                <w:noProof/>
              </w:rPr>
              <w:t xml:space="preserve"> </w:t>
            </w:r>
            <w:r w:rsidR="00994FF6" w:rsidRPr="0050337D">
              <w:rPr>
                <w:noProof/>
              </w:rPr>
              <w:t>REVISION</w:t>
            </w:r>
            <w:r w:rsidR="00015F29">
              <w:rPr>
                <w:noProof/>
              </w:rPr>
              <w:t xml:space="preserve"> TO BECOME EFFECTIVE</w:t>
            </w:r>
          </w:p>
        </w:tc>
      </w:tr>
    </w:tbl>
    <w:p w:rsidR="00751158" w:rsidRDefault="00751158">
      <w:pPr>
        <w:jc w:val="center"/>
      </w:pPr>
    </w:p>
    <w:p w:rsidR="00193801" w:rsidRDefault="00193801">
      <w:pPr>
        <w:jc w:val="center"/>
      </w:pPr>
    </w:p>
    <w:p w:rsidR="00193801" w:rsidRPr="00FA2761" w:rsidRDefault="00193801">
      <w:pPr>
        <w:jc w:val="center"/>
      </w:pPr>
    </w:p>
    <w:p w:rsidR="00751158" w:rsidRDefault="0075115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903B5C" w:rsidRPr="00903B5C" w:rsidRDefault="00903B5C" w:rsidP="00903B5C"/>
    <w:p w:rsidR="00751158" w:rsidRPr="00FA2761" w:rsidRDefault="00751158" w:rsidP="002552CD">
      <w:pPr>
        <w:numPr>
          <w:ilvl w:val="0"/>
          <w:numId w:val="1"/>
        </w:numPr>
        <w:spacing w:line="288" w:lineRule="auto"/>
      </w:pPr>
      <w:r w:rsidRPr="00FA2761">
        <w:t>On</w:t>
      </w:r>
      <w:r w:rsidR="0046362E">
        <w:t xml:space="preserve"> </w:t>
      </w:r>
      <w:r w:rsidR="00BF265E">
        <w:t>February 17, 2010</w:t>
      </w:r>
      <w:r w:rsidRPr="00FA2761">
        <w:t xml:space="preserve">, </w:t>
      </w:r>
      <w:r w:rsidR="00BF265E">
        <w:t xml:space="preserve">PacifiCorp, </w:t>
      </w:r>
      <w:r w:rsidR="00015F29">
        <w:t>d/b/a</w:t>
      </w:r>
      <w:r w:rsidR="00BF265E">
        <w:t xml:space="preserve"> Pacific Power</w:t>
      </w:r>
      <w:r w:rsidRPr="00FA2761">
        <w:t>, (</w:t>
      </w:r>
      <w:r w:rsidR="00BF265E">
        <w:t>PacifiCorp</w:t>
      </w:r>
      <w:r w:rsidR="0046362E" w:rsidRPr="00FA2761">
        <w:t xml:space="preserve"> </w:t>
      </w:r>
      <w:r w:rsidR="0052282D" w:rsidRPr="001F1FEA">
        <w:rPr>
          <w:bCs/>
        </w:rPr>
        <w:t>or Company</w:t>
      </w:r>
      <w:r w:rsidRPr="00FA2761">
        <w:t xml:space="preserve">) filed with the </w:t>
      </w:r>
      <w:r w:rsidR="001C35E9">
        <w:t xml:space="preserve">Washington Utilities and Transportation </w:t>
      </w:r>
      <w:r w:rsidR="003076C6">
        <w:t>Commission</w:t>
      </w:r>
      <w:r w:rsidR="001C35E9">
        <w:t xml:space="preserve"> (</w:t>
      </w:r>
      <w:r w:rsidR="003076C6">
        <w:t>Commission</w:t>
      </w:r>
      <w:r w:rsidR="001C35E9">
        <w:t>)</w:t>
      </w:r>
      <w:r w:rsidRPr="00FA2761">
        <w:t xml:space="preserve"> </w:t>
      </w:r>
      <w:r w:rsidR="00994FF6">
        <w:rPr>
          <w:noProof/>
        </w:rPr>
        <w:t xml:space="preserve">a </w:t>
      </w:r>
      <w:r w:rsidR="00994FF6" w:rsidRPr="0050337D">
        <w:rPr>
          <w:noProof/>
        </w:rPr>
        <w:t>revision</w:t>
      </w:r>
      <w:r w:rsidRPr="00FA2761">
        <w:t xml:space="preserve"> to its currently effective Tariff WN U-</w:t>
      </w:r>
      <w:r w:rsidR="00BF265E">
        <w:t>74</w:t>
      </w:r>
      <w:r w:rsidRPr="00FA2761">
        <w:t xml:space="preserve">, designated as </w:t>
      </w:r>
      <w:r w:rsidR="00994FF6">
        <w:t>Second Revision of Sheet No. 37.1, Schedule 37, Cogeneration and Small Power Production</w:t>
      </w:r>
      <w:r w:rsidRPr="00FA2761">
        <w:t xml:space="preserve">.  </w:t>
      </w:r>
      <w:r w:rsidR="00994FF6">
        <w:t>The purpose of the revision is to increase the availability of the tariff to qualifying facilities (QFs) with an output of two megawatts or less</w:t>
      </w:r>
      <w:r w:rsidRPr="00FA2761">
        <w:t>.</w:t>
      </w:r>
      <w:r w:rsidR="00994FF6">
        <w:t xml:space="preserve">  The existing tariff is available to QFs with an output of one megawatt or less. 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</w:pPr>
      <w:r w:rsidRPr="003076C6">
        <w:t>RCW 80.28.060</w:t>
      </w:r>
      <w:r w:rsidRPr="00FA2761">
        <w:t xml:space="preserve"> and </w:t>
      </w:r>
      <w:r w:rsidRPr="003076C6">
        <w:t>WAC 480-80-121</w:t>
      </w:r>
      <w:r w:rsidRPr="00FA2761">
        <w:t xml:space="preserve"> require </w:t>
      </w:r>
      <w:r w:rsidR="00015F29">
        <w:t xml:space="preserve">the Company to provide the Commission </w:t>
      </w:r>
      <w:r w:rsidRPr="00FA2761">
        <w:t>thirty</w:t>
      </w:r>
      <w:r w:rsidR="00254A29">
        <w:t xml:space="preserve"> </w:t>
      </w:r>
      <w:r w:rsidRPr="00FA2761">
        <w:t>day</w:t>
      </w:r>
      <w:r w:rsidR="00B563B1">
        <w:t>s</w:t>
      </w:r>
      <w:r w:rsidR="003076C6">
        <w:t>’</w:t>
      </w:r>
      <w:r w:rsidRPr="00FA2761">
        <w:t xml:space="preserve"> notice prior to the effective date of the tariff.  The</w:t>
      </w:r>
      <w:r w:rsidR="0046362E">
        <w:t xml:space="preserve"> </w:t>
      </w:r>
      <w:r w:rsidR="00994FF6">
        <w:rPr>
          <w:noProof/>
        </w:rPr>
        <w:t>tariff sheet</w:t>
      </w:r>
      <w:r w:rsidRPr="00FA2761">
        <w:t xml:space="preserve"> </w:t>
      </w:r>
      <w:r w:rsidR="00994FF6">
        <w:rPr>
          <w:noProof/>
        </w:rPr>
        <w:t>bears</w:t>
      </w:r>
      <w:r w:rsidRPr="00FA2761">
        <w:t xml:space="preserve"> an effective date of</w:t>
      </w:r>
      <w:r w:rsidR="0046362E">
        <w:t xml:space="preserve"> </w:t>
      </w:r>
      <w:r w:rsidR="00BF265E">
        <w:t>March 19, 2010</w:t>
      </w:r>
      <w:r w:rsidR="0046362E">
        <w:t xml:space="preserve">. </w:t>
      </w:r>
      <w:r w:rsidR="00C22A21">
        <w:t xml:space="preserve"> </w:t>
      </w:r>
      <w:r w:rsidRPr="00FA2761">
        <w:t xml:space="preserve">This date recognizes </w:t>
      </w:r>
      <w:r w:rsidR="00833693">
        <w:t xml:space="preserve">the required 30-day </w:t>
      </w:r>
      <w:r w:rsidRPr="00FA2761">
        <w:t>statutory notice.</w:t>
      </w:r>
      <w:r w:rsidR="005448ED">
        <w:t xml:space="preserve">  However,</w:t>
      </w:r>
      <w:r w:rsidR="001477AD">
        <w:t xml:space="preserve"> </w:t>
      </w:r>
      <w:r w:rsidR="005448ED">
        <w:t>t</w:t>
      </w:r>
      <w:r w:rsidRPr="00FA2761">
        <w:t>he Company requests</w:t>
      </w:r>
      <w:r w:rsidR="001477AD">
        <w:t xml:space="preserve"> </w:t>
      </w:r>
      <w:r w:rsidRPr="00FA2761">
        <w:t xml:space="preserve">less than statutory notice as permitted </w:t>
      </w:r>
      <w:r w:rsidR="00B563B1">
        <w:t>by</w:t>
      </w:r>
      <w:r w:rsidRPr="00FA2761">
        <w:t xml:space="preserve"> </w:t>
      </w:r>
      <w:r w:rsidRPr="003076C6">
        <w:t>WAC 480-80-122</w:t>
      </w:r>
      <w:r w:rsidRPr="00FA2761">
        <w:t xml:space="preserve">, and that the </w:t>
      </w:r>
      <w:r w:rsidR="00994FF6" w:rsidRPr="0050337D">
        <w:rPr>
          <w:noProof/>
        </w:rPr>
        <w:t>revision</w:t>
      </w:r>
      <w:r w:rsidRPr="00FA2761">
        <w:t xml:space="preserve"> </w:t>
      </w:r>
      <w:r w:rsidR="00994FF6">
        <w:rPr>
          <w:noProof/>
        </w:rPr>
        <w:t>becomes</w:t>
      </w:r>
      <w:r w:rsidRPr="00FA2761">
        <w:t xml:space="preserve"> effective</w:t>
      </w:r>
      <w:r w:rsidR="0082383F" w:rsidRPr="0050337D">
        <w:t xml:space="preserve"> </w:t>
      </w:r>
      <w:r w:rsidR="00BF265E">
        <w:t>February 26, 2010</w:t>
      </w:r>
      <w:r w:rsidRPr="00FA2761">
        <w:t xml:space="preserve">.  </w:t>
      </w:r>
      <w:r w:rsidR="00BF265E">
        <w:t>PacifiCorp</w:t>
      </w:r>
      <w:r w:rsidR="0082383F">
        <w:t xml:space="preserve"> </w:t>
      </w:r>
      <w:r w:rsidR="0052282D">
        <w:t>requests</w:t>
      </w:r>
      <w:r w:rsidRPr="00FA2761">
        <w:t xml:space="preserve"> less than statutory notice </w:t>
      </w:r>
      <w:r w:rsidR="00306BF0">
        <w:t>to expand the availability of this schedule to more customers as soon as possible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A8437A">
      <w:pPr>
        <w:numPr>
          <w:ilvl w:val="0"/>
          <w:numId w:val="1"/>
        </w:numPr>
        <w:tabs>
          <w:tab w:val="left" w:pos="4140"/>
        </w:tabs>
        <w:spacing w:line="288" w:lineRule="auto"/>
      </w:pPr>
      <w:r w:rsidRPr="003076C6">
        <w:t>WAC 480-100-19</w:t>
      </w:r>
      <w:r w:rsidR="008E45B0">
        <w:t>3</w:t>
      </w:r>
      <w:r w:rsidR="00751158" w:rsidRPr="00FA2761">
        <w:t xml:space="preserve"> requires </w:t>
      </w:r>
      <w:r w:rsidR="00ED1B20">
        <w:t>notice</w:t>
      </w:r>
      <w:r w:rsidR="00ED1B20" w:rsidRPr="00FA2761">
        <w:t xml:space="preserve"> </w:t>
      </w:r>
      <w:r w:rsidR="00751158" w:rsidRPr="00FA2761">
        <w:t xml:space="preserve">to customers or publication of the </w:t>
      </w:r>
      <w:r w:rsidR="008E45B0">
        <w:t>tariff change</w:t>
      </w:r>
      <w:r w:rsidR="00751158" w:rsidRPr="00FA2761">
        <w:t xml:space="preserve"> sought in this filing</w:t>
      </w:r>
      <w:r w:rsidR="00015F29">
        <w:t xml:space="preserve"> on its Web site, and on customer bills, providing a reference to the Web site and a toll-free telephone number </w:t>
      </w:r>
      <w:r w:rsidR="004C3B1C">
        <w:t xml:space="preserve">that </w:t>
      </w:r>
      <w:r w:rsidR="00015F29">
        <w:t>customers may call for assistance</w:t>
      </w:r>
      <w:r w:rsidR="00751158" w:rsidRPr="00FA2761">
        <w:t xml:space="preserve">.  </w:t>
      </w:r>
      <w:r w:rsidR="00BF265E">
        <w:t>PacifiCorp</w:t>
      </w:r>
      <w:r w:rsidR="0082383F">
        <w:t xml:space="preserve"> </w:t>
      </w:r>
      <w:r w:rsidR="00751158" w:rsidRPr="00FA2761">
        <w:t xml:space="preserve">proposes to notify customers by </w:t>
      </w:r>
      <w:r w:rsidR="008E45B0">
        <w:t xml:space="preserve">posting the changes on its </w:t>
      </w:r>
      <w:r w:rsidR="00015F29">
        <w:t>W</w:t>
      </w:r>
      <w:r w:rsidR="008E45B0">
        <w:t>eb site and through direct notification to known affected customers.</w:t>
      </w:r>
    </w:p>
    <w:p w:rsidR="00751158" w:rsidRDefault="00751158">
      <w:pPr>
        <w:spacing w:line="288" w:lineRule="auto"/>
      </w:pPr>
    </w:p>
    <w:p w:rsidR="0052282D" w:rsidRPr="00831E4A" w:rsidRDefault="003076C6" w:rsidP="0052282D">
      <w:pPr>
        <w:numPr>
          <w:ilvl w:val="0"/>
          <w:numId w:val="1"/>
        </w:numPr>
        <w:spacing w:line="288" w:lineRule="auto"/>
      </w:pPr>
      <w:r>
        <w:rPr>
          <w:bCs/>
        </w:rPr>
        <w:lastRenderedPageBreak/>
        <w:t xml:space="preserve">The expansion of the availability of </w:t>
      </w:r>
      <w:r w:rsidR="005F01E1">
        <w:rPr>
          <w:bCs/>
        </w:rPr>
        <w:t xml:space="preserve">purchases </w:t>
      </w:r>
      <w:r w:rsidR="001477AD">
        <w:rPr>
          <w:bCs/>
        </w:rPr>
        <w:t xml:space="preserve">at the avoided cost </w:t>
      </w:r>
      <w:r w:rsidR="005F01E1">
        <w:rPr>
          <w:bCs/>
        </w:rPr>
        <w:t xml:space="preserve">from </w:t>
      </w:r>
      <w:r w:rsidR="005448ED">
        <w:rPr>
          <w:bCs/>
        </w:rPr>
        <w:t xml:space="preserve">sellers </w:t>
      </w:r>
      <w:r>
        <w:rPr>
          <w:bCs/>
        </w:rPr>
        <w:t xml:space="preserve">of small power production or cogeneration facilities will further the goals of state policy to encourage distributed generation.  </w:t>
      </w:r>
      <w:r w:rsidR="00831E4A">
        <w:rPr>
          <w:bCs/>
        </w:rPr>
        <w:br/>
      </w:r>
    </w:p>
    <w:p w:rsidR="00751158" w:rsidRDefault="0075115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994FF6" w:rsidRPr="0050337D">
        <w:rPr>
          <w:noProof/>
        </w:rPr>
        <w:t>revision</w:t>
      </w:r>
      <w:r w:rsidRPr="00FA2761">
        <w:t xml:space="preserve"> </w:t>
      </w:r>
      <w:r w:rsidR="00994FF6">
        <w:rPr>
          <w:noProof/>
        </w:rPr>
        <w:t>appears</w:t>
      </w:r>
      <w:r w:rsidR="008C4B80">
        <w:t xml:space="preserve"> </w:t>
      </w:r>
      <w:r w:rsidRPr="00FA2761">
        <w:t>to be fair, just, reasonable</w:t>
      </w:r>
      <w:r w:rsidR="00267BF4"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3076C6">
        <w:t>Commission</w:t>
      </w:r>
      <w:r w:rsidRPr="00FA2761">
        <w:t xml:space="preserve"> grant</w:t>
      </w:r>
      <w:r w:rsidR="00831E4A">
        <w:t xml:space="preserve"> </w:t>
      </w:r>
      <w:r w:rsidR="003076C6">
        <w:t>PacifiCorp’s</w:t>
      </w:r>
      <w:r w:rsidRPr="00FA2761">
        <w:t xml:space="preserve"> request </w:t>
      </w:r>
      <w:r w:rsidR="00831E4A" w:rsidRPr="00560059">
        <w:t xml:space="preserve">with an effective date of </w:t>
      </w:r>
      <w:r w:rsidR="00BF265E" w:rsidRPr="00BF265E">
        <w:rPr>
          <w:bCs/>
        </w:rPr>
        <w:t>February 26, 2010</w:t>
      </w:r>
      <w:r w:rsidRPr="00FA2761">
        <w:t>.</w:t>
      </w:r>
      <w:r w:rsidR="00831E4A">
        <w:t xml:space="preserve"> </w:t>
      </w:r>
    </w:p>
    <w:p w:rsidR="007D5242" w:rsidRDefault="007D5242" w:rsidP="007D5242">
      <w:pPr>
        <w:spacing w:line="288" w:lineRule="auto"/>
      </w:pPr>
    </w:p>
    <w:p w:rsidR="00751158" w:rsidRPr="00FA2761" w:rsidRDefault="00751158">
      <w:pPr>
        <w:pStyle w:val="Heading3"/>
        <w:rPr>
          <w:rFonts w:ascii="Times New Roman" w:hAnsi="Times New Roman"/>
        </w:rPr>
      </w:pPr>
      <w:r w:rsidRPr="00FA2761">
        <w:rPr>
          <w:rFonts w:ascii="Times New Roman" w:hAnsi="Times New Roman"/>
        </w:rPr>
        <w:t>FINDINGS AND CONCLUSIONS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581BA7" w:rsidP="001D353D">
      <w:pPr>
        <w:numPr>
          <w:ilvl w:val="0"/>
          <w:numId w:val="1"/>
        </w:numPr>
        <w:spacing w:line="288" w:lineRule="auto"/>
        <w:ind w:left="720" w:hanging="1440"/>
      </w:pPr>
      <w:r>
        <w:t>(1)</w:t>
      </w:r>
      <w:r w:rsidR="00254A29">
        <w:tab/>
      </w:r>
      <w:r w:rsidR="00751158" w:rsidRPr="00FA2761">
        <w:t xml:space="preserve">The Washington Utilities and Transportation </w:t>
      </w:r>
      <w:r w:rsidR="003076C6">
        <w:t>Commission</w:t>
      </w:r>
      <w:r w:rsidR="00751158" w:rsidRPr="00FA2761">
        <w:t xml:space="preserve"> is an agency of the </w:t>
      </w:r>
      <w:r w:rsidR="00C22A21">
        <w:t>S</w:t>
      </w:r>
      <w:r w:rsidR="00751158" w:rsidRPr="00FA2761">
        <w:t xml:space="preserve">tate of Washington vested by statute with the authority to regulate </w:t>
      </w:r>
      <w:r w:rsidR="007423B8">
        <w:t xml:space="preserve">the </w:t>
      </w:r>
      <w:r w:rsidR="00751158" w:rsidRPr="00FA2761">
        <w:t>rates, regulations, practices, accounts,</w:t>
      </w:r>
      <w:r w:rsidR="007D5242">
        <w:t xml:space="preserve"> </w:t>
      </w:r>
      <w:proofErr w:type="gramStart"/>
      <w:r w:rsidR="007D5242">
        <w:t>securities</w:t>
      </w:r>
      <w:proofErr w:type="gramEnd"/>
      <w:r w:rsidR="007D5242">
        <w:t>,</w:t>
      </w:r>
      <w:r w:rsidR="00751158" w:rsidRPr="00FA2761">
        <w:t xml:space="preserve"> transfers of </w:t>
      </w:r>
      <w:r w:rsidR="00DC3B46">
        <w:t>property</w:t>
      </w:r>
      <w:r w:rsidR="00ED1B20">
        <w:t xml:space="preserve"> and affiliated interest</w:t>
      </w:r>
      <w:r w:rsidR="006F1C10">
        <w:t>s</w:t>
      </w:r>
      <w:r w:rsidR="00ED1B20">
        <w:t xml:space="preserve"> </w:t>
      </w:r>
      <w:r w:rsidR="00DC3B46">
        <w:t xml:space="preserve">of </w:t>
      </w:r>
      <w:r w:rsidR="00751158" w:rsidRPr="00FA2761">
        <w:t xml:space="preserve">public service companies, including electric companies.  </w:t>
      </w:r>
      <w:r w:rsidR="0046362E" w:rsidRPr="003076C6">
        <w:rPr>
          <w:i/>
        </w:rPr>
        <w:t>RCW</w:t>
      </w:r>
      <w:r w:rsidR="00065895" w:rsidRPr="003076C6">
        <w:rPr>
          <w:i/>
        </w:rPr>
        <w:t> </w:t>
      </w:r>
      <w:r w:rsidR="0046362E" w:rsidRPr="003076C6">
        <w:rPr>
          <w:i/>
        </w:rPr>
        <w:t>80.01.040</w:t>
      </w:r>
      <w:r w:rsidR="0046362E">
        <w:rPr>
          <w:i/>
        </w:rPr>
        <w:t xml:space="preserve">, </w:t>
      </w:r>
      <w:r w:rsidR="0046362E" w:rsidRPr="003076C6">
        <w:rPr>
          <w:i/>
        </w:rPr>
        <w:t>RCW 80.04</w:t>
      </w:r>
      <w:r w:rsidR="0046362E">
        <w:rPr>
          <w:i/>
        </w:rPr>
        <w:t xml:space="preserve">, </w:t>
      </w:r>
      <w:r w:rsidR="0046362E" w:rsidRPr="003076C6">
        <w:rPr>
          <w:i/>
        </w:rPr>
        <w:t>RCW 80.08</w:t>
      </w:r>
      <w:r w:rsidR="0046362E">
        <w:rPr>
          <w:i/>
        </w:rPr>
        <w:t xml:space="preserve">, </w:t>
      </w:r>
      <w:r w:rsidR="0046362E" w:rsidRPr="003076C6">
        <w:rPr>
          <w:i/>
        </w:rPr>
        <w:t xml:space="preserve">RCW </w:t>
      </w:r>
      <w:r w:rsidR="0046362E" w:rsidRPr="003076C6">
        <w:t>80</w:t>
      </w:r>
      <w:r w:rsidR="0046362E" w:rsidRPr="003076C6">
        <w:rPr>
          <w:i/>
        </w:rPr>
        <w:t>.12</w:t>
      </w:r>
      <w:r w:rsidR="0046362E">
        <w:rPr>
          <w:i/>
        </w:rPr>
        <w:t xml:space="preserve">, </w:t>
      </w:r>
      <w:r w:rsidR="0046362E" w:rsidRPr="003076C6">
        <w:rPr>
          <w:i/>
        </w:rPr>
        <w:t>RCW 80.16</w:t>
      </w:r>
      <w:r w:rsidR="0046362E">
        <w:rPr>
          <w:i/>
        </w:rPr>
        <w:t xml:space="preserve"> and </w:t>
      </w:r>
      <w:r w:rsidR="0046362E" w:rsidRPr="003076C6">
        <w:rPr>
          <w:i/>
        </w:rPr>
        <w:t>RCW</w:t>
      </w:r>
      <w:r w:rsidR="00065895" w:rsidRPr="003076C6">
        <w:rPr>
          <w:i/>
        </w:rPr>
        <w:t> </w:t>
      </w:r>
      <w:r w:rsidR="0046362E" w:rsidRPr="003076C6">
        <w:rPr>
          <w:i/>
        </w:rPr>
        <w:t>80.28</w:t>
      </w:r>
      <w:r w:rsidR="00B43CF6" w:rsidRPr="00FA2761">
        <w:rPr>
          <w:i/>
        </w:rPr>
        <w:t>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</w:r>
      <w:r w:rsidR="00BF265E">
        <w:t>PacifiCorp</w:t>
      </w:r>
      <w:r w:rsidR="00831E4A">
        <w:t xml:space="preserve"> </w:t>
      </w:r>
      <w:r w:rsidRPr="00FA2761">
        <w:t xml:space="preserve">is an electric company and a public service company subject to </w:t>
      </w:r>
      <w:r w:rsidR="003076C6">
        <w:t>Commission</w:t>
      </w:r>
      <w:r w:rsidRPr="00FA2761">
        <w:t xml:space="preserve"> jurisdiction.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(3)</w:t>
      </w:r>
      <w:r w:rsidRPr="00FA2761">
        <w:tab/>
      </w:r>
      <w:r w:rsidR="00BF265E">
        <w:t>PacifiCorp</w:t>
      </w:r>
      <w:r w:rsidR="00831E4A">
        <w:t xml:space="preserve"> </w:t>
      </w:r>
      <w:r w:rsidRPr="00FA2761">
        <w:t xml:space="preserve">is subject to </w:t>
      </w:r>
      <w:r w:rsidRPr="003076C6">
        <w:t>RCW 80.28.060</w:t>
      </w:r>
      <w:r w:rsidRPr="00FA2761">
        <w:t xml:space="preserve"> and </w:t>
      </w:r>
      <w:r w:rsidRPr="003076C6">
        <w:t>WAC 480-80-121</w:t>
      </w:r>
      <w:r w:rsidR="0052282D">
        <w:t>,</w:t>
      </w:r>
      <w:r w:rsidRPr="00FA2761">
        <w:t xml:space="preserve"> </w:t>
      </w:r>
      <w:r w:rsidR="0052282D">
        <w:t xml:space="preserve">which </w:t>
      </w:r>
      <w:r w:rsidRPr="00FA2761">
        <w:t>requir</w:t>
      </w:r>
      <w:r w:rsidR="0052282D">
        <w:t>e</w:t>
      </w:r>
      <w:r w:rsidRPr="00FA2761">
        <w:t xml:space="preserve"> electric companies to file changes in any rate</w:t>
      </w:r>
      <w:r w:rsidR="00581BA7">
        <w:t>,</w:t>
      </w:r>
      <w:r w:rsidRPr="00FA2761">
        <w:t xml:space="preserve"> charge</w:t>
      </w:r>
      <w:r w:rsidR="00581BA7">
        <w:t xml:space="preserve"> or service</w:t>
      </w:r>
      <w:r w:rsidRPr="00FA2761">
        <w:t xml:space="preserve"> with </w:t>
      </w:r>
      <w:r w:rsidR="005448ED">
        <w:t>30</w:t>
      </w:r>
      <w:r w:rsidR="005448ED" w:rsidRPr="00FA2761">
        <w:t xml:space="preserve"> </w:t>
      </w:r>
      <w:r w:rsidRPr="00FA2761">
        <w:t>days</w:t>
      </w:r>
      <w:r w:rsidR="003076C6">
        <w:t>’</w:t>
      </w:r>
      <w:r w:rsidRPr="00FA2761">
        <w:t xml:space="preserve"> notice.  For good cause shown, however, the </w:t>
      </w:r>
      <w:r w:rsidR="003076C6">
        <w:t>Commission</w:t>
      </w:r>
      <w:r w:rsidRPr="00FA2761">
        <w:t xml:space="preserve"> may allow changes without requiring thirty days</w:t>
      </w:r>
      <w:r w:rsidR="003076C6">
        <w:t>’</w:t>
      </w:r>
      <w:r w:rsidRPr="00FA2761">
        <w:t xml:space="preserve"> notice by order specifying the changes to be made and the time when </w:t>
      </w:r>
      <w:r w:rsidR="00581BA7">
        <w:t>the Order</w:t>
      </w:r>
      <w:r w:rsidRPr="00FA2761">
        <w:t xml:space="preserve"> shall take effect.  </w:t>
      </w:r>
      <w:r w:rsidRPr="003076C6">
        <w:rPr>
          <w:i/>
          <w:iCs/>
        </w:rPr>
        <w:t>WAC 480-80-122</w:t>
      </w:r>
      <w:r w:rsidRPr="00FA2761">
        <w:rPr>
          <w:i/>
          <w:iCs/>
        </w:rPr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C6005E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51158" w:rsidRPr="00FA2761">
        <w:t>)</w:t>
      </w:r>
      <w:r w:rsidR="00751158" w:rsidRPr="00FA2761">
        <w:tab/>
      </w:r>
      <w:r w:rsidR="003076C6">
        <w:t>Staff</w:t>
      </w:r>
      <w:r w:rsidR="00751158" w:rsidRPr="00FA2761">
        <w:t xml:space="preserve"> has reviewed</w:t>
      </w:r>
      <w:r w:rsidR="00831E4A">
        <w:t xml:space="preserve"> </w:t>
      </w:r>
      <w:r w:rsidR="00BF265E">
        <w:t>PacifiCorp</w:t>
      </w:r>
      <w:r w:rsidR="003076C6">
        <w:rPr>
          <w:b/>
          <w:bCs/>
        </w:rPr>
        <w:t>’</w:t>
      </w:r>
      <w:r w:rsidR="0052282D">
        <w:t>s</w:t>
      </w:r>
      <w:r w:rsidR="0052282D" w:rsidRPr="00FA2761">
        <w:t xml:space="preserve"> </w:t>
      </w:r>
      <w:r w:rsidR="00751158" w:rsidRPr="00FA2761">
        <w:t xml:space="preserve">request in Docket </w:t>
      </w:r>
      <w:r w:rsidR="00BF265E">
        <w:t>UE-100293</w:t>
      </w:r>
      <w:r w:rsidR="00751158" w:rsidRPr="00FA2761">
        <w:t xml:space="preserve"> and recommend</w:t>
      </w:r>
      <w:r w:rsidR="007B692F">
        <w:t xml:space="preserve">s the </w:t>
      </w:r>
      <w:r w:rsidR="003076C6">
        <w:t>Commission</w:t>
      </w:r>
      <w:r w:rsidR="007B692F">
        <w:t xml:space="preserve"> grant the Company</w:t>
      </w:r>
      <w:r w:rsidR="003076C6">
        <w:t>’</w:t>
      </w:r>
      <w:r w:rsidR="007B692F">
        <w:t>s request for</w:t>
      </w:r>
      <w:r w:rsidR="00751158" w:rsidRPr="00FA2761">
        <w:t xml:space="preserve"> less than statutory notice.  </w:t>
      </w:r>
      <w:r w:rsidR="003076C6">
        <w:t>Staff</w:t>
      </w:r>
      <w:r w:rsidR="00751158" w:rsidRPr="00FA2761">
        <w:t xml:space="preserve"> further recommend</w:t>
      </w:r>
      <w:r w:rsidR="007B692F">
        <w:t>s</w:t>
      </w:r>
      <w:r w:rsidR="00751158" w:rsidRPr="00FA2761">
        <w:t xml:space="preserve"> the </w:t>
      </w:r>
      <w:r w:rsidR="003076C6">
        <w:t>Commission</w:t>
      </w:r>
      <w:r w:rsidR="00751158" w:rsidRPr="00FA2761">
        <w:t xml:space="preserve"> require </w:t>
      </w:r>
      <w:r w:rsidR="00BF265E">
        <w:t>PacifiCorp</w:t>
      </w:r>
      <w:r w:rsidR="001C35E9">
        <w:t xml:space="preserve"> </w:t>
      </w:r>
      <w:r w:rsidR="00751158" w:rsidRPr="00FA2761">
        <w:t xml:space="preserve">to notify customers by </w:t>
      </w:r>
      <w:r w:rsidR="003076C6">
        <w:t>posting the changes on its web site and through direct notification to known affected customers per the requirements of WAC 480-100-193</w:t>
      </w:r>
      <w:r w:rsidR="00751158" w:rsidRPr="00FA2761">
        <w:t>.</w:t>
      </w:r>
    </w:p>
    <w:p w:rsidR="00751158" w:rsidRPr="00FA2761" w:rsidRDefault="00751158">
      <w:pPr>
        <w:spacing w:line="288" w:lineRule="auto"/>
      </w:pPr>
    </w:p>
    <w:p w:rsidR="00751158" w:rsidRDefault="00C6005E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51158" w:rsidRPr="00FA2761">
        <w:t>)</w:t>
      </w:r>
      <w:r w:rsidR="00751158" w:rsidRPr="00FA2761">
        <w:tab/>
        <w:t xml:space="preserve">This matter </w:t>
      </w:r>
      <w:r w:rsidR="00ED1B20">
        <w:t>came</w:t>
      </w:r>
      <w:r w:rsidR="00751158" w:rsidRPr="00FA2761">
        <w:t xml:space="preserve"> before the </w:t>
      </w:r>
      <w:r w:rsidR="003076C6">
        <w:t>Commission</w:t>
      </w:r>
      <w:r w:rsidR="00751158" w:rsidRPr="00FA2761">
        <w:t xml:space="preserve"> at its regularly scheduled meeting on</w:t>
      </w:r>
      <w:r w:rsidR="008C4B80">
        <w:t xml:space="preserve"> </w:t>
      </w:r>
      <w:r w:rsidR="00BF265E" w:rsidRPr="00BF265E">
        <w:rPr>
          <w:bCs/>
        </w:rPr>
        <w:t>February 25, 2010</w:t>
      </w:r>
      <w:r w:rsidR="00A8437A">
        <w:t>.</w:t>
      </w:r>
      <w:r w:rsidR="00F22E9C">
        <w:br/>
      </w:r>
    </w:p>
    <w:p w:rsidR="00751158" w:rsidRPr="00FA2761" w:rsidRDefault="00C6005E" w:rsidP="003076C6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51158" w:rsidRPr="00FA2761">
        <w:t>)</w:t>
      </w:r>
      <w:r w:rsidR="00751158" w:rsidRPr="00FA2761">
        <w:tab/>
        <w:t xml:space="preserve">After </w:t>
      </w:r>
      <w:r w:rsidR="00ED1B20">
        <w:t>reviewing</w:t>
      </w:r>
      <w:r w:rsidR="00F22E9C">
        <w:t xml:space="preserve"> </w:t>
      </w:r>
      <w:r w:rsidR="00BF265E">
        <w:t>PacifiCorp</w:t>
      </w:r>
      <w:r w:rsidR="003076C6">
        <w:t>’</w:t>
      </w:r>
      <w:r w:rsidR="007B692F">
        <w:t>s</w:t>
      </w:r>
      <w:r w:rsidR="00751158" w:rsidRPr="00FA2761">
        <w:t xml:space="preserve"> proposed tariff </w:t>
      </w:r>
      <w:r w:rsidR="00994FF6" w:rsidRPr="0050337D">
        <w:rPr>
          <w:noProof/>
        </w:rPr>
        <w:t>revision</w:t>
      </w:r>
      <w:r w:rsidR="00751158" w:rsidRPr="00FA2761">
        <w:t xml:space="preserve"> filed on </w:t>
      </w:r>
      <w:r w:rsidR="00BF265E">
        <w:t>February 17, 2010</w:t>
      </w:r>
      <w:r w:rsidR="005448ED">
        <w:t>,</w:t>
      </w:r>
      <w:r w:rsidR="00751158" w:rsidRPr="00FA2761">
        <w:t xml:space="preserve"> and giving </w:t>
      </w:r>
      <w:r w:rsidR="002C1C83">
        <w:t xml:space="preserve">due </w:t>
      </w:r>
      <w:r w:rsidR="00751158" w:rsidRPr="00FA2761">
        <w:t xml:space="preserve">consideration to all relevant matters and for good cause shown, the </w:t>
      </w:r>
      <w:r w:rsidR="003076C6">
        <w:t>Commission</w:t>
      </w:r>
      <w:r w:rsidR="00751158" w:rsidRPr="00FA2761">
        <w:t xml:space="preserve"> finds the proposed tariff </w:t>
      </w:r>
      <w:r w:rsidR="00994FF6" w:rsidRPr="0050337D">
        <w:rPr>
          <w:noProof/>
        </w:rPr>
        <w:t>revision</w:t>
      </w:r>
      <w:r w:rsidR="00751158" w:rsidRPr="00FA2761">
        <w:t xml:space="preserve"> should become effective </w:t>
      </w:r>
      <w:r w:rsidR="00193801">
        <w:t xml:space="preserve">   </w:t>
      </w:r>
      <w:r w:rsidR="00BF265E" w:rsidRPr="00BF265E">
        <w:rPr>
          <w:bCs/>
        </w:rPr>
        <w:t>February 26, 2010</w:t>
      </w:r>
      <w:r w:rsidR="00751158" w:rsidRPr="00FA2761">
        <w:t>.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pStyle w:val="Heading2"/>
        <w:spacing w:line="288" w:lineRule="auto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:rsidR="00751158" w:rsidRPr="00FA2761" w:rsidRDefault="00751158">
      <w:pPr>
        <w:spacing w:line="288" w:lineRule="auto"/>
        <w:jc w:val="center"/>
      </w:pPr>
    </w:p>
    <w:p w:rsidR="00751158" w:rsidRPr="007B692F" w:rsidRDefault="00751158">
      <w:pPr>
        <w:spacing w:line="288" w:lineRule="auto"/>
        <w:rPr>
          <w:b/>
        </w:rPr>
      </w:pPr>
      <w:r w:rsidRPr="007B692F">
        <w:rPr>
          <w:b/>
        </w:rPr>
        <w:t xml:space="preserve">THE </w:t>
      </w:r>
      <w:r w:rsidR="003076C6">
        <w:rPr>
          <w:b/>
        </w:rPr>
        <w:t>COMMISSION</w:t>
      </w:r>
      <w:r w:rsidRPr="007B692F">
        <w:rPr>
          <w:b/>
        </w:rPr>
        <w:t xml:space="preserve"> ORDERS: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(1)</w:t>
      </w:r>
      <w:r w:rsidRPr="00FA2761">
        <w:tab/>
      </w:r>
      <w:r w:rsidR="00BF265E">
        <w:t xml:space="preserve">PacifiCorp, </w:t>
      </w:r>
      <w:r w:rsidR="00015F29">
        <w:t>d/b/a</w:t>
      </w:r>
      <w:r w:rsidR="00BF265E">
        <w:t xml:space="preserve"> Pacific Power</w:t>
      </w:r>
      <w:r w:rsidR="003076C6">
        <w:rPr>
          <w:bCs/>
        </w:rPr>
        <w:t>’</w:t>
      </w:r>
      <w:r w:rsidR="007B692F" w:rsidRPr="001D353D">
        <w:rPr>
          <w:bCs/>
        </w:rPr>
        <w:t>s</w:t>
      </w:r>
      <w:r w:rsidRPr="00FA2761">
        <w:t xml:space="preserve"> request for less than statutory notice is granted.</w:t>
      </w:r>
    </w:p>
    <w:p w:rsidR="00751158" w:rsidRPr="00FA2761" w:rsidRDefault="00751158">
      <w:pPr>
        <w:spacing w:line="288" w:lineRule="auto"/>
        <w:ind w:left="-72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  <w:t xml:space="preserve">After the effective date of this Order, </w:t>
      </w:r>
      <w:r w:rsidR="00BF265E">
        <w:t xml:space="preserve">PacifiCorp, </w:t>
      </w:r>
      <w:r w:rsidR="00015F29">
        <w:t>d/b/a</w:t>
      </w:r>
      <w:r w:rsidR="00BF265E">
        <w:t xml:space="preserve"> Pacific Power</w:t>
      </w:r>
      <w:r w:rsidR="0082383F">
        <w:t xml:space="preserve"> </w:t>
      </w:r>
      <w:r w:rsidR="007B692F">
        <w:t>must provide</w:t>
      </w:r>
      <w:r w:rsidRPr="00FA2761">
        <w:t xml:space="preserve"> notice </w:t>
      </w:r>
      <w:r w:rsidR="007B692F">
        <w:t xml:space="preserve">to </w:t>
      </w:r>
      <w:r w:rsidRPr="00FA2761">
        <w:t xml:space="preserve">customers by </w:t>
      </w:r>
      <w:r w:rsidR="003076C6">
        <w:t>posting the changes on its web site and through direct notification to known affected customers</w:t>
      </w:r>
      <w:r w:rsidR="00786E9F">
        <w:t>.</w:t>
      </w:r>
    </w:p>
    <w:p w:rsidR="00F23200" w:rsidRDefault="00F23200" w:rsidP="00F23200">
      <w:pPr>
        <w:spacing w:line="288" w:lineRule="auto"/>
        <w:rPr>
          <w:b/>
        </w:rPr>
      </w:pPr>
    </w:p>
    <w:p w:rsidR="00F23200" w:rsidRPr="007D5242" w:rsidRDefault="00F23200" w:rsidP="00F232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(3)</w:t>
      </w:r>
      <w:r>
        <w:tab/>
        <w:t xml:space="preserve">The tariff </w:t>
      </w:r>
      <w:r w:rsidR="00994FF6" w:rsidRPr="0050337D">
        <w:rPr>
          <w:noProof/>
        </w:rPr>
        <w:t>revision</w:t>
      </w:r>
      <w:r>
        <w:t xml:space="preserve"> </w:t>
      </w:r>
      <w:r w:rsidR="00BF265E">
        <w:t xml:space="preserve">PacifiCorp, </w:t>
      </w:r>
      <w:r w:rsidR="00015F29">
        <w:t>d/b/a</w:t>
      </w:r>
      <w:r w:rsidR="00BF265E">
        <w:t xml:space="preserve"> Pacific Power</w:t>
      </w:r>
      <w:r>
        <w:t xml:space="preserve"> filed on </w:t>
      </w:r>
      <w:r w:rsidR="00BF265E">
        <w:t>February 17, 2010</w:t>
      </w:r>
      <w:r w:rsidR="00015F29">
        <w:t>,</w:t>
      </w:r>
      <w:r>
        <w:t xml:space="preserve"> will be effective on </w:t>
      </w:r>
      <w:r w:rsidR="00BF265E">
        <w:t>February 26, 2010</w:t>
      </w:r>
      <w:r w:rsidR="001C0858">
        <w:t>.</w:t>
      </w:r>
    </w:p>
    <w:p w:rsidR="00FC0618" w:rsidRDefault="00FC0618" w:rsidP="00FC0618">
      <w:pPr>
        <w:pStyle w:val="ListParagraph"/>
        <w:rPr>
          <w:b/>
        </w:rPr>
      </w:pPr>
    </w:p>
    <w:p w:rsidR="00751158" w:rsidRPr="00FA2761" w:rsidRDefault="00751158">
      <w:pPr>
        <w:spacing w:line="288" w:lineRule="auto"/>
      </w:pPr>
      <w:r w:rsidRPr="00FA2761">
        <w:t xml:space="preserve">The </w:t>
      </w:r>
      <w:r w:rsidR="003076C6">
        <w:t>Commission</w:t>
      </w:r>
      <w:r w:rsidRPr="00FA2761">
        <w:t>ers, having determined this Order to be consistent with the public interest, directed the Secretary to enter this Order.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</w:pPr>
      <w:proofErr w:type="gramStart"/>
      <w:r w:rsidRPr="00FA2761">
        <w:t>DATED at Olympia, Washington</w:t>
      </w:r>
      <w:r w:rsidR="004622EF" w:rsidRPr="00FA2761">
        <w:t xml:space="preserve">, and </w:t>
      </w:r>
      <w:r w:rsidR="004622EF" w:rsidRPr="008C4B80">
        <w:t xml:space="preserve">effective </w:t>
      </w:r>
      <w:r w:rsidR="00BF265E" w:rsidRPr="00BF265E">
        <w:rPr>
          <w:bCs/>
        </w:rPr>
        <w:t>February 25, 2010</w:t>
      </w:r>
      <w:r w:rsidRPr="00FA2761">
        <w:t>.</w:t>
      </w:r>
      <w:proofErr w:type="gramEnd"/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A2761">
            <w:t>WASHINGTON</w:t>
          </w:r>
        </w:smartTag>
      </w:smartTag>
      <w:r w:rsidRPr="00FA2761">
        <w:t xml:space="preserve"> UTILITIES AND TRANSPORTATION </w:t>
      </w:r>
      <w:r w:rsidR="003076C6">
        <w:t>COMMISSION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pStyle w:val="Header"/>
        <w:tabs>
          <w:tab w:val="clear" w:pos="4320"/>
          <w:tab w:val="clear" w:pos="8640"/>
        </w:tabs>
        <w:spacing w:line="288" w:lineRule="auto"/>
      </w:pPr>
    </w:p>
    <w:p w:rsidR="00751158" w:rsidRDefault="00751158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 w:rsidR="00613E2B">
        <w:t>DAVID W. DANNER, Executive Director</w:t>
      </w:r>
      <w:r w:rsidR="00624CEE">
        <w:t xml:space="preserve"> and Secretary</w:t>
      </w: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 w:rsidP="00193801">
      <w:pPr>
        <w:spacing w:line="288" w:lineRule="auto"/>
        <w:rPr>
          <w:rFonts w:ascii="Palatino Linotype" w:hAnsi="Palatino Linotype"/>
          <w:b/>
        </w:rPr>
      </w:pPr>
    </w:p>
    <w:sectPr w:rsidR="007C43E3" w:rsidSect="0019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3B" w:rsidRDefault="009F3C3B">
      <w:r>
        <w:separator/>
      </w:r>
    </w:p>
  </w:endnote>
  <w:endnote w:type="continuationSeparator" w:id="0">
    <w:p w:rsidR="009F3C3B" w:rsidRDefault="009F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6" w:rsidRDefault="003076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6" w:rsidRDefault="003076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6" w:rsidRDefault="00307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3B" w:rsidRDefault="009F3C3B">
      <w:r>
        <w:separator/>
      </w:r>
    </w:p>
  </w:footnote>
  <w:footnote w:type="continuationSeparator" w:id="0">
    <w:p w:rsidR="009F3C3B" w:rsidRDefault="009F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6" w:rsidRDefault="003076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7" w:rsidRPr="00A748CC" w:rsidRDefault="00C22A21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BF265E" w:rsidRPr="00BF265E">
      <w:rPr>
        <w:b/>
        <w:sz w:val="20"/>
      </w:rPr>
      <w:t>UE-100293</w:t>
    </w:r>
    <w:r w:rsidR="00AC3EF7" w:rsidRPr="00A748CC">
      <w:rPr>
        <w:b/>
        <w:sz w:val="20"/>
      </w:rPr>
      <w:tab/>
    </w:r>
    <w:r w:rsidR="00AC3EF7" w:rsidRPr="00A748CC">
      <w:rPr>
        <w:b/>
        <w:sz w:val="20"/>
      </w:rPr>
      <w:tab/>
      <w:t xml:space="preserve">                 PAGE </w:t>
    </w:r>
    <w:r w:rsidR="00164FBB" w:rsidRPr="00A748CC">
      <w:rPr>
        <w:rStyle w:val="PageNumber"/>
        <w:b/>
        <w:sz w:val="20"/>
      </w:rPr>
      <w:fldChar w:fldCharType="begin"/>
    </w:r>
    <w:r w:rsidR="00AC3EF7" w:rsidRPr="00A748CC">
      <w:rPr>
        <w:rStyle w:val="PageNumber"/>
        <w:b/>
        <w:sz w:val="20"/>
      </w:rPr>
      <w:instrText xml:space="preserve"> PAGE </w:instrText>
    </w:r>
    <w:r w:rsidR="00164FBB" w:rsidRPr="00A748CC">
      <w:rPr>
        <w:rStyle w:val="PageNumber"/>
        <w:b/>
        <w:sz w:val="20"/>
      </w:rPr>
      <w:fldChar w:fldCharType="separate"/>
    </w:r>
    <w:r w:rsidR="000C37CE">
      <w:rPr>
        <w:rStyle w:val="PageNumber"/>
        <w:b/>
        <w:noProof/>
        <w:sz w:val="20"/>
      </w:rPr>
      <w:t>2</w:t>
    </w:r>
    <w:r w:rsidR="00164FBB" w:rsidRPr="00A748CC">
      <w:rPr>
        <w:rStyle w:val="PageNumber"/>
        <w:b/>
        <w:sz w:val="20"/>
      </w:rPr>
      <w:fldChar w:fldCharType="end"/>
    </w:r>
  </w:p>
  <w:p w:rsidR="00AC3EF7" w:rsidRPr="0050337D" w:rsidRDefault="00AC3EF7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BF265E" w:rsidRPr="00BF265E">
      <w:rPr>
        <w:b/>
        <w:sz w:val="20"/>
      </w:rPr>
      <w:t>01</w:t>
    </w:r>
  </w:p>
  <w:p w:rsidR="00AC3EF7" w:rsidRPr="004622EF" w:rsidRDefault="00AC3EF7">
    <w:pPr>
      <w:pStyle w:val="Header"/>
      <w:rPr>
        <w:rStyle w:val="PageNumber"/>
        <w:sz w:val="20"/>
        <w:szCs w:val="20"/>
      </w:rPr>
    </w:pPr>
  </w:p>
  <w:p w:rsidR="00AC3EF7" w:rsidRPr="004622EF" w:rsidRDefault="00AC3EF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6" w:rsidRDefault="00307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9956DDB8"/>
    <w:lvl w:ilvl="0" w:tplc="F7C6F8F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00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D9D"/>
    <w:rsid w:val="00015F29"/>
    <w:rsid w:val="00026BF7"/>
    <w:rsid w:val="00030890"/>
    <w:rsid w:val="0003345C"/>
    <w:rsid w:val="00065895"/>
    <w:rsid w:val="000C37CE"/>
    <w:rsid w:val="000D1F7D"/>
    <w:rsid w:val="001065AE"/>
    <w:rsid w:val="00140739"/>
    <w:rsid w:val="00140D9D"/>
    <w:rsid w:val="001477AD"/>
    <w:rsid w:val="00147860"/>
    <w:rsid w:val="001548D6"/>
    <w:rsid w:val="00164FBB"/>
    <w:rsid w:val="00167202"/>
    <w:rsid w:val="00170C16"/>
    <w:rsid w:val="00193801"/>
    <w:rsid w:val="001C0858"/>
    <w:rsid w:val="001C35E9"/>
    <w:rsid w:val="001D353D"/>
    <w:rsid w:val="0020226A"/>
    <w:rsid w:val="00202451"/>
    <w:rsid w:val="0022676C"/>
    <w:rsid w:val="002465D0"/>
    <w:rsid w:val="00254A29"/>
    <w:rsid w:val="002552CD"/>
    <w:rsid w:val="00267BF4"/>
    <w:rsid w:val="0029261F"/>
    <w:rsid w:val="002B7842"/>
    <w:rsid w:val="002C1C83"/>
    <w:rsid w:val="002C24BE"/>
    <w:rsid w:val="002D4A98"/>
    <w:rsid w:val="00306BF0"/>
    <w:rsid w:val="003076C6"/>
    <w:rsid w:val="00317403"/>
    <w:rsid w:val="003209C1"/>
    <w:rsid w:val="00321E3B"/>
    <w:rsid w:val="0034634D"/>
    <w:rsid w:val="003738B1"/>
    <w:rsid w:val="003E3C31"/>
    <w:rsid w:val="003F4611"/>
    <w:rsid w:val="00426A13"/>
    <w:rsid w:val="004622EF"/>
    <w:rsid w:val="0046362E"/>
    <w:rsid w:val="00486C6B"/>
    <w:rsid w:val="004B0C1E"/>
    <w:rsid w:val="004B1829"/>
    <w:rsid w:val="004B45DF"/>
    <w:rsid w:val="004C3B1C"/>
    <w:rsid w:val="005141D7"/>
    <w:rsid w:val="00520F05"/>
    <w:rsid w:val="0052282D"/>
    <w:rsid w:val="0052770B"/>
    <w:rsid w:val="00541990"/>
    <w:rsid w:val="005448ED"/>
    <w:rsid w:val="00546947"/>
    <w:rsid w:val="00547828"/>
    <w:rsid w:val="00580421"/>
    <w:rsid w:val="00581BA7"/>
    <w:rsid w:val="005C44BA"/>
    <w:rsid w:val="005D32BF"/>
    <w:rsid w:val="005F01E1"/>
    <w:rsid w:val="00613E2B"/>
    <w:rsid w:val="00624CEE"/>
    <w:rsid w:val="0064635E"/>
    <w:rsid w:val="00670D17"/>
    <w:rsid w:val="00677C61"/>
    <w:rsid w:val="00684251"/>
    <w:rsid w:val="00695B57"/>
    <w:rsid w:val="006B019D"/>
    <w:rsid w:val="006C0CF1"/>
    <w:rsid w:val="006F1C10"/>
    <w:rsid w:val="00737C57"/>
    <w:rsid w:val="007423B8"/>
    <w:rsid w:val="00745C55"/>
    <w:rsid w:val="00751158"/>
    <w:rsid w:val="00786E9F"/>
    <w:rsid w:val="0079437F"/>
    <w:rsid w:val="007A7D35"/>
    <w:rsid w:val="007B692F"/>
    <w:rsid w:val="007C43E3"/>
    <w:rsid w:val="007D5242"/>
    <w:rsid w:val="0082383F"/>
    <w:rsid w:val="00831E4A"/>
    <w:rsid w:val="00833693"/>
    <w:rsid w:val="008501E8"/>
    <w:rsid w:val="0085688F"/>
    <w:rsid w:val="008A0EC4"/>
    <w:rsid w:val="008C4B80"/>
    <w:rsid w:val="008C5A2D"/>
    <w:rsid w:val="008C5E5F"/>
    <w:rsid w:val="008E45B0"/>
    <w:rsid w:val="008F1599"/>
    <w:rsid w:val="00900D3D"/>
    <w:rsid w:val="00903B5C"/>
    <w:rsid w:val="0091108F"/>
    <w:rsid w:val="0092667F"/>
    <w:rsid w:val="00930CA1"/>
    <w:rsid w:val="00963D6D"/>
    <w:rsid w:val="00994FF6"/>
    <w:rsid w:val="009C20EA"/>
    <w:rsid w:val="009F3C3B"/>
    <w:rsid w:val="00A250B7"/>
    <w:rsid w:val="00A41985"/>
    <w:rsid w:val="00A639F0"/>
    <w:rsid w:val="00A8437A"/>
    <w:rsid w:val="00AA1906"/>
    <w:rsid w:val="00AB18A7"/>
    <w:rsid w:val="00AC3EF7"/>
    <w:rsid w:val="00AD4741"/>
    <w:rsid w:val="00B00095"/>
    <w:rsid w:val="00B264EF"/>
    <w:rsid w:val="00B34182"/>
    <w:rsid w:val="00B43CF6"/>
    <w:rsid w:val="00B563B1"/>
    <w:rsid w:val="00B950DA"/>
    <w:rsid w:val="00BE7B4A"/>
    <w:rsid w:val="00BF1B15"/>
    <w:rsid w:val="00BF265E"/>
    <w:rsid w:val="00BF32FD"/>
    <w:rsid w:val="00C17C17"/>
    <w:rsid w:val="00C22A21"/>
    <w:rsid w:val="00C24815"/>
    <w:rsid w:val="00C4059F"/>
    <w:rsid w:val="00C6005E"/>
    <w:rsid w:val="00C86825"/>
    <w:rsid w:val="00CC70ED"/>
    <w:rsid w:val="00CF7222"/>
    <w:rsid w:val="00D63156"/>
    <w:rsid w:val="00D65348"/>
    <w:rsid w:val="00D73EF7"/>
    <w:rsid w:val="00DC3B46"/>
    <w:rsid w:val="00DE4BD5"/>
    <w:rsid w:val="00E02EA4"/>
    <w:rsid w:val="00E17A96"/>
    <w:rsid w:val="00E5410E"/>
    <w:rsid w:val="00E60915"/>
    <w:rsid w:val="00ED1B20"/>
    <w:rsid w:val="00F027EE"/>
    <w:rsid w:val="00F03029"/>
    <w:rsid w:val="00F17396"/>
    <w:rsid w:val="00F22E9C"/>
    <w:rsid w:val="00F23200"/>
    <w:rsid w:val="00F53CDD"/>
    <w:rsid w:val="00F609FC"/>
    <w:rsid w:val="00F61048"/>
    <w:rsid w:val="00FA2761"/>
    <w:rsid w:val="00FA33A1"/>
    <w:rsid w:val="00FC0618"/>
    <w:rsid w:val="00FC2D9E"/>
    <w:rsid w:val="00FD6018"/>
    <w:rsid w:val="00FE47D8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8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B7842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2B7842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2B7842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2B7842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8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7842"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2B7842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basedOn w:val="DefaultParagraphFont"/>
    <w:rsid w:val="0046362E"/>
    <w:rPr>
      <w:color w:val="0000FF"/>
      <w:u w:val="none"/>
    </w:rPr>
  </w:style>
  <w:style w:type="character" w:styleId="FollowedHyperlink">
    <w:name w:val="FollowedHyperlink"/>
    <w:basedOn w:val="DefaultParagraphFont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B88BC1C808E749B5FEF4956B6B34E9" ma:contentTypeVersion="123" ma:contentTypeDescription="" ma:contentTypeScope="" ma:versionID="ee7f78dd224ed5e9a79a51e247470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2010-02-17T08:00:00+00:00</OpenedDate>
    <Date1 xmlns="dc463f71-b30c-4ab2-9473-d307f9d35888">2010-02-25T08:00:00+00:00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100293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82E2DA-5733-4ECD-B6CF-B1D546DE843C}"/>
</file>

<file path=customXml/itemProps2.xml><?xml version="1.0" encoding="utf-8"?>
<ds:datastoreItem xmlns:ds="http://schemas.openxmlformats.org/officeDocument/2006/customXml" ds:itemID="{85800D72-30A8-452E-AF22-C1F0367763A6}"/>
</file>

<file path=customXml/itemProps3.xml><?xml version="1.0" encoding="utf-8"?>
<ds:datastoreItem xmlns:ds="http://schemas.openxmlformats.org/officeDocument/2006/customXml" ds:itemID="{0108B51D-80D8-42BA-998C-DC75BEB96FBB}"/>
</file>

<file path=customXml/itemProps4.xml><?xml version="1.0" encoding="utf-8"?>
<ds:datastoreItem xmlns:ds="http://schemas.openxmlformats.org/officeDocument/2006/customXml" ds:itemID="{31A31041-898E-4CB8-900F-97F94304632A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Electric).dot</Template>
  <TotalTime>1</TotalTime>
  <Pages>3</Pages>
  <Words>762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UE-090000 Order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4815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UE-100293 Order</dc:title>
  <dc:subject/>
  <dc:creator>Linda Anderson</dc:creator>
  <cp:keywords/>
  <dc:description/>
  <cp:lastModifiedBy> Cathy Kern</cp:lastModifiedBy>
  <cp:revision>2</cp:revision>
  <cp:lastPrinted>2010-02-22T19:05:00Z</cp:lastPrinted>
  <dcterms:created xsi:type="dcterms:W3CDTF">2010-02-25T00:32:00Z</dcterms:created>
  <dcterms:modified xsi:type="dcterms:W3CDTF">2010-02-25T00:32:00Z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0x0101006E56B4D1795A2E4DB2F0B01679ED314A005BB88BC1C808E749B5FEF4956B6B34E9</vt:lpwstr>
  </property>
  <property fmtid="{D5CDD505-2E9C-101B-9397-08002B2CF9AE}" pid="3" name="_docset_NoMedatataSyncRequired">
    <vt:lpwstr>False</vt:lpwstr>
  </property>
</Properties>
</file>