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0B2AA4" w:rsidP="000B2AA4">
            <w:pPr>
              <w:pStyle w:val="Header"/>
            </w:pPr>
            <w:r>
              <w:t>WASTE MANAGEMENT OF WASHINGTON, INC., DBA WASTE MANAGEMENT - NORTHWEST</w:t>
            </w:r>
            <w:r w:rsidR="004878F9" w:rsidRPr="00660D82">
              <w:t xml:space="preserve">, </w:t>
            </w:r>
            <w:r w:rsidR="00E65D8C">
              <w:t xml:space="preserve"> </w:t>
            </w:r>
            <w:r w:rsidR="004878F9" w:rsidRPr="00660D82">
              <w:t>G-</w:t>
            </w:r>
            <w:r>
              <w:t>237</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5206B8">
            <w:pPr>
              <w:pStyle w:val="Header"/>
              <w:tabs>
                <w:tab w:val="clear" w:pos="8640"/>
              </w:tabs>
            </w:pPr>
            <w:r w:rsidRPr="00660D82">
              <w:t xml:space="preserve">Requesting </w:t>
            </w:r>
            <w:r w:rsidR="00AA45CD">
              <w:t>Tariff Revision</w:t>
            </w:r>
            <w:r w:rsidR="00911BEA">
              <w:t xml:space="preserve">s </w:t>
            </w:r>
            <w:r w:rsidR="00B82F7D" w:rsidRPr="00660D82">
              <w:t xml:space="preserve">To </w:t>
            </w:r>
            <w:r w:rsidR="00911BEA">
              <w:t xml:space="preserve">Commodity Credits </w:t>
            </w:r>
            <w:r w:rsidRPr="00660D82">
              <w:t xml:space="preserve">Become Effective </w:t>
            </w:r>
            <w:r w:rsidR="00B82F7D" w:rsidRPr="00660D82">
              <w:t>J</w:t>
            </w:r>
            <w:r w:rsidR="00AA45CD">
              <w:t>uly</w:t>
            </w:r>
            <w:r w:rsidR="00B82F7D" w:rsidRPr="00660D82">
              <w:t xml:space="preserve"> 1, 2</w:t>
            </w:r>
            <w:r w:rsidR="005628AE" w:rsidRPr="00660D82">
              <w:t>0</w:t>
            </w:r>
            <w:r w:rsidR="00B82F7D" w:rsidRPr="00660D82">
              <w:t>0</w:t>
            </w:r>
            <w:r w:rsidR="00E5641E" w:rsidRPr="00660D82">
              <w:t>9</w:t>
            </w:r>
            <w:r w:rsidR="00B82F7D" w:rsidRPr="00660D82">
              <w:t xml:space="preserve">, </w:t>
            </w:r>
            <w:r w:rsidRPr="00660D82">
              <w:t xml:space="preserve">and </w:t>
            </w:r>
            <w:r w:rsidR="00B82F7D" w:rsidRPr="00660D82">
              <w:t xml:space="preserve">Requesting </w:t>
            </w:r>
            <w:r w:rsidR="00934D2B" w:rsidRPr="00660D82">
              <w:t xml:space="preserve">Authority to Retain </w:t>
            </w:r>
            <w:r w:rsidR="00B82F7D" w:rsidRPr="00660D82">
              <w:t xml:space="preserve">Thirty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AA45CD" w:rsidRDefault="00AA45CD" w:rsidP="00CC1217">
            <w:pPr>
              <w:jc w:val="center"/>
            </w:pPr>
            <w:r>
              <w:t>)</w:t>
            </w:r>
          </w:p>
          <w:p w:rsidR="00911BEA" w:rsidRPr="00660D82" w:rsidRDefault="00911BEA"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w:t>
            </w:r>
            <w:r w:rsidR="000B2AA4">
              <w:t>090759</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AA45CD" w:rsidRDefault="00AA45CD" w:rsidP="00660D82"/>
          <w:p w:rsidR="00D721F9" w:rsidRDefault="00D721F9" w:rsidP="00AA45CD"/>
          <w:p w:rsidR="00BD1210" w:rsidRPr="00660D82" w:rsidRDefault="00934D2B" w:rsidP="00AA45CD">
            <w:r w:rsidRPr="00660D82">
              <w:t>ORDER</w:t>
            </w:r>
            <w:r w:rsidR="001E64CE" w:rsidRPr="00660D82">
              <w:t xml:space="preserve"> </w:t>
            </w:r>
            <w:r w:rsidR="00F60F5F" w:rsidRPr="00660D82">
              <w:t>A</w:t>
            </w:r>
            <w:r w:rsidR="00AA45CD">
              <w:t xml:space="preserve">PPROVING COMMODITY CREDITS; </w:t>
            </w:r>
            <w:r w:rsidR="005206B8" w:rsidRPr="00660D82">
              <w:t xml:space="preserve">AUTHORIZING REVENUE SHARING; AND REQUIRING </w:t>
            </w:r>
            <w:r w:rsidR="00796500" w:rsidRPr="00660D82">
              <w:t>DEFERRED ACCOUNTING TREATM</w:t>
            </w:r>
            <w:r w:rsidR="005206B8" w:rsidRPr="00660D82">
              <w:t>ENT 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F0052C">
        <w:t>May 15</w:t>
      </w:r>
      <w:r w:rsidR="00FA57C5" w:rsidRPr="00660D82">
        <w:t>, 200</w:t>
      </w:r>
      <w:r w:rsidR="00F0052C">
        <w:t>9</w:t>
      </w:r>
      <w:r w:rsidRPr="00660D82">
        <w:t xml:space="preserve">, </w:t>
      </w:r>
      <w:r w:rsidR="00F0052C">
        <w:t>Waste Management of Washington, Inc.,</w:t>
      </w:r>
      <w:r w:rsidR="00FA57C5" w:rsidRPr="00660D82">
        <w:t xml:space="preserve"> dba </w:t>
      </w:r>
      <w:r w:rsidR="00F0052C">
        <w:t xml:space="preserve">Waste Management – Northwest </w:t>
      </w:r>
      <w:r w:rsidR="00843342" w:rsidRPr="00660D82">
        <w:t>(</w:t>
      </w:r>
      <w:r w:rsidR="00F0052C">
        <w:t xml:space="preserve">Waste Management </w:t>
      </w:r>
      <w:r w:rsidR="004878F9" w:rsidRPr="00660D82">
        <w:t>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 </w:t>
      </w:r>
      <w:r w:rsidR="00F0052C">
        <w:t>T</w:t>
      </w:r>
      <w:r w:rsidRPr="00660D82">
        <w:t xml:space="preserve">ariff </w:t>
      </w:r>
      <w:r w:rsidR="000646DD" w:rsidRPr="00660D82">
        <w:t xml:space="preserve">No. </w:t>
      </w:r>
      <w:r w:rsidR="00F0052C">
        <w:t>17</w:t>
      </w:r>
      <w:r w:rsidRPr="00660D82">
        <w:t xml:space="preserve">, designated as </w:t>
      </w:r>
      <w:r w:rsidR="00F0052C">
        <w:t>t</w:t>
      </w:r>
      <w:r w:rsidR="0022237A" w:rsidRPr="0022237A">
        <w:t xml:space="preserve">ariff pages </w:t>
      </w:r>
      <w:r w:rsidR="00F0052C" w:rsidRPr="00F0052C">
        <w:t>2, 21, 22, 25, 26 and 27</w:t>
      </w:r>
      <w:r w:rsidRPr="00660D82">
        <w:t>.</w:t>
      </w:r>
    </w:p>
    <w:p w:rsidR="00801FDD" w:rsidRDefault="00801FDD">
      <w:pPr>
        <w:spacing w:line="288" w:lineRule="auto"/>
      </w:pPr>
    </w:p>
    <w:p w:rsidR="00801FDD" w:rsidRDefault="00827FB5">
      <w:pPr>
        <w:numPr>
          <w:ilvl w:val="0"/>
          <w:numId w:val="33"/>
        </w:numPr>
        <w:spacing w:line="288" w:lineRule="auto"/>
      </w:pPr>
      <w:r w:rsidRPr="00660D82">
        <w:t xml:space="preserve">The filing proposes </w:t>
      </w:r>
      <w:r w:rsidR="000F0628" w:rsidRPr="00660D82">
        <w:t xml:space="preserve">to </w:t>
      </w:r>
      <w:r w:rsidR="00F0052C">
        <w:t>decrease</w:t>
      </w:r>
      <w:r w:rsidR="000F0628" w:rsidRPr="00660D82">
        <w:t xml:space="preserve"> the c</w:t>
      </w:r>
      <w:r w:rsidRPr="00660D82">
        <w:t>ommodity credits</w:t>
      </w:r>
      <w:r w:rsidR="00E9272A" w:rsidRPr="00660D82">
        <w:t xml:space="preserve"> </w:t>
      </w:r>
      <w:r w:rsidR="000F0628" w:rsidRPr="00660D82">
        <w:t>th</w:t>
      </w:r>
      <w:r w:rsidR="004369D1" w:rsidRPr="00660D82">
        <w:t>at</w:t>
      </w:r>
      <w:r w:rsidR="000F0628" w:rsidRPr="00660D82">
        <w:t xml:space="preserve"> </w:t>
      </w:r>
      <w:r w:rsidR="00F0052C">
        <w:t>Waste Manage</w:t>
      </w:r>
      <w:r w:rsidR="008E1DD6">
        <w:t>me</w:t>
      </w:r>
      <w:r w:rsidR="00F0052C">
        <w:t xml:space="preserve">nt </w:t>
      </w:r>
      <w:r w:rsidR="000F0628" w:rsidRPr="00660D82">
        <w:t>pays to residential and multi-family customers for the value of the recyclable materials th</w:t>
      </w:r>
      <w:r w:rsidR="004369D1" w:rsidRPr="00660D82">
        <w:t>at</w:t>
      </w:r>
      <w:r w:rsidR="000F0628" w:rsidRPr="00660D82">
        <w:t xml:space="preserve"> </w:t>
      </w:r>
      <w:r w:rsidR="00F0052C">
        <w:t xml:space="preserve">the Company </w:t>
      </w:r>
      <w:r w:rsidR="000F0628" w:rsidRPr="00660D82">
        <w:t xml:space="preserve">collects </w:t>
      </w:r>
      <w:r w:rsidR="00F0052C">
        <w:t xml:space="preserve">as part of </w:t>
      </w:r>
      <w:r w:rsidR="000F0628" w:rsidRPr="00660D82">
        <w:t xml:space="preserve">its </w:t>
      </w:r>
      <w:r w:rsidR="002B56C4">
        <w:t xml:space="preserve">residential </w:t>
      </w:r>
      <w:r w:rsidR="00746721">
        <w:t xml:space="preserve">curbside and multi-family </w:t>
      </w:r>
      <w:r w:rsidR="000F0628" w:rsidRPr="00660D82">
        <w:t>recycling service</w:t>
      </w:r>
      <w:r w:rsidR="00746721">
        <w:t>s</w:t>
      </w:r>
      <w:r w:rsidR="000F0628" w:rsidRPr="00660D82">
        <w:t>.</w:t>
      </w:r>
      <w:r w:rsidR="007878B4" w:rsidRPr="00660D82">
        <w:t xml:space="preserve">  The stated effective date is </w:t>
      </w:r>
      <w:r w:rsidR="0022237A" w:rsidRPr="0022237A">
        <w:t>J</w:t>
      </w:r>
      <w:r w:rsidR="00F0052C">
        <w:t>uly 1</w:t>
      </w:r>
      <w:r w:rsidR="0022237A" w:rsidRPr="0022237A">
        <w:t>, 2009</w:t>
      </w:r>
      <w:r w:rsidR="00FA57C5" w:rsidRPr="00660D82">
        <w:t xml:space="preserve">.  </w:t>
      </w:r>
      <w:r w:rsidR="002B56C4">
        <w:t xml:space="preserve">The </w:t>
      </w:r>
      <w:r w:rsidR="0025441B">
        <w:t xml:space="preserve">proposed </w:t>
      </w:r>
      <w:r w:rsidR="00746721">
        <w:t xml:space="preserve">monthly </w:t>
      </w:r>
      <w:r w:rsidR="002B56C4">
        <w:t xml:space="preserve">credit </w:t>
      </w:r>
      <w:r w:rsidR="0025441B">
        <w:t xml:space="preserve">for residential curbside recycling customers </w:t>
      </w:r>
      <w:r w:rsidR="002B56C4">
        <w:t>decrease</w:t>
      </w:r>
      <w:r w:rsidR="00671EE4">
        <w:t>s</w:t>
      </w:r>
      <w:r w:rsidR="002B56C4" w:rsidRPr="008E4A17">
        <w:t xml:space="preserve"> </w:t>
      </w:r>
      <w:r w:rsidR="00AA498B" w:rsidRPr="00AA498B">
        <w:t>from $3.79 to $1.27</w:t>
      </w:r>
      <w:r w:rsidR="00746721">
        <w:t xml:space="preserve"> for </w:t>
      </w:r>
      <w:r w:rsidR="0025441B">
        <w:t>E</w:t>
      </w:r>
      <w:r w:rsidR="00AA498B" w:rsidRPr="00AA498B">
        <w:t>verett</w:t>
      </w:r>
      <w:r w:rsidR="00746721">
        <w:t xml:space="preserve"> and from $2.82 to $.66 for</w:t>
      </w:r>
      <w:r w:rsidR="00AA498B" w:rsidRPr="00AA498B">
        <w:t xml:space="preserve"> </w:t>
      </w:r>
      <w:r w:rsidR="00746721">
        <w:t>un</w:t>
      </w:r>
      <w:r w:rsidR="00AA498B" w:rsidRPr="00AA498B">
        <w:t xml:space="preserve">incorporated </w:t>
      </w:r>
      <w:r w:rsidR="00746721">
        <w:t xml:space="preserve">areas of </w:t>
      </w:r>
      <w:r w:rsidR="00AA498B" w:rsidRPr="00AA498B">
        <w:t>Snohomish County</w:t>
      </w:r>
      <w:r w:rsidR="00AA498B">
        <w:t>.</w:t>
      </w:r>
      <w:r w:rsidR="002B56C4" w:rsidRPr="008E4A17">
        <w:t xml:space="preserve"> </w:t>
      </w:r>
      <w:r w:rsidR="00AA498B">
        <w:t xml:space="preserve"> Multi-fam</w:t>
      </w:r>
      <w:r w:rsidR="00746721">
        <w:t>i</w:t>
      </w:r>
      <w:r w:rsidR="00AA498B">
        <w:t xml:space="preserve">ly </w:t>
      </w:r>
      <w:r w:rsidR="00746721">
        <w:t xml:space="preserve">recycling </w:t>
      </w:r>
      <w:r w:rsidR="00AA498B">
        <w:t xml:space="preserve">customers will also see a decrease </w:t>
      </w:r>
      <w:r w:rsidR="00746721">
        <w:t>in their monthly credits from</w:t>
      </w:r>
      <w:r w:rsidR="00AA498B">
        <w:t xml:space="preserve"> </w:t>
      </w:r>
      <w:r w:rsidR="00AA498B" w:rsidRPr="00AA498B">
        <w:t xml:space="preserve">$0.93 to $0.50 </w:t>
      </w:r>
      <w:r w:rsidR="00746721">
        <w:t xml:space="preserve">per container yard for </w:t>
      </w:r>
      <w:r w:rsidR="00AA498B" w:rsidRPr="00AA498B">
        <w:t xml:space="preserve">Everett and </w:t>
      </w:r>
      <w:r w:rsidR="00746721">
        <w:t xml:space="preserve">from </w:t>
      </w:r>
      <w:r w:rsidR="00AA498B" w:rsidRPr="00AA498B">
        <w:t xml:space="preserve">$.68 to $.32 per container yard </w:t>
      </w:r>
      <w:r w:rsidR="00746721">
        <w:t>for</w:t>
      </w:r>
      <w:r w:rsidR="00746721" w:rsidRPr="00AA498B">
        <w:t xml:space="preserve"> </w:t>
      </w:r>
      <w:r w:rsidR="00746721">
        <w:t>un</w:t>
      </w:r>
      <w:r w:rsidR="00746721" w:rsidRPr="00AA498B">
        <w:t xml:space="preserve">incorporated </w:t>
      </w:r>
      <w:r w:rsidR="00746721">
        <w:t xml:space="preserve">areas of </w:t>
      </w:r>
      <w:r w:rsidR="00746721" w:rsidRPr="00AA498B">
        <w:t>Snohomish County</w:t>
      </w:r>
      <w:r w:rsidR="002B56C4">
        <w:t>.</w:t>
      </w:r>
    </w:p>
    <w:p w:rsidR="00801FDD" w:rsidRDefault="001E64CE">
      <w:pPr>
        <w:spacing w:line="288" w:lineRule="auto"/>
      </w:pPr>
      <w:r w:rsidRPr="00660D82">
        <w:t xml:space="preserve"> </w:t>
      </w:r>
    </w:p>
    <w:p w:rsidR="00F0052C" w:rsidRDefault="00C55B88" w:rsidP="00F719A8">
      <w:pPr>
        <w:pStyle w:val="Findings"/>
        <w:numPr>
          <w:ilvl w:val="0"/>
          <w:numId w:val="33"/>
        </w:numPr>
        <w:spacing w:line="288" w:lineRule="auto"/>
      </w:pPr>
      <w:r>
        <w:t>On April 1, 1996, t</w:t>
      </w:r>
      <w:r w:rsidR="00F719A8" w:rsidRPr="00660D82">
        <w:t xml:space="preserve">he </w:t>
      </w:r>
      <w:r w:rsidR="00660D82" w:rsidRPr="00660D82">
        <w:t>Commission</w:t>
      </w:r>
      <w:r w:rsidR="00F719A8" w:rsidRPr="00660D82">
        <w:t xml:space="preserve"> a</w:t>
      </w:r>
      <w:r>
        <w:t xml:space="preserve">pproved </w:t>
      </w:r>
      <w:r w:rsidR="00F0052C">
        <w:t xml:space="preserve">Waste Management’s </w:t>
      </w:r>
      <w:r>
        <w:t xml:space="preserve">commodity price </w:t>
      </w:r>
      <w:r w:rsidR="00F719A8" w:rsidRPr="00660D82">
        <w:t xml:space="preserve">adjustment </w:t>
      </w:r>
      <w:r w:rsidR="00CF2868">
        <w:t xml:space="preserve">request in Docket TG-960237 </w:t>
      </w:r>
      <w:r>
        <w:t>on less than st</w:t>
      </w:r>
      <w:r w:rsidR="00CF2868">
        <w:t xml:space="preserve">atutory notice (LSN).  </w:t>
      </w:r>
      <w:r w:rsidR="00E82535">
        <w:t xml:space="preserve">The Order granting LSN treatment did not specifically authorize the Company to use a </w:t>
      </w:r>
      <w:r w:rsidR="00F719A8" w:rsidRPr="00660D82">
        <w:t>deferred accounting treatment</w:t>
      </w:r>
      <w:r w:rsidR="00E82535">
        <w:t xml:space="preserve"> mechanism to adjust the amount paid to customers for the sale of recycled commodities</w:t>
      </w:r>
      <w:r w:rsidR="00F719A8" w:rsidRPr="00660D82">
        <w:t xml:space="preserve">.  </w:t>
      </w:r>
      <w:r w:rsidR="00E82535">
        <w:t xml:space="preserve">Waste </w:t>
      </w:r>
      <w:r w:rsidR="008E1DD6">
        <w:t>Management</w:t>
      </w:r>
      <w:r w:rsidR="00E82535">
        <w:t xml:space="preserve"> </w:t>
      </w:r>
      <w:r w:rsidR="00F719A8" w:rsidRPr="00660D82">
        <w:t xml:space="preserve">has filed annual commodity adjustments </w:t>
      </w:r>
      <w:r w:rsidR="00F719A8" w:rsidRPr="00660D82">
        <w:lastRenderedPageBreak/>
        <w:t xml:space="preserve">using the same methodology the </w:t>
      </w:r>
      <w:r w:rsidR="00660D82" w:rsidRPr="00660D82">
        <w:t>Commission</w:t>
      </w:r>
      <w:r w:rsidR="00F719A8" w:rsidRPr="00660D82">
        <w:t xml:space="preserve"> established for other companies with authorized deferred accounting treatment.  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w:t>
      </w:r>
    </w:p>
    <w:p w:rsidR="00F0052C" w:rsidRDefault="00F0052C" w:rsidP="00F0052C">
      <w:pPr>
        <w:pStyle w:val="ListParagraph"/>
      </w:pPr>
    </w:p>
    <w:p w:rsidR="004E2D2D" w:rsidRPr="00660D82" w:rsidRDefault="004E2D2D" w:rsidP="00F719A8">
      <w:pPr>
        <w:pStyle w:val="Findings"/>
        <w:numPr>
          <w:ilvl w:val="0"/>
          <w:numId w:val="33"/>
        </w:numPr>
        <w:spacing w:line="288" w:lineRule="auto"/>
      </w:pPr>
      <w:r w:rsidRPr="00C842EF">
        <w:t xml:space="preserve">Staff recommends that the Commission require </w:t>
      </w:r>
      <w:r w:rsidR="00E82535">
        <w:t xml:space="preserve">Waste Management </w:t>
      </w:r>
      <w:r w:rsidRPr="00C842EF">
        <w:t xml:space="preserve">to implement deferred accounting treatment for the revenue (cost) received (paid) from the sale (disposal) of recyclable commodities collected in the Company’s recycling service using the most recent twelve-month test period to true-up the estimated revenue to actual revenue, and to estimate revenue for the next twelve-month period.  Staff also recommends that the Commission condition its approval on </w:t>
      </w:r>
      <w:r w:rsidR="00384D4F">
        <w:t xml:space="preserve">Waste Management </w:t>
      </w:r>
      <w:r w:rsidRPr="00C842EF">
        <w:t>making its next commodity adjustment effective J</w:t>
      </w:r>
      <w:r w:rsidR="00384D4F">
        <w:t xml:space="preserve">uly </w:t>
      </w:r>
      <w:r w:rsidRPr="00C842EF">
        <w:t>1, 20</w:t>
      </w:r>
      <w:r>
        <w:t>10</w:t>
      </w:r>
      <w:r w:rsidRPr="00C842EF">
        <w:t>, and each</w:t>
      </w:r>
      <w:r w:rsidR="002B56C4">
        <w:t xml:space="preserve"> July 1</w:t>
      </w:r>
      <w:r w:rsidR="008753B3">
        <w:t xml:space="preserve"> </w:t>
      </w:r>
      <w:r w:rsidRPr="00C842EF">
        <w:t xml:space="preserve">thereafter, and that </w:t>
      </w:r>
      <w:r w:rsidR="00384D4F">
        <w:t xml:space="preserve">the Company </w:t>
      </w:r>
      <w:r w:rsidRPr="00C842EF">
        <w:t>make all future commodity adjustment filings forty-five days prior to the proposed effective date to give Staff sufficient time to review the filing</w:t>
      </w:r>
      <w:r>
        <w:t>.</w:t>
      </w:r>
    </w:p>
    <w:p w:rsidR="00801FDD" w:rsidRDefault="00801FDD">
      <w:pPr>
        <w:pStyle w:val="Findings"/>
        <w:numPr>
          <w:ilvl w:val="0"/>
          <w:numId w:val="0"/>
        </w:numPr>
        <w:spacing w:line="288" w:lineRule="auto"/>
        <w:ind w:left="-720"/>
      </w:pPr>
    </w:p>
    <w:p w:rsidR="00801FDD" w:rsidRDefault="005206B8">
      <w:pPr>
        <w:numPr>
          <w:ilvl w:val="0"/>
          <w:numId w:val="33"/>
        </w:numPr>
        <w:spacing w:line="288" w:lineRule="auto"/>
        <w:rPr>
          <w:b/>
          <w:bCs/>
        </w:rPr>
      </w:pPr>
      <w:r w:rsidRPr="00660D82">
        <w:t xml:space="preserve">On </w:t>
      </w:r>
      <w:r w:rsidR="00496A8B">
        <w:t>May 15</w:t>
      </w:r>
      <w:r w:rsidR="00FA57C5" w:rsidRPr="00660D82">
        <w:t>, 2009</w:t>
      </w:r>
      <w:r w:rsidRPr="00660D82">
        <w:t xml:space="preserve">, </w:t>
      </w:r>
      <w:r w:rsidR="00496A8B">
        <w:t xml:space="preserve">Waste Management </w:t>
      </w:r>
      <w:r w:rsidRPr="00660D82">
        <w:t xml:space="preserve">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496A8B">
        <w:t xml:space="preserve">the Company </w:t>
      </w:r>
      <w:r w:rsidRPr="00660D82">
        <w:t xml:space="preserve">receives from the sale of recyclable materials that it collects </w:t>
      </w:r>
      <w:r w:rsidR="002B56C4">
        <w:t xml:space="preserve">from </w:t>
      </w:r>
      <w:r w:rsidRPr="00660D82">
        <w:t xml:space="preserve">residential </w:t>
      </w:r>
      <w:r w:rsidR="00496A8B">
        <w:t xml:space="preserve">and multi-family </w:t>
      </w:r>
      <w:r w:rsidR="002B56C4">
        <w:t>customers</w:t>
      </w:r>
      <w:r w:rsidRPr="00660D82">
        <w:t>.</w:t>
      </w:r>
    </w:p>
    <w:p w:rsidR="005206B8" w:rsidRPr="00660D82" w:rsidRDefault="005206B8" w:rsidP="005206B8">
      <w:pPr>
        <w:pStyle w:val="Findings"/>
        <w:numPr>
          <w:ilvl w:val="0"/>
          <w:numId w:val="0"/>
        </w:numPr>
        <w:spacing w:line="288" w:lineRule="auto"/>
        <w:ind w:left="-720"/>
        <w:rPr>
          <w:b/>
          <w:bCs/>
        </w:rPr>
      </w:pPr>
    </w:p>
    <w:p w:rsidR="001E3851" w:rsidRPr="00660D82"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to retain up to thirty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government solid waste plan and that demonstrates how the revenues will be used to increase recycling. </w:t>
      </w:r>
      <w:r w:rsidR="00660D82">
        <w:t xml:space="preserve"> </w:t>
      </w:r>
      <w:r w:rsidRPr="00660D82">
        <w:t>The remaining revenue shall be passed to residential customers.</w:t>
      </w:r>
    </w:p>
    <w:p w:rsidR="005206B8" w:rsidRPr="00660D82" w:rsidRDefault="005206B8" w:rsidP="005206B8">
      <w:pPr>
        <w:pStyle w:val="Findings"/>
        <w:numPr>
          <w:ilvl w:val="0"/>
          <w:numId w:val="0"/>
        </w:numPr>
        <w:spacing w:line="288" w:lineRule="auto"/>
        <w:rPr>
          <w:b/>
          <w:bCs/>
        </w:rPr>
      </w:pPr>
    </w:p>
    <w:p w:rsidR="00D32A56" w:rsidRPr="00660D82" w:rsidRDefault="005206B8" w:rsidP="00461518">
      <w:pPr>
        <w:pStyle w:val="Findings"/>
        <w:numPr>
          <w:ilvl w:val="0"/>
          <w:numId w:val="33"/>
        </w:numPr>
        <w:spacing w:line="288" w:lineRule="auto"/>
      </w:pPr>
      <w:r w:rsidRPr="00660D82">
        <w:t xml:space="preserve">On </w:t>
      </w:r>
      <w:r w:rsidR="00496A8B">
        <w:t>June 9</w:t>
      </w:r>
      <w:r w:rsidRPr="00660D82">
        <w:t>, 200</w:t>
      </w:r>
      <w:r w:rsidR="00496A8B">
        <w:t>9</w:t>
      </w:r>
      <w:r w:rsidRPr="00660D82">
        <w:t xml:space="preserve">, </w:t>
      </w:r>
      <w:r w:rsidR="00496A8B">
        <w:t xml:space="preserve">Waste Management </w:t>
      </w:r>
      <w:r w:rsidRPr="00660D82">
        <w:t xml:space="preserve">filed its </w:t>
      </w:r>
      <w:r w:rsidR="00C810CE">
        <w:t xml:space="preserve">Snohomish County </w:t>
      </w:r>
      <w:r w:rsidRPr="00660D82">
        <w:t xml:space="preserve">recycling </w:t>
      </w:r>
      <w:r w:rsidR="001124B2">
        <w:t xml:space="preserve">and </w:t>
      </w:r>
      <w:r w:rsidR="00225EB8">
        <w:t xml:space="preserve">commodity </w:t>
      </w:r>
      <w:r w:rsidR="001124B2">
        <w:t xml:space="preserve">revenue sharing </w:t>
      </w:r>
      <w:r w:rsidRPr="00660D82">
        <w:t xml:space="preserve">plan </w:t>
      </w:r>
      <w:r w:rsidR="00337AB4">
        <w:t xml:space="preserve">for the period of </w:t>
      </w:r>
      <w:r w:rsidR="00496A8B">
        <w:t xml:space="preserve">July </w:t>
      </w:r>
      <w:r w:rsidR="00337AB4">
        <w:t xml:space="preserve">1, </w:t>
      </w:r>
      <w:r w:rsidRPr="00660D82">
        <w:t>2009</w:t>
      </w:r>
      <w:r w:rsidR="008D11ED">
        <w:t>,</w:t>
      </w:r>
      <w:r w:rsidR="00496A8B">
        <w:t xml:space="preserve"> to Ju</w:t>
      </w:r>
      <w:r w:rsidR="008753B3">
        <w:t>ne 3</w:t>
      </w:r>
      <w:r w:rsidR="00496A8B">
        <w:t>1, 2010</w:t>
      </w:r>
      <w:r w:rsidRPr="00660D82">
        <w:t xml:space="preserve">.  The plan sets forth specific actions that </w:t>
      </w:r>
      <w:r w:rsidR="00337AB4">
        <w:t xml:space="preserve">Waste Management </w:t>
      </w:r>
      <w:r w:rsidR="004061FA" w:rsidRPr="00660D82">
        <w:t xml:space="preserve">will take including: working </w:t>
      </w:r>
      <w:r w:rsidRPr="00660D82">
        <w:t xml:space="preserve">with </w:t>
      </w:r>
      <w:r w:rsidR="00E1167E">
        <w:t xml:space="preserve">Snohomish </w:t>
      </w:r>
      <w:r w:rsidRPr="00660D82">
        <w:t xml:space="preserve">County to develop and implement a </w:t>
      </w:r>
      <w:r w:rsidR="003422F2">
        <w:t>system to identify roll-off loads with significant contaminants and/or a high degree of recyclable materials</w:t>
      </w:r>
      <w:r w:rsidR="004061FA" w:rsidRPr="00660D82">
        <w:t xml:space="preserve">; collecting, evaluating and </w:t>
      </w:r>
      <w:r w:rsidR="0022237A">
        <w:t xml:space="preserve">reporting data; </w:t>
      </w:r>
      <w:r w:rsidR="003422F2">
        <w:t>providing quarterly updates and coordinating with County Planning Staff</w:t>
      </w:r>
      <w:r w:rsidR="0022237A">
        <w:t xml:space="preserve">; </w:t>
      </w:r>
      <w:r w:rsidR="003422F2">
        <w:t xml:space="preserve">implement an educational program to educate customers on ways to properly recycle/dispose of Electronic and Hazardous Wastes.  </w:t>
      </w:r>
      <w:r w:rsidR="0022237A">
        <w:t xml:space="preserve">The plan also requires </w:t>
      </w:r>
      <w:r w:rsidR="003422F2">
        <w:lastRenderedPageBreak/>
        <w:t xml:space="preserve">Waste Management </w:t>
      </w:r>
      <w:r w:rsidRPr="00660D82">
        <w:t xml:space="preserve">to file monthly </w:t>
      </w:r>
      <w:r w:rsidR="0098529E">
        <w:t xml:space="preserve">recycling and disposal </w:t>
      </w:r>
      <w:r w:rsidRPr="00660D82">
        <w:t xml:space="preserve">reports with </w:t>
      </w:r>
      <w:r w:rsidR="00AE23AF">
        <w:t xml:space="preserve">Snohomish </w:t>
      </w:r>
      <w:r w:rsidRPr="00660D82">
        <w:t xml:space="preserve">County </w:t>
      </w:r>
      <w:r w:rsidR="00AE23AF">
        <w:t xml:space="preserve">Public Works’ </w:t>
      </w:r>
      <w:r w:rsidRPr="00660D82">
        <w:t xml:space="preserve">Solid Waste Division </w:t>
      </w:r>
      <w:r w:rsidR="00AE23AF">
        <w:t xml:space="preserve">including </w:t>
      </w:r>
      <w:r w:rsidR="0098529E">
        <w:t xml:space="preserve">recycling </w:t>
      </w:r>
      <w:r w:rsidR="00AE23AF">
        <w:t xml:space="preserve">activities at the Cascade Recycling Center. </w:t>
      </w:r>
      <w:r w:rsidR="008E1D76">
        <w:t xml:space="preserve"> </w:t>
      </w:r>
      <w:r w:rsidR="00AE23AF">
        <w:t xml:space="preserve">Waste Management </w:t>
      </w:r>
      <w:r w:rsidR="004061FA" w:rsidRPr="00660D82">
        <w:t>states that it will use retained revenue to</w:t>
      </w:r>
      <w:r w:rsidR="00D32A56" w:rsidRPr="00660D82">
        <w:t>:</w:t>
      </w:r>
    </w:p>
    <w:p w:rsidR="00801FDD" w:rsidRDefault="00AE23AF">
      <w:pPr>
        <w:pStyle w:val="Findings"/>
        <w:numPr>
          <w:ilvl w:val="0"/>
          <w:numId w:val="52"/>
        </w:numPr>
        <w:spacing w:line="288" w:lineRule="auto"/>
        <w:ind w:left="810"/>
      </w:pPr>
      <w:r>
        <w:t>Increas</w:t>
      </w:r>
      <w:r w:rsidR="00500A9B">
        <w:t>e</w:t>
      </w:r>
      <w:r>
        <w:t xml:space="preserve"> the proportion of households subscribing to curbside collection services</w:t>
      </w:r>
      <w:r w:rsidR="00461518" w:rsidRPr="00660D82">
        <w:t>.</w:t>
      </w:r>
    </w:p>
    <w:p w:rsidR="00801FDD" w:rsidRDefault="00AE23AF">
      <w:pPr>
        <w:pStyle w:val="Findings"/>
        <w:numPr>
          <w:ilvl w:val="0"/>
          <w:numId w:val="52"/>
        </w:numPr>
        <w:spacing w:line="288" w:lineRule="auto"/>
        <w:ind w:left="810"/>
      </w:pPr>
      <w:r>
        <w:t>Decrease residuals and contaminants in the recycling stream</w:t>
      </w:r>
      <w:r w:rsidR="00D32A56" w:rsidRPr="00660D82">
        <w:t>.</w:t>
      </w:r>
    </w:p>
    <w:p w:rsidR="00801FDD" w:rsidRDefault="006B1B7A">
      <w:pPr>
        <w:pStyle w:val="Findings"/>
        <w:numPr>
          <w:ilvl w:val="0"/>
          <w:numId w:val="52"/>
        </w:numPr>
        <w:spacing w:line="288" w:lineRule="auto"/>
        <w:ind w:left="810"/>
      </w:pPr>
      <w:r>
        <w:t>Coordinate</w:t>
      </w:r>
      <w:r w:rsidR="00AE23AF">
        <w:t xml:space="preserve"> with other curbside recycling programs</w:t>
      </w:r>
      <w:r w:rsidR="00D32A56" w:rsidRPr="00660D82">
        <w:t>.</w:t>
      </w:r>
    </w:p>
    <w:p w:rsidR="00801FDD" w:rsidRDefault="00500A9B">
      <w:pPr>
        <w:pStyle w:val="Findings"/>
        <w:numPr>
          <w:ilvl w:val="0"/>
          <w:numId w:val="52"/>
        </w:numPr>
        <w:spacing w:line="288" w:lineRule="auto"/>
        <w:ind w:left="810"/>
      </w:pPr>
      <w:r>
        <w:t>P</w:t>
      </w:r>
      <w:r w:rsidR="00911BEA">
        <w:t>romot</w:t>
      </w:r>
      <w:r>
        <w:t>e</w:t>
      </w:r>
      <w:r w:rsidR="00911BEA">
        <w:t xml:space="preserve"> expanded collection of organics and food waste to existing and new yard waste customers</w:t>
      </w:r>
      <w:r w:rsidR="00D32A56" w:rsidRPr="00660D82">
        <w:t>.</w:t>
      </w:r>
    </w:p>
    <w:p w:rsidR="00801FDD" w:rsidRDefault="00911BEA">
      <w:pPr>
        <w:pStyle w:val="Findings"/>
        <w:numPr>
          <w:ilvl w:val="0"/>
          <w:numId w:val="52"/>
        </w:numPr>
        <w:spacing w:line="288" w:lineRule="auto"/>
        <w:ind w:left="810"/>
      </w:pPr>
      <w:r>
        <w:t>Expand multi-family recycling education efforts.</w:t>
      </w:r>
    </w:p>
    <w:p w:rsidR="00801FDD" w:rsidRDefault="00911BEA">
      <w:pPr>
        <w:pStyle w:val="Findings"/>
        <w:numPr>
          <w:ilvl w:val="0"/>
          <w:numId w:val="52"/>
        </w:numPr>
        <w:spacing w:line="288" w:lineRule="auto"/>
        <w:ind w:left="810"/>
      </w:pPr>
      <w:r>
        <w:t>Promot</w:t>
      </w:r>
      <w:r w:rsidR="00500A9B">
        <w:t>e</w:t>
      </w:r>
      <w:r>
        <w:t xml:space="preserve"> recycling programs through a variety of public outreach methods</w:t>
      </w:r>
      <w:r w:rsidR="00DD6DD4">
        <w:t xml:space="preserve"> </w:t>
      </w:r>
      <w:r w:rsidR="00671EE4">
        <w:t>such as</w:t>
      </w:r>
      <w:r>
        <w:t xml:space="preserve"> the internet</w:t>
      </w:r>
      <w:r w:rsidR="00671EE4">
        <w:t>,</w:t>
      </w:r>
      <w:r>
        <w:t xml:space="preserve"> bill inserts</w:t>
      </w:r>
      <w:r w:rsidR="00671EE4">
        <w:t>,</w:t>
      </w:r>
      <w:r>
        <w:t xml:space="preserve"> media</w:t>
      </w:r>
      <w:r w:rsidR="00671EE4">
        <w:t>,</w:t>
      </w:r>
      <w:r>
        <w:t xml:space="preserve"> and labeling of carts and containers. </w:t>
      </w:r>
    </w:p>
    <w:p w:rsidR="00801FDD" w:rsidRDefault="00500A9B">
      <w:pPr>
        <w:pStyle w:val="Findings"/>
        <w:numPr>
          <w:ilvl w:val="0"/>
          <w:numId w:val="52"/>
        </w:numPr>
        <w:spacing w:line="288" w:lineRule="auto"/>
        <w:ind w:left="810"/>
      </w:pPr>
      <w:r>
        <w:t>Conduct r</w:t>
      </w:r>
      <w:r w:rsidR="00911BEA">
        <w:t>ecycling audits</w:t>
      </w:r>
      <w:r w:rsidR="002F3DCC" w:rsidRPr="00660D82">
        <w:t>.</w:t>
      </w:r>
    </w:p>
    <w:p w:rsidR="00801FDD" w:rsidRDefault="00911BEA">
      <w:pPr>
        <w:pStyle w:val="Findings"/>
        <w:numPr>
          <w:ilvl w:val="0"/>
          <w:numId w:val="52"/>
        </w:numPr>
        <w:spacing w:line="288" w:lineRule="auto"/>
        <w:ind w:left="810"/>
      </w:pPr>
      <w:r>
        <w:t>Plan for possible future transition to every other week/weekly recycling and organics and every other week garbage</w:t>
      </w:r>
      <w:r w:rsidR="00665E55" w:rsidRPr="00660D82">
        <w:t>.</w:t>
      </w:r>
    </w:p>
    <w:p w:rsidR="00801FDD" w:rsidRDefault="00D721F9">
      <w:pPr>
        <w:pStyle w:val="Findings"/>
        <w:numPr>
          <w:ilvl w:val="0"/>
          <w:numId w:val="33"/>
        </w:numPr>
        <w:spacing w:before="120" w:line="288" w:lineRule="auto"/>
      </w:pPr>
      <w:r>
        <w:t>Waste Management</w:t>
      </w:r>
      <w:r w:rsidR="00660D82" w:rsidRPr="00660D82">
        <w:t>’</w:t>
      </w:r>
      <w:r w:rsidR="004061FA" w:rsidRPr="00660D82">
        <w:t xml:space="preserve">s recycling </w:t>
      </w:r>
      <w:r w:rsidR="00225EB8">
        <w:t xml:space="preserve">and commodity revenue sharing </w:t>
      </w:r>
      <w:r w:rsidR="004061FA" w:rsidRPr="00660D82">
        <w:t xml:space="preserve">plan, dated </w:t>
      </w:r>
      <w:r>
        <w:t>June 8</w:t>
      </w:r>
      <w:r w:rsidR="005206B8" w:rsidRPr="00660D82">
        <w:t>, 200</w:t>
      </w:r>
      <w:r>
        <w:t>9</w:t>
      </w:r>
      <w:r w:rsidR="005206B8" w:rsidRPr="00660D82">
        <w:t xml:space="preserve">, </w:t>
      </w:r>
      <w:r w:rsidR="004061FA" w:rsidRPr="00660D82">
        <w:t xml:space="preserve">is signed by </w:t>
      </w:r>
      <w:r>
        <w:t>Matt Zybas</w:t>
      </w:r>
      <w:r w:rsidR="005206B8" w:rsidRPr="00660D82">
        <w:t xml:space="preserve">, Solid Waste Division Director, </w:t>
      </w:r>
      <w:r>
        <w:t xml:space="preserve">Snohomish </w:t>
      </w:r>
      <w:r w:rsidR="005206B8" w:rsidRPr="00660D82">
        <w:t xml:space="preserve">County, </w:t>
      </w:r>
      <w:r w:rsidR="004061FA" w:rsidRPr="00660D82">
        <w:t xml:space="preserve">which </w:t>
      </w:r>
      <w:r w:rsidR="005206B8" w:rsidRPr="00660D82">
        <w:t>states</w:t>
      </w:r>
      <w:r w:rsidR="004061FA" w:rsidRPr="00660D82">
        <w:t>,</w:t>
      </w:r>
      <w:r w:rsidR="005206B8" w:rsidRPr="00660D82">
        <w:t xml:space="preserve"> in part</w:t>
      </w:r>
      <w:r w:rsidR="004061FA" w:rsidRPr="00660D82">
        <w:t>,</w:t>
      </w:r>
      <w:r w:rsidR="005206B8" w:rsidRPr="00660D82">
        <w:t xml:space="preserve"> that “</w:t>
      </w:r>
      <w:r w:rsidR="00916430">
        <w:t xml:space="preserve">Snohomish </w:t>
      </w:r>
      <w:r w:rsidR="005206B8" w:rsidRPr="00660D82">
        <w:t xml:space="preserve">County hereby certifies that the provisions of this plan are consistent with the </w:t>
      </w:r>
      <w:r w:rsidR="00916430">
        <w:t xml:space="preserve">Snohomish </w:t>
      </w:r>
      <w:r w:rsidR="005206B8" w:rsidRPr="00660D82">
        <w:t>County Comprehensive Solid Waste Management Plan</w:t>
      </w:r>
      <w:r w:rsidR="00916430">
        <w:t xml:space="preserve"> and the County’s understanding of RCW 81.77.185.”  Snohomish </w:t>
      </w:r>
      <w:r w:rsidR="005206B8" w:rsidRPr="00660D82">
        <w:t xml:space="preserve">County recommends to the WUTC that </w:t>
      </w:r>
      <w:r w:rsidR="00916430">
        <w:t xml:space="preserve">Waste Management </w:t>
      </w:r>
      <w:r w:rsidR="005206B8" w:rsidRPr="00660D82">
        <w:t xml:space="preserve">be allowed to retain </w:t>
      </w:r>
      <w:r w:rsidR="00500A9B">
        <w:t>thirty</w:t>
      </w:r>
      <w:r w:rsidR="00916430">
        <w:t xml:space="preserve"> percent</w:t>
      </w:r>
      <w:r w:rsidR="005206B8" w:rsidRPr="00660D82">
        <w:t xml:space="preserve"> of the actual commodity values received during the period of this agreement (J</w:t>
      </w:r>
      <w:r w:rsidR="00916430">
        <w:t>uly</w:t>
      </w:r>
      <w:r w:rsidR="005206B8" w:rsidRPr="00660D82">
        <w:t xml:space="preserve"> 1, 2009 – </w:t>
      </w:r>
      <w:r w:rsidR="00916430">
        <w:t>Ju</w:t>
      </w:r>
      <w:r w:rsidR="008753B3">
        <w:t>ne</w:t>
      </w:r>
      <w:r w:rsidR="00916430">
        <w:t xml:space="preserve"> </w:t>
      </w:r>
      <w:r w:rsidR="008753B3">
        <w:t>3</w:t>
      </w:r>
      <w:r w:rsidR="005206B8" w:rsidRPr="00660D82">
        <w:t>1, 20</w:t>
      </w:r>
      <w:r w:rsidR="00916430">
        <w:t>10</w:t>
      </w:r>
      <w:r w:rsidR="005206B8" w:rsidRPr="00660D82">
        <w:t>).</w:t>
      </w:r>
      <w:r w:rsidR="00916430">
        <w:t xml:space="preserve">  </w:t>
      </w:r>
      <w:r w:rsidR="00660D82" w:rsidRPr="00660D82">
        <w:t>Staff</w:t>
      </w:r>
      <w:r w:rsidR="004061FA" w:rsidRPr="00660D82">
        <w:t xml:space="preserve"> recommends that the </w:t>
      </w:r>
      <w:r w:rsidR="00660D82" w:rsidRPr="00660D82">
        <w:t>Commission</w:t>
      </w:r>
      <w:r w:rsidR="004061FA" w:rsidRPr="00660D82">
        <w:t xml:space="preserve"> grant </w:t>
      </w:r>
      <w:r w:rsidR="00916430">
        <w:t>Waste Management</w:t>
      </w:r>
      <w:r w:rsidR="00660D82" w:rsidRPr="00660D82">
        <w:t>’</w:t>
      </w:r>
      <w:r w:rsidR="004061FA" w:rsidRPr="00660D82">
        <w:t>s request to retain thirty percent</w:t>
      </w:r>
      <w:r w:rsidR="00CF3899" w:rsidRPr="00660D82">
        <w:t xml:space="preserve"> </w:t>
      </w:r>
      <w:r w:rsidR="004061FA" w:rsidRPr="00660D82">
        <w:t xml:space="preserve">of the revenue it receives from the sale of recyclable materials that it collects in its recycling service and require </w:t>
      </w:r>
      <w:r w:rsidR="00916430">
        <w:t xml:space="preserve">the Company </w:t>
      </w:r>
      <w:r w:rsidR="004061FA" w:rsidRPr="00660D82">
        <w:t xml:space="preserve">to report to the </w:t>
      </w:r>
      <w:r w:rsidR="00660D82" w:rsidRPr="00660D82">
        <w:t>Commission</w:t>
      </w:r>
      <w:r w:rsidR="004061FA" w:rsidRPr="00660D82">
        <w:t xml:space="preserve"> the amount of revenue it retained, the amount of money it spent on the activities identified in </w:t>
      </w:r>
      <w:r w:rsidR="00916430">
        <w:t>Waste Management</w:t>
      </w:r>
      <w:r w:rsidR="00660D82" w:rsidRPr="00660D82">
        <w:t>’</w:t>
      </w:r>
      <w:r w:rsidR="004061FA" w:rsidRPr="00660D82">
        <w:t xml:space="preserve">s recycling </w:t>
      </w:r>
      <w:r w:rsidR="00D86848">
        <w:t xml:space="preserve">and commodity revenue sharing </w:t>
      </w:r>
      <w:r w:rsidR="004061FA" w:rsidRPr="00660D82">
        <w:t>plan and the effect the activities had on increasing recycling.</w:t>
      </w:r>
    </w:p>
    <w:p w:rsidR="004171A4" w:rsidRDefault="004061FA" w:rsidP="00DD6DD4">
      <w:pPr>
        <w:pStyle w:val="Findings"/>
        <w:numPr>
          <w:ilvl w:val="0"/>
          <w:numId w:val="33"/>
        </w:numPr>
        <w:spacing w:before="120" w:line="288" w:lineRule="auto"/>
        <w:rPr>
          <w:b/>
          <w:bCs/>
        </w:rPr>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w:t>
      </w:r>
      <w:r w:rsidR="00916430">
        <w:t>uly</w:t>
      </w:r>
      <w:r w:rsidR="00424B63" w:rsidRPr="00660D82">
        <w:t xml:space="preserve"> 1, 2009, require </w:t>
      </w:r>
      <w:r w:rsidR="00916430">
        <w:t xml:space="preserve">Waste Management </w:t>
      </w:r>
      <w:r w:rsidR="00424B63" w:rsidRPr="00660D82">
        <w:t xml:space="preserve">to implement deferred accounting treatment for the revenue (cost) received </w:t>
      </w:r>
      <w:r w:rsidR="00FA46EF" w:rsidRPr="00660D82">
        <w:t xml:space="preserve">(paid) </w:t>
      </w:r>
      <w:r w:rsidR="00424B63" w:rsidRPr="00660D82">
        <w:t xml:space="preserve">from the sale (disposal) of recyclable commodities collected in </w:t>
      </w:r>
      <w:r w:rsidR="00916430">
        <w:t xml:space="preserve">the Company’s </w:t>
      </w:r>
      <w:r w:rsidR="00F061BB">
        <w:t xml:space="preserve">residential and multi-family </w:t>
      </w:r>
      <w:r w:rsidR="00424B63" w:rsidRPr="00660D82">
        <w:t xml:space="preserve">recycling service, and grant </w:t>
      </w:r>
      <w:r w:rsidR="008E1DD6">
        <w:t>Waste Management</w:t>
      </w:r>
      <w:r w:rsidR="00660D82" w:rsidRPr="00660D82">
        <w:t>’</w:t>
      </w:r>
      <w:r w:rsidR="00424B63" w:rsidRPr="00660D82">
        <w:t>s request to retain thirty percent</w:t>
      </w:r>
      <w:r w:rsidR="00CF3899" w:rsidRPr="00660D82">
        <w:t xml:space="preserve"> </w:t>
      </w:r>
      <w:r w:rsidR="00424B63" w:rsidRPr="00660D82">
        <w:t xml:space="preserve">of the revenues it receives from the sale of recyclable materials that it collects </w:t>
      </w:r>
      <w:r w:rsidR="00F061BB">
        <w:t>from</w:t>
      </w:r>
      <w:r w:rsidR="00424B63" w:rsidRPr="00660D82">
        <w:t xml:space="preserve"> its residential </w:t>
      </w:r>
      <w:r w:rsidR="00F061BB">
        <w:t>and multi-family customers</w:t>
      </w:r>
      <w:r w:rsidR="0070320B" w:rsidRPr="00660D82">
        <w:t>.</w:t>
      </w:r>
      <w:r w:rsidR="00AA4BBE" w:rsidRPr="00660D82">
        <w:rPr>
          <w:b/>
          <w:bCs/>
        </w:rPr>
        <w:t xml:space="preserve"> </w:t>
      </w:r>
    </w:p>
    <w:p w:rsidR="00DD6DD4" w:rsidRDefault="00DD6DD4" w:rsidP="00DD6DD4">
      <w:pPr>
        <w:pStyle w:val="Findings"/>
        <w:numPr>
          <w:ilvl w:val="0"/>
          <w:numId w:val="0"/>
        </w:numPr>
        <w:spacing w:before="120" w:line="288" w:lineRule="auto"/>
        <w:rPr>
          <w:b/>
          <w:bCs/>
        </w:rPr>
      </w:pPr>
    </w:p>
    <w:p w:rsidR="00934D2B" w:rsidRPr="00660D82" w:rsidRDefault="00934D2B">
      <w:pPr>
        <w:pStyle w:val="Findings"/>
        <w:numPr>
          <w:ilvl w:val="0"/>
          <w:numId w:val="0"/>
        </w:numPr>
        <w:spacing w:line="288" w:lineRule="auto"/>
        <w:ind w:left="-720" w:firstLine="720"/>
        <w:jc w:val="center"/>
        <w:rPr>
          <w:b/>
          <w:bCs/>
        </w:rPr>
      </w:pPr>
      <w:r w:rsidRPr="00660D82">
        <w:rPr>
          <w:b/>
          <w:bCs/>
        </w:rPr>
        <w:lastRenderedPageBreak/>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0C6865">
        <w:t>June 25</w:t>
      </w:r>
      <w:r w:rsidRPr="00660D82">
        <w:t>, 200</w:t>
      </w:r>
      <w:r w:rsidR="000C6865">
        <w:t>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0C6865">
        <w:t xml:space="preserve">Waste Management </w:t>
      </w:r>
      <w:r w:rsidRPr="00660D82">
        <w:t>is engaged in the business of providin</w:t>
      </w:r>
      <w:r w:rsidR="005C29FD" w:rsidRPr="00FF77CB">
        <w:t xml:space="preserve">g </w:t>
      </w:r>
      <w:r w:rsidRPr="00660D82">
        <w:t xml:space="preserve">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0C6865">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w:t>
      </w:r>
      <w:r w:rsidR="00F061BB">
        <w:t xml:space="preserve">from residential and multi-family customers </w:t>
      </w:r>
      <w:r w:rsidR="00934D2B" w:rsidRPr="00660D82">
        <w:t xml:space="preserve">to retain up to thirty percent of the revenue paid to the companies for the material if the companies submit a plan to the </w:t>
      </w:r>
      <w:r w:rsidR="00660D82" w:rsidRPr="00660D82">
        <w:t>Commission</w:t>
      </w:r>
      <w:r w:rsidR="00934D2B" w:rsidRPr="00660D82">
        <w:t xml:space="preserve"> that is certified by the appropriate local government authority as being consistent with the local government solid waste plan and that demonstrates how the revenues will be used to increase recycling. </w:t>
      </w:r>
      <w:r w:rsidR="008E1D76">
        <w:t xml:space="preserve"> </w:t>
      </w:r>
      <w:r w:rsidR="00934D2B" w:rsidRPr="00660D82">
        <w:t xml:space="preserve">The remaining revenue shall be passed </w:t>
      </w:r>
      <w:r w:rsidR="00F061BB">
        <w:t xml:space="preserve">through </w:t>
      </w:r>
      <w:r w:rsidR="00934D2B" w:rsidRPr="00660D82">
        <w:t xml:space="preserve">to residential </w:t>
      </w:r>
      <w:r w:rsidR="00F061BB">
        <w:t xml:space="preserve">and multi-family </w:t>
      </w:r>
      <w:r w:rsidR="00934D2B" w:rsidRPr="00660D82">
        <w:t>customers</w:t>
      </w:r>
      <w:r w:rsidR="00B80905" w:rsidRPr="00660D82">
        <w:t>.</w:t>
      </w:r>
    </w:p>
    <w:p w:rsidR="00934D2B" w:rsidRPr="004E2D2D" w:rsidRDefault="00934D2B" w:rsidP="003B18C4">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0C6865">
        <w:rPr>
          <w:sz w:val="24"/>
          <w:szCs w:val="24"/>
        </w:rPr>
        <w:t>5</w:t>
      </w:r>
      <w:r>
        <w:rPr>
          <w:sz w:val="24"/>
          <w:szCs w:val="24"/>
        </w:rPr>
        <w:t>)</w:t>
      </w:r>
      <w:r>
        <w:rPr>
          <w:sz w:val="24"/>
          <w:szCs w:val="24"/>
        </w:rPr>
        <w:tab/>
      </w:r>
      <w:r w:rsidR="00984889">
        <w:rPr>
          <w:sz w:val="24"/>
          <w:szCs w:val="24"/>
        </w:rPr>
        <w:t xml:space="preserve">Snohomish </w:t>
      </w:r>
      <w:r>
        <w:rPr>
          <w:sz w:val="24"/>
          <w:szCs w:val="24"/>
        </w:rPr>
        <w:t xml:space="preserve">County is responsible for managing waste through its Comprehensive Solid Waste Management Plan.  The Director of </w:t>
      </w:r>
      <w:r w:rsidR="00984889">
        <w:rPr>
          <w:sz w:val="24"/>
          <w:szCs w:val="24"/>
        </w:rPr>
        <w:t xml:space="preserve">Snohomish </w:t>
      </w:r>
      <w:r>
        <w:rPr>
          <w:sz w:val="24"/>
          <w:szCs w:val="24"/>
        </w:rPr>
        <w:t xml:space="preserve">County’s Solid Waste Division certified that </w:t>
      </w:r>
      <w:r w:rsidR="00984889">
        <w:rPr>
          <w:sz w:val="24"/>
          <w:szCs w:val="24"/>
        </w:rPr>
        <w:t>Waste Management</w:t>
      </w:r>
      <w:r>
        <w:rPr>
          <w:sz w:val="24"/>
          <w:szCs w:val="24"/>
        </w:rPr>
        <w:t xml:space="preserve">’s recycling plan is consistent with the County’s Comprehensive Solid Waste Management Plan and </w:t>
      </w:r>
      <w:r w:rsidR="00984889">
        <w:rPr>
          <w:sz w:val="24"/>
          <w:szCs w:val="24"/>
        </w:rPr>
        <w:t xml:space="preserve">recommends </w:t>
      </w:r>
      <w:r>
        <w:rPr>
          <w:sz w:val="24"/>
          <w:szCs w:val="24"/>
        </w:rPr>
        <w:t xml:space="preserve">that the Commission allow </w:t>
      </w:r>
      <w:r w:rsidR="00984889">
        <w:rPr>
          <w:sz w:val="24"/>
          <w:szCs w:val="24"/>
        </w:rPr>
        <w:t xml:space="preserve">Waste Management </w:t>
      </w:r>
      <w:r>
        <w:rPr>
          <w:sz w:val="24"/>
          <w:szCs w:val="24"/>
        </w:rPr>
        <w:t xml:space="preserve">to retain thirty percent of the revenue the </w:t>
      </w:r>
      <w:r w:rsidR="008E4A17">
        <w:rPr>
          <w:sz w:val="24"/>
          <w:szCs w:val="24"/>
        </w:rPr>
        <w:t>Company</w:t>
      </w:r>
      <w:r>
        <w:rPr>
          <w:sz w:val="24"/>
          <w:szCs w:val="24"/>
        </w:rPr>
        <w:t xml:space="preserve"> receives from the sale of recyclable material</w:t>
      </w:r>
      <w:r w:rsidR="00984889">
        <w:rPr>
          <w:sz w:val="24"/>
          <w:szCs w:val="24"/>
        </w:rPr>
        <w:t>.</w:t>
      </w:r>
      <w:r>
        <w:rPr>
          <w:sz w:val="24"/>
          <w:szCs w:val="24"/>
        </w:rPr>
        <w:t xml:space="preserve">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0C6865">
        <w:t>6</w:t>
      </w:r>
      <w:r w:rsidR="002B4AFB" w:rsidRPr="00660D82">
        <w:t>)</w:t>
      </w:r>
      <w:r w:rsidR="002B4AFB" w:rsidRPr="00660D82">
        <w:tab/>
      </w:r>
      <w:r w:rsidR="00934D2B" w:rsidRPr="00660D82">
        <w:t xml:space="preserve">After reviewing </w:t>
      </w:r>
      <w:r w:rsidR="00984889">
        <w:t>Waste Management</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984889">
        <w:t>May 15</w:t>
      </w:r>
      <w:r w:rsidR="008F6CF5" w:rsidRPr="00660D82">
        <w:t>, 2009, to become effective J</w:t>
      </w:r>
      <w:r w:rsidR="00984889">
        <w:t>ul</w:t>
      </w:r>
      <w:r w:rsidR="008F6CF5" w:rsidRPr="00660D82">
        <w:t>y 1, 2009, and request to retain th</w:t>
      </w:r>
      <w:r w:rsidR="000D6AF8" w:rsidRPr="00660D82">
        <w:t>irt</w:t>
      </w:r>
      <w:r w:rsidR="008F6CF5" w:rsidRPr="00660D82">
        <w:t xml:space="preserve">y percent of the revenue received from the sale of recyclable materials collected in its </w:t>
      </w:r>
      <w:r w:rsidR="008E4A17">
        <w:t xml:space="preserve">residential and multi-family </w:t>
      </w:r>
      <w:r w:rsidR="008F6CF5" w:rsidRPr="00660D82">
        <w:t>recycling service,</w:t>
      </w:r>
      <w:r w:rsidR="00934D2B" w:rsidRPr="00660D82">
        <w:t xml:space="preserve"> and giving due consideration, the </w:t>
      </w:r>
      <w:r w:rsidR="00660D82" w:rsidRPr="00660D82">
        <w:t>Commission</w:t>
      </w:r>
      <w:r w:rsidR="00934D2B" w:rsidRPr="00660D82">
        <w:t xml:space="preserve"> finds that </w:t>
      </w:r>
      <w:r w:rsidR="00984889">
        <w:t>Waste Management</w:t>
      </w:r>
      <w:r w:rsidR="00660D82" w:rsidRPr="00660D82">
        <w:t>’</w:t>
      </w:r>
      <w:r w:rsidR="00934D2B" w:rsidRPr="00660D82">
        <w:t>s request</w:t>
      </w:r>
      <w:r w:rsidR="00FA46EF" w:rsidRPr="00660D82">
        <w:t xml:space="preserve">s are </w:t>
      </w:r>
      <w:r w:rsidR="00934D2B" w:rsidRPr="00660D82">
        <w:lastRenderedPageBreak/>
        <w:t>reasonable and should be granted.</w:t>
      </w:r>
      <w:r w:rsidR="00FA46EF" w:rsidRPr="00660D82">
        <w:t xml:space="preserve">  The </w:t>
      </w:r>
      <w:r w:rsidR="00660D82" w:rsidRPr="00660D82">
        <w:t>Commission</w:t>
      </w:r>
      <w:r w:rsidR="00FA46EF" w:rsidRPr="00660D82">
        <w:t xml:space="preserve"> also finds it is reasonable to require </w:t>
      </w:r>
      <w:r w:rsidR="00984889">
        <w:t xml:space="preserve">Waste Management </w:t>
      </w:r>
      <w:r w:rsidR="00FA46EF" w:rsidRPr="00660D82">
        <w:t xml:space="preserve">to implement deferred accounting treatment of the revenue (cost) received (paid) from the sale (disposal) of recyclable commodities collected </w:t>
      </w:r>
      <w:r w:rsidR="00F061BB">
        <w:t>from residential and multi-family customers</w:t>
      </w:r>
      <w:r w:rsidR="00015A7B" w:rsidRPr="00660D82">
        <w:t>.</w:t>
      </w:r>
    </w:p>
    <w:p w:rsidR="00934D2B" w:rsidRDefault="00934D2B">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F061BB">
        <w:t>proposed</w:t>
      </w:r>
      <w:r w:rsidR="000D6AF8" w:rsidRPr="00660D82">
        <w:t xml:space="preserve"> tariff </w:t>
      </w:r>
      <w:r w:rsidR="00C12E82" w:rsidRPr="00660D82">
        <w:t>revisions</w:t>
      </w:r>
      <w:r w:rsidR="000D6AF8" w:rsidRPr="00660D82">
        <w:t xml:space="preserve"> </w:t>
      </w:r>
      <w:r w:rsidR="00984889">
        <w:t>Waste Management of Washington, Inc.,</w:t>
      </w:r>
      <w:r w:rsidR="00FA57C5" w:rsidRPr="00660D82">
        <w:t xml:space="preserve"> dba </w:t>
      </w:r>
      <w:r w:rsidR="00984889">
        <w:t>Waste Management – Northwest fil</w:t>
      </w:r>
      <w:r w:rsidR="000D6AF8" w:rsidRPr="00660D82">
        <w:t xml:space="preserve">ed on </w:t>
      </w:r>
      <w:r w:rsidR="00984889">
        <w:t>May 15</w:t>
      </w:r>
      <w:r w:rsidR="00FF3595" w:rsidRPr="00660D82">
        <w:t>, 200</w:t>
      </w:r>
      <w:r w:rsidR="00984889">
        <w:t>9</w:t>
      </w:r>
      <w:r w:rsidR="00B350DA">
        <w:t>,</w:t>
      </w:r>
      <w:r w:rsidR="000D6AF8" w:rsidRPr="00660D82">
        <w:t xml:space="preserve"> will be effective on J</w:t>
      </w:r>
      <w:r w:rsidR="00984889">
        <w:t>uly</w:t>
      </w:r>
      <w:r w:rsidR="000D6AF8" w:rsidRPr="00660D82">
        <w:t xml:space="preserve"> 1, 2009.</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984889">
        <w:t>Waste Management of Washington, Inc.,</w:t>
      </w:r>
      <w:r w:rsidR="00984889" w:rsidRPr="00660D82">
        <w:t xml:space="preserve"> dba </w:t>
      </w:r>
      <w:r w:rsidR="00984889">
        <w:t xml:space="preserve">Waste Management – Northwest </w:t>
      </w:r>
      <w:r w:rsidR="00934D2B" w:rsidRPr="00660D82">
        <w:t xml:space="preserve">is authorized to retain thirty percent of the revenue it receives from the sale of recyclable materials collected in its residential </w:t>
      </w:r>
      <w:r w:rsidR="00984889">
        <w:t xml:space="preserve">and multi-family </w:t>
      </w:r>
      <w:r w:rsidR="00934D2B" w:rsidRPr="00660D82">
        <w:t xml:space="preserve">recycling programs from </w:t>
      </w:r>
      <w:r w:rsidR="00FF3595" w:rsidRPr="00660D82">
        <w:t>J</w:t>
      </w:r>
      <w:r w:rsidR="00984889">
        <w:t>uly</w:t>
      </w:r>
      <w:r w:rsidR="00FF3595" w:rsidRPr="00660D82">
        <w:t xml:space="preserve"> 1, 2009 </w:t>
      </w:r>
      <w:r w:rsidR="00934D2B" w:rsidRPr="00660D82">
        <w:t xml:space="preserve">to </w:t>
      </w:r>
      <w:r w:rsidR="00984889">
        <w:t>Ju</w:t>
      </w:r>
      <w:r w:rsidR="008753B3">
        <w:t>ne</w:t>
      </w:r>
      <w:r w:rsidR="00984889">
        <w:t xml:space="preserve"> </w:t>
      </w:r>
      <w:r w:rsidR="008753B3">
        <w:t>3</w:t>
      </w:r>
      <w:r w:rsidR="00984889">
        <w:t>1</w:t>
      </w:r>
      <w:r w:rsidR="00FF3595" w:rsidRPr="00660D82">
        <w:t>, 20</w:t>
      </w:r>
      <w:r w:rsidR="00984889">
        <w:t>10</w:t>
      </w:r>
      <w:r w:rsidR="00934D2B" w:rsidRPr="00660D82">
        <w:t>.</w:t>
      </w:r>
      <w:r w:rsidR="00984889">
        <w:t xml:space="preserve">  </w:t>
      </w:r>
      <w:r w:rsidR="008753B3">
        <w:t>Waste Management of Washington, Inc.,</w:t>
      </w:r>
      <w:r w:rsidR="008753B3" w:rsidRPr="00660D82">
        <w:t xml:space="preserve"> dba </w:t>
      </w:r>
      <w:r w:rsidR="008753B3">
        <w:t xml:space="preserve">Waste Management – Northwest </w:t>
      </w:r>
      <w:r w:rsidR="00B350DA" w:rsidRPr="00660D82">
        <w:t xml:space="preserve">will report to the Commission no later than </w:t>
      </w:r>
      <w:r w:rsidR="008753B3">
        <w:t>July</w:t>
      </w:r>
      <w:r w:rsidR="00B350DA" w:rsidRPr="00660D82">
        <w:t xml:space="preserve"> 1, 2010, the amount of revenue it retained, the amount of money it spent on the activities identified in </w:t>
      </w:r>
      <w:r w:rsidR="008753B3">
        <w:t>its</w:t>
      </w:r>
      <w:r w:rsidR="00B350DA" w:rsidRPr="00660D82">
        <w:t xml:space="preserve">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r w:rsidR="008753B3">
        <w:t>Waste Management of Washington, Inc.,</w:t>
      </w:r>
      <w:r w:rsidR="008753B3" w:rsidRPr="00660D82">
        <w:t xml:space="preserve"> dba </w:t>
      </w:r>
      <w:r w:rsidR="008753B3">
        <w:t>Waste Management – Northwest</w:t>
      </w:r>
      <w:r w:rsidR="001D12C3" w:rsidRPr="00660D82">
        <w:t xml:space="preserve"> is required to use deferred accounting treatment of the recycling commodity revenues and costs related to its residential </w:t>
      </w:r>
      <w:r w:rsidR="008E4A17">
        <w:t xml:space="preserve">and multi-family </w:t>
      </w:r>
      <w:r w:rsidR="001D12C3" w:rsidRPr="00660D82">
        <w:t xml:space="preserve">recycling services.  </w:t>
      </w:r>
      <w:r w:rsidR="008753B3">
        <w:t>Waste Management of Washington, Inc.,</w:t>
      </w:r>
      <w:r w:rsidR="008753B3" w:rsidRPr="00660D82">
        <w:t xml:space="preserve"> dba </w:t>
      </w:r>
      <w:r w:rsidR="008753B3">
        <w:t>Waste Management – Northwest</w:t>
      </w:r>
      <w:r w:rsidR="00660D82" w:rsidRPr="00660D82">
        <w:t xml:space="preserve"> s</w:t>
      </w:r>
      <w:r w:rsidR="001D12C3" w:rsidRPr="00660D82">
        <w:t>hall make its next commodity adjustment effective J</w:t>
      </w:r>
      <w:r w:rsidR="008753B3">
        <w:t>uly</w:t>
      </w:r>
      <w:r w:rsidR="001D12C3" w:rsidRPr="00660D82">
        <w:t xml:space="preserve"> 1, 2010, and each J</w:t>
      </w:r>
      <w:r w:rsidR="008753B3">
        <w:t>uly</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 xml:space="preserve">Executive </w:t>
      </w:r>
      <w:r w:rsidR="00E65D8C">
        <w:t xml:space="preserve">Director and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8753B3">
        <w:t>Waste Management of Washington, Inc.,</w:t>
      </w:r>
      <w:r w:rsidR="008753B3" w:rsidRPr="00660D82">
        <w:t xml:space="preserve"> dba </w:t>
      </w:r>
      <w:r w:rsidR="008753B3">
        <w:t>Waste Management – Northwest</w:t>
      </w:r>
      <w:r w:rsidRPr="00660D82">
        <w:t xml:space="preserve"> to effectuate the provisions of this Order.</w:t>
      </w:r>
    </w:p>
    <w:p w:rsidR="004E2D2D" w:rsidRPr="00FA2761" w:rsidRDefault="004E2D2D" w:rsidP="004E2D2D">
      <w:pPr>
        <w:spacing w:line="288" w:lineRule="auto"/>
      </w:pPr>
      <w:r w:rsidRPr="00FA2761">
        <w:lastRenderedPageBreak/>
        <w:t xml:space="preserve">The Commissioners, having determined this Order to be consistent with the public interest, directed the </w:t>
      </w:r>
      <w:r w:rsidR="00AB3FDD">
        <w:t xml:space="preserve">Executive </w:t>
      </w:r>
      <w:r w:rsidR="00FF0CF4">
        <w:t xml:space="preserve">Director and </w:t>
      </w:r>
      <w:r w:rsidRPr="00FA2761">
        <w:t>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w:t>
      </w:r>
      <w:r w:rsidR="008753B3">
        <w:t>June 25</w:t>
      </w:r>
      <w:r w:rsidRPr="00660D82">
        <w:t xml:space="preserve">, </w:t>
      </w:r>
      <w:r w:rsidR="00660D82" w:rsidRPr="00660D82">
        <w:t>2</w:t>
      </w:r>
      <w:r w:rsidRPr="00660D82">
        <w:t>00</w:t>
      </w:r>
      <w:r w:rsidR="008753B3">
        <w:t>9</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8753B3" w:rsidRDefault="008753B3" w:rsidP="008753B3">
      <w:pPr>
        <w:spacing w:line="288" w:lineRule="auto"/>
        <w:ind w:left="2160" w:firstLine="720"/>
        <w:outlineLvl w:val="0"/>
      </w:pPr>
      <w:r>
        <w:t>DAVID W. DANNER, Executive Director and Secretary</w:t>
      </w:r>
    </w:p>
    <w:p w:rsidR="005069A8" w:rsidRPr="00660D82" w:rsidRDefault="005069A8" w:rsidP="008753B3">
      <w:pPr>
        <w:spacing w:line="288" w:lineRule="auto"/>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E5" w:rsidRDefault="00C44BE5">
      <w:r>
        <w:separator/>
      </w:r>
    </w:p>
  </w:endnote>
  <w:endnote w:type="continuationSeparator" w:id="0">
    <w:p w:rsidR="00C44BE5" w:rsidRDefault="00C44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E5" w:rsidRDefault="00C44BE5">
      <w:r>
        <w:separator/>
      </w:r>
    </w:p>
  </w:footnote>
  <w:footnote w:type="continuationSeparator" w:id="0">
    <w:p w:rsidR="00C44BE5" w:rsidRDefault="00C4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0B2AA4">
      <w:rPr>
        <w:b/>
        <w:bCs/>
        <w:sz w:val="20"/>
        <w:szCs w:val="20"/>
      </w:rPr>
      <w:t>90759</w:t>
    </w:r>
    <w:r w:rsidRPr="00660D82">
      <w:rPr>
        <w:b/>
        <w:bCs/>
        <w:sz w:val="20"/>
        <w:szCs w:val="20"/>
      </w:rPr>
      <w:tab/>
    </w:r>
    <w:r w:rsidRPr="00660D82">
      <w:rPr>
        <w:b/>
        <w:bCs/>
        <w:sz w:val="20"/>
        <w:szCs w:val="20"/>
      </w:rPr>
      <w:tab/>
      <w:t xml:space="preserve">                 PAGE </w:t>
    </w:r>
    <w:r w:rsidR="00D3524E" w:rsidRPr="00660D82">
      <w:rPr>
        <w:rStyle w:val="PageNumber"/>
        <w:b/>
        <w:bCs/>
        <w:sz w:val="20"/>
        <w:szCs w:val="20"/>
      </w:rPr>
      <w:fldChar w:fldCharType="begin"/>
    </w:r>
    <w:r w:rsidRPr="00660D82">
      <w:rPr>
        <w:rStyle w:val="PageNumber"/>
        <w:b/>
        <w:bCs/>
        <w:sz w:val="20"/>
        <w:szCs w:val="20"/>
      </w:rPr>
      <w:instrText xml:space="preserve"> PAGE </w:instrText>
    </w:r>
    <w:r w:rsidR="00D3524E" w:rsidRPr="00660D82">
      <w:rPr>
        <w:rStyle w:val="PageNumber"/>
        <w:b/>
        <w:bCs/>
        <w:sz w:val="20"/>
        <w:szCs w:val="20"/>
      </w:rPr>
      <w:fldChar w:fldCharType="separate"/>
    </w:r>
    <w:r w:rsidR="008D11ED">
      <w:rPr>
        <w:rStyle w:val="PageNumber"/>
        <w:b/>
        <w:bCs/>
        <w:noProof/>
        <w:sz w:val="20"/>
        <w:szCs w:val="20"/>
      </w:rPr>
      <w:t>6</w:t>
    </w:r>
    <w:r w:rsidR="00D3524E"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AC54E5"/>
    <w:rsid w:val="00003CCD"/>
    <w:rsid w:val="00011F2B"/>
    <w:rsid w:val="00015A7B"/>
    <w:rsid w:val="00017603"/>
    <w:rsid w:val="00020CBF"/>
    <w:rsid w:val="000233E3"/>
    <w:rsid w:val="000250E2"/>
    <w:rsid w:val="0002762D"/>
    <w:rsid w:val="000360A5"/>
    <w:rsid w:val="000646DD"/>
    <w:rsid w:val="00075AA8"/>
    <w:rsid w:val="00090598"/>
    <w:rsid w:val="00094DEE"/>
    <w:rsid w:val="00094FC7"/>
    <w:rsid w:val="000A3CA6"/>
    <w:rsid w:val="000B2AA4"/>
    <w:rsid w:val="000C2396"/>
    <w:rsid w:val="000C510F"/>
    <w:rsid w:val="000C6865"/>
    <w:rsid w:val="000D6AF8"/>
    <w:rsid w:val="000F0628"/>
    <w:rsid w:val="000F1869"/>
    <w:rsid w:val="000F2197"/>
    <w:rsid w:val="000F6B51"/>
    <w:rsid w:val="0010087A"/>
    <w:rsid w:val="00101CAA"/>
    <w:rsid w:val="00105EFC"/>
    <w:rsid w:val="001124B2"/>
    <w:rsid w:val="001265AE"/>
    <w:rsid w:val="001278A1"/>
    <w:rsid w:val="00143B22"/>
    <w:rsid w:val="001634F2"/>
    <w:rsid w:val="00175374"/>
    <w:rsid w:val="00191176"/>
    <w:rsid w:val="001D12C3"/>
    <w:rsid w:val="001E3851"/>
    <w:rsid w:val="001E64CE"/>
    <w:rsid w:val="001E7D73"/>
    <w:rsid w:val="001F7FD0"/>
    <w:rsid w:val="00204D46"/>
    <w:rsid w:val="00212421"/>
    <w:rsid w:val="0022237A"/>
    <w:rsid w:val="00225EB8"/>
    <w:rsid w:val="00231806"/>
    <w:rsid w:val="00232EC6"/>
    <w:rsid w:val="00244423"/>
    <w:rsid w:val="00253C6B"/>
    <w:rsid w:val="0025441B"/>
    <w:rsid w:val="00276B28"/>
    <w:rsid w:val="002779EF"/>
    <w:rsid w:val="002B4AFB"/>
    <w:rsid w:val="002B4C98"/>
    <w:rsid w:val="002B56C4"/>
    <w:rsid w:val="002C221A"/>
    <w:rsid w:val="002D1930"/>
    <w:rsid w:val="002D3FDD"/>
    <w:rsid w:val="002E38D0"/>
    <w:rsid w:val="002F3DCC"/>
    <w:rsid w:val="00316660"/>
    <w:rsid w:val="00327FB2"/>
    <w:rsid w:val="00337AB4"/>
    <w:rsid w:val="003422F2"/>
    <w:rsid w:val="00343132"/>
    <w:rsid w:val="00352EE2"/>
    <w:rsid w:val="00367A88"/>
    <w:rsid w:val="00367BF1"/>
    <w:rsid w:val="00384D4F"/>
    <w:rsid w:val="003875FE"/>
    <w:rsid w:val="003A1310"/>
    <w:rsid w:val="003A779E"/>
    <w:rsid w:val="003B18C4"/>
    <w:rsid w:val="003C07B1"/>
    <w:rsid w:val="003C4C45"/>
    <w:rsid w:val="003D7C7F"/>
    <w:rsid w:val="003E23A0"/>
    <w:rsid w:val="00400EA7"/>
    <w:rsid w:val="0040170F"/>
    <w:rsid w:val="004061FA"/>
    <w:rsid w:val="00412D28"/>
    <w:rsid w:val="0041572C"/>
    <w:rsid w:val="004171A4"/>
    <w:rsid w:val="00424B63"/>
    <w:rsid w:val="004367E8"/>
    <w:rsid w:val="004369D1"/>
    <w:rsid w:val="00443C35"/>
    <w:rsid w:val="00455235"/>
    <w:rsid w:val="00461518"/>
    <w:rsid w:val="00467D48"/>
    <w:rsid w:val="004816F5"/>
    <w:rsid w:val="0048504F"/>
    <w:rsid w:val="004878F9"/>
    <w:rsid w:val="00490F06"/>
    <w:rsid w:val="00496A8B"/>
    <w:rsid w:val="004A0795"/>
    <w:rsid w:val="004B3BC2"/>
    <w:rsid w:val="004C474A"/>
    <w:rsid w:val="004D059A"/>
    <w:rsid w:val="004D4996"/>
    <w:rsid w:val="004D71B0"/>
    <w:rsid w:val="004E2D2D"/>
    <w:rsid w:val="00500A9B"/>
    <w:rsid w:val="0050337D"/>
    <w:rsid w:val="005069A8"/>
    <w:rsid w:val="005206B8"/>
    <w:rsid w:val="0052221A"/>
    <w:rsid w:val="0052350A"/>
    <w:rsid w:val="00532005"/>
    <w:rsid w:val="005563A3"/>
    <w:rsid w:val="005628AE"/>
    <w:rsid w:val="0057131A"/>
    <w:rsid w:val="00573051"/>
    <w:rsid w:val="00583807"/>
    <w:rsid w:val="005A0341"/>
    <w:rsid w:val="005B2415"/>
    <w:rsid w:val="005C29FD"/>
    <w:rsid w:val="005C3B17"/>
    <w:rsid w:val="005E5651"/>
    <w:rsid w:val="00626BA9"/>
    <w:rsid w:val="0064500D"/>
    <w:rsid w:val="0066073B"/>
    <w:rsid w:val="00660D82"/>
    <w:rsid w:val="00665E55"/>
    <w:rsid w:val="00671EE4"/>
    <w:rsid w:val="006813B5"/>
    <w:rsid w:val="006864C9"/>
    <w:rsid w:val="006A1ABA"/>
    <w:rsid w:val="006A3638"/>
    <w:rsid w:val="006A5671"/>
    <w:rsid w:val="006A65BC"/>
    <w:rsid w:val="006B1B7A"/>
    <w:rsid w:val="006D249A"/>
    <w:rsid w:val="006D2DAD"/>
    <w:rsid w:val="006D680E"/>
    <w:rsid w:val="006E1778"/>
    <w:rsid w:val="006F1AB7"/>
    <w:rsid w:val="00702063"/>
    <w:rsid w:val="0070320B"/>
    <w:rsid w:val="00716468"/>
    <w:rsid w:val="00721428"/>
    <w:rsid w:val="00727601"/>
    <w:rsid w:val="00746721"/>
    <w:rsid w:val="007576E5"/>
    <w:rsid w:val="007626B6"/>
    <w:rsid w:val="00764D05"/>
    <w:rsid w:val="007878B4"/>
    <w:rsid w:val="007905F3"/>
    <w:rsid w:val="0079120A"/>
    <w:rsid w:val="00795B40"/>
    <w:rsid w:val="00796500"/>
    <w:rsid w:val="007A02BB"/>
    <w:rsid w:val="007C02D5"/>
    <w:rsid w:val="007C275B"/>
    <w:rsid w:val="007C34DF"/>
    <w:rsid w:val="007D7DA4"/>
    <w:rsid w:val="007E716F"/>
    <w:rsid w:val="00801FDD"/>
    <w:rsid w:val="008208A3"/>
    <w:rsid w:val="00827FB5"/>
    <w:rsid w:val="00843342"/>
    <w:rsid w:val="00844EAF"/>
    <w:rsid w:val="008476C0"/>
    <w:rsid w:val="008533EC"/>
    <w:rsid w:val="00856F6C"/>
    <w:rsid w:val="008753B3"/>
    <w:rsid w:val="008A53DB"/>
    <w:rsid w:val="008D11ED"/>
    <w:rsid w:val="008E1D76"/>
    <w:rsid w:val="008E1DD6"/>
    <w:rsid w:val="008E4A17"/>
    <w:rsid w:val="008F0219"/>
    <w:rsid w:val="008F3A63"/>
    <w:rsid w:val="008F619F"/>
    <w:rsid w:val="008F6CF5"/>
    <w:rsid w:val="008F7910"/>
    <w:rsid w:val="00901D3C"/>
    <w:rsid w:val="00906819"/>
    <w:rsid w:val="00911BEA"/>
    <w:rsid w:val="00916430"/>
    <w:rsid w:val="009332CD"/>
    <w:rsid w:val="00934D2B"/>
    <w:rsid w:val="00944CFB"/>
    <w:rsid w:val="0096024F"/>
    <w:rsid w:val="009725AB"/>
    <w:rsid w:val="00976A82"/>
    <w:rsid w:val="00981846"/>
    <w:rsid w:val="00984889"/>
    <w:rsid w:val="0098529E"/>
    <w:rsid w:val="009B617B"/>
    <w:rsid w:val="009B77DD"/>
    <w:rsid w:val="009C013A"/>
    <w:rsid w:val="009C7029"/>
    <w:rsid w:val="009D2767"/>
    <w:rsid w:val="00A144EC"/>
    <w:rsid w:val="00A27981"/>
    <w:rsid w:val="00A3759A"/>
    <w:rsid w:val="00A418C0"/>
    <w:rsid w:val="00A45FC6"/>
    <w:rsid w:val="00A55EC2"/>
    <w:rsid w:val="00A71493"/>
    <w:rsid w:val="00A748CC"/>
    <w:rsid w:val="00A779D3"/>
    <w:rsid w:val="00A847E8"/>
    <w:rsid w:val="00A9500F"/>
    <w:rsid w:val="00AA45CD"/>
    <w:rsid w:val="00AA498B"/>
    <w:rsid w:val="00AA4BBE"/>
    <w:rsid w:val="00AB385F"/>
    <w:rsid w:val="00AB3FDD"/>
    <w:rsid w:val="00AC3E38"/>
    <w:rsid w:val="00AC4FD0"/>
    <w:rsid w:val="00AC54E5"/>
    <w:rsid w:val="00AC6157"/>
    <w:rsid w:val="00AE23AF"/>
    <w:rsid w:val="00AF5E18"/>
    <w:rsid w:val="00B1562D"/>
    <w:rsid w:val="00B240FE"/>
    <w:rsid w:val="00B3237E"/>
    <w:rsid w:val="00B350DA"/>
    <w:rsid w:val="00B44D18"/>
    <w:rsid w:val="00B459CB"/>
    <w:rsid w:val="00B45FD0"/>
    <w:rsid w:val="00B515B2"/>
    <w:rsid w:val="00B579F8"/>
    <w:rsid w:val="00B61A4D"/>
    <w:rsid w:val="00B66B64"/>
    <w:rsid w:val="00B71CD6"/>
    <w:rsid w:val="00B80905"/>
    <w:rsid w:val="00B82F7D"/>
    <w:rsid w:val="00B853EF"/>
    <w:rsid w:val="00BC2FF4"/>
    <w:rsid w:val="00BD1210"/>
    <w:rsid w:val="00BE3DF9"/>
    <w:rsid w:val="00C12E82"/>
    <w:rsid w:val="00C13087"/>
    <w:rsid w:val="00C43A43"/>
    <w:rsid w:val="00C44BE5"/>
    <w:rsid w:val="00C45292"/>
    <w:rsid w:val="00C55B88"/>
    <w:rsid w:val="00C6405F"/>
    <w:rsid w:val="00C810CE"/>
    <w:rsid w:val="00C912F8"/>
    <w:rsid w:val="00C96E6C"/>
    <w:rsid w:val="00CB10C5"/>
    <w:rsid w:val="00CC1217"/>
    <w:rsid w:val="00CC286C"/>
    <w:rsid w:val="00CC57D3"/>
    <w:rsid w:val="00CE7DFD"/>
    <w:rsid w:val="00CF2868"/>
    <w:rsid w:val="00CF3899"/>
    <w:rsid w:val="00D01DAB"/>
    <w:rsid w:val="00D30E95"/>
    <w:rsid w:val="00D32A56"/>
    <w:rsid w:val="00D3524E"/>
    <w:rsid w:val="00D44D7F"/>
    <w:rsid w:val="00D648D4"/>
    <w:rsid w:val="00D66D42"/>
    <w:rsid w:val="00D71E7F"/>
    <w:rsid w:val="00D721F9"/>
    <w:rsid w:val="00D754B2"/>
    <w:rsid w:val="00D7764D"/>
    <w:rsid w:val="00D806A7"/>
    <w:rsid w:val="00D86848"/>
    <w:rsid w:val="00DA6DB5"/>
    <w:rsid w:val="00DD6DD4"/>
    <w:rsid w:val="00DF0EB8"/>
    <w:rsid w:val="00DF2581"/>
    <w:rsid w:val="00DF77BA"/>
    <w:rsid w:val="00DF7E98"/>
    <w:rsid w:val="00E065B6"/>
    <w:rsid w:val="00E1167E"/>
    <w:rsid w:val="00E32050"/>
    <w:rsid w:val="00E52F18"/>
    <w:rsid w:val="00E5641E"/>
    <w:rsid w:val="00E65D8C"/>
    <w:rsid w:val="00E71656"/>
    <w:rsid w:val="00E741B8"/>
    <w:rsid w:val="00E82535"/>
    <w:rsid w:val="00E9272A"/>
    <w:rsid w:val="00EA6C8E"/>
    <w:rsid w:val="00EC365E"/>
    <w:rsid w:val="00EC5A92"/>
    <w:rsid w:val="00ED7947"/>
    <w:rsid w:val="00EF6E3E"/>
    <w:rsid w:val="00F0052C"/>
    <w:rsid w:val="00F061BB"/>
    <w:rsid w:val="00F073ED"/>
    <w:rsid w:val="00F17FC2"/>
    <w:rsid w:val="00F24CF4"/>
    <w:rsid w:val="00F260AC"/>
    <w:rsid w:val="00F36313"/>
    <w:rsid w:val="00F37945"/>
    <w:rsid w:val="00F60F5F"/>
    <w:rsid w:val="00F610AE"/>
    <w:rsid w:val="00F66CF2"/>
    <w:rsid w:val="00F719A8"/>
    <w:rsid w:val="00F77204"/>
    <w:rsid w:val="00F84C01"/>
    <w:rsid w:val="00F858EC"/>
    <w:rsid w:val="00F913D3"/>
    <w:rsid w:val="00FA46EF"/>
    <w:rsid w:val="00FA493F"/>
    <w:rsid w:val="00FA57C5"/>
    <w:rsid w:val="00FC42A4"/>
    <w:rsid w:val="00FC6FA4"/>
    <w:rsid w:val="00FF0CF4"/>
    <w:rsid w:val="00FF3595"/>
    <w:rsid w:val="00FF6514"/>
    <w:rsid w:val="00FF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E155128B58B540A0DBF863FDC0F8F8" ma:contentTypeVersion="123" ma:contentTypeDescription="" ma:contentTypeScope="" ma:versionID="74d42564b7af71b583e21b02cc12a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2009-06-25T07:00:00+00:00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2F30C3-5764-4BF0-92B4-87F14F119F71}"/>
</file>

<file path=customXml/itemProps2.xml><?xml version="1.0" encoding="utf-8"?>
<ds:datastoreItem xmlns:ds="http://schemas.openxmlformats.org/officeDocument/2006/customXml" ds:itemID="{07E8954B-A3C4-452F-8CDD-1801462D467F}"/>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02D3934-37D2-4D47-890D-8333BFC3B5EC}"/>
</file>

<file path=docProps/app.xml><?xml version="1.0" encoding="utf-8"?>
<Properties xmlns="http://schemas.openxmlformats.org/officeDocument/2006/extended-properties" xmlns:vt="http://schemas.openxmlformats.org/officeDocument/2006/docPropsVTypes">
  <Template>Exemption from Rule (Solid Waste).dot</Template>
  <TotalTime>3</TotalTime>
  <Pages>6</Pages>
  <Words>1757</Words>
  <Characters>9872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TG-090759 Order 01</vt:lpstr>
      <vt:lpstr>    BACKGROUND</vt:lpstr>
      <vt:lpstr>    O R D E R</vt:lpstr>
      <vt:lpstr>DAVID W. DANNER, Executive Director and Secretary</vt:lpstr>
    </vt:vector>
  </TitlesOfParts>
  <Company>WUTC</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TG-090759 Order 01</dc:title>
  <dc:subject/>
  <dc:creator>D Gomez</dc:creator>
  <cp:keywords/>
  <dc:description/>
  <cp:lastModifiedBy> Cathy Kern</cp:lastModifiedBy>
  <cp:revision>2</cp:revision>
  <cp:lastPrinted>2009-06-22T17:56:00Z</cp:lastPrinted>
  <dcterms:created xsi:type="dcterms:W3CDTF">2009-06-24T23:32:00Z</dcterms:created>
  <dcterms:modified xsi:type="dcterms:W3CDTF">2009-06-24T23:32:00Z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0x0101006E56B4D1795A2E4DB2F0B01679ED314A00C3E155128B58B540A0DBF863FDC0F8F8</vt:lpwstr>
  </property>
  <property fmtid="{D5CDD505-2E9C-101B-9397-08002B2CF9AE}" pid="3" name="_CheckOutSrcUrl">
    <vt:lpwstr>http://utcportal/om/om06252009/Supporting Documents/TG-090759 Order 01.docx</vt:lpwstr>
  </property>
  <property fmtid="{D5CDD505-2E9C-101B-9397-08002B2CF9AE}" pid="4" name="_docset_NoMedatataSyncRequired">
    <vt:lpwstr>False</vt:lpwstr>
  </property>
</Properties>
</file>