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E01A6C" w:rsidRDefault="00E01A6C">
      <w:pPr>
        <w:pStyle w:val="Date"/>
        <w:ind w:left="0"/>
      </w:pPr>
      <w:fldSimple w:instr=" TIME \@ &quot;MMMM d, yyyy&quot; ">
        <w:r w:rsidR="001E5BB6">
          <w:rPr>
            <w:noProof/>
          </w:rPr>
          <w:t>April 10, 2009</w:t>
        </w:r>
      </w:fldSimple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PlaceName">
          <w:r>
            <w:t>Chandler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  <w:r>
        <w:t xml:space="preserve"> 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E01A6C" w:rsidRDefault="00E01A6C">
      <w:pPr>
        <w:pStyle w:val="InsideAddress"/>
      </w:pPr>
    </w:p>
    <w:p w:rsidR="00E01A6C" w:rsidRDefault="00E01A6C">
      <w:pPr>
        <w:pStyle w:val="InsideAddress"/>
      </w:pPr>
    </w:p>
    <w:p w:rsidR="00E01A6C" w:rsidRDefault="00E01A6C">
      <w:pPr>
        <w:pStyle w:val="Salutation"/>
      </w:pPr>
      <w:r>
        <w:t>Dear Sirs:</w:t>
      </w:r>
    </w:p>
    <w:p w:rsidR="00E01A6C" w:rsidRDefault="00E01A6C" w:rsidP="0037746A">
      <w:pPr>
        <w:pStyle w:val="BodyText"/>
        <w:ind w:left="1080" w:hanging="1080"/>
      </w:pPr>
      <w:r>
        <w:t xml:space="preserve">Subject: </w:t>
      </w:r>
      <w:r w:rsidR="00666586" w:rsidRPr="00666586">
        <w:t xml:space="preserve"> WM </w:t>
      </w:r>
      <w:r w:rsidR="00D87D2B">
        <w:t xml:space="preserve">of Greater </w:t>
      </w:r>
      <w:smartTag w:uri="urn:schemas-microsoft-com:office:smarttags" w:element="City">
        <w:smartTag w:uri="urn:schemas-microsoft-com:office:smarttags" w:element="place">
          <w:r w:rsidR="00D87D2B">
            <w:t>Wenatchee</w:t>
          </w:r>
        </w:smartTag>
      </w:smartTag>
      <w:r w:rsidR="00113A1F">
        <w:t xml:space="preserve"> </w:t>
      </w:r>
      <w:r w:rsidR="00666586" w:rsidRPr="00666586">
        <w:t>Docket TG-0</w:t>
      </w:r>
      <w:r w:rsidR="000576E6">
        <w:t>90</w:t>
      </w:r>
      <w:r w:rsidR="00D87D2B">
        <w:t>520</w:t>
      </w:r>
      <w:r w:rsidR="00666586">
        <w:t xml:space="preserve"> </w:t>
      </w:r>
    </w:p>
    <w:p w:rsidR="00666586" w:rsidRPr="00666586" w:rsidRDefault="00666586" w:rsidP="00666586">
      <w:pPr>
        <w:jc w:val="left"/>
        <w:rPr>
          <w:rFonts w:cs="Arial"/>
          <w:spacing w:val="0"/>
        </w:rPr>
      </w:pPr>
      <w:r w:rsidRPr="00666586">
        <w:rPr>
          <w:rFonts w:cs="Arial"/>
          <w:spacing w:val="0"/>
        </w:rPr>
        <w:t xml:space="preserve">Please find enclosed </w:t>
      </w:r>
      <w:r w:rsidR="006B69DB">
        <w:rPr>
          <w:rFonts w:cs="Arial"/>
          <w:spacing w:val="0"/>
        </w:rPr>
        <w:t xml:space="preserve">new </w:t>
      </w:r>
      <w:r w:rsidRPr="00666586">
        <w:rPr>
          <w:rFonts w:cs="Arial"/>
          <w:spacing w:val="0"/>
        </w:rPr>
        <w:t xml:space="preserve">substitute </w:t>
      </w:r>
      <w:r w:rsidR="00113A1F">
        <w:rPr>
          <w:rFonts w:cs="Arial"/>
          <w:spacing w:val="0"/>
        </w:rPr>
        <w:t>page</w:t>
      </w:r>
      <w:r w:rsidR="00A6742F">
        <w:rPr>
          <w:rFonts w:cs="Arial"/>
          <w:spacing w:val="0"/>
        </w:rPr>
        <w:t xml:space="preserve"> 2</w:t>
      </w:r>
      <w:r w:rsidRPr="00666586">
        <w:rPr>
          <w:rFonts w:cs="Arial"/>
          <w:spacing w:val="0"/>
        </w:rPr>
        <w:t xml:space="preserve"> to Waste Management </w:t>
      </w:r>
      <w:r w:rsidR="00D87D2B">
        <w:rPr>
          <w:rFonts w:cs="Arial"/>
          <w:spacing w:val="0"/>
        </w:rPr>
        <w:t xml:space="preserve">of Greater Wenatchee </w:t>
      </w:r>
      <w:r w:rsidRPr="00666586">
        <w:rPr>
          <w:rFonts w:cs="Arial"/>
          <w:spacing w:val="0"/>
        </w:rPr>
        <w:t>Tariff No. 1</w:t>
      </w:r>
      <w:r w:rsidR="00D87D2B">
        <w:rPr>
          <w:rFonts w:cs="Arial"/>
          <w:spacing w:val="0"/>
        </w:rPr>
        <w:t>2</w:t>
      </w:r>
      <w:r w:rsidRPr="00666586">
        <w:rPr>
          <w:rFonts w:cs="Arial"/>
          <w:spacing w:val="0"/>
        </w:rPr>
        <w:t xml:space="preserve">. Waste Management </w:t>
      </w:r>
      <w:r w:rsidR="00D87D2B">
        <w:rPr>
          <w:rFonts w:cs="Arial"/>
          <w:spacing w:val="0"/>
        </w:rPr>
        <w:t>of Greater Wenatchee</w:t>
      </w:r>
      <w:r w:rsidRPr="00666586">
        <w:rPr>
          <w:rFonts w:cs="Arial"/>
          <w:spacing w:val="0"/>
        </w:rPr>
        <w:t xml:space="preserve"> is a division of Waste Management of Washington, Inc. (G-237). </w:t>
      </w:r>
      <w:r w:rsidR="00A6742F">
        <w:rPr>
          <w:rFonts w:cs="Arial"/>
          <w:spacing w:val="0"/>
        </w:rPr>
        <w:t>Th</w:t>
      </w:r>
      <w:r w:rsidR="006B69DB">
        <w:rPr>
          <w:rFonts w:cs="Arial"/>
          <w:spacing w:val="0"/>
        </w:rPr>
        <w:t>is</w:t>
      </w:r>
      <w:r w:rsidR="00A6742F">
        <w:rPr>
          <w:rFonts w:cs="Arial"/>
          <w:spacing w:val="0"/>
        </w:rPr>
        <w:t xml:space="preserve"> page </w:t>
      </w:r>
      <w:r w:rsidR="006B69DB">
        <w:rPr>
          <w:rFonts w:cs="Arial"/>
          <w:spacing w:val="0"/>
        </w:rPr>
        <w:t>is</w:t>
      </w:r>
      <w:r w:rsidR="00A6742F">
        <w:rPr>
          <w:rFonts w:cs="Arial"/>
          <w:spacing w:val="0"/>
        </w:rPr>
        <w:t xml:space="preserve"> being submitted </w:t>
      </w:r>
      <w:r w:rsidR="00D87D2B">
        <w:rPr>
          <w:rFonts w:cs="Arial"/>
          <w:spacing w:val="0"/>
        </w:rPr>
        <w:t>to correct a clerical error</w:t>
      </w:r>
      <w:r w:rsidR="006B69DB">
        <w:rPr>
          <w:rFonts w:cs="Arial"/>
          <w:spacing w:val="0"/>
        </w:rPr>
        <w:t>.</w:t>
      </w:r>
      <w:r w:rsidR="00A6742F">
        <w:rPr>
          <w:rFonts w:cs="Arial"/>
          <w:spacing w:val="0"/>
        </w:rPr>
        <w:t xml:space="preserve"> </w:t>
      </w:r>
      <w:r w:rsidRPr="00666586">
        <w:rPr>
          <w:rFonts w:cs="Arial"/>
          <w:spacing w:val="0"/>
        </w:rPr>
        <w:t>Please do not re-docket.</w:t>
      </w:r>
    </w:p>
    <w:p w:rsidR="00666586" w:rsidRDefault="00666586">
      <w:pPr>
        <w:pStyle w:val="BodyText"/>
        <w:spacing w:line="240" w:lineRule="exact"/>
      </w:pPr>
    </w:p>
    <w:p w:rsidR="00E01A6C" w:rsidRDefault="00E01A6C">
      <w:pPr>
        <w:pStyle w:val="BodyText"/>
        <w:spacing w:line="240" w:lineRule="exact"/>
      </w:pPr>
      <w:r>
        <w:t xml:space="preserve">If you have any questions or need additional information, please contact </w:t>
      </w:r>
      <w:r w:rsidR="0052240A">
        <w:t>m</w:t>
      </w:r>
      <w:r>
        <w:t>e at (</w:t>
      </w:r>
      <w:r w:rsidR="0052240A">
        <w:t>425)</w:t>
      </w:r>
      <w:r>
        <w:t xml:space="preserve"> </w:t>
      </w:r>
      <w:r w:rsidR="0052240A">
        <w:t>814-7840</w:t>
      </w:r>
      <w:r>
        <w:t xml:space="preserve">. </w:t>
      </w:r>
    </w:p>
    <w:p w:rsidR="00E01A6C" w:rsidRDefault="00E01A6C">
      <w:pPr>
        <w:pStyle w:val="BodyText"/>
      </w:pPr>
      <w:r>
        <w:t xml:space="preserve">Very </w:t>
      </w:r>
      <w:proofErr w:type="gramStart"/>
      <w:r>
        <w:t>Truly</w:t>
      </w:r>
      <w:proofErr w:type="gramEnd"/>
      <w:r>
        <w:t xml:space="preserve"> yours,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A6C" w:rsidRDefault="00E01A6C">
      <w:pPr>
        <w:pStyle w:val="SignatureName"/>
      </w:pPr>
      <w:r>
        <w:t>Michael A. Weinstein</w:t>
      </w:r>
    </w:p>
    <w:p w:rsidR="00E01A6C" w:rsidRDefault="006E2665">
      <w:pPr>
        <w:pStyle w:val="SignatureJobTitle"/>
      </w:pPr>
      <w:r>
        <w:t xml:space="preserve">Senior Pricing Manager, </w:t>
      </w:r>
      <w:smartTag w:uri="urn:schemas-microsoft-com:office:smarttags" w:element="place">
        <w:r w:rsidR="00F779C3">
          <w:t>Pacific Northwest</w:t>
        </w:r>
      </w:smartTag>
      <w:r>
        <w:t xml:space="preserve"> Market Area</w:t>
      </w:r>
      <w:r w:rsidR="00E01A6C">
        <w:t xml:space="preserve"> </w:t>
      </w: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113A1F" w:rsidRPr="00113A1F" w:rsidRDefault="00113A1F" w:rsidP="00113A1F">
      <w:pPr>
        <w:pStyle w:val="ReferenceInitials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  <w:r>
        <w:t>cc:</w:t>
      </w:r>
      <w:r>
        <w:tab/>
      </w:r>
      <w:r>
        <w:tab/>
      </w:r>
      <w:r w:rsidR="00D87D2B">
        <w:t>Will Russell</w:t>
      </w:r>
    </w:p>
    <w:p w:rsidR="00E01A6C" w:rsidRDefault="00E01A6C">
      <w:pPr>
        <w:pStyle w:val="SignatureJobTitle"/>
      </w:pPr>
      <w:r>
        <w:tab/>
      </w:r>
      <w:r>
        <w:tab/>
      </w:r>
      <w:r w:rsidR="0052240A">
        <w:t>Joe Krukowski</w:t>
      </w:r>
    </w:p>
    <w:sectPr w:rsidR="00E01A6C">
      <w:footerReference w:type="default" r:id="rId6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39" w:rsidRDefault="00407639">
      <w:r>
        <w:separator/>
      </w:r>
    </w:p>
  </w:endnote>
  <w:endnote w:type="continuationSeparator" w:id="1">
    <w:p w:rsidR="00407639" w:rsidRDefault="0040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B1" w:rsidRDefault="006006B1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39" w:rsidRDefault="00407639">
      <w:r>
        <w:separator/>
      </w:r>
    </w:p>
  </w:footnote>
  <w:footnote w:type="continuationSeparator" w:id="1">
    <w:p w:rsidR="00407639" w:rsidRDefault="00407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1E5BB6"/>
    <w:rsid w:val="0027465B"/>
    <w:rsid w:val="00371617"/>
    <w:rsid w:val="003772BD"/>
    <w:rsid w:val="0037746A"/>
    <w:rsid w:val="003B37E8"/>
    <w:rsid w:val="003D1565"/>
    <w:rsid w:val="00407639"/>
    <w:rsid w:val="0046468D"/>
    <w:rsid w:val="004F7986"/>
    <w:rsid w:val="0052240A"/>
    <w:rsid w:val="0053757A"/>
    <w:rsid w:val="005D01D0"/>
    <w:rsid w:val="006006B1"/>
    <w:rsid w:val="006023D0"/>
    <w:rsid w:val="00666586"/>
    <w:rsid w:val="006B69DB"/>
    <w:rsid w:val="006C54DE"/>
    <w:rsid w:val="006E2665"/>
    <w:rsid w:val="00934DDA"/>
    <w:rsid w:val="009A4CDC"/>
    <w:rsid w:val="00A6742F"/>
    <w:rsid w:val="00C14D6B"/>
    <w:rsid w:val="00C342DB"/>
    <w:rsid w:val="00C84D17"/>
    <w:rsid w:val="00CB3F09"/>
    <w:rsid w:val="00CF1090"/>
    <w:rsid w:val="00D223BA"/>
    <w:rsid w:val="00D87D2B"/>
    <w:rsid w:val="00E01A6C"/>
    <w:rsid w:val="00E46ACC"/>
    <w:rsid w:val="00EA0C18"/>
    <w:rsid w:val="00EC207B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19673DD1CCA1419B61F431DCD881A0" ma:contentTypeVersion="123" ma:contentTypeDescription="" ma:contentTypeScope="" ma:versionID="a39d15e984000c4f10114af758ce3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2009-04-09T07:00:00+00:00</OpenedDate>
    <Date1 xmlns="dc463f71-b30c-4ab2-9473-d307f9d35888">2009-04-09T07:00:00+00:00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090520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3B3306-1522-4F0E-B10D-590D9E5DC446}"/>
</file>

<file path=customXml/itemProps2.xml><?xml version="1.0" encoding="utf-8"?>
<ds:datastoreItem xmlns:ds="http://schemas.openxmlformats.org/officeDocument/2006/customXml" ds:itemID="{BDF3C89C-31A2-4D70-8C6E-6151DA46B9BE}"/>
</file>

<file path=customXml/itemProps3.xml><?xml version="1.0" encoding="utf-8"?>
<ds:datastoreItem xmlns:ds="http://schemas.openxmlformats.org/officeDocument/2006/customXml" ds:itemID="{BF69CD06-9474-41B1-9388-58F2C2153B33}"/>
</file>

<file path=customXml/itemProps4.xml><?xml version="1.0" encoding="utf-8"?>
<ds:datastoreItem xmlns:ds="http://schemas.openxmlformats.org/officeDocument/2006/customXml" ds:itemID="{A784ECF3-D911-4798-889C-0F102D5AF8A3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2008-07-03T14:19:00Z</cp:lastPrinted>
  <dcterms:created xsi:type="dcterms:W3CDTF">2009-04-10T19:00:00Z</dcterms:created>
  <dcterms:modified xsi:type="dcterms:W3CDTF">2009-04-10T19:00:00Z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0x0101006E56B4D1795A2E4DB2F0B01679ED314A007019673DD1CCA1419B61F431DCD881A0</vt:lpwstr>
  </property>
  <property fmtid="{D5CDD505-2E9C-101B-9397-08002B2CF9AE}" pid="3" name="_docset_NoMedatataSyncRequired">
    <vt:lpwstr>False</vt:lpwstr>
  </property>
</Properties>
</file>